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59" w:rsidRDefault="009F24E6">
      <w:pPr>
        <w:ind w:hanging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62711898" r:id="rId9"/>
        </w:object>
      </w:r>
    </w:p>
    <w:p w:rsidR="00FF7795" w:rsidRDefault="00FF7795">
      <w:pPr>
        <w:ind w:hanging="567"/>
      </w:pPr>
    </w:p>
    <w:p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:rsidR="009C455E" w:rsidRDefault="002C4BDB" w:rsidP="009C455E">
      <w:pPr>
        <w:pStyle w:val="Normal1"/>
      </w:pPr>
      <w:r>
        <w:t xml:space="preserve">Møtedato: </w:t>
      </w:r>
      <w:r w:rsidR="00896AF6">
        <w:t>2</w:t>
      </w:r>
      <w:r w:rsidR="00B7557E">
        <w:t>3</w:t>
      </w:r>
      <w:r w:rsidR="00CB4D5E">
        <w:t>.0</w:t>
      </w:r>
      <w:r w:rsidR="00B7557E">
        <w:t>9</w:t>
      </w:r>
      <w:r w:rsidR="00940E0F">
        <w:t>.2020</w:t>
      </w:r>
      <w:r w:rsidR="002B2DE2">
        <w:br/>
        <w:t xml:space="preserve">Møtetid: </w:t>
      </w:r>
      <w:r w:rsidR="00621C1A">
        <w:t>18</w:t>
      </w:r>
      <w:r w:rsidR="00B5464C">
        <w:t>.3</w:t>
      </w:r>
      <w:r w:rsidR="00896AF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621C1A">
        <w:t>30</w:t>
      </w:r>
      <w:r w:rsidR="009C455E">
        <w:br/>
        <w:t xml:space="preserve">Møtested: </w:t>
      </w:r>
      <w:r w:rsidR="00621C1A">
        <w:t xml:space="preserve">Ski </w:t>
      </w:r>
      <w:r w:rsidR="00A03126">
        <w:t>n</w:t>
      </w:r>
      <w:r w:rsidR="00621C1A">
        <w:t>ye kirke</w:t>
      </w:r>
    </w:p>
    <w:p w:rsidR="009C455E" w:rsidRDefault="009C455E" w:rsidP="009C455E">
      <w:pPr>
        <w:pStyle w:val="Normal1"/>
      </w:pPr>
    </w:p>
    <w:p w:rsidR="00CE66B5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bookmarkStart w:id="1" w:name="_Hlk40183815"/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1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</w:t>
      </w:r>
      <w:r w:rsidR="00B7557E" w:rsidRPr="00B7557E">
        <w:t>Kjetil Fallan</w:t>
      </w:r>
      <w:r w:rsidR="00D55756">
        <w:t xml:space="preserve">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B7557E">
        <w:t>,</w:t>
      </w:r>
      <w:r w:rsidR="00B7557E" w:rsidRPr="00B7557E">
        <w:t xml:space="preserve"> Tore Hagen</w:t>
      </w:r>
      <w:r w:rsidR="00D55756">
        <w:t xml:space="preserve"> </w:t>
      </w:r>
      <w:r w:rsidR="00326110">
        <w:t>og</w:t>
      </w:r>
      <w:r w:rsidR="00430F8C">
        <w:t xml:space="preserve"> </w:t>
      </w:r>
      <w:r w:rsidR="00430F8C" w:rsidRPr="00430F8C">
        <w:t>Helge Kollerøs Nylenna</w:t>
      </w:r>
      <w:r w:rsidR="00D55756">
        <w:t xml:space="preserve">. Sarah O. Haugstad var til stede som invitert gjest. </w:t>
      </w:r>
      <w:r w:rsidR="00CE66B5">
        <w:t>Prost Sven Holmsen var til</w:t>
      </w:r>
      <w:r w:rsidR="00D55756">
        <w:t xml:space="preserve"> </w:t>
      </w:r>
      <w:r w:rsidR="00CE66B5">
        <w:t>stede under punkt 54/20.</w:t>
      </w:r>
    </w:p>
    <w:p w:rsidR="00430F8C" w:rsidRDefault="00430F8C" w:rsidP="00A31BDC">
      <w:pPr>
        <w:pStyle w:val="Normal1"/>
      </w:pPr>
    </w:p>
    <w:p w:rsidR="00CB4D5E" w:rsidRDefault="0027025D" w:rsidP="00430F8C">
      <w:r>
        <w:t>Forfall</w:t>
      </w:r>
      <w:r w:rsidR="00896AF6">
        <w:t>:</w:t>
      </w:r>
      <w:r w:rsidR="00CB4D5E">
        <w:t xml:space="preserve"> </w:t>
      </w:r>
      <w:r w:rsidR="00B7557E" w:rsidRPr="00B7557E">
        <w:t>Hans Erik Matre</w:t>
      </w:r>
      <w:r w:rsidR="00B7557E">
        <w:t xml:space="preserve">, </w:t>
      </w:r>
      <w:r w:rsidR="0089204E">
        <w:t>Sidsel Grande</w:t>
      </w:r>
      <w:r w:rsidR="00326110">
        <w:t>,</w:t>
      </w:r>
      <w:r w:rsidR="00E8056A">
        <w:t xml:space="preserve"> </w:t>
      </w:r>
      <w:r w:rsidR="00E8056A" w:rsidRPr="00E8056A">
        <w:t xml:space="preserve">Henning Thauland </w:t>
      </w:r>
      <w:r w:rsidR="00E8056A">
        <w:t>,</w:t>
      </w:r>
      <w:r w:rsidR="001C51C7" w:rsidRPr="00430F8C">
        <w:t>Trygve Gagnat</w:t>
      </w:r>
      <w:r w:rsidR="001C51C7">
        <w:t xml:space="preserve">, </w:t>
      </w:r>
      <w:r w:rsidR="00B7557E">
        <w:t xml:space="preserve">og </w:t>
      </w:r>
      <w:r w:rsidR="00B7557E" w:rsidRPr="00B7557E">
        <w:t>Meike Lien</w:t>
      </w:r>
      <w:r w:rsidR="00D55756">
        <w:t>.</w:t>
      </w:r>
    </w:p>
    <w:p w:rsidR="00CB4D5E" w:rsidRDefault="00CB4D5E" w:rsidP="00430F8C">
      <w:r>
        <w:t xml:space="preserve">Møteleder: </w:t>
      </w:r>
      <w:r w:rsidR="00CE66B5" w:rsidRPr="00CE66B5">
        <w:t>Cathrine Michelet</w:t>
      </w:r>
    </w:p>
    <w:p w:rsidR="00CB4D5E" w:rsidRPr="00430F8C" w:rsidRDefault="00CB4D5E" w:rsidP="00430F8C">
      <w:pPr>
        <w:rPr>
          <w:color w:val="000000"/>
          <w:szCs w:val="22"/>
        </w:rPr>
      </w:pPr>
      <w:r>
        <w:t xml:space="preserve">Referent: </w:t>
      </w:r>
      <w:r w:rsidR="00E83361">
        <w:t>Toril Lundeby</w:t>
      </w:r>
      <w:r w:rsidR="00896AF6">
        <w:t xml:space="preserve"> </w:t>
      </w:r>
    </w:p>
    <w:p w:rsidR="009C455E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B7557E">
        <w:t>Toril Lundeby</w:t>
      </w:r>
    </w:p>
    <w:p w:rsidR="001F004A" w:rsidRDefault="001F004A" w:rsidP="009C455E">
      <w:pPr>
        <w:pStyle w:val="Normal1"/>
      </w:pPr>
    </w:p>
    <w:p w:rsidR="001F004A" w:rsidRPr="006A3836" w:rsidRDefault="001F004A" w:rsidP="009C455E">
      <w:pPr>
        <w:pStyle w:val="Normal1"/>
      </w:pPr>
      <w:r>
        <w:t xml:space="preserve">Åpning v/ </w:t>
      </w:r>
      <w:r w:rsidR="00B7557E">
        <w:t>Ellen Nylenna</w:t>
      </w:r>
    </w:p>
    <w:p w:rsidR="001D673C" w:rsidRDefault="001D673C" w:rsidP="006215A7">
      <w:pPr>
        <w:pStyle w:val="Normal1"/>
      </w:pPr>
    </w:p>
    <w:p w:rsidR="00FA781C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E83361">
        <w:rPr>
          <w:b/>
        </w:rPr>
        <w:t>51</w:t>
      </w:r>
      <w:r w:rsidRPr="001F004A">
        <w:rPr>
          <w:b/>
        </w:rPr>
        <w:t>/20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:rsidR="001F004A" w:rsidRPr="001F004A" w:rsidRDefault="001F004A" w:rsidP="00610267">
      <w:pPr>
        <w:ind w:left="708" w:firstLine="708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E83361">
        <w:rPr>
          <w:b/>
        </w:rPr>
        <w:t>52</w:t>
      </w:r>
      <w:r w:rsidRPr="001F004A">
        <w:rPr>
          <w:b/>
        </w:rPr>
        <w:t>/20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E83361">
        <w:rPr>
          <w:b/>
        </w:rPr>
        <w:t>26</w:t>
      </w:r>
      <w:r w:rsidR="007426DF">
        <w:rPr>
          <w:b/>
        </w:rPr>
        <w:t>.0</w:t>
      </w:r>
      <w:r w:rsidR="00E83361">
        <w:rPr>
          <w:b/>
        </w:rPr>
        <w:t>8</w:t>
      </w:r>
      <w:r w:rsidR="007426DF">
        <w:rPr>
          <w:b/>
        </w:rPr>
        <w:t>.20</w:t>
      </w:r>
    </w:p>
    <w:p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:rsidR="001F004A" w:rsidRPr="006D7559" w:rsidRDefault="001F004A" w:rsidP="006D7559">
      <w:pPr>
        <w:pStyle w:val="Listeavsnitt"/>
        <w:numPr>
          <w:ilvl w:val="0"/>
          <w:numId w:val="31"/>
        </w:numPr>
        <w:rPr>
          <w:b/>
        </w:rPr>
      </w:pPr>
      <w:r w:rsidRPr="006D7559">
        <w:rPr>
          <w:b/>
        </w:rPr>
        <w:t xml:space="preserve">Referater fra undergrupper / utvalg: </w:t>
      </w:r>
    </w:p>
    <w:p w:rsidR="00D33850" w:rsidRDefault="001F004A" w:rsidP="00E9545B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Gudstjenesteutvalget</w:t>
      </w:r>
      <w:r w:rsidR="00E9545B">
        <w:rPr>
          <w:bCs/>
        </w:rPr>
        <w:t xml:space="preserve">, </w:t>
      </w:r>
      <w:r w:rsidR="00D33850">
        <w:rPr>
          <w:bCs/>
        </w:rPr>
        <w:t>har jobbet med liturgi og liturgisk musikk i hovedgudstjenesten og SFG</w:t>
      </w:r>
      <w:r w:rsidR="001165B2">
        <w:rPr>
          <w:bCs/>
        </w:rPr>
        <w:t xml:space="preserve">, se for øvrig sak 54/20. </w:t>
      </w:r>
    </w:p>
    <w:p w:rsidR="00D33850" w:rsidRDefault="00DB4BD1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Diakoniutvalget</w:t>
      </w:r>
      <w:r w:rsidR="00D33850">
        <w:rPr>
          <w:bCs/>
        </w:rPr>
        <w:t>: Har møte fredag 25/9</w:t>
      </w:r>
      <w:r w:rsidR="001165B2">
        <w:rPr>
          <w:bCs/>
        </w:rPr>
        <w:t xml:space="preserve">, se for øvrig sak 57/20. </w:t>
      </w:r>
    </w:p>
    <w:p w:rsidR="004764E9" w:rsidRPr="00E9545B" w:rsidRDefault="004764E9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Misjonsutvalg</w:t>
      </w:r>
      <w:r w:rsidR="00E9545B">
        <w:rPr>
          <w:bCs/>
        </w:rPr>
        <w:t xml:space="preserve">: </w:t>
      </w:r>
      <w:r w:rsidR="00D33850">
        <w:rPr>
          <w:bCs/>
        </w:rPr>
        <w:t xml:space="preserve">hadde temakveld </w:t>
      </w:r>
      <w:r w:rsidR="001165B2">
        <w:rPr>
          <w:bCs/>
        </w:rPr>
        <w:t xml:space="preserve">med Stefausalliansen </w:t>
      </w:r>
      <w:r w:rsidR="00D33850">
        <w:rPr>
          <w:bCs/>
        </w:rPr>
        <w:t xml:space="preserve">om </w:t>
      </w:r>
      <w:r w:rsidR="001165B2">
        <w:rPr>
          <w:bCs/>
        </w:rPr>
        <w:t xml:space="preserve">arbeidet for forfulgte minoriteter i </w:t>
      </w:r>
      <w:r w:rsidR="00D33850">
        <w:rPr>
          <w:bCs/>
        </w:rPr>
        <w:t>Pakistan tirsdag 22/9.</w:t>
      </w:r>
    </w:p>
    <w:p w:rsidR="00FA781C" w:rsidRDefault="006D7559" w:rsidP="007A2B74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Grønt utvalg</w:t>
      </w:r>
      <w:r w:rsidR="00DB4BD1">
        <w:rPr>
          <w:bCs/>
        </w:rPr>
        <w:t>.</w:t>
      </w:r>
      <w:r w:rsidRPr="006D7559">
        <w:rPr>
          <w:bCs/>
        </w:rPr>
        <w:t xml:space="preserve"> </w:t>
      </w:r>
      <w:r w:rsidR="00FB6D27">
        <w:rPr>
          <w:bCs/>
        </w:rPr>
        <w:t>Jobber med etablering</w:t>
      </w:r>
      <w:r w:rsidR="00D33850">
        <w:rPr>
          <w:bCs/>
        </w:rPr>
        <w:t>, har vært i kontakt med Jan Kay Krystad ang. hvordan det jobbes med dette i Ås.</w:t>
      </w:r>
      <w:r w:rsidR="00FB6D27">
        <w:rPr>
          <w:bCs/>
        </w:rPr>
        <w:t xml:space="preserve"> </w:t>
      </w:r>
      <w:r w:rsidR="001165B2">
        <w:rPr>
          <w:bCs/>
        </w:rPr>
        <w:t xml:space="preserve">Har forespurt en ungdom om å delta i utvalget. </w:t>
      </w:r>
    </w:p>
    <w:p w:rsidR="00FA781C" w:rsidRDefault="006D7559" w:rsidP="00610267">
      <w:pPr>
        <w:pStyle w:val="Listeavsnitt"/>
        <w:ind w:left="1065" w:firstLine="348"/>
        <w:rPr>
          <w:bCs/>
        </w:rPr>
      </w:pPr>
      <w:r w:rsidRPr="00F72B16">
        <w:rPr>
          <w:bCs/>
          <w:u w:val="single"/>
        </w:rPr>
        <w:t>SFG</w:t>
      </w:r>
      <w:r w:rsidR="007C40C2">
        <w:rPr>
          <w:bCs/>
        </w:rPr>
        <w:t>.</w:t>
      </w:r>
      <w:r w:rsidR="00482AE8">
        <w:rPr>
          <w:bCs/>
        </w:rPr>
        <w:t xml:space="preserve"> </w:t>
      </w:r>
      <w:r w:rsidR="00D33850">
        <w:rPr>
          <w:bCs/>
        </w:rPr>
        <w:t>Har ikke hatt møte</w:t>
      </w:r>
      <w:r w:rsidR="00635828">
        <w:rPr>
          <w:bCs/>
        </w:rPr>
        <w:t xml:space="preserve">. </w:t>
      </w:r>
    </w:p>
    <w:p w:rsidR="0024757C" w:rsidRDefault="00482AE8" w:rsidP="00ED2736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Fellesrådet</w:t>
      </w:r>
      <w:r>
        <w:rPr>
          <w:bCs/>
        </w:rPr>
        <w:t>.</w:t>
      </w:r>
      <w:r w:rsidR="00251B77">
        <w:rPr>
          <w:bCs/>
        </w:rPr>
        <w:t xml:space="preserve"> </w:t>
      </w:r>
      <w:r w:rsidR="00D33850">
        <w:rPr>
          <w:bCs/>
        </w:rPr>
        <w:t xml:space="preserve">Har møte </w:t>
      </w:r>
      <w:r w:rsidR="009E7F31">
        <w:rPr>
          <w:bCs/>
        </w:rPr>
        <w:t>24/9</w:t>
      </w:r>
      <w:r w:rsidR="001165B2">
        <w:rPr>
          <w:bCs/>
        </w:rPr>
        <w:t xml:space="preserve">. </w:t>
      </w:r>
      <w:r w:rsidR="00455396">
        <w:rPr>
          <w:bCs/>
        </w:rPr>
        <w:t xml:space="preserve"> </w:t>
      </w:r>
    </w:p>
    <w:p w:rsidR="00531720" w:rsidRPr="009E7F31" w:rsidRDefault="001F004A" w:rsidP="009E7F31">
      <w:pPr>
        <w:pStyle w:val="Listeavsnitt"/>
        <w:numPr>
          <w:ilvl w:val="0"/>
          <w:numId w:val="31"/>
        </w:numPr>
        <w:rPr>
          <w:bCs/>
        </w:rPr>
      </w:pPr>
      <w:r w:rsidRPr="00A00C07">
        <w:rPr>
          <w:b/>
        </w:rPr>
        <w:t>Nytt fra stab</w:t>
      </w:r>
      <w:r w:rsidR="00D57C68" w:rsidRPr="00A00C07">
        <w:rPr>
          <w:b/>
        </w:rPr>
        <w:t xml:space="preserve"> </w:t>
      </w:r>
      <w:r w:rsidR="00D57C68" w:rsidRPr="00A00C07">
        <w:rPr>
          <w:bCs/>
        </w:rPr>
        <w:t xml:space="preserve">ved </w:t>
      </w:r>
      <w:r w:rsidR="009E7F31">
        <w:rPr>
          <w:bCs/>
        </w:rPr>
        <w:t>Toril Lundeby</w:t>
      </w:r>
      <w:r w:rsidR="00D57C68" w:rsidRPr="00A00C07">
        <w:rPr>
          <w:bCs/>
        </w:rPr>
        <w:t>.</w:t>
      </w:r>
      <w:r w:rsidR="00251B77" w:rsidRPr="00A00C07">
        <w:rPr>
          <w:bCs/>
        </w:rPr>
        <w:t xml:space="preserve"> </w:t>
      </w:r>
      <w:r w:rsidR="009E7F31">
        <w:rPr>
          <w:bCs/>
        </w:rPr>
        <w:t>I det siste har det vært en del jobbing med Høstfes</w:t>
      </w:r>
      <w:r w:rsidR="006E271B">
        <w:rPr>
          <w:bCs/>
        </w:rPr>
        <w:t>ten/ Supersøndag 11. okt og K-</w:t>
      </w:r>
      <w:r w:rsidR="009E7F31">
        <w:rPr>
          <w:bCs/>
        </w:rPr>
        <w:t>dag 30/10.</w:t>
      </w:r>
    </w:p>
    <w:p w:rsidR="00F3485B" w:rsidRPr="00516BDA" w:rsidRDefault="009E7F31" w:rsidP="00F3485B">
      <w:pPr>
        <w:pStyle w:val="Listeavsnitt"/>
        <w:numPr>
          <w:ilvl w:val="0"/>
          <w:numId w:val="31"/>
        </w:numPr>
        <w:rPr>
          <w:bCs/>
        </w:rPr>
      </w:pPr>
      <w:r w:rsidRPr="00F3485B">
        <w:rPr>
          <w:b/>
        </w:rPr>
        <w:t>Orientering om ny kirkeverge</w:t>
      </w:r>
      <w:r w:rsidR="00617088" w:rsidRPr="00F3485B">
        <w:rPr>
          <w:b/>
        </w:rPr>
        <w:t>:</w:t>
      </w:r>
      <w:r w:rsidR="0024757C" w:rsidRPr="00F3485B">
        <w:rPr>
          <w:b/>
        </w:rPr>
        <w:t xml:space="preserve"> </w:t>
      </w:r>
      <w:r w:rsidRPr="00F3485B">
        <w:rPr>
          <w:bCs/>
        </w:rPr>
        <w:t>Øysten Paulsen</w:t>
      </w:r>
      <w:r w:rsidR="00F3485B">
        <w:rPr>
          <w:bCs/>
        </w:rPr>
        <w:t xml:space="preserve"> har blitt ansatt som kirkeverge i Nordre Follo, </w:t>
      </w:r>
      <w:r w:rsidR="00F3485B" w:rsidRPr="00F3485B">
        <w:rPr>
          <w:bCs/>
        </w:rPr>
        <w:t>Han er i dag kirkeverge i Narvik og Evenes,</w:t>
      </w:r>
      <w:r w:rsidR="00F3485B">
        <w:rPr>
          <w:bCs/>
        </w:rPr>
        <w:t xml:space="preserve"> </w:t>
      </w:r>
      <w:r w:rsidR="00F3485B" w:rsidRPr="00F3485B">
        <w:rPr>
          <w:bCs/>
        </w:rPr>
        <w:t>og vil tiltre sin nye jobb på nyåret. Han har</w:t>
      </w:r>
      <w:r w:rsidR="00F3485B">
        <w:rPr>
          <w:bCs/>
        </w:rPr>
        <w:t xml:space="preserve"> </w:t>
      </w:r>
      <w:r w:rsidR="00F3485B" w:rsidRPr="00F3485B">
        <w:rPr>
          <w:bCs/>
        </w:rPr>
        <w:t>erfaring som kirkeverge i om lag 11 år.</w:t>
      </w:r>
      <w:r w:rsidR="00F3485B" w:rsidRPr="00F3485B">
        <w:rPr>
          <w:b/>
          <w:bCs/>
        </w:rPr>
        <w:t xml:space="preserve"> </w:t>
      </w:r>
    </w:p>
    <w:p w:rsidR="00516BDA" w:rsidRDefault="00516BDA" w:rsidP="00F3485B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 xml:space="preserve">Orientering om Supersøndag / Høstfest </w:t>
      </w:r>
      <w:r>
        <w:rPr>
          <w:bCs/>
        </w:rPr>
        <w:t xml:space="preserve">som blir gjennomført 11/10, Toril Lundeby informerte om de forskjellige aktivitetene denne dagen. </w:t>
      </w:r>
    </w:p>
    <w:p w:rsidR="00516BDA" w:rsidRDefault="00516BDA" w:rsidP="00F3485B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>Orientering om innkjøp av hjertestarter</w:t>
      </w:r>
      <w:r w:rsidR="00015833">
        <w:rPr>
          <w:b/>
        </w:rPr>
        <w:t xml:space="preserve"> </w:t>
      </w:r>
      <w:r w:rsidR="00015833" w:rsidRPr="00015833">
        <w:rPr>
          <w:bCs/>
        </w:rPr>
        <w:t>Matre</w:t>
      </w:r>
      <w:r w:rsidR="00015833">
        <w:rPr>
          <w:b/>
        </w:rPr>
        <w:t xml:space="preserve"> </w:t>
      </w:r>
      <w:r w:rsidR="00015833" w:rsidRPr="00DC1738">
        <w:rPr>
          <w:bCs/>
        </w:rPr>
        <w:t>har</w:t>
      </w:r>
      <w:r w:rsidR="006E271B">
        <w:rPr>
          <w:b/>
        </w:rPr>
        <w:t xml:space="preserve"> </w:t>
      </w:r>
      <w:r w:rsidR="006E271B">
        <w:t xml:space="preserve">på nytt </w:t>
      </w:r>
      <w:r w:rsidR="00015833">
        <w:rPr>
          <w:bCs/>
        </w:rPr>
        <w:t>tatt opp med</w:t>
      </w:r>
      <w:r w:rsidR="00015833">
        <w:rPr>
          <w:b/>
        </w:rPr>
        <w:t xml:space="preserve"> </w:t>
      </w:r>
      <w:r w:rsidR="00015833">
        <w:rPr>
          <w:bCs/>
        </w:rPr>
        <w:t xml:space="preserve">fellesrådet </w:t>
      </w:r>
      <w:r w:rsidR="00DC1738">
        <w:rPr>
          <w:bCs/>
        </w:rPr>
        <w:t>ønsket om å ha en hjertestarter i kirkene i Ski.</w:t>
      </w:r>
    </w:p>
    <w:p w:rsidR="004A0797" w:rsidRDefault="004A0797" w:rsidP="004A0797">
      <w:pPr>
        <w:rPr>
          <w:bCs/>
        </w:rPr>
      </w:pPr>
    </w:p>
    <w:p w:rsidR="004A0797" w:rsidRDefault="004A0797" w:rsidP="004A0797">
      <w:pPr>
        <w:rPr>
          <w:bCs/>
        </w:rPr>
      </w:pPr>
      <w:r>
        <w:rPr>
          <w:bCs/>
        </w:rPr>
        <w:t>Møte ansatte fra staben: Sarah O. Haugstad</w:t>
      </w:r>
    </w:p>
    <w:p w:rsidR="005B795C" w:rsidRDefault="005B795C" w:rsidP="004A0797">
      <w:pPr>
        <w:rPr>
          <w:bCs/>
        </w:rPr>
      </w:pPr>
      <w:r>
        <w:rPr>
          <w:bCs/>
        </w:rPr>
        <w:t xml:space="preserve">Sarah informerte om </w:t>
      </w:r>
      <w:r w:rsidR="006E271B">
        <w:rPr>
          <w:bCs/>
        </w:rPr>
        <w:t>sitt</w:t>
      </w:r>
      <w:r>
        <w:rPr>
          <w:bCs/>
        </w:rPr>
        <w:t xml:space="preserve"> arbeid, og tanker rundt arbeid</w:t>
      </w:r>
      <w:r w:rsidR="006E271B">
        <w:rPr>
          <w:bCs/>
        </w:rPr>
        <w:t>et fremover</w:t>
      </w:r>
      <w:r>
        <w:rPr>
          <w:bCs/>
        </w:rPr>
        <w:t xml:space="preserve">. Hun har også fått en ny rolle som </w:t>
      </w:r>
      <w:r w:rsidR="00B61AD3" w:rsidRPr="00B61AD3">
        <w:rPr>
          <w:bCs/>
        </w:rPr>
        <w:t>koordinerende</w:t>
      </w:r>
      <w:r w:rsidR="00B61AD3">
        <w:rPr>
          <w:bCs/>
        </w:rPr>
        <w:t xml:space="preserve"> prest med </w:t>
      </w:r>
      <w:r w:rsidR="00B61AD3" w:rsidRPr="00B61AD3">
        <w:rPr>
          <w:bCs/>
        </w:rPr>
        <w:t>ansvar for strategi</w:t>
      </w:r>
      <w:r w:rsidR="00EA5EAE">
        <w:rPr>
          <w:bCs/>
        </w:rPr>
        <w:t>sk arbeid</w:t>
      </w:r>
      <w:r w:rsidR="00B61AD3" w:rsidRPr="00B61AD3">
        <w:rPr>
          <w:bCs/>
        </w:rPr>
        <w:t xml:space="preserve"> og satsning for Ski og Kråkstad.</w:t>
      </w:r>
    </w:p>
    <w:p w:rsidR="005501F2" w:rsidRPr="00DB6F79" w:rsidRDefault="001413E5" w:rsidP="00DB6F79">
      <w:pPr>
        <w:rPr>
          <w:bCs/>
        </w:rPr>
      </w:pPr>
      <w:r w:rsidRPr="00DB6F79">
        <w:rPr>
          <w:bCs/>
        </w:rPr>
        <w:t xml:space="preserve"> </w:t>
      </w:r>
    </w:p>
    <w:p w:rsidR="002D4C74" w:rsidRPr="00DE2EAD" w:rsidRDefault="002845D5" w:rsidP="002D4C74">
      <w:pPr>
        <w:ind w:left="1410" w:hanging="1410"/>
        <w:rPr>
          <w:bCs/>
        </w:rPr>
      </w:pPr>
      <w:r>
        <w:rPr>
          <w:b/>
        </w:rPr>
        <w:t xml:space="preserve">Sak </w:t>
      </w:r>
      <w:r w:rsidR="00DE2EAD">
        <w:rPr>
          <w:b/>
        </w:rPr>
        <w:t>53</w:t>
      </w:r>
      <w:r w:rsidR="002D2300">
        <w:rPr>
          <w:b/>
        </w:rPr>
        <w:t>/20</w:t>
      </w:r>
      <w:r w:rsidR="00991B31">
        <w:rPr>
          <w:b/>
        </w:rPr>
        <w:tab/>
      </w:r>
      <w:r w:rsidR="00DE2EAD">
        <w:rPr>
          <w:b/>
        </w:rPr>
        <w:t>Søknad fra Misjonsutvalget</w:t>
      </w:r>
      <w:r w:rsidR="00AD3F10">
        <w:rPr>
          <w:b/>
        </w:rPr>
        <w:t xml:space="preserve"> </w:t>
      </w:r>
      <w:r w:rsidR="00DE2EAD" w:rsidRPr="00DE2EAD">
        <w:rPr>
          <w:bCs/>
        </w:rPr>
        <w:t>vedrørende</w:t>
      </w:r>
      <w:r w:rsidR="00DE2EAD">
        <w:rPr>
          <w:b/>
        </w:rPr>
        <w:t xml:space="preserve"> </w:t>
      </w:r>
      <w:r w:rsidR="00DE2EAD" w:rsidRPr="00DE2EAD">
        <w:rPr>
          <w:bCs/>
        </w:rPr>
        <w:t>ett års</w:t>
      </w:r>
      <w:r w:rsidR="00DE2EAD">
        <w:rPr>
          <w:b/>
        </w:rPr>
        <w:t xml:space="preserve"> </w:t>
      </w:r>
      <w:r w:rsidR="00DE2EAD">
        <w:rPr>
          <w:bCs/>
        </w:rPr>
        <w:t>forlengelse av avtalen med nåværende misjonsprosjekt knyttet til Stefanusalliansen.</w:t>
      </w:r>
    </w:p>
    <w:p w:rsidR="002E1F39" w:rsidRPr="007D2BA2" w:rsidRDefault="002E1F39" w:rsidP="00386EF6">
      <w:pPr>
        <w:ind w:left="1410" w:firstLine="6"/>
        <w:rPr>
          <w:bCs/>
        </w:rPr>
      </w:pPr>
      <w:r w:rsidRPr="00032903">
        <w:rPr>
          <w:b/>
        </w:rPr>
        <w:t xml:space="preserve">Vedtak: </w:t>
      </w:r>
      <w:r w:rsidR="00DE2EAD">
        <w:rPr>
          <w:bCs/>
        </w:rPr>
        <w:t xml:space="preserve">Misjonsprosjektet forlenges ett år - </w:t>
      </w:r>
      <w:r w:rsidR="00A56D29">
        <w:rPr>
          <w:bCs/>
        </w:rPr>
        <w:t>e</w:t>
      </w:r>
      <w:r w:rsidR="007D2BA2">
        <w:rPr>
          <w:bCs/>
        </w:rPr>
        <w:t>nstemmig vedtatt</w:t>
      </w:r>
      <w:r w:rsidR="00A56D29">
        <w:rPr>
          <w:bCs/>
        </w:rPr>
        <w:t>.</w:t>
      </w:r>
    </w:p>
    <w:p w:rsidR="002E1F39" w:rsidRDefault="002E1F39" w:rsidP="002E1F39">
      <w:pPr>
        <w:rPr>
          <w:i/>
        </w:rPr>
      </w:pPr>
    </w:p>
    <w:p w:rsidR="00FA781C" w:rsidRDefault="002B2DE2" w:rsidP="00C10438">
      <w:pPr>
        <w:ind w:left="1410" w:hanging="1410"/>
        <w:rPr>
          <w:bCs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DE2EAD">
        <w:rPr>
          <w:b/>
        </w:rPr>
        <w:t>54</w:t>
      </w:r>
      <w:r w:rsidR="00204CA0">
        <w:rPr>
          <w:b/>
        </w:rPr>
        <w:t>/20</w:t>
      </w:r>
      <w:r w:rsidR="00DA1BA2">
        <w:rPr>
          <w:b/>
        </w:rPr>
        <w:tab/>
      </w:r>
      <w:r w:rsidR="00DE2EAD">
        <w:rPr>
          <w:b/>
        </w:rPr>
        <w:t>Forslag til vedtak fra gudstjenesteutvalget</w:t>
      </w:r>
      <w:r w:rsidR="00281EE5">
        <w:rPr>
          <w:b/>
        </w:rPr>
        <w:t>.</w:t>
      </w:r>
      <w:r w:rsidR="00C10438">
        <w:rPr>
          <w:bCs/>
        </w:rPr>
        <w:t xml:space="preserve"> </w:t>
      </w:r>
      <w:r w:rsidR="00CB67E1">
        <w:rPr>
          <w:bCs/>
        </w:rPr>
        <w:t xml:space="preserve">Prost Sven Holmsen informerte om </w:t>
      </w:r>
      <w:r w:rsidR="007E4A5C">
        <w:rPr>
          <w:bCs/>
        </w:rPr>
        <w:t>situasjonen i prostiet knyttet til arbeidet med</w:t>
      </w:r>
      <w:r w:rsidR="00CB67E1">
        <w:rPr>
          <w:bCs/>
        </w:rPr>
        <w:t xml:space="preserve"> Liturgi og Liturgisk </w:t>
      </w:r>
      <w:r w:rsidR="004C798C">
        <w:rPr>
          <w:bCs/>
        </w:rPr>
        <w:t xml:space="preserve">musikk, det er 5 serier som menigheten kan velge i. </w:t>
      </w:r>
      <w:r w:rsidR="00617D27">
        <w:rPr>
          <w:bCs/>
        </w:rPr>
        <w:t xml:space="preserve">Det er søkt biskop om utsettelse av vedtak for hele prostiet. </w:t>
      </w:r>
      <w:r w:rsidR="004C798C">
        <w:rPr>
          <w:bCs/>
        </w:rPr>
        <w:t>S</w:t>
      </w:r>
      <w:r w:rsidR="00617D27">
        <w:rPr>
          <w:bCs/>
        </w:rPr>
        <w:t>aken er ikke ferdigbehandlet i s</w:t>
      </w:r>
      <w:r w:rsidR="004C798C">
        <w:rPr>
          <w:bCs/>
        </w:rPr>
        <w:t xml:space="preserve">taben </w:t>
      </w:r>
      <w:r w:rsidR="00617D27">
        <w:rPr>
          <w:bCs/>
        </w:rPr>
        <w:t xml:space="preserve">pr i dag. </w:t>
      </w:r>
      <w:r w:rsidR="004C798C">
        <w:rPr>
          <w:bCs/>
        </w:rPr>
        <w:t xml:space="preserve"> </w:t>
      </w:r>
    </w:p>
    <w:p w:rsidR="00255FC0" w:rsidRDefault="00617D27" w:rsidP="00617D27">
      <w:pPr>
        <w:ind w:left="1410"/>
        <w:rPr>
          <w:bCs/>
        </w:rPr>
      </w:pPr>
      <w:r>
        <w:rPr>
          <w:bCs/>
        </w:rPr>
        <w:t>Saken er ikke klar for vedtaksbehandling i menighetsrådet nå. Menighetsrådet ber om at saken kommer tilbake til rådet etter vurdering i sta</w:t>
      </w:r>
      <w:r w:rsidR="004C798C">
        <w:rPr>
          <w:bCs/>
        </w:rPr>
        <w:t xml:space="preserve">ben </w:t>
      </w:r>
      <w:r>
        <w:rPr>
          <w:bCs/>
        </w:rPr>
        <w:t xml:space="preserve">og deretter ny vurdering i gudstjenesteutvalget. </w:t>
      </w:r>
    </w:p>
    <w:p w:rsidR="00617D27" w:rsidRDefault="00617D27" w:rsidP="00617D27">
      <w:pPr>
        <w:ind w:left="1410"/>
        <w:rPr>
          <w:b/>
        </w:rPr>
      </w:pPr>
    </w:p>
    <w:p w:rsidR="00BF70C2" w:rsidRPr="00C10438" w:rsidRDefault="006554D2" w:rsidP="00611884">
      <w:pPr>
        <w:ind w:left="1410" w:hanging="1410"/>
        <w:rPr>
          <w:bCs/>
        </w:rPr>
      </w:pPr>
      <w:r w:rsidRPr="002457F2">
        <w:rPr>
          <w:b/>
        </w:rPr>
        <w:t xml:space="preserve">Sak </w:t>
      </w:r>
      <w:r w:rsidR="004C798C">
        <w:rPr>
          <w:b/>
        </w:rPr>
        <w:t>55</w:t>
      </w:r>
      <w:r w:rsidR="00255FC0">
        <w:rPr>
          <w:b/>
        </w:rPr>
        <w:t>/20</w:t>
      </w:r>
      <w:r w:rsidRPr="002457F2">
        <w:rPr>
          <w:b/>
        </w:rPr>
        <w:tab/>
      </w:r>
      <w:r w:rsidR="0084601C">
        <w:rPr>
          <w:b/>
        </w:rPr>
        <w:t>Forslag om gjennomføring av fastesamlinger og menighetsfest 2021</w:t>
      </w:r>
      <w:r w:rsidR="00BF70C2">
        <w:rPr>
          <w:b/>
        </w:rPr>
        <w:t>.</w:t>
      </w:r>
      <w:r w:rsidR="00C10438">
        <w:rPr>
          <w:b/>
        </w:rPr>
        <w:t xml:space="preserve"> </w:t>
      </w:r>
      <w:r w:rsidR="0084601C">
        <w:rPr>
          <w:bCs/>
        </w:rPr>
        <w:t>menighetsfesten er satt til 15.03.20</w:t>
      </w:r>
      <w:r w:rsidR="00C10438">
        <w:rPr>
          <w:bCs/>
        </w:rPr>
        <w:t xml:space="preserve">. </w:t>
      </w:r>
    </w:p>
    <w:p w:rsidR="00371F06" w:rsidRDefault="00BF70C2" w:rsidP="00BF70C2">
      <w:pPr>
        <w:ind w:left="1410"/>
        <w:rPr>
          <w:bCs/>
        </w:rPr>
      </w:pPr>
      <w:r>
        <w:rPr>
          <w:b/>
        </w:rPr>
        <w:t xml:space="preserve">Vedtak: </w:t>
      </w:r>
      <w:r w:rsidR="0084601C">
        <w:rPr>
          <w:bCs/>
        </w:rPr>
        <w:t>M</w:t>
      </w:r>
      <w:r w:rsidR="0084601C" w:rsidRPr="0084601C">
        <w:rPr>
          <w:bCs/>
        </w:rPr>
        <w:t>enighetsrådet ønsker å gjennomføre fastesamlinger</w:t>
      </w:r>
      <w:r w:rsidR="003D1FC9">
        <w:rPr>
          <w:bCs/>
        </w:rPr>
        <w:t xml:space="preserve"> som tidligere år samt </w:t>
      </w:r>
      <w:r w:rsidR="0084601C" w:rsidRPr="0084601C">
        <w:rPr>
          <w:bCs/>
        </w:rPr>
        <w:t>menighetsfest</w:t>
      </w:r>
      <w:r w:rsidR="0084601C">
        <w:rPr>
          <w:b/>
        </w:rPr>
        <w:t xml:space="preserve"> - </w:t>
      </w:r>
      <w:r w:rsidR="008708C6">
        <w:rPr>
          <w:bCs/>
        </w:rPr>
        <w:t>E</w:t>
      </w:r>
      <w:r w:rsidR="00611884" w:rsidRPr="00611884">
        <w:rPr>
          <w:bCs/>
        </w:rPr>
        <w:t>nstemmig vedtatt</w:t>
      </w:r>
      <w:r w:rsidR="00611884">
        <w:rPr>
          <w:bCs/>
        </w:rPr>
        <w:t>.</w:t>
      </w:r>
    </w:p>
    <w:p w:rsidR="00371F06" w:rsidRDefault="00371F06" w:rsidP="00222C92">
      <w:pPr>
        <w:rPr>
          <w:b/>
        </w:rPr>
      </w:pPr>
    </w:p>
    <w:p w:rsidR="004023DE" w:rsidRDefault="00BD3650" w:rsidP="004023DE">
      <w:pPr>
        <w:ind w:left="1410" w:hanging="1410"/>
      </w:pPr>
      <w:r>
        <w:rPr>
          <w:b/>
        </w:rPr>
        <w:t>Sak</w:t>
      </w:r>
      <w:r w:rsidR="002B0D96">
        <w:rPr>
          <w:b/>
        </w:rPr>
        <w:t xml:space="preserve"> </w:t>
      </w:r>
      <w:r w:rsidR="00D36F62">
        <w:rPr>
          <w:b/>
        </w:rPr>
        <w:t>56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D36F62">
        <w:rPr>
          <w:b/>
        </w:rPr>
        <w:t>Forslag til vedtak vedrørende utstyr</w:t>
      </w:r>
      <w:r w:rsidR="00A24222">
        <w:rPr>
          <w:b/>
        </w:rPr>
        <w:t xml:space="preserve"> i Ski nye</w:t>
      </w:r>
      <w:r w:rsidR="00261100">
        <w:rPr>
          <w:b/>
        </w:rPr>
        <w:t xml:space="preserve"> kirke</w:t>
      </w:r>
      <w:r w:rsidR="00A24222">
        <w:rPr>
          <w:b/>
        </w:rPr>
        <w:t xml:space="preserve">. </w:t>
      </w:r>
      <w:r w:rsidR="00D36F62" w:rsidRPr="00D36F62">
        <w:rPr>
          <w:bCs/>
        </w:rPr>
        <w:t>Knyttet</w:t>
      </w:r>
      <w:r w:rsidR="00D36F62">
        <w:rPr>
          <w:bCs/>
        </w:rPr>
        <w:t xml:space="preserve"> til digitalt bruk, lyd og lys</w:t>
      </w:r>
      <w:r w:rsidR="00043659">
        <w:rPr>
          <w:bCs/>
        </w:rPr>
        <w:t>.</w:t>
      </w:r>
      <w:r w:rsidR="00043659" w:rsidRPr="00043659">
        <w:t xml:space="preserve"> </w:t>
      </w:r>
      <w:r w:rsidR="00DB7578">
        <w:t xml:space="preserve">Komiteen anbefaler at nytt lyd- og lysanlegg prioriteres. </w:t>
      </w:r>
      <w:r w:rsidR="00043659" w:rsidRPr="00043659">
        <w:rPr>
          <w:bCs/>
        </w:rPr>
        <w:t>Bjørnar Langen</w:t>
      </w:r>
      <w:r w:rsidR="00043659">
        <w:rPr>
          <w:bCs/>
        </w:rPr>
        <w:t xml:space="preserve"> </w:t>
      </w:r>
      <w:r w:rsidR="00DB7578">
        <w:rPr>
          <w:bCs/>
        </w:rPr>
        <w:t xml:space="preserve">er behjelpelig med å hente inn anbud med </w:t>
      </w:r>
      <w:r w:rsidR="00043659">
        <w:rPr>
          <w:bCs/>
        </w:rPr>
        <w:t>pristilbud</w:t>
      </w:r>
      <w:r w:rsidR="00DB7578">
        <w:rPr>
          <w:bCs/>
        </w:rPr>
        <w:t>, noe det er rimelig at han får en økonomisk kompensasjon for</w:t>
      </w:r>
      <w:r w:rsidR="00043659" w:rsidRPr="00043659">
        <w:rPr>
          <w:bCs/>
        </w:rPr>
        <w:t xml:space="preserve">. </w:t>
      </w:r>
      <w:r w:rsidR="00DB7578">
        <w:rPr>
          <w:bCs/>
        </w:rPr>
        <w:t>Kostnadene for nytt anlegg</w:t>
      </w:r>
      <w:r w:rsidR="00043659">
        <w:rPr>
          <w:bCs/>
        </w:rPr>
        <w:t xml:space="preserve"> </w:t>
      </w:r>
      <w:r w:rsidR="004C7300">
        <w:rPr>
          <w:bCs/>
        </w:rPr>
        <w:t>antas å ligge</w:t>
      </w:r>
      <w:r w:rsidR="00043659" w:rsidRPr="00043659">
        <w:rPr>
          <w:bCs/>
        </w:rPr>
        <w:t xml:space="preserve"> på ca </w:t>
      </w:r>
      <w:r w:rsidR="00043659">
        <w:rPr>
          <w:bCs/>
        </w:rPr>
        <w:t>350.000</w:t>
      </w:r>
      <w:r w:rsidR="004C7300">
        <w:rPr>
          <w:bCs/>
        </w:rPr>
        <w:t xml:space="preserve"> - </w:t>
      </w:r>
      <w:r w:rsidR="00DB7578">
        <w:rPr>
          <w:bCs/>
        </w:rPr>
        <w:t>400.000,-</w:t>
      </w:r>
      <w:r w:rsidR="00043659" w:rsidRPr="00043659">
        <w:rPr>
          <w:bCs/>
        </w:rPr>
        <w:t xml:space="preserve"> kr. </w:t>
      </w:r>
      <w:r w:rsidR="004C7300">
        <w:rPr>
          <w:bCs/>
        </w:rPr>
        <w:t>Det</w:t>
      </w:r>
      <w:r w:rsidR="00DB7578">
        <w:rPr>
          <w:bCs/>
        </w:rPr>
        <w:t xml:space="preserve"> søkes fellesrådet om midler til</w:t>
      </w:r>
      <w:r w:rsidR="004C7300">
        <w:rPr>
          <w:bCs/>
        </w:rPr>
        <w:t xml:space="preserve"> dette</w:t>
      </w:r>
      <w:r w:rsidR="00DB7578">
        <w:rPr>
          <w:bCs/>
        </w:rPr>
        <w:t>, om nødvendig i spleiselag med menighetsrådet.</w:t>
      </w:r>
      <w:r w:rsidR="00043659">
        <w:rPr>
          <w:bCs/>
        </w:rPr>
        <w:t xml:space="preserve"> </w:t>
      </w:r>
      <w:r w:rsidR="00043659">
        <w:t xml:space="preserve">Menighetsrådet ønsker at det utstyret som er i kirken i dag gjennomgås, og at det som ikke kan brukes </w:t>
      </w:r>
      <w:r w:rsidR="00DB7578">
        <w:t>om mulig selges</w:t>
      </w:r>
      <w:r w:rsidR="00043659">
        <w:t>.</w:t>
      </w:r>
    </w:p>
    <w:p w:rsidR="004023DE" w:rsidRDefault="004023DE" w:rsidP="00673023">
      <w:pPr>
        <w:ind w:left="1410"/>
      </w:pPr>
      <w:r>
        <w:rPr>
          <w:b/>
        </w:rPr>
        <w:t>Vedtak:</w:t>
      </w:r>
      <w:r>
        <w:t xml:space="preserve"> Menighetsrådet ser det som nødvendig å gå til innkjøp av lyd og lysanlegg i Ski Nye kirke. Det søkes om dekning av dette til fellesrådet. Komiteen sender </w:t>
      </w:r>
      <w:r w:rsidR="004C7300">
        <w:t xml:space="preserve">utfyllende </w:t>
      </w:r>
      <w:r>
        <w:t>søknad.</w:t>
      </w:r>
      <w:r w:rsidR="00673023">
        <w:t xml:space="preserve"> Om nødvendig deltar menighetsrådet i et spleiselag. </w:t>
      </w:r>
      <w:r>
        <w:t xml:space="preserve">Det er behov for å gå til anskaffelse av 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>Mixepult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>Høytalere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>Mikrofoner / kormikrofoner / mygger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>Koblingsbokser som musikere kan koble seg direkte på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>Nødvendig kabling</w:t>
      </w:r>
    </w:p>
    <w:p w:rsidR="004023DE" w:rsidRPr="004023DE" w:rsidRDefault="004023DE" w:rsidP="004023DE">
      <w:pPr>
        <w:pStyle w:val="Listeavsnitt"/>
        <w:numPr>
          <w:ilvl w:val="0"/>
          <w:numId w:val="37"/>
        </w:numPr>
        <w:rPr>
          <w:bCs/>
        </w:rPr>
      </w:pPr>
      <w:r w:rsidRPr="004023DE">
        <w:rPr>
          <w:bCs/>
          <w:szCs w:val="20"/>
        </w:rPr>
        <w:t xml:space="preserve">Lysanlegg / spotter </w:t>
      </w:r>
    </w:p>
    <w:p w:rsidR="00BF70C2" w:rsidRPr="004023DE" w:rsidRDefault="004023DE" w:rsidP="004023DE">
      <w:pPr>
        <w:ind w:left="1410"/>
        <w:rPr>
          <w:bCs/>
        </w:rPr>
      </w:pPr>
      <w:r>
        <w:t>Kostnaden kan forventes å ligge på ca 350</w:t>
      </w:r>
      <w:r w:rsidR="004C7300">
        <w:t> </w:t>
      </w:r>
      <w:r>
        <w:t>000</w:t>
      </w:r>
      <w:r w:rsidR="004C7300">
        <w:t xml:space="preserve">- 400.000,- kr. </w:t>
      </w:r>
      <w:r w:rsidR="00E9700C" w:rsidRPr="00E9700C">
        <w:t>Menighetsrådet ønsker at Bjørnar Langen innhenter tr</w:t>
      </w:r>
      <w:r w:rsidR="00215AA0">
        <w:t>e pristilbud</w:t>
      </w:r>
      <w:r w:rsidR="008F7F91">
        <w:t xml:space="preserve"> på utstyr til lyd og</w:t>
      </w:r>
      <w:r w:rsidR="00E9700C" w:rsidRPr="00E9700C">
        <w:t xml:space="preserve"> lys</w:t>
      </w:r>
      <w:r w:rsidR="008F7F91">
        <w:t>, samt</w:t>
      </w:r>
      <w:r w:rsidR="00E9700C" w:rsidRPr="00E9700C">
        <w:t xml:space="preserve"> </w:t>
      </w:r>
      <w:r w:rsidR="008F7F91">
        <w:t>et enklere</w:t>
      </w:r>
      <w:r w:rsidR="004C7300">
        <w:t xml:space="preserve"> </w:t>
      </w:r>
      <w:r w:rsidR="00E9700C" w:rsidRPr="00E9700C">
        <w:t>kam</w:t>
      </w:r>
      <w:r w:rsidR="004C7300">
        <w:t>e</w:t>
      </w:r>
      <w:r w:rsidR="00E9700C" w:rsidRPr="00E9700C">
        <w:t>ra i trå</w:t>
      </w:r>
      <w:r w:rsidR="008F7F91">
        <w:t>d med bruk til annet enn streaming av gudstjenester, anslagsvis ca 20.000,- kr</w:t>
      </w:r>
      <w:r w:rsidR="004C7300">
        <w:t>.</w:t>
      </w:r>
      <w:r w:rsidR="00E9700C" w:rsidRPr="00E9700C">
        <w:t xml:space="preserve"> </w:t>
      </w:r>
      <w:r w:rsidR="007756CC">
        <w:t xml:space="preserve">Enstemmig vedtatt. </w:t>
      </w:r>
    </w:p>
    <w:p w:rsidR="0083190A" w:rsidRDefault="0083190A" w:rsidP="0083190A">
      <w:pPr>
        <w:rPr>
          <w:b/>
        </w:rPr>
      </w:pPr>
    </w:p>
    <w:p w:rsidR="00DB6F79" w:rsidRDefault="0083190A" w:rsidP="00391B65">
      <w:pPr>
        <w:rPr>
          <w:bCs/>
        </w:rPr>
      </w:pPr>
      <w:r>
        <w:rPr>
          <w:b/>
        </w:rPr>
        <w:t xml:space="preserve">Sak </w:t>
      </w:r>
      <w:r w:rsidR="00386EF6">
        <w:rPr>
          <w:b/>
        </w:rPr>
        <w:t>5</w:t>
      </w:r>
      <w:r w:rsidR="00043659">
        <w:rPr>
          <w:b/>
        </w:rPr>
        <w:t>7</w:t>
      </w:r>
      <w:r>
        <w:rPr>
          <w:b/>
        </w:rPr>
        <w:t>/20</w:t>
      </w:r>
      <w:r w:rsidR="00043659">
        <w:rPr>
          <w:b/>
        </w:rPr>
        <w:tab/>
        <w:t xml:space="preserve">Forslag fra diakoniutvalget ang. åpen kirke </w:t>
      </w:r>
      <w:r w:rsidR="00DB6F79">
        <w:rPr>
          <w:b/>
        </w:rPr>
        <w:t xml:space="preserve">– </w:t>
      </w:r>
      <w:r w:rsidR="00DB6F79" w:rsidRPr="00DB6F79">
        <w:rPr>
          <w:bCs/>
        </w:rPr>
        <w:t>Oppstart av åpen kirke</w:t>
      </w:r>
      <w:r w:rsidR="00DB6F79">
        <w:rPr>
          <w:bCs/>
        </w:rPr>
        <w:t xml:space="preserve"> i </w:t>
      </w:r>
    </w:p>
    <w:p w:rsidR="00043659" w:rsidRDefault="00DB6F79" w:rsidP="00DB6F79">
      <w:pPr>
        <w:ind w:left="708" w:firstLine="708"/>
        <w:rPr>
          <w:bCs/>
        </w:rPr>
      </w:pPr>
      <w:r>
        <w:rPr>
          <w:bCs/>
        </w:rPr>
        <w:t>Ski middelalder kirke hver lørdag kl. 12 – 14. Dette skal driftes av frivillige.</w:t>
      </w:r>
    </w:p>
    <w:p w:rsidR="00DB6F79" w:rsidRPr="00DB6F79" w:rsidRDefault="00DB6F79" w:rsidP="00DB6F79">
      <w:pPr>
        <w:ind w:left="1416"/>
        <w:rPr>
          <w:bCs/>
        </w:rPr>
      </w:pPr>
      <w:r>
        <w:rPr>
          <w:b/>
        </w:rPr>
        <w:t>Vedtak:</w:t>
      </w:r>
      <w:r w:rsidR="00990A2A">
        <w:rPr>
          <w:bCs/>
        </w:rPr>
        <w:t xml:space="preserve"> Menighetsrådet ønsker at det</w:t>
      </w:r>
      <w:r>
        <w:rPr>
          <w:bCs/>
        </w:rPr>
        <w:t xml:space="preserve"> gjennomføre</w:t>
      </w:r>
      <w:r w:rsidR="00990A2A">
        <w:rPr>
          <w:bCs/>
        </w:rPr>
        <w:t>s</w:t>
      </w:r>
      <w:r>
        <w:rPr>
          <w:bCs/>
        </w:rPr>
        <w:t xml:space="preserve"> e</w:t>
      </w:r>
      <w:r w:rsidR="00CF5010">
        <w:rPr>
          <w:bCs/>
        </w:rPr>
        <w:t xml:space="preserve">n prøveordning på dette, </w:t>
      </w:r>
      <w:r>
        <w:rPr>
          <w:bCs/>
        </w:rPr>
        <w:t>for så å ta en ny vurdering.</w:t>
      </w:r>
      <w:r w:rsidR="00CF5010">
        <w:rPr>
          <w:bCs/>
        </w:rPr>
        <w:t xml:space="preserve"> </w:t>
      </w:r>
    </w:p>
    <w:p w:rsidR="00043659" w:rsidRDefault="00043659" w:rsidP="00391B65">
      <w:pPr>
        <w:rPr>
          <w:b/>
        </w:rPr>
      </w:pPr>
    </w:p>
    <w:p w:rsidR="00043659" w:rsidRDefault="00043659" w:rsidP="00391B65">
      <w:pPr>
        <w:rPr>
          <w:b/>
        </w:rPr>
      </w:pPr>
    </w:p>
    <w:p w:rsidR="00BF70C2" w:rsidRDefault="00DB6F79" w:rsidP="00391B65">
      <w:pPr>
        <w:rPr>
          <w:b/>
        </w:rPr>
      </w:pPr>
      <w:r>
        <w:rPr>
          <w:b/>
        </w:rPr>
        <w:t>Sak 58/20</w:t>
      </w:r>
      <w:r>
        <w:rPr>
          <w:b/>
        </w:rPr>
        <w:tab/>
      </w:r>
      <w:r w:rsidR="00391B65">
        <w:rPr>
          <w:b/>
        </w:rPr>
        <w:t xml:space="preserve">Eventuelt: </w:t>
      </w:r>
    </w:p>
    <w:p w:rsidR="00DB6F79" w:rsidRDefault="00DB6F79" w:rsidP="00DB6F79">
      <w:pPr>
        <w:pStyle w:val="Listeavsnitt"/>
        <w:numPr>
          <w:ilvl w:val="0"/>
          <w:numId w:val="36"/>
        </w:numPr>
        <w:rPr>
          <w:bCs/>
        </w:rPr>
      </w:pPr>
      <w:r>
        <w:rPr>
          <w:bCs/>
        </w:rPr>
        <w:t>Det har kommet inn forslag om å øke antall</w:t>
      </w:r>
      <w:r w:rsidR="00990770">
        <w:rPr>
          <w:bCs/>
        </w:rPr>
        <w:t xml:space="preserve"> personer </w:t>
      </w:r>
      <w:r>
        <w:rPr>
          <w:bCs/>
        </w:rPr>
        <w:t xml:space="preserve">som kan være i kirkerommet og menighetssalen fra 125stk til 200 stk. </w:t>
      </w:r>
      <w:r w:rsidR="006B19D3">
        <w:rPr>
          <w:bCs/>
        </w:rPr>
        <w:t xml:space="preserve">Menighetsrådet ønsker å øke antallet så langt det er smittevernmessig forsvarlig. Det er et viktig anliggende for menighetsrådet å kunne ta i bruk menighetssalen igjen til å ha kirkekaffe og sosiale samlinger innenfor smittevernmessige krav.  </w:t>
      </w:r>
      <w:r>
        <w:rPr>
          <w:bCs/>
        </w:rPr>
        <w:t xml:space="preserve">Soknepresten </w:t>
      </w:r>
      <w:r w:rsidR="00990770">
        <w:rPr>
          <w:bCs/>
        </w:rPr>
        <w:t>og menighetsforvalter u</w:t>
      </w:r>
      <w:r w:rsidR="003D1AB4">
        <w:rPr>
          <w:bCs/>
        </w:rPr>
        <w:t>tarbeider en skisse over antall stoler det er forsvarlig å bruke</w:t>
      </w:r>
      <w:r w:rsidR="00990770">
        <w:rPr>
          <w:bCs/>
        </w:rPr>
        <w:t>, og</w:t>
      </w:r>
      <w:r w:rsidR="006B19D3">
        <w:rPr>
          <w:bCs/>
        </w:rPr>
        <w:t xml:space="preserve"> om mulig gjøres en konklusjon på epost med rådets medlemmer før neste møte. </w:t>
      </w:r>
    </w:p>
    <w:p w:rsidR="00990770" w:rsidRPr="00DB6F79" w:rsidRDefault="00990770" w:rsidP="00DB6F79">
      <w:pPr>
        <w:pStyle w:val="Listeavsnitt"/>
        <w:numPr>
          <w:ilvl w:val="0"/>
          <w:numId w:val="36"/>
        </w:numPr>
        <w:rPr>
          <w:bCs/>
        </w:rPr>
      </w:pPr>
      <w:r>
        <w:rPr>
          <w:bCs/>
        </w:rPr>
        <w:t>Det har kommet inn en forespørsel om å starte opp formiddagstreff og Tro og Lys. Menighe</w:t>
      </w:r>
      <w:r w:rsidR="003D1AB4">
        <w:rPr>
          <w:bCs/>
        </w:rPr>
        <w:t xml:space="preserve">tsrådet støtter oppstart med ivaretatt smittevern. </w:t>
      </w:r>
    </w:p>
    <w:p w:rsidR="001F3CAC" w:rsidRPr="00391B65" w:rsidRDefault="00BF70C2" w:rsidP="00391B65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sectPr w:rsidR="001F3CAC" w:rsidRPr="00391B65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9C" w:rsidRDefault="00E4599C">
      <w:r>
        <w:separator/>
      </w:r>
    </w:p>
  </w:endnote>
  <w:endnote w:type="continuationSeparator" w:id="0">
    <w:p w:rsidR="00E4599C" w:rsidRDefault="00E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9C" w:rsidRDefault="00E4599C">
      <w:r>
        <w:separator/>
      </w:r>
    </w:p>
  </w:footnote>
  <w:footnote w:type="continuationSeparator" w:id="0">
    <w:p w:rsidR="00E4599C" w:rsidRDefault="00E4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C3FA4"/>
    <w:multiLevelType w:val="hybridMultilevel"/>
    <w:tmpl w:val="690A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D70"/>
    <w:multiLevelType w:val="hybridMultilevel"/>
    <w:tmpl w:val="F05CA254"/>
    <w:lvl w:ilvl="0" w:tplc="AB545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4272380"/>
    <w:multiLevelType w:val="hybridMultilevel"/>
    <w:tmpl w:val="5B8ECF9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40AB312C"/>
    <w:multiLevelType w:val="hybridMultilevel"/>
    <w:tmpl w:val="C6009B66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3"/>
  </w:num>
  <w:num w:numId="5">
    <w:abstractNumId w:val="19"/>
  </w:num>
  <w:num w:numId="6">
    <w:abstractNumId w:val="28"/>
  </w:num>
  <w:num w:numId="7">
    <w:abstractNumId w:val="29"/>
  </w:num>
  <w:num w:numId="8">
    <w:abstractNumId w:val="6"/>
  </w:num>
  <w:num w:numId="9">
    <w:abstractNumId w:val="1"/>
  </w:num>
  <w:num w:numId="10">
    <w:abstractNumId w:val="26"/>
  </w:num>
  <w:num w:numId="11">
    <w:abstractNumId w:val="10"/>
  </w:num>
  <w:num w:numId="12">
    <w:abstractNumId w:val="25"/>
  </w:num>
  <w:num w:numId="13">
    <w:abstractNumId w:val="35"/>
  </w:num>
  <w:num w:numId="14">
    <w:abstractNumId w:val="36"/>
  </w:num>
  <w:num w:numId="15">
    <w:abstractNumId w:val="18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1"/>
  </w:num>
  <w:num w:numId="21">
    <w:abstractNumId w:val="20"/>
  </w:num>
  <w:num w:numId="22">
    <w:abstractNumId w:val="34"/>
  </w:num>
  <w:num w:numId="23">
    <w:abstractNumId w:val="32"/>
  </w:num>
  <w:num w:numId="24">
    <w:abstractNumId w:val="30"/>
  </w:num>
  <w:num w:numId="25">
    <w:abstractNumId w:val="27"/>
  </w:num>
  <w:num w:numId="26">
    <w:abstractNumId w:val="24"/>
  </w:num>
  <w:num w:numId="27">
    <w:abstractNumId w:val="33"/>
  </w:num>
  <w:num w:numId="28">
    <w:abstractNumId w:val="13"/>
  </w:num>
  <w:num w:numId="29">
    <w:abstractNumId w:val="7"/>
  </w:num>
  <w:num w:numId="30">
    <w:abstractNumId w:val="11"/>
  </w:num>
  <w:num w:numId="31">
    <w:abstractNumId w:val="17"/>
  </w:num>
  <w:num w:numId="32">
    <w:abstractNumId w:val="12"/>
  </w:num>
  <w:num w:numId="33">
    <w:abstractNumId w:val="22"/>
  </w:num>
  <w:num w:numId="34">
    <w:abstractNumId w:val="31"/>
  </w:num>
  <w:num w:numId="35">
    <w:abstractNumId w:val="4"/>
  </w:num>
  <w:num w:numId="36">
    <w:abstractNumId w:val="9"/>
  </w:num>
  <w:num w:numId="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15833"/>
    <w:rsid w:val="00020111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43659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63E6"/>
    <w:rsid w:val="00096D4D"/>
    <w:rsid w:val="0009776F"/>
    <w:rsid w:val="000979A4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6232"/>
    <w:rsid w:val="001165B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15AA0"/>
    <w:rsid w:val="0022190E"/>
    <w:rsid w:val="00222C92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3C58"/>
    <w:rsid w:val="0024474E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0178"/>
    <w:rsid w:val="00281728"/>
    <w:rsid w:val="00281DB7"/>
    <w:rsid w:val="00281EE5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C692F"/>
    <w:rsid w:val="003D1491"/>
    <w:rsid w:val="003D1AB4"/>
    <w:rsid w:val="003D1FC9"/>
    <w:rsid w:val="003D7D0B"/>
    <w:rsid w:val="003E1FDF"/>
    <w:rsid w:val="003E2662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23DE"/>
    <w:rsid w:val="00403FC3"/>
    <w:rsid w:val="00404BE1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66DA"/>
    <w:rsid w:val="004376F0"/>
    <w:rsid w:val="00440206"/>
    <w:rsid w:val="0044157E"/>
    <w:rsid w:val="004416EA"/>
    <w:rsid w:val="00442642"/>
    <w:rsid w:val="00443C74"/>
    <w:rsid w:val="00445DDC"/>
    <w:rsid w:val="00446CB0"/>
    <w:rsid w:val="00447833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0797"/>
    <w:rsid w:val="004A20BC"/>
    <w:rsid w:val="004A2203"/>
    <w:rsid w:val="004A3BD0"/>
    <w:rsid w:val="004A57D1"/>
    <w:rsid w:val="004A5BAD"/>
    <w:rsid w:val="004A5FFF"/>
    <w:rsid w:val="004B321D"/>
    <w:rsid w:val="004B5048"/>
    <w:rsid w:val="004C0082"/>
    <w:rsid w:val="004C1839"/>
    <w:rsid w:val="004C3EF1"/>
    <w:rsid w:val="004C6700"/>
    <w:rsid w:val="004C6A3B"/>
    <w:rsid w:val="004C7300"/>
    <w:rsid w:val="004C798C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3710"/>
    <w:rsid w:val="00504E80"/>
    <w:rsid w:val="00511247"/>
    <w:rsid w:val="00511FE6"/>
    <w:rsid w:val="00516BDA"/>
    <w:rsid w:val="00520188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B795C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17D27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20B7"/>
    <w:rsid w:val="006330FC"/>
    <w:rsid w:val="00633696"/>
    <w:rsid w:val="00635828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3EE0"/>
    <w:rsid w:val="00664868"/>
    <w:rsid w:val="00664B60"/>
    <w:rsid w:val="006666AA"/>
    <w:rsid w:val="00666F43"/>
    <w:rsid w:val="00670845"/>
    <w:rsid w:val="00673023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85D"/>
    <w:rsid w:val="006A09E3"/>
    <w:rsid w:val="006A0F92"/>
    <w:rsid w:val="006A3836"/>
    <w:rsid w:val="006A3BE5"/>
    <w:rsid w:val="006A462B"/>
    <w:rsid w:val="006A4C16"/>
    <w:rsid w:val="006B19D3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7559"/>
    <w:rsid w:val="006E01AD"/>
    <w:rsid w:val="006E0A68"/>
    <w:rsid w:val="006E2039"/>
    <w:rsid w:val="006E204C"/>
    <w:rsid w:val="006E271B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4A5C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C38"/>
    <w:rsid w:val="00803843"/>
    <w:rsid w:val="00803A8F"/>
    <w:rsid w:val="00806720"/>
    <w:rsid w:val="00806907"/>
    <w:rsid w:val="008072B3"/>
    <w:rsid w:val="00807BC0"/>
    <w:rsid w:val="00810040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01C"/>
    <w:rsid w:val="00846B9B"/>
    <w:rsid w:val="00846E12"/>
    <w:rsid w:val="00853701"/>
    <w:rsid w:val="008549EE"/>
    <w:rsid w:val="00857DBD"/>
    <w:rsid w:val="00863131"/>
    <w:rsid w:val="008657FE"/>
    <w:rsid w:val="0086664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98C"/>
    <w:rsid w:val="008F6D50"/>
    <w:rsid w:val="008F7A05"/>
    <w:rsid w:val="008F7F91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0770"/>
    <w:rsid w:val="00990A2A"/>
    <w:rsid w:val="00991B31"/>
    <w:rsid w:val="00993FE5"/>
    <w:rsid w:val="009943B0"/>
    <w:rsid w:val="009964C6"/>
    <w:rsid w:val="00997159"/>
    <w:rsid w:val="009A1DE6"/>
    <w:rsid w:val="009A468A"/>
    <w:rsid w:val="009B583B"/>
    <w:rsid w:val="009B5E6A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1"/>
    <w:rsid w:val="009E7F36"/>
    <w:rsid w:val="009F0136"/>
    <w:rsid w:val="009F24E6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2D1D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4E46"/>
    <w:rsid w:val="00B25D44"/>
    <w:rsid w:val="00B25EB6"/>
    <w:rsid w:val="00B26FF7"/>
    <w:rsid w:val="00B27A10"/>
    <w:rsid w:val="00B3000F"/>
    <w:rsid w:val="00B33A81"/>
    <w:rsid w:val="00B360E7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5464C"/>
    <w:rsid w:val="00B61AD3"/>
    <w:rsid w:val="00B63733"/>
    <w:rsid w:val="00B67C3F"/>
    <w:rsid w:val="00B7204C"/>
    <w:rsid w:val="00B72D8F"/>
    <w:rsid w:val="00B74887"/>
    <w:rsid w:val="00B7557E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7E1"/>
    <w:rsid w:val="00CB6E58"/>
    <w:rsid w:val="00CC094E"/>
    <w:rsid w:val="00CC2D48"/>
    <w:rsid w:val="00CC2ED4"/>
    <w:rsid w:val="00CC2F88"/>
    <w:rsid w:val="00CC371E"/>
    <w:rsid w:val="00CC4340"/>
    <w:rsid w:val="00CD1080"/>
    <w:rsid w:val="00CD4BA9"/>
    <w:rsid w:val="00CD63D9"/>
    <w:rsid w:val="00CE4008"/>
    <w:rsid w:val="00CE4BB2"/>
    <w:rsid w:val="00CE4CB2"/>
    <w:rsid w:val="00CE65E2"/>
    <w:rsid w:val="00CE66B5"/>
    <w:rsid w:val="00CE727D"/>
    <w:rsid w:val="00CF0467"/>
    <w:rsid w:val="00CF25D2"/>
    <w:rsid w:val="00CF5010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321E7"/>
    <w:rsid w:val="00D33850"/>
    <w:rsid w:val="00D35C04"/>
    <w:rsid w:val="00D36BBA"/>
    <w:rsid w:val="00D36F62"/>
    <w:rsid w:val="00D400B9"/>
    <w:rsid w:val="00D40ADE"/>
    <w:rsid w:val="00D41890"/>
    <w:rsid w:val="00D433C1"/>
    <w:rsid w:val="00D50283"/>
    <w:rsid w:val="00D50CBA"/>
    <w:rsid w:val="00D51FC1"/>
    <w:rsid w:val="00D541A1"/>
    <w:rsid w:val="00D55756"/>
    <w:rsid w:val="00D57C68"/>
    <w:rsid w:val="00D61A0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4BD1"/>
    <w:rsid w:val="00DB6F79"/>
    <w:rsid w:val="00DB747C"/>
    <w:rsid w:val="00DB7578"/>
    <w:rsid w:val="00DC1738"/>
    <w:rsid w:val="00DC3456"/>
    <w:rsid w:val="00DD19DA"/>
    <w:rsid w:val="00DD3539"/>
    <w:rsid w:val="00DD3AC7"/>
    <w:rsid w:val="00DD3AFA"/>
    <w:rsid w:val="00DD7443"/>
    <w:rsid w:val="00DD7977"/>
    <w:rsid w:val="00DE0247"/>
    <w:rsid w:val="00DE0F72"/>
    <w:rsid w:val="00DE1F3F"/>
    <w:rsid w:val="00DE2EAD"/>
    <w:rsid w:val="00DE6E6F"/>
    <w:rsid w:val="00DF02E4"/>
    <w:rsid w:val="00DF03B2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3F0E"/>
    <w:rsid w:val="00E24C5C"/>
    <w:rsid w:val="00E24ED7"/>
    <w:rsid w:val="00E26791"/>
    <w:rsid w:val="00E27C9D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4599C"/>
    <w:rsid w:val="00E52259"/>
    <w:rsid w:val="00E54D02"/>
    <w:rsid w:val="00E56EC6"/>
    <w:rsid w:val="00E57696"/>
    <w:rsid w:val="00E65DCE"/>
    <w:rsid w:val="00E709F3"/>
    <w:rsid w:val="00E72A68"/>
    <w:rsid w:val="00E72EA1"/>
    <w:rsid w:val="00E74137"/>
    <w:rsid w:val="00E74AA3"/>
    <w:rsid w:val="00E75542"/>
    <w:rsid w:val="00E8056A"/>
    <w:rsid w:val="00E8132B"/>
    <w:rsid w:val="00E81A74"/>
    <w:rsid w:val="00E83361"/>
    <w:rsid w:val="00E83AA3"/>
    <w:rsid w:val="00E8520B"/>
    <w:rsid w:val="00E8586E"/>
    <w:rsid w:val="00E90DBB"/>
    <w:rsid w:val="00E93CD6"/>
    <w:rsid w:val="00E9448A"/>
    <w:rsid w:val="00E9545B"/>
    <w:rsid w:val="00E9700C"/>
    <w:rsid w:val="00EA407C"/>
    <w:rsid w:val="00EA4299"/>
    <w:rsid w:val="00EA4F63"/>
    <w:rsid w:val="00EA57CC"/>
    <w:rsid w:val="00EA5CAA"/>
    <w:rsid w:val="00EA5EAE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03E9"/>
    <w:rsid w:val="00ED2736"/>
    <w:rsid w:val="00ED3F74"/>
    <w:rsid w:val="00ED5AA2"/>
    <w:rsid w:val="00ED6089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1D9"/>
    <w:rsid w:val="00F34720"/>
    <w:rsid w:val="00F347AC"/>
    <w:rsid w:val="00F3485B"/>
    <w:rsid w:val="00F3526F"/>
    <w:rsid w:val="00F37230"/>
    <w:rsid w:val="00F37505"/>
    <w:rsid w:val="00F43A09"/>
    <w:rsid w:val="00F47AAD"/>
    <w:rsid w:val="00F50994"/>
    <w:rsid w:val="00F51231"/>
    <w:rsid w:val="00F53A25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7368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27555C5-91FE-4D32-AC60-F9588EC6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49E9-A464-4343-AA9D-7092CA83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2</Pages>
  <Words>865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2020-09-25T12:42:00Z</cp:lastPrinted>
  <dcterms:created xsi:type="dcterms:W3CDTF">2020-09-27T09:39:00Z</dcterms:created>
  <dcterms:modified xsi:type="dcterms:W3CDTF">2020-09-27T09:39:00Z</dcterms:modified>
</cp:coreProperties>
</file>