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004F9482" w:rsidR="00DE4470" w:rsidRPr="005D52A2" w:rsidRDefault="004B5BC3"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73388C">
            <w:rPr>
              <w:b w:val="0"/>
              <w:sz w:val="56"/>
              <w:szCs w:val="56"/>
            </w:rPr>
            <w:t>Odal kirkelige fellesråd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3-01-12T19:00:00Z">
              <w:dateFormat w:val="dd.MM.yyyy kl. HH:mm"/>
              <w:lid w:val="nb-NO"/>
              <w:storeMappedDataAs w:val="dateTime"/>
              <w:calendar w:val="gregorian"/>
            </w:date>
          </w:sdtPr>
          <w:sdtEndPr/>
          <w:sdtContent>
            <w:tc>
              <w:tcPr>
                <w:tcW w:w="7149" w:type="dxa"/>
                <w:tcBorders>
                  <w:top w:val="single" w:sz="4" w:space="0" w:color="auto"/>
                </w:tcBorders>
              </w:tcPr>
              <w:p w14:paraId="092353AF" w14:textId="454C8D3B" w:rsidR="00D8150E" w:rsidRPr="00D8150E" w:rsidRDefault="0073388C" w:rsidP="009253BB">
                <w:r>
                  <w:t>12.01.2023 kl. 19:00</w:t>
                </w:r>
              </w:p>
            </w:tc>
          </w:sdtContent>
        </w:sdt>
      </w:tr>
      <w:tr w:rsidR="00D8150E" w:rsidRPr="00D8150E" w14:paraId="7D354A4D" w14:textId="77777777" w:rsidTr="00676F2E">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37108194" w:rsidR="00D8150E" w:rsidRPr="00D8150E" w:rsidRDefault="0073388C" w:rsidP="009253BB">
                <w:r>
                  <w:t>Kirkekontoret</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5F7722CD" w:rsidR="00D8150E" w:rsidRPr="00D8150E" w:rsidRDefault="0073388C" w:rsidP="009253BB">
                <w:r>
                  <w:t>17/00702</w:t>
                </w:r>
              </w:p>
            </w:tc>
          </w:sdtContent>
        </w:sdt>
      </w:tr>
      <w:tr w:rsidR="00D8150E" w:rsidRPr="00D8150E" w14:paraId="1D33E830" w14:textId="77777777" w:rsidTr="00676F2E">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676F2E">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0D1F59F6" w:rsidR="00D8150E" w:rsidRPr="00D8150E" w:rsidRDefault="0073388C" w:rsidP="009253BB">
            <w:bookmarkStart w:id="1" w:name="MEMBERS_MET"/>
            <w:bookmarkEnd w:id="1"/>
            <w:r>
              <w:t xml:space="preserve">Ellen Utsi, Britt </w:t>
            </w:r>
            <w:proofErr w:type="spellStart"/>
            <w:r>
              <w:t>Løfsgård</w:t>
            </w:r>
            <w:proofErr w:type="spellEnd"/>
            <w:r>
              <w:t>, Heidi Hitland, Jan Benny Nyborg, Anders Helset Eriksen, Per-Ivar Sveheim, Bjørg Thoner, Rune Gaustad</w:t>
            </w:r>
          </w:p>
        </w:tc>
      </w:tr>
      <w:tr w:rsidR="00D8150E" w:rsidRPr="00D8150E" w14:paraId="5FA2684E" w14:textId="77777777" w:rsidTr="00676F2E">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37E7FC3B" w14:textId="77777777" w:rsidTr="00676F2E">
        <w:tc>
          <w:tcPr>
            <w:tcW w:w="2138" w:type="dxa"/>
          </w:tcPr>
          <w:p w14:paraId="74885193" w14:textId="77777777" w:rsidR="00D8150E" w:rsidRPr="00D8150E" w:rsidRDefault="00D8150E" w:rsidP="009253BB">
            <w:r w:rsidRPr="00D8150E">
              <w:t>Møtende varamedlemmer:</w:t>
            </w:r>
          </w:p>
        </w:tc>
        <w:tc>
          <w:tcPr>
            <w:tcW w:w="7149" w:type="dxa"/>
          </w:tcPr>
          <w:p w14:paraId="2CAE5B0E" w14:textId="77777777" w:rsidR="00D8150E" w:rsidRPr="00D8150E" w:rsidRDefault="00D8150E" w:rsidP="009253BB">
            <w:bookmarkStart w:id="2" w:name="MEMBERS_SUBST"/>
            <w:bookmarkEnd w:id="2"/>
          </w:p>
        </w:tc>
      </w:tr>
      <w:tr w:rsidR="00D8150E" w:rsidRPr="00D8150E" w14:paraId="66E59DD1" w14:textId="77777777" w:rsidTr="00676F2E">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676F2E">
        <w:tc>
          <w:tcPr>
            <w:tcW w:w="2138" w:type="dxa"/>
          </w:tcPr>
          <w:p w14:paraId="11E44C25" w14:textId="77777777" w:rsidR="00D8150E" w:rsidRPr="00D8150E" w:rsidRDefault="00D8150E" w:rsidP="009253BB">
            <w:r w:rsidRPr="00D8150E">
              <w:t xml:space="preserve">Forfall: </w:t>
            </w:r>
          </w:p>
        </w:tc>
        <w:tc>
          <w:tcPr>
            <w:tcW w:w="7149" w:type="dxa"/>
          </w:tcPr>
          <w:p w14:paraId="7E49EC86" w14:textId="781F49C1" w:rsidR="00D8150E" w:rsidRPr="00D8150E" w:rsidRDefault="0073388C" w:rsidP="009253BB">
            <w:bookmarkStart w:id="3" w:name="MEMBERS_NOTMET"/>
            <w:bookmarkEnd w:id="3"/>
            <w:r>
              <w:t xml:space="preserve">Finn Egil Sandmo, Morten </w:t>
            </w:r>
            <w:proofErr w:type="spellStart"/>
            <w:r>
              <w:t>Petrie</w:t>
            </w:r>
            <w:proofErr w:type="spellEnd"/>
            <w:r>
              <w:t>-Grindvoll</w:t>
            </w:r>
          </w:p>
        </w:tc>
      </w:tr>
      <w:tr w:rsidR="00D8150E" w:rsidRPr="00D8150E" w14:paraId="50839307" w14:textId="77777777" w:rsidTr="00676F2E">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D8150E" w14:paraId="4F787EE3" w14:textId="77777777" w:rsidTr="00676F2E">
        <w:tc>
          <w:tcPr>
            <w:tcW w:w="2138" w:type="dxa"/>
          </w:tcPr>
          <w:p w14:paraId="62AC59AB" w14:textId="77777777" w:rsidR="00D8150E" w:rsidRPr="00D8150E" w:rsidRDefault="00D8150E" w:rsidP="009253BB">
            <w:r w:rsidRPr="00D8150E">
              <w:t>Andre:</w:t>
            </w:r>
          </w:p>
        </w:tc>
        <w:tc>
          <w:tcPr>
            <w:tcW w:w="7149" w:type="dxa"/>
          </w:tcPr>
          <w:p w14:paraId="08F8E511" w14:textId="77777777" w:rsidR="00D8150E" w:rsidRPr="00D8150E" w:rsidRDefault="00D8150E" w:rsidP="009253BB"/>
        </w:tc>
      </w:tr>
      <w:tr w:rsidR="00D8150E" w:rsidRPr="00D8150E" w14:paraId="1BD26D64" w14:textId="77777777" w:rsidTr="00676F2E">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676F2E">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67B74B64" w:rsidR="00D8150E" w:rsidRPr="00D8150E" w:rsidRDefault="0073388C" w:rsidP="009253BB">
                <w:r>
                  <w:t>Per-Ivar Sveheim</w:t>
                </w:r>
              </w:p>
            </w:tc>
          </w:sdtContent>
        </w:sdt>
      </w:tr>
      <w:tr w:rsidR="00D8150E" w:rsidRPr="00D8150E" w14:paraId="1F5F408D" w14:textId="77777777" w:rsidTr="00676F2E">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73388C">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73388C" w:rsidRPr="0073388C" w14:paraId="42B7743C" w14:textId="77777777" w:rsidTr="0073388C">
        <w:trPr>
          <w:trHeight w:val="480"/>
        </w:trPr>
        <w:tc>
          <w:tcPr>
            <w:tcW w:w="9071" w:type="dxa"/>
            <w:gridSpan w:val="3"/>
            <w:vAlign w:val="center"/>
          </w:tcPr>
          <w:p w14:paraId="30C64E52" w14:textId="3E05CB2A" w:rsidR="0073388C" w:rsidRPr="0073388C" w:rsidRDefault="0073388C" w:rsidP="0073388C">
            <w:pPr>
              <w:rPr>
                <w:b/>
              </w:rPr>
            </w:pPr>
            <w:bookmarkStart w:id="4" w:name="AGENDA_TABLE"/>
            <w:bookmarkEnd w:id="4"/>
            <w:r>
              <w:rPr>
                <w:b/>
              </w:rPr>
              <w:t>Godkjenning av innkalling og saksliste</w:t>
            </w:r>
          </w:p>
        </w:tc>
      </w:tr>
      <w:tr w:rsidR="0073388C" w:rsidRPr="0073388C" w14:paraId="6961D2FD" w14:textId="77777777" w:rsidTr="0073388C">
        <w:trPr>
          <w:trHeight w:val="480"/>
        </w:trPr>
        <w:tc>
          <w:tcPr>
            <w:tcW w:w="9071" w:type="dxa"/>
            <w:gridSpan w:val="3"/>
            <w:vAlign w:val="center"/>
          </w:tcPr>
          <w:p w14:paraId="6A5F6991" w14:textId="15014311" w:rsidR="0073388C" w:rsidRPr="0073388C" w:rsidRDefault="0073388C" w:rsidP="0073388C">
            <w:pPr>
              <w:rPr>
                <w:b/>
              </w:rPr>
            </w:pPr>
            <w:r>
              <w:rPr>
                <w:b/>
              </w:rPr>
              <w:t>Godkjenning av protokoll</w:t>
            </w:r>
          </w:p>
        </w:tc>
      </w:tr>
      <w:tr w:rsidR="0073388C" w:rsidRPr="0073388C" w14:paraId="768E08C1" w14:textId="77777777" w:rsidTr="0073388C">
        <w:trPr>
          <w:trHeight w:val="480"/>
        </w:trPr>
        <w:tc>
          <w:tcPr>
            <w:tcW w:w="9071" w:type="dxa"/>
            <w:gridSpan w:val="3"/>
            <w:vAlign w:val="center"/>
          </w:tcPr>
          <w:p w14:paraId="5058B7BF" w14:textId="105AAD1C" w:rsidR="0073388C" w:rsidRPr="0073388C" w:rsidRDefault="0073388C" w:rsidP="0073388C">
            <w:pPr>
              <w:rPr>
                <w:b/>
              </w:rPr>
            </w:pPr>
            <w:r>
              <w:rPr>
                <w:b/>
              </w:rPr>
              <w:t>Saker til behandling</w:t>
            </w:r>
          </w:p>
        </w:tc>
      </w:tr>
      <w:tr w:rsidR="0073388C" w:rsidRPr="0073388C" w14:paraId="7B2C49C6" w14:textId="77777777" w:rsidTr="0073388C">
        <w:trPr>
          <w:trHeight w:val="240"/>
        </w:trPr>
        <w:tc>
          <w:tcPr>
            <w:tcW w:w="932" w:type="dxa"/>
            <w:vAlign w:val="center"/>
          </w:tcPr>
          <w:p w14:paraId="4FB59F00" w14:textId="089906FF" w:rsidR="0073388C" w:rsidRPr="0073388C" w:rsidRDefault="0073388C" w:rsidP="0073388C">
            <w:hyperlink w:anchor="CaseRef301132" w:tooltip="Detaljer" w:history="1">
              <w:r>
                <w:rPr>
                  <w:rStyle w:val="Hyperkobling"/>
                </w:rPr>
                <w:t>1/23</w:t>
              </w:r>
            </w:hyperlink>
          </w:p>
        </w:tc>
        <w:tc>
          <w:tcPr>
            <w:tcW w:w="7289" w:type="dxa"/>
            <w:vAlign w:val="center"/>
          </w:tcPr>
          <w:p w14:paraId="05A19C18" w14:textId="71AE1F87" w:rsidR="0073388C" w:rsidRPr="0073388C" w:rsidRDefault="0073388C" w:rsidP="00933AD0">
            <w:r>
              <w:t>Revisors beretning og årsavslutningsbrev for 2021</w:t>
            </w:r>
          </w:p>
        </w:tc>
        <w:tc>
          <w:tcPr>
            <w:tcW w:w="850" w:type="dxa"/>
            <w:vAlign w:val="center"/>
          </w:tcPr>
          <w:p w14:paraId="23EDF713" w14:textId="699F3D14" w:rsidR="0073388C" w:rsidRPr="0073388C" w:rsidRDefault="0073388C" w:rsidP="00933AD0">
            <w:fldSimple w:instr=" PAGEREF CaseRef301132 ">
              <w:r>
                <w:rPr>
                  <w:noProof/>
                </w:rPr>
                <w:t>2</w:t>
              </w:r>
            </w:fldSimple>
          </w:p>
        </w:tc>
      </w:tr>
      <w:tr w:rsidR="0073388C" w:rsidRPr="0073388C" w14:paraId="1C9A3298" w14:textId="77777777" w:rsidTr="0073388C">
        <w:trPr>
          <w:trHeight w:val="240"/>
        </w:trPr>
        <w:tc>
          <w:tcPr>
            <w:tcW w:w="932" w:type="dxa"/>
            <w:vAlign w:val="center"/>
          </w:tcPr>
          <w:p w14:paraId="57A1A56D" w14:textId="20FCE4FF" w:rsidR="0073388C" w:rsidRPr="0073388C" w:rsidRDefault="0073388C" w:rsidP="0073388C">
            <w:hyperlink w:anchor="CaseRef301130" w:tooltip="Detaljer" w:history="1">
              <w:r>
                <w:rPr>
                  <w:rStyle w:val="Hyperkobling"/>
                </w:rPr>
                <w:t>2/23</w:t>
              </w:r>
            </w:hyperlink>
          </w:p>
        </w:tc>
        <w:tc>
          <w:tcPr>
            <w:tcW w:w="7289" w:type="dxa"/>
            <w:vAlign w:val="center"/>
          </w:tcPr>
          <w:p w14:paraId="6F542D06" w14:textId="20E9DABD" w:rsidR="0073388C" w:rsidRPr="0073388C" w:rsidRDefault="0073388C" w:rsidP="00933AD0">
            <w:r>
              <w:t>Budsjett 2023</w:t>
            </w:r>
          </w:p>
        </w:tc>
        <w:tc>
          <w:tcPr>
            <w:tcW w:w="850" w:type="dxa"/>
            <w:vAlign w:val="center"/>
          </w:tcPr>
          <w:p w14:paraId="0B5024A3" w14:textId="63ABC169" w:rsidR="0073388C" w:rsidRPr="0073388C" w:rsidRDefault="0073388C" w:rsidP="00933AD0">
            <w:fldSimple w:instr=" PAGEREF CaseRef301130 ">
              <w:r>
                <w:rPr>
                  <w:noProof/>
                </w:rPr>
                <w:t>2</w:t>
              </w:r>
            </w:fldSimple>
          </w:p>
        </w:tc>
      </w:tr>
      <w:tr w:rsidR="0073388C" w:rsidRPr="0073388C" w14:paraId="5788C3C8" w14:textId="77777777" w:rsidTr="0073388C">
        <w:trPr>
          <w:trHeight w:val="240"/>
        </w:trPr>
        <w:tc>
          <w:tcPr>
            <w:tcW w:w="932" w:type="dxa"/>
            <w:vAlign w:val="center"/>
          </w:tcPr>
          <w:p w14:paraId="4F467BBD" w14:textId="62868B7D" w:rsidR="0073388C" w:rsidRPr="0073388C" w:rsidRDefault="0073388C" w:rsidP="0073388C">
            <w:hyperlink w:anchor="CaseRef301134" w:tooltip="Detaljer" w:history="1">
              <w:r>
                <w:rPr>
                  <w:rStyle w:val="Hyperkobling"/>
                </w:rPr>
                <w:t>3/23</w:t>
              </w:r>
            </w:hyperlink>
          </w:p>
        </w:tc>
        <w:tc>
          <w:tcPr>
            <w:tcW w:w="7289" w:type="dxa"/>
            <w:vAlign w:val="center"/>
          </w:tcPr>
          <w:p w14:paraId="5E05DEA5" w14:textId="5EA21286" w:rsidR="0073388C" w:rsidRPr="0073388C" w:rsidRDefault="0073388C" w:rsidP="00933AD0">
            <w:r>
              <w:t>Bruk av premiefond hos KLP</w:t>
            </w:r>
          </w:p>
        </w:tc>
        <w:tc>
          <w:tcPr>
            <w:tcW w:w="850" w:type="dxa"/>
            <w:vAlign w:val="center"/>
          </w:tcPr>
          <w:p w14:paraId="223B49BE" w14:textId="43130D6D" w:rsidR="0073388C" w:rsidRPr="0073388C" w:rsidRDefault="0073388C" w:rsidP="00933AD0">
            <w:fldSimple w:instr=" PAGEREF CaseRef301134 ">
              <w:r>
                <w:rPr>
                  <w:noProof/>
                </w:rPr>
                <w:t>3</w:t>
              </w:r>
            </w:fldSimple>
          </w:p>
        </w:tc>
      </w:tr>
      <w:tr w:rsidR="0073388C" w:rsidRPr="0073388C" w14:paraId="45ADCFB9" w14:textId="77777777" w:rsidTr="0073388C">
        <w:trPr>
          <w:trHeight w:val="240"/>
        </w:trPr>
        <w:tc>
          <w:tcPr>
            <w:tcW w:w="932" w:type="dxa"/>
            <w:vAlign w:val="center"/>
          </w:tcPr>
          <w:p w14:paraId="4440A08E" w14:textId="1BA77566" w:rsidR="0073388C" w:rsidRPr="0073388C" w:rsidRDefault="0073388C" w:rsidP="0073388C">
            <w:hyperlink w:anchor="CaseRef301359" w:tooltip="Detaljer" w:history="1">
              <w:r>
                <w:rPr>
                  <w:rStyle w:val="Hyperkobling"/>
                </w:rPr>
                <w:t>4/23</w:t>
              </w:r>
            </w:hyperlink>
          </w:p>
        </w:tc>
        <w:tc>
          <w:tcPr>
            <w:tcW w:w="7289" w:type="dxa"/>
            <w:vAlign w:val="center"/>
          </w:tcPr>
          <w:p w14:paraId="7E5C2ED7" w14:textId="024F96DC" w:rsidR="0073388C" w:rsidRPr="0073388C" w:rsidRDefault="0073388C" w:rsidP="00933AD0">
            <w:r>
              <w:t>Endring av møtekalender</w:t>
            </w:r>
          </w:p>
        </w:tc>
        <w:tc>
          <w:tcPr>
            <w:tcW w:w="850" w:type="dxa"/>
            <w:vAlign w:val="center"/>
          </w:tcPr>
          <w:p w14:paraId="317DE458" w14:textId="2BC9E7BA" w:rsidR="0073388C" w:rsidRPr="0073388C" w:rsidRDefault="0073388C" w:rsidP="00933AD0">
            <w:fldSimple w:instr=" PAGEREF CaseRef301359 ">
              <w:r>
                <w:rPr>
                  <w:noProof/>
                </w:rPr>
                <w:t>3</w:t>
              </w:r>
            </w:fldSimple>
          </w:p>
        </w:tc>
      </w:tr>
      <w:tr w:rsidR="0073388C" w:rsidRPr="0073388C" w14:paraId="6AA3A551" w14:textId="77777777" w:rsidTr="0073388C">
        <w:trPr>
          <w:trHeight w:val="240"/>
        </w:trPr>
        <w:tc>
          <w:tcPr>
            <w:tcW w:w="932" w:type="dxa"/>
            <w:vAlign w:val="center"/>
          </w:tcPr>
          <w:p w14:paraId="58584415" w14:textId="0AD91448" w:rsidR="0073388C" w:rsidRPr="0073388C" w:rsidRDefault="0073388C" w:rsidP="0073388C">
            <w:hyperlink w:anchor="CaseRef301347" w:tooltip="Detaljer" w:history="1">
              <w:r>
                <w:rPr>
                  <w:rStyle w:val="Hyperkobling"/>
                </w:rPr>
                <w:t>5/23</w:t>
              </w:r>
            </w:hyperlink>
          </w:p>
        </w:tc>
        <w:tc>
          <w:tcPr>
            <w:tcW w:w="7289" w:type="dxa"/>
            <w:vAlign w:val="center"/>
          </w:tcPr>
          <w:p w14:paraId="4D38C1B4" w14:textId="44EBD484" w:rsidR="0073388C" w:rsidRPr="0073388C" w:rsidRDefault="0073388C" w:rsidP="00933AD0">
            <w:r>
              <w:t xml:space="preserve">Orientering vedr sak nr. 35/22 - </w:t>
            </w:r>
            <w:proofErr w:type="spellStart"/>
            <w:r>
              <w:t>Untatt</w:t>
            </w:r>
            <w:proofErr w:type="spellEnd"/>
            <w:r>
              <w:t xml:space="preserve"> offentlighet</w:t>
            </w:r>
          </w:p>
        </w:tc>
        <w:tc>
          <w:tcPr>
            <w:tcW w:w="850" w:type="dxa"/>
            <w:vAlign w:val="center"/>
          </w:tcPr>
          <w:p w14:paraId="156BFBB2" w14:textId="687C060E" w:rsidR="0073388C" w:rsidRPr="0073388C" w:rsidRDefault="0073388C" w:rsidP="00933AD0">
            <w:fldSimple w:instr=" PAGEREF CaseRef301347 ">
              <w:r>
                <w:rPr>
                  <w:noProof/>
                </w:rPr>
                <w:t>4</w:t>
              </w:r>
            </w:fldSimple>
          </w:p>
        </w:tc>
      </w:tr>
      <w:tr w:rsidR="0073388C" w:rsidRPr="0073388C" w14:paraId="56E997FC" w14:textId="77777777" w:rsidTr="0073388C">
        <w:trPr>
          <w:trHeight w:val="480"/>
        </w:trPr>
        <w:tc>
          <w:tcPr>
            <w:tcW w:w="9071" w:type="dxa"/>
            <w:gridSpan w:val="3"/>
            <w:vAlign w:val="center"/>
          </w:tcPr>
          <w:p w14:paraId="316A5271" w14:textId="34952E6D" w:rsidR="0073388C" w:rsidRPr="0073388C" w:rsidRDefault="0073388C" w:rsidP="0073388C">
            <w:pPr>
              <w:rPr>
                <w:b/>
              </w:rPr>
            </w:pPr>
            <w:r>
              <w:rPr>
                <w:b/>
              </w:rPr>
              <w:t>Orienteringssaker</w:t>
            </w:r>
          </w:p>
        </w:tc>
      </w:tr>
      <w:tr w:rsidR="0073388C" w:rsidRPr="0073388C" w14:paraId="75979343" w14:textId="77777777" w:rsidTr="0073388C">
        <w:trPr>
          <w:trHeight w:val="480"/>
        </w:trPr>
        <w:tc>
          <w:tcPr>
            <w:tcW w:w="9071" w:type="dxa"/>
            <w:gridSpan w:val="3"/>
            <w:vAlign w:val="center"/>
          </w:tcPr>
          <w:p w14:paraId="21F2AB05" w14:textId="4DEAD41F" w:rsidR="0073388C" w:rsidRPr="0073388C" w:rsidRDefault="0073388C" w:rsidP="0073388C">
            <w:pPr>
              <w:rPr>
                <w:b/>
              </w:rPr>
            </w:pPr>
            <w:r>
              <w:rPr>
                <w:b/>
              </w:rPr>
              <w:t>Eventuelt</w:t>
            </w:r>
          </w:p>
        </w:tc>
      </w:tr>
      <w:tr w:rsidR="0073388C" w:rsidRPr="0073388C" w14:paraId="777D5A8E" w14:textId="77777777" w:rsidTr="0073388C">
        <w:trPr>
          <w:trHeight w:val="240"/>
        </w:trPr>
        <w:tc>
          <w:tcPr>
            <w:tcW w:w="932" w:type="dxa"/>
            <w:vAlign w:val="center"/>
          </w:tcPr>
          <w:p w14:paraId="69AF5A66" w14:textId="77777777" w:rsidR="0073388C" w:rsidRDefault="0073388C" w:rsidP="0073388C"/>
        </w:tc>
        <w:tc>
          <w:tcPr>
            <w:tcW w:w="7289" w:type="dxa"/>
            <w:vAlign w:val="center"/>
          </w:tcPr>
          <w:p w14:paraId="072BE77B" w14:textId="77777777" w:rsidR="0073388C" w:rsidRDefault="0073388C" w:rsidP="00933AD0"/>
        </w:tc>
        <w:tc>
          <w:tcPr>
            <w:tcW w:w="850" w:type="dxa"/>
            <w:vAlign w:val="center"/>
          </w:tcPr>
          <w:p w14:paraId="3A5C06CB" w14:textId="77777777" w:rsidR="0073388C" w:rsidRDefault="0073388C" w:rsidP="00933AD0"/>
        </w:tc>
      </w:tr>
    </w:tbl>
    <w:p w14:paraId="12F2F07A" w14:textId="77777777" w:rsidR="004C78E3" w:rsidRPr="00933AD0" w:rsidRDefault="004C78E3" w:rsidP="00933AD0"/>
    <w:p w14:paraId="0D002129" w14:textId="72606184" w:rsidR="005D52A2" w:rsidRPr="004631EB" w:rsidRDefault="004B5BC3"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sidR="0073388C">
        <w:rPr>
          <w:noProof/>
        </w:rPr>
        <w:t>25.01.2023</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4E67C256" w:rsidR="00403641" w:rsidRDefault="0073388C" w:rsidP="00403641">
                <w:r>
                  <w:t>Ellen Utsi</w:t>
                </w:r>
              </w:p>
            </w:sdtContent>
          </w:sdt>
          <w:p w14:paraId="0E34F9CC" w14:textId="77777777" w:rsidR="005D52A2" w:rsidRPr="004631EB" w:rsidRDefault="005D52A2" w:rsidP="006832C2"/>
        </w:tc>
        <w:tc>
          <w:tcPr>
            <w:tcW w:w="4531" w:type="dxa"/>
          </w:tcPr>
          <w:sdt>
            <w:sdtPr>
              <w:tag w:val="ToBoard.FromOtherContacts"/>
              <w:id w:val="-298466644"/>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17998FC6" w:rsidR="005D52A2" w:rsidRPr="004631EB" w:rsidRDefault="0073388C" w:rsidP="006832C2">
                <w:r>
                  <w:t>Per-Ivar Sveheim</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4AD945C6" w:rsidR="00D8150E" w:rsidRDefault="00D8150E" w:rsidP="00933AD0">
      <w:pPr>
        <w:rPr>
          <w:sz w:val="22"/>
          <w:szCs w:val="22"/>
        </w:rPr>
      </w:pPr>
    </w:p>
    <w:p w14:paraId="0C568C35" w14:textId="0C530BF8" w:rsidR="0073388C" w:rsidRDefault="0073388C" w:rsidP="0073388C">
      <w:pPr>
        <w:pStyle w:val="MUCaseTitle"/>
        <w:rPr>
          <w:shd w:val="clear" w:color="auto" w:fill="D9D9D9"/>
        </w:rPr>
      </w:pPr>
      <w:r w:rsidRPr="0073388C">
        <w:rPr>
          <w:shd w:val="clear" w:color="auto" w:fill="D9D9D9"/>
        </w:rPr>
        <w:lastRenderedPageBreak/>
        <w:t>Godkjenning av innkalling og saksliste</w:t>
      </w:r>
    </w:p>
    <w:p w14:paraId="68FEE8DB" w14:textId="7ED15B92" w:rsidR="0073388C" w:rsidRDefault="0073388C" w:rsidP="0073388C">
      <w:pPr>
        <w:pStyle w:val="MUCaseTitle"/>
        <w:rPr>
          <w:shd w:val="clear" w:color="auto" w:fill="D9D9D9"/>
        </w:rPr>
      </w:pPr>
      <w:r w:rsidRPr="0073388C">
        <w:rPr>
          <w:shd w:val="clear" w:color="auto" w:fill="D9D9D9"/>
        </w:rPr>
        <w:t>Godkjenning av protokoll</w:t>
      </w:r>
    </w:p>
    <w:p w14:paraId="40B2FBB5" w14:textId="1A083CD4" w:rsidR="0073388C" w:rsidRDefault="0073388C" w:rsidP="0073388C">
      <w:pPr>
        <w:pStyle w:val="MUCaseTitle"/>
      </w:pPr>
      <w:r w:rsidRPr="0073388C">
        <w:rPr>
          <w:shd w:val="clear" w:color="auto" w:fill="D9D9D9"/>
        </w:rPr>
        <w:t>Saker til behandling</w:t>
      </w:r>
    </w:p>
    <w:p w14:paraId="281BB5EF" w14:textId="77777777" w:rsidR="0073388C" w:rsidRDefault="0073388C" w:rsidP="0073388C">
      <w:pPr>
        <w:pStyle w:val="MUCaseTitle2"/>
      </w:pPr>
      <w:bookmarkStart w:id="5" w:name="CaseRef301132"/>
      <w:bookmarkEnd w:id="5"/>
      <w:r>
        <w:t>1/23 Revisors beretning og årsavslutningsbrev for 2021</w:t>
      </w:r>
    </w:p>
    <w:p w14:paraId="49124BD6" w14:textId="4A1F5DE0" w:rsidR="0073388C" w:rsidRDefault="0073388C" w:rsidP="0073388C"/>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3388C" w14:paraId="0FF9BF8B" w14:textId="77777777" w:rsidTr="0073388C">
        <w:tblPrEx>
          <w:tblCellMar>
            <w:top w:w="0" w:type="dxa"/>
            <w:bottom w:w="0" w:type="dxa"/>
          </w:tblCellMar>
        </w:tblPrEx>
        <w:tc>
          <w:tcPr>
            <w:tcW w:w="5102" w:type="dxa"/>
            <w:shd w:val="clear" w:color="auto" w:fill="auto"/>
          </w:tcPr>
          <w:p w14:paraId="5D8F629A" w14:textId="7B35DF34" w:rsidR="0073388C" w:rsidRDefault="0073388C" w:rsidP="0073388C">
            <w:r>
              <w:t>Behandlet av</w:t>
            </w:r>
          </w:p>
        </w:tc>
        <w:tc>
          <w:tcPr>
            <w:tcW w:w="1701" w:type="dxa"/>
            <w:shd w:val="clear" w:color="auto" w:fill="auto"/>
          </w:tcPr>
          <w:p w14:paraId="60C68F6D" w14:textId="5CC0D86E" w:rsidR="0073388C" w:rsidRDefault="0073388C" w:rsidP="0073388C">
            <w:r>
              <w:t>Møtedato</w:t>
            </w:r>
          </w:p>
        </w:tc>
        <w:tc>
          <w:tcPr>
            <w:tcW w:w="1134" w:type="dxa"/>
            <w:shd w:val="clear" w:color="auto" w:fill="auto"/>
          </w:tcPr>
          <w:p w14:paraId="3C792E80" w14:textId="6D3BEE9E" w:rsidR="0073388C" w:rsidRDefault="0073388C" w:rsidP="0073388C">
            <w:proofErr w:type="spellStart"/>
            <w:r>
              <w:t>Saknr</w:t>
            </w:r>
            <w:proofErr w:type="spellEnd"/>
          </w:p>
        </w:tc>
      </w:tr>
      <w:tr w:rsidR="0073388C" w14:paraId="7344CEF2" w14:textId="77777777" w:rsidTr="0073388C">
        <w:tblPrEx>
          <w:tblCellMar>
            <w:top w:w="0" w:type="dxa"/>
            <w:bottom w:w="0" w:type="dxa"/>
          </w:tblCellMar>
        </w:tblPrEx>
        <w:tc>
          <w:tcPr>
            <w:tcW w:w="5102" w:type="dxa"/>
            <w:shd w:val="clear" w:color="auto" w:fill="auto"/>
          </w:tcPr>
          <w:p w14:paraId="0D4549D6" w14:textId="3342F3CA" w:rsidR="0073388C" w:rsidRDefault="0073388C" w:rsidP="0073388C">
            <w:r>
              <w:t>1 Odal kirkelige fellesråd</w:t>
            </w:r>
          </w:p>
        </w:tc>
        <w:tc>
          <w:tcPr>
            <w:tcW w:w="1701" w:type="dxa"/>
            <w:shd w:val="clear" w:color="auto" w:fill="auto"/>
          </w:tcPr>
          <w:p w14:paraId="362E408E" w14:textId="2A8F5DAF" w:rsidR="0073388C" w:rsidRDefault="0073388C" w:rsidP="0073388C">
            <w:r>
              <w:t>12.01.2023</w:t>
            </w:r>
          </w:p>
        </w:tc>
        <w:tc>
          <w:tcPr>
            <w:tcW w:w="1134" w:type="dxa"/>
            <w:shd w:val="clear" w:color="auto" w:fill="auto"/>
          </w:tcPr>
          <w:p w14:paraId="276F48B3" w14:textId="5909B91F" w:rsidR="0073388C" w:rsidRDefault="0073388C" w:rsidP="0073388C">
            <w:r>
              <w:t>1/23</w:t>
            </w:r>
          </w:p>
        </w:tc>
      </w:tr>
    </w:tbl>
    <w:p w14:paraId="3061423A" w14:textId="650FBD17" w:rsidR="0073388C" w:rsidRDefault="0073388C" w:rsidP="0073388C"/>
    <w:p w14:paraId="27D60B9A" w14:textId="5987CA2B" w:rsidR="0073388C" w:rsidRDefault="0073388C" w:rsidP="0073388C"/>
    <w:p w14:paraId="4963A871" w14:textId="0F41C235" w:rsidR="0073388C" w:rsidRDefault="0073388C" w:rsidP="0073388C"/>
    <w:p w14:paraId="68C425D8" w14:textId="47ECD152" w:rsidR="0073388C" w:rsidRDefault="0073388C" w:rsidP="0073388C"/>
    <w:sdt>
      <w:sdtPr>
        <w:rPr>
          <w:b/>
        </w:rPr>
        <w:tag w:val="MU_Tittel"/>
        <w:id w:val="-1836844945"/>
        <w:placeholder>
          <w:docPart w:val="BC62EC7E8D6C45FEAA6981EFE2550588"/>
        </w:placeholder>
        <w:text/>
      </w:sdtPr>
      <w:sdtContent>
        <w:p w14:paraId="5A9C5895" w14:textId="77777777" w:rsidR="0073388C" w:rsidRDefault="0073388C" w:rsidP="0073388C">
          <w:pPr>
            <w:rPr>
              <w:b/>
            </w:rPr>
          </w:pPr>
          <w:r>
            <w:rPr>
              <w:b/>
            </w:rPr>
            <w:t>Forslag til vedtak</w:t>
          </w:r>
        </w:p>
      </w:sdtContent>
    </w:sdt>
    <w:p w14:paraId="6327084F" w14:textId="3C4E0FB0" w:rsidR="0073388C" w:rsidRDefault="0073388C" w:rsidP="0073388C"/>
    <w:p w14:paraId="2885C74D" w14:textId="64FC835F" w:rsidR="0073388C" w:rsidRDefault="0073388C" w:rsidP="0073388C">
      <w:r>
        <w:t>Revisors beretning og årsavslutningsbrev for 2021 tas til orientering.</w:t>
      </w:r>
    </w:p>
    <w:p w14:paraId="1F75D4CB" w14:textId="4648C4CE" w:rsidR="0073388C" w:rsidRDefault="0073388C" w:rsidP="0073388C"/>
    <w:bookmarkStart w:id="6" w:name="_Hlk125529571" w:displacedByCustomXml="next"/>
    <w:sdt>
      <w:sdtPr>
        <w:alias w:val="Vedtak for sak 1/23"/>
        <w:tag w:val="HandlingID301132;CaseID203379"/>
        <w:id w:val="-1057166431"/>
        <w:placeholder>
          <w:docPart w:val="DefaultPlaceholder_-1854013440"/>
        </w:placeholder>
      </w:sdtPr>
      <w:sdtEndPr>
        <w:rPr>
          <w:b w:val="0"/>
        </w:rPr>
      </w:sdtEndPr>
      <w:sdtContent>
        <w:p w14:paraId="5A53B5BB" w14:textId="77777777" w:rsidR="0073388C" w:rsidRDefault="0073388C" w:rsidP="0073388C">
          <w:pPr>
            <w:pStyle w:val="MUCaseTitle3"/>
          </w:pPr>
          <w:r>
            <w:t>Møtebehandling</w:t>
          </w:r>
        </w:p>
        <w:p w14:paraId="3EFE00FB" w14:textId="77777777" w:rsidR="0073388C" w:rsidRDefault="0073388C" w:rsidP="0073388C"/>
        <w:sdt>
          <w:sdtPr>
            <w:tag w:val="MU_Innstilling"/>
            <w:id w:val="-1187059448"/>
            <w:lock w:val="sdtLocked"/>
            <w:placeholder>
              <w:docPart w:val="DefaultPlaceholder_-1854013440"/>
            </w:placeholder>
            <w15:appearance w15:val="hidden"/>
          </w:sdtPr>
          <w:sdtEndPr>
            <w:rPr>
              <w:b w:val="0"/>
            </w:rPr>
          </w:sdtEndPr>
          <w:sdtContent>
            <w:p w14:paraId="55C2AAE1" w14:textId="77777777" w:rsidR="0073388C" w:rsidRDefault="0073388C" w:rsidP="0073388C">
              <w:pPr>
                <w:pStyle w:val="MUCaseTitle3"/>
              </w:pPr>
              <w:r>
                <w:t xml:space="preserve">Vedtak </w:t>
              </w:r>
            </w:p>
            <w:sdt>
              <w:sdtPr>
                <w:tag w:val="MU_Vedtakstekst"/>
                <w:id w:val="841902984"/>
                <w:lock w:val="sdtLocked"/>
                <w:placeholder>
                  <w:docPart w:val="E12AFE1C04324B89B4C1A9C00E0C62ED"/>
                </w:placeholder>
                <w15:appearance w15:val="hidden"/>
              </w:sdtPr>
              <w:sdtContent>
                <w:p w14:paraId="7A5B98F3" w14:textId="77777777" w:rsidR="0073388C" w:rsidRDefault="0073388C" w:rsidP="0073388C">
                  <w:r>
                    <w:t>Revisors beretning og årsavslutningsbrev for 2021 tas til orientering.</w:t>
                  </w:r>
                </w:p>
                <w:p w14:paraId="73EE44B2" w14:textId="383F959E" w:rsidR="0073388C" w:rsidRDefault="0073388C" w:rsidP="0073388C"/>
              </w:sdtContent>
            </w:sdt>
          </w:sdtContent>
        </w:sdt>
        <w:p w14:paraId="70B2DEE3" w14:textId="591B1B52" w:rsidR="0073388C" w:rsidRDefault="0073388C" w:rsidP="0073388C">
          <w:pPr>
            <w:spacing w:before="240"/>
          </w:pPr>
          <w:r>
            <w:fldChar w:fldCharType="begin"/>
          </w:r>
          <w:r>
            <w:instrText xml:space="preserve"> MACROBUTTON SaveDecision [Lagre vedtak] </w:instrText>
          </w:r>
          <w:r>
            <w:fldChar w:fldCharType="end"/>
          </w:r>
        </w:p>
      </w:sdtContent>
    </w:sdt>
    <w:bookmarkEnd w:id="6" w:displacedByCustomXml="prev"/>
    <w:p w14:paraId="7FF41132" w14:textId="6A82B205" w:rsidR="0073388C" w:rsidRDefault="0073388C" w:rsidP="0073388C">
      <w:pPr>
        <w:spacing w:before="240"/>
      </w:pPr>
    </w:p>
    <w:p w14:paraId="32F467D9" w14:textId="6540CE3D" w:rsidR="0073388C" w:rsidRDefault="0073388C" w:rsidP="0073388C">
      <w:pPr>
        <w:spacing w:before="240"/>
      </w:pPr>
    </w:p>
    <w:p w14:paraId="0234F545" w14:textId="44B21C40" w:rsidR="0073388C" w:rsidRDefault="0073388C" w:rsidP="0073388C">
      <w:pPr>
        <w:spacing w:before="240"/>
      </w:pPr>
    </w:p>
    <w:p w14:paraId="1BC41FC5" w14:textId="77777777" w:rsidR="0073388C" w:rsidRDefault="0073388C" w:rsidP="0073388C">
      <w:pPr>
        <w:pStyle w:val="MUCaseTitle2"/>
      </w:pPr>
      <w:bookmarkStart w:id="7" w:name="CaseRef301130"/>
      <w:bookmarkEnd w:id="7"/>
      <w:r>
        <w:t>2/23 Budsjett 2023</w:t>
      </w:r>
    </w:p>
    <w:p w14:paraId="7FF2A854" w14:textId="4E0398F7" w:rsidR="0073388C" w:rsidRDefault="0073388C" w:rsidP="0073388C"/>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3388C" w14:paraId="6830D049" w14:textId="77777777" w:rsidTr="0073388C">
        <w:tblPrEx>
          <w:tblCellMar>
            <w:top w:w="0" w:type="dxa"/>
            <w:bottom w:w="0" w:type="dxa"/>
          </w:tblCellMar>
        </w:tblPrEx>
        <w:tc>
          <w:tcPr>
            <w:tcW w:w="5102" w:type="dxa"/>
            <w:shd w:val="clear" w:color="auto" w:fill="auto"/>
          </w:tcPr>
          <w:p w14:paraId="589F2AF7" w14:textId="33B35D95" w:rsidR="0073388C" w:rsidRDefault="0073388C" w:rsidP="0073388C">
            <w:r>
              <w:t>Behandlet av</w:t>
            </w:r>
          </w:p>
        </w:tc>
        <w:tc>
          <w:tcPr>
            <w:tcW w:w="1701" w:type="dxa"/>
            <w:shd w:val="clear" w:color="auto" w:fill="auto"/>
          </w:tcPr>
          <w:p w14:paraId="6D402124" w14:textId="0319E789" w:rsidR="0073388C" w:rsidRDefault="0073388C" w:rsidP="0073388C">
            <w:r>
              <w:t>Møtedato</w:t>
            </w:r>
          </w:p>
        </w:tc>
        <w:tc>
          <w:tcPr>
            <w:tcW w:w="1134" w:type="dxa"/>
            <w:shd w:val="clear" w:color="auto" w:fill="auto"/>
          </w:tcPr>
          <w:p w14:paraId="504452FF" w14:textId="13D43469" w:rsidR="0073388C" w:rsidRDefault="0073388C" w:rsidP="0073388C">
            <w:proofErr w:type="spellStart"/>
            <w:r>
              <w:t>Saknr</w:t>
            </w:r>
            <w:proofErr w:type="spellEnd"/>
          </w:p>
        </w:tc>
      </w:tr>
      <w:tr w:rsidR="0073388C" w14:paraId="65D9A851" w14:textId="77777777" w:rsidTr="0073388C">
        <w:tblPrEx>
          <w:tblCellMar>
            <w:top w:w="0" w:type="dxa"/>
            <w:bottom w:w="0" w:type="dxa"/>
          </w:tblCellMar>
        </w:tblPrEx>
        <w:tc>
          <w:tcPr>
            <w:tcW w:w="5102" w:type="dxa"/>
            <w:shd w:val="clear" w:color="auto" w:fill="auto"/>
          </w:tcPr>
          <w:p w14:paraId="1E7ADE4F" w14:textId="45AD11C5" w:rsidR="0073388C" w:rsidRDefault="0073388C" w:rsidP="0073388C">
            <w:r>
              <w:t>1 Odal kirkelige fellesråd</w:t>
            </w:r>
          </w:p>
        </w:tc>
        <w:tc>
          <w:tcPr>
            <w:tcW w:w="1701" w:type="dxa"/>
            <w:shd w:val="clear" w:color="auto" w:fill="auto"/>
          </w:tcPr>
          <w:p w14:paraId="6AAF34E5" w14:textId="1B8F9660" w:rsidR="0073388C" w:rsidRDefault="0073388C" w:rsidP="0073388C">
            <w:r>
              <w:t>12.01.2023</w:t>
            </w:r>
          </w:p>
        </w:tc>
        <w:tc>
          <w:tcPr>
            <w:tcW w:w="1134" w:type="dxa"/>
            <w:shd w:val="clear" w:color="auto" w:fill="auto"/>
          </w:tcPr>
          <w:p w14:paraId="5E8D17DF" w14:textId="6E889240" w:rsidR="0073388C" w:rsidRDefault="0073388C" w:rsidP="0073388C">
            <w:r>
              <w:t>2/23</w:t>
            </w:r>
          </w:p>
        </w:tc>
      </w:tr>
    </w:tbl>
    <w:p w14:paraId="7B1011BF" w14:textId="085F95FE" w:rsidR="0073388C" w:rsidRDefault="0073388C" w:rsidP="0073388C"/>
    <w:p w14:paraId="5609E4C0" w14:textId="54996B6C" w:rsidR="0073388C" w:rsidRDefault="0073388C" w:rsidP="0073388C"/>
    <w:p w14:paraId="1CBAE7A0" w14:textId="4954B35A" w:rsidR="0073388C" w:rsidRDefault="0073388C" w:rsidP="0073388C"/>
    <w:p w14:paraId="51714F72" w14:textId="0301BAC2" w:rsidR="0073388C" w:rsidRDefault="0073388C" w:rsidP="0073388C"/>
    <w:sdt>
      <w:sdtPr>
        <w:rPr>
          <w:b/>
        </w:rPr>
        <w:tag w:val="MU_Tittel"/>
        <w:id w:val="839889474"/>
        <w:placeholder>
          <w:docPart w:val="1AA118DB5C644B68960D4EF11F80E8A0"/>
        </w:placeholder>
        <w:text/>
      </w:sdtPr>
      <w:sdtContent>
        <w:p w14:paraId="0069D9BF" w14:textId="77777777" w:rsidR="0073388C" w:rsidRDefault="0073388C" w:rsidP="0073388C">
          <w:pPr>
            <w:rPr>
              <w:b/>
            </w:rPr>
          </w:pPr>
          <w:r>
            <w:rPr>
              <w:b/>
            </w:rPr>
            <w:t>Forslag til vedtak</w:t>
          </w:r>
        </w:p>
      </w:sdtContent>
    </w:sdt>
    <w:p w14:paraId="74665EFE" w14:textId="148204CA" w:rsidR="0073388C" w:rsidRDefault="0073388C" w:rsidP="0073388C"/>
    <w:p w14:paraId="65F58A01" w14:textId="4135421E" w:rsidR="0073388C" w:rsidRDefault="0073388C" w:rsidP="0073388C">
      <w:r>
        <w:t xml:space="preserve">Budsjett for 2023 vedtas.   Det må etableres en dialog med kommunene for å søke en budsjettprosess som tar høyde for svingninger i festeavgiften og forutsetninger som forandres i løpet av året.  </w:t>
      </w:r>
    </w:p>
    <w:p w14:paraId="7B15573E" w14:textId="33363D29" w:rsidR="0073388C" w:rsidRDefault="0073388C" w:rsidP="0073388C"/>
    <w:bookmarkStart w:id="8" w:name="_Hlk125529586" w:displacedByCustomXml="next"/>
    <w:sdt>
      <w:sdtPr>
        <w:alias w:val="Vedtak for sak 2/23"/>
        <w:tag w:val="HandlingID301130;CaseID203695"/>
        <w:id w:val="-530184811"/>
        <w:placeholder>
          <w:docPart w:val="DefaultPlaceholder_-1854013440"/>
        </w:placeholder>
      </w:sdtPr>
      <w:sdtEndPr>
        <w:rPr>
          <w:b w:val="0"/>
        </w:rPr>
      </w:sdtEndPr>
      <w:sdtContent>
        <w:p w14:paraId="69EFD4FA" w14:textId="77777777" w:rsidR="0073388C" w:rsidRDefault="0073388C" w:rsidP="0073388C">
          <w:pPr>
            <w:pStyle w:val="MUCaseTitle3"/>
          </w:pPr>
          <w:r>
            <w:t>Møtebehandling</w:t>
          </w:r>
        </w:p>
        <w:p w14:paraId="2D138410" w14:textId="73B4143A" w:rsidR="0073388C" w:rsidRDefault="0073388C" w:rsidP="0073388C">
          <w:r>
            <w:t xml:space="preserve">Budsjett som ble fremlagt i forkant av møtet var lagt med stor risiko og mange forutsetninger.  I perioden fra sakspapirene ble sendt ut til møtets start hadde flere av disse forutsetningene falt.   Bl.a. forutsetning om gjenværende midler på disposisjonsfond.   Disse vil etter stor sannsynlighet være borte når regnskapet for 2022 er avlagt.   Kirkevergen anbefalte derfor i møtet Fellesrådet om ikke å vedta det framlagte budsjettet.   Med bakgrunn i Fellesrådets </w:t>
          </w:r>
          <w:r w:rsidR="00904261">
            <w:t xml:space="preserve">svake </w:t>
          </w:r>
          <w:r>
            <w:t xml:space="preserve">økonomiske situasjon </w:t>
          </w:r>
          <w:r w:rsidR="00A84C7A">
            <w:t xml:space="preserve">er </w:t>
          </w:r>
          <w:r>
            <w:t xml:space="preserve">Kirkevergen heller ikke i stand til å fremlegge noe realistisk og ansvarlig budsjett.   Kirkevergens </w:t>
          </w:r>
          <w:r w:rsidR="00A84C7A">
            <w:t>anbefaler derfor</w:t>
          </w:r>
          <w:r>
            <w:t xml:space="preserve"> at det innledes dialog med kommunene </w:t>
          </w:r>
          <w:r w:rsidR="00A84C7A">
            <w:t xml:space="preserve">om </w:t>
          </w:r>
          <w:r>
            <w:t>tilleggsbevilgning</w:t>
          </w:r>
          <w:r w:rsidR="00A84C7A">
            <w:t xml:space="preserve"> for 2023</w:t>
          </w:r>
          <w:r>
            <w:t>.</w:t>
          </w:r>
          <w:r w:rsidR="00A84C7A">
            <w:t xml:space="preserve">   </w:t>
          </w:r>
        </w:p>
        <w:p w14:paraId="1CD38754" w14:textId="77777777" w:rsidR="0073388C" w:rsidRDefault="0073388C" w:rsidP="0073388C"/>
        <w:sdt>
          <w:sdtPr>
            <w:tag w:val="MU_Innstilling"/>
            <w:id w:val="630069329"/>
            <w:lock w:val="sdtLocked"/>
            <w:placeholder>
              <w:docPart w:val="DefaultPlaceholder_-1854013440"/>
            </w:placeholder>
            <w15:appearance w15:val="hidden"/>
          </w:sdtPr>
          <w:sdtEndPr>
            <w:rPr>
              <w:b w:val="0"/>
            </w:rPr>
          </w:sdtEndPr>
          <w:sdtContent>
            <w:p w14:paraId="461F96A0" w14:textId="77777777" w:rsidR="0073388C" w:rsidRDefault="0073388C" w:rsidP="0073388C">
              <w:pPr>
                <w:pStyle w:val="MUCaseTitle3"/>
              </w:pPr>
              <w:r>
                <w:t xml:space="preserve">Vedtak </w:t>
              </w:r>
            </w:p>
            <w:sdt>
              <w:sdtPr>
                <w:tag w:val="MU_Vedtakstekst"/>
                <w:id w:val="-189764007"/>
                <w:lock w:val="sdtLocked"/>
                <w:placeholder>
                  <w:docPart w:val="58171094A6694645B4066BEC9CE46816"/>
                </w:placeholder>
                <w15:appearance w15:val="hidden"/>
              </w:sdtPr>
              <w:sdtContent>
                <w:p w14:paraId="4DFB1B98" w14:textId="00989C4E" w:rsidR="0073388C" w:rsidRDefault="0073388C" w:rsidP="0073388C">
                  <w:r>
                    <w:t>Budsjett for 2023 vedtas</w:t>
                  </w:r>
                  <w:r w:rsidR="00A84C7A">
                    <w:t xml:space="preserve"> ikke</w:t>
                  </w:r>
                  <w:r>
                    <w:t>.   Det etableres en dialog med kommunene for å søke</w:t>
                  </w:r>
                  <w:r w:rsidR="00A84C7A">
                    <w:t xml:space="preserve"> tilleggsbevilgning for 2023.  Det må også søkes en</w:t>
                  </w:r>
                  <w:r>
                    <w:t xml:space="preserve"> budsjettprosess</w:t>
                  </w:r>
                  <w:r w:rsidR="00A84C7A">
                    <w:t xml:space="preserve"> for framtiden</w:t>
                  </w:r>
                  <w:r>
                    <w:t xml:space="preserve"> som tar høyde for svingninger i festeavgiften og forutsetninger som forandres i løpet av året.  </w:t>
                  </w:r>
                </w:p>
                <w:p w14:paraId="7BD05F56" w14:textId="355E7FDE" w:rsidR="0073388C" w:rsidRDefault="0073388C" w:rsidP="0073388C"/>
              </w:sdtContent>
            </w:sdt>
          </w:sdtContent>
        </w:sdt>
        <w:p w14:paraId="42D51394" w14:textId="1E142B0D" w:rsidR="0073388C" w:rsidRDefault="0073388C" w:rsidP="0073388C">
          <w:pPr>
            <w:spacing w:before="240"/>
          </w:pPr>
          <w:r>
            <w:fldChar w:fldCharType="begin"/>
          </w:r>
          <w:r>
            <w:instrText xml:space="preserve"> MACROBUTTON SaveDecision [Lagre vedtak] </w:instrText>
          </w:r>
          <w:r>
            <w:fldChar w:fldCharType="end"/>
          </w:r>
        </w:p>
      </w:sdtContent>
    </w:sdt>
    <w:bookmarkEnd w:id="8" w:displacedByCustomXml="prev"/>
    <w:p w14:paraId="06C4601A" w14:textId="150772CE" w:rsidR="0073388C" w:rsidRDefault="0073388C" w:rsidP="0073388C">
      <w:pPr>
        <w:spacing w:before="240"/>
      </w:pPr>
    </w:p>
    <w:p w14:paraId="59CC06A7" w14:textId="032808E4" w:rsidR="0073388C" w:rsidRDefault="0073388C" w:rsidP="0073388C">
      <w:pPr>
        <w:spacing w:before="240"/>
      </w:pPr>
    </w:p>
    <w:p w14:paraId="31E9CC99" w14:textId="715AE525" w:rsidR="0073388C" w:rsidRDefault="0073388C" w:rsidP="0073388C">
      <w:pPr>
        <w:spacing w:before="240"/>
      </w:pPr>
    </w:p>
    <w:p w14:paraId="0D7FF59C" w14:textId="77777777" w:rsidR="0073388C" w:rsidRDefault="0073388C" w:rsidP="0073388C">
      <w:pPr>
        <w:pStyle w:val="MUCaseTitle2"/>
      </w:pPr>
      <w:bookmarkStart w:id="9" w:name="CaseRef301134"/>
      <w:bookmarkEnd w:id="9"/>
      <w:r>
        <w:t>3/23 Bruk av premiefond hos KLP</w:t>
      </w:r>
    </w:p>
    <w:p w14:paraId="4715ABEF" w14:textId="00FE191F" w:rsidR="0073388C" w:rsidRDefault="0073388C" w:rsidP="0073388C"/>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3388C" w14:paraId="16CAC1A7" w14:textId="77777777" w:rsidTr="0073388C">
        <w:tblPrEx>
          <w:tblCellMar>
            <w:top w:w="0" w:type="dxa"/>
            <w:bottom w:w="0" w:type="dxa"/>
          </w:tblCellMar>
        </w:tblPrEx>
        <w:tc>
          <w:tcPr>
            <w:tcW w:w="5102" w:type="dxa"/>
            <w:shd w:val="clear" w:color="auto" w:fill="auto"/>
          </w:tcPr>
          <w:p w14:paraId="0255C969" w14:textId="7B73D1BF" w:rsidR="0073388C" w:rsidRDefault="0073388C" w:rsidP="0073388C">
            <w:r>
              <w:t>Behandlet av</w:t>
            </w:r>
          </w:p>
        </w:tc>
        <w:tc>
          <w:tcPr>
            <w:tcW w:w="1701" w:type="dxa"/>
            <w:shd w:val="clear" w:color="auto" w:fill="auto"/>
          </w:tcPr>
          <w:p w14:paraId="301C6855" w14:textId="2542816D" w:rsidR="0073388C" w:rsidRDefault="0073388C" w:rsidP="0073388C">
            <w:r>
              <w:t>Møtedato</w:t>
            </w:r>
          </w:p>
        </w:tc>
        <w:tc>
          <w:tcPr>
            <w:tcW w:w="1134" w:type="dxa"/>
            <w:shd w:val="clear" w:color="auto" w:fill="auto"/>
          </w:tcPr>
          <w:p w14:paraId="4CDB5EA5" w14:textId="036C01F3" w:rsidR="0073388C" w:rsidRDefault="0073388C" w:rsidP="0073388C">
            <w:proofErr w:type="spellStart"/>
            <w:r>
              <w:t>Saknr</w:t>
            </w:r>
            <w:proofErr w:type="spellEnd"/>
          </w:p>
        </w:tc>
      </w:tr>
      <w:tr w:rsidR="0073388C" w14:paraId="1511315D" w14:textId="77777777" w:rsidTr="0073388C">
        <w:tblPrEx>
          <w:tblCellMar>
            <w:top w:w="0" w:type="dxa"/>
            <w:bottom w:w="0" w:type="dxa"/>
          </w:tblCellMar>
        </w:tblPrEx>
        <w:tc>
          <w:tcPr>
            <w:tcW w:w="5102" w:type="dxa"/>
            <w:shd w:val="clear" w:color="auto" w:fill="auto"/>
          </w:tcPr>
          <w:p w14:paraId="0A95BE7B" w14:textId="562E07EA" w:rsidR="0073388C" w:rsidRDefault="0073388C" w:rsidP="0073388C">
            <w:r>
              <w:t>1 Odal kirkelige fellesråd</w:t>
            </w:r>
          </w:p>
        </w:tc>
        <w:tc>
          <w:tcPr>
            <w:tcW w:w="1701" w:type="dxa"/>
            <w:shd w:val="clear" w:color="auto" w:fill="auto"/>
          </w:tcPr>
          <w:p w14:paraId="2DB921CB" w14:textId="3EF2771F" w:rsidR="0073388C" w:rsidRDefault="0073388C" w:rsidP="0073388C">
            <w:r>
              <w:t>12.01.2023</w:t>
            </w:r>
          </w:p>
        </w:tc>
        <w:tc>
          <w:tcPr>
            <w:tcW w:w="1134" w:type="dxa"/>
            <w:shd w:val="clear" w:color="auto" w:fill="auto"/>
          </w:tcPr>
          <w:p w14:paraId="3252298F" w14:textId="76D0B54D" w:rsidR="0073388C" w:rsidRDefault="0073388C" w:rsidP="0073388C">
            <w:r>
              <w:t>3/23</w:t>
            </w:r>
          </w:p>
        </w:tc>
      </w:tr>
    </w:tbl>
    <w:p w14:paraId="2F167DA0" w14:textId="3FC85165" w:rsidR="0073388C" w:rsidRDefault="0073388C" w:rsidP="0073388C"/>
    <w:p w14:paraId="02E76470" w14:textId="0204E0E0" w:rsidR="0073388C" w:rsidRDefault="0073388C" w:rsidP="0073388C"/>
    <w:p w14:paraId="1033B018" w14:textId="29F75478" w:rsidR="0073388C" w:rsidRDefault="0073388C" w:rsidP="0073388C"/>
    <w:p w14:paraId="107043F3" w14:textId="3DEB8610" w:rsidR="0073388C" w:rsidRDefault="0073388C" w:rsidP="0073388C"/>
    <w:sdt>
      <w:sdtPr>
        <w:rPr>
          <w:b/>
        </w:rPr>
        <w:tag w:val="MU_Tittel"/>
        <w:id w:val="927012185"/>
        <w:placeholder>
          <w:docPart w:val="A99BBF96F8AF4D4FA205898CBC22FCAF"/>
        </w:placeholder>
        <w:text/>
      </w:sdtPr>
      <w:sdtContent>
        <w:p w14:paraId="23871D5D" w14:textId="77777777" w:rsidR="0073388C" w:rsidRDefault="0073388C" w:rsidP="0073388C">
          <w:pPr>
            <w:rPr>
              <w:b/>
            </w:rPr>
          </w:pPr>
          <w:r>
            <w:rPr>
              <w:b/>
            </w:rPr>
            <w:t>Forslag til vedtak</w:t>
          </w:r>
        </w:p>
      </w:sdtContent>
    </w:sdt>
    <w:p w14:paraId="0F82E3EA" w14:textId="2F5E3524" w:rsidR="0073388C" w:rsidRDefault="0073388C" w:rsidP="0073388C"/>
    <w:p w14:paraId="19180D2B" w14:textId="6C0017D4" w:rsidR="0073388C" w:rsidRDefault="0073388C" w:rsidP="0073388C">
      <w:r>
        <w:t>Det meldes til KLP om endret bruk av premiefond.  Det endres da fra «Bruk alt over 750.888» til «Bruk alt tilgjengelig»</w:t>
      </w:r>
    </w:p>
    <w:p w14:paraId="5AE4A58B" w14:textId="5A9F1E91" w:rsidR="0073388C" w:rsidRDefault="0073388C" w:rsidP="0073388C"/>
    <w:bookmarkStart w:id="10" w:name="_Hlk125529598" w:displacedByCustomXml="next"/>
    <w:sdt>
      <w:sdtPr>
        <w:alias w:val="Vedtak for sak 3/23"/>
        <w:tag w:val="HandlingID301134;CaseID217109"/>
        <w:id w:val="-1031733414"/>
        <w:placeholder>
          <w:docPart w:val="DefaultPlaceholder_-1854013440"/>
        </w:placeholder>
      </w:sdtPr>
      <w:sdtEndPr>
        <w:rPr>
          <w:b w:val="0"/>
        </w:rPr>
      </w:sdtEndPr>
      <w:sdtContent>
        <w:p w14:paraId="1CAEB24D" w14:textId="77777777" w:rsidR="0073388C" w:rsidRDefault="0073388C" w:rsidP="0073388C">
          <w:pPr>
            <w:pStyle w:val="MUCaseTitle3"/>
          </w:pPr>
          <w:r>
            <w:t>Møtebehandling</w:t>
          </w:r>
        </w:p>
        <w:p w14:paraId="022BEB07" w14:textId="77777777" w:rsidR="0073388C" w:rsidRDefault="0073388C" w:rsidP="0073388C"/>
        <w:sdt>
          <w:sdtPr>
            <w:tag w:val="MU_Innstilling"/>
            <w:id w:val="-560796376"/>
            <w:lock w:val="sdtLocked"/>
            <w:placeholder>
              <w:docPart w:val="DefaultPlaceholder_-1854013440"/>
            </w:placeholder>
            <w15:appearance w15:val="hidden"/>
          </w:sdtPr>
          <w:sdtEndPr>
            <w:rPr>
              <w:b w:val="0"/>
            </w:rPr>
          </w:sdtEndPr>
          <w:sdtContent>
            <w:p w14:paraId="1DF2B6C4" w14:textId="77777777" w:rsidR="0073388C" w:rsidRDefault="0073388C" w:rsidP="0073388C">
              <w:pPr>
                <w:pStyle w:val="MUCaseTitle3"/>
              </w:pPr>
              <w:r>
                <w:t xml:space="preserve">Vedtak </w:t>
              </w:r>
            </w:p>
            <w:sdt>
              <w:sdtPr>
                <w:tag w:val="MU_Vedtakstekst"/>
                <w:id w:val="-266387761"/>
                <w:lock w:val="sdtLocked"/>
                <w:placeholder>
                  <w:docPart w:val="C421B50C00564094A160383561A1CC13"/>
                </w:placeholder>
                <w15:appearance w15:val="hidden"/>
              </w:sdtPr>
              <w:sdtContent>
                <w:p w14:paraId="61CDD3B1" w14:textId="77777777" w:rsidR="0073388C" w:rsidRDefault="0073388C" w:rsidP="0073388C">
                  <w:r>
                    <w:t>Det meldes til KLP om endret bruk av premiefond.  Det endres da fra «Bruk alt over 750.888» til «Bruk alt tilgjengelig»</w:t>
                  </w:r>
                </w:p>
                <w:p w14:paraId="6CB27514" w14:textId="1752E2A7" w:rsidR="0073388C" w:rsidRDefault="0073388C" w:rsidP="0073388C"/>
              </w:sdtContent>
            </w:sdt>
          </w:sdtContent>
        </w:sdt>
        <w:p w14:paraId="256498F0" w14:textId="0675ED7F" w:rsidR="0073388C" w:rsidRDefault="0073388C" w:rsidP="0073388C">
          <w:pPr>
            <w:spacing w:before="240"/>
          </w:pPr>
          <w:r>
            <w:fldChar w:fldCharType="begin"/>
          </w:r>
          <w:r>
            <w:instrText xml:space="preserve"> MACROBUTTON SaveDecision [Lagre vedtak] </w:instrText>
          </w:r>
          <w:r>
            <w:fldChar w:fldCharType="end"/>
          </w:r>
        </w:p>
      </w:sdtContent>
    </w:sdt>
    <w:bookmarkEnd w:id="10" w:displacedByCustomXml="prev"/>
    <w:p w14:paraId="7524DE6D" w14:textId="05BA2EA7" w:rsidR="0073388C" w:rsidRDefault="0073388C" w:rsidP="0073388C">
      <w:pPr>
        <w:spacing w:before="240"/>
      </w:pPr>
    </w:p>
    <w:p w14:paraId="529C5F22" w14:textId="53FA8A78" w:rsidR="0073388C" w:rsidRDefault="0073388C" w:rsidP="0073388C">
      <w:pPr>
        <w:spacing w:before="240"/>
      </w:pPr>
    </w:p>
    <w:p w14:paraId="4D9F05BE" w14:textId="68AC364B" w:rsidR="0073388C" w:rsidRDefault="0073388C" w:rsidP="0073388C">
      <w:pPr>
        <w:spacing w:before="240"/>
      </w:pPr>
    </w:p>
    <w:p w14:paraId="57FA75E5" w14:textId="77777777" w:rsidR="0073388C" w:rsidRDefault="0073388C" w:rsidP="0073388C">
      <w:pPr>
        <w:pStyle w:val="MUCaseTitle2"/>
      </w:pPr>
      <w:bookmarkStart w:id="11" w:name="CaseRef301359"/>
      <w:bookmarkEnd w:id="11"/>
      <w:r>
        <w:t>4/23 Endring av møtekalender</w:t>
      </w:r>
    </w:p>
    <w:p w14:paraId="31ABC725" w14:textId="3E89BFA9" w:rsidR="0073388C" w:rsidRDefault="0073388C" w:rsidP="0073388C"/>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3388C" w14:paraId="2EE67319" w14:textId="77777777" w:rsidTr="0073388C">
        <w:tblPrEx>
          <w:tblCellMar>
            <w:top w:w="0" w:type="dxa"/>
            <w:bottom w:w="0" w:type="dxa"/>
          </w:tblCellMar>
        </w:tblPrEx>
        <w:tc>
          <w:tcPr>
            <w:tcW w:w="5102" w:type="dxa"/>
            <w:shd w:val="clear" w:color="auto" w:fill="auto"/>
          </w:tcPr>
          <w:p w14:paraId="6B4451A3" w14:textId="59DA48D8" w:rsidR="0073388C" w:rsidRDefault="0073388C" w:rsidP="0073388C">
            <w:r>
              <w:t>Behandlet av</w:t>
            </w:r>
          </w:p>
        </w:tc>
        <w:tc>
          <w:tcPr>
            <w:tcW w:w="1701" w:type="dxa"/>
            <w:shd w:val="clear" w:color="auto" w:fill="auto"/>
          </w:tcPr>
          <w:p w14:paraId="36FCD147" w14:textId="26295A3E" w:rsidR="0073388C" w:rsidRDefault="0073388C" w:rsidP="0073388C">
            <w:r>
              <w:t>Møtedato</w:t>
            </w:r>
          </w:p>
        </w:tc>
        <w:tc>
          <w:tcPr>
            <w:tcW w:w="1134" w:type="dxa"/>
            <w:shd w:val="clear" w:color="auto" w:fill="auto"/>
          </w:tcPr>
          <w:p w14:paraId="1BF55C66" w14:textId="1B77B2D9" w:rsidR="0073388C" w:rsidRDefault="0073388C" w:rsidP="0073388C">
            <w:proofErr w:type="spellStart"/>
            <w:r>
              <w:t>Saknr</w:t>
            </w:r>
            <w:proofErr w:type="spellEnd"/>
          </w:p>
        </w:tc>
      </w:tr>
      <w:tr w:rsidR="0073388C" w14:paraId="234452C8" w14:textId="77777777" w:rsidTr="0073388C">
        <w:tblPrEx>
          <w:tblCellMar>
            <w:top w:w="0" w:type="dxa"/>
            <w:bottom w:w="0" w:type="dxa"/>
          </w:tblCellMar>
        </w:tblPrEx>
        <w:tc>
          <w:tcPr>
            <w:tcW w:w="5102" w:type="dxa"/>
            <w:shd w:val="clear" w:color="auto" w:fill="auto"/>
          </w:tcPr>
          <w:p w14:paraId="30BAF6DF" w14:textId="4CF97449" w:rsidR="0073388C" w:rsidRDefault="0073388C" w:rsidP="0073388C">
            <w:r>
              <w:t>1 Odal kirkelige fellesråd</w:t>
            </w:r>
          </w:p>
        </w:tc>
        <w:tc>
          <w:tcPr>
            <w:tcW w:w="1701" w:type="dxa"/>
            <w:shd w:val="clear" w:color="auto" w:fill="auto"/>
          </w:tcPr>
          <w:p w14:paraId="0F9D9345" w14:textId="18EEEF69" w:rsidR="0073388C" w:rsidRDefault="0073388C" w:rsidP="0073388C">
            <w:r>
              <w:t>12.01.2023</w:t>
            </w:r>
          </w:p>
        </w:tc>
        <w:tc>
          <w:tcPr>
            <w:tcW w:w="1134" w:type="dxa"/>
            <w:shd w:val="clear" w:color="auto" w:fill="auto"/>
          </w:tcPr>
          <w:p w14:paraId="2B2771C5" w14:textId="21634F49" w:rsidR="0073388C" w:rsidRDefault="0073388C" w:rsidP="0073388C">
            <w:r>
              <w:t>4/23</w:t>
            </w:r>
          </w:p>
        </w:tc>
      </w:tr>
    </w:tbl>
    <w:p w14:paraId="458A9EB2" w14:textId="79E56993" w:rsidR="0073388C" w:rsidRDefault="0073388C" w:rsidP="0073388C"/>
    <w:p w14:paraId="7110263C" w14:textId="1397B320" w:rsidR="0073388C" w:rsidRDefault="0073388C" w:rsidP="0073388C"/>
    <w:p w14:paraId="3DBF98AF" w14:textId="7A51450B" w:rsidR="0073388C" w:rsidRDefault="0073388C" w:rsidP="0073388C"/>
    <w:p w14:paraId="1AD29E2D" w14:textId="1D0ADC79" w:rsidR="0073388C" w:rsidRDefault="0073388C" w:rsidP="0073388C"/>
    <w:p w14:paraId="0499790C" w14:textId="31564554" w:rsidR="0073388C" w:rsidRDefault="0073388C" w:rsidP="0073388C">
      <w:pPr>
        <w:rPr>
          <w:b/>
        </w:rPr>
      </w:pPr>
      <w:r>
        <w:rPr>
          <w:b/>
        </w:rPr>
        <w:t>Forslag til vedtak</w:t>
      </w:r>
    </w:p>
    <w:p w14:paraId="2DCE62C5" w14:textId="55AE6EEC" w:rsidR="0073388C" w:rsidRDefault="0073388C" w:rsidP="0073388C"/>
    <w:bookmarkStart w:id="12" w:name="_Hlk125530337" w:displacedByCustomXml="next"/>
    <w:sdt>
      <w:sdtPr>
        <w:alias w:val="Vedtak for sak 4/23"/>
        <w:tag w:val="HandlingID301359;CaseID201847"/>
        <w:id w:val="-1969507018"/>
        <w:placeholder>
          <w:docPart w:val="DefaultPlaceholder_-1854013440"/>
        </w:placeholder>
      </w:sdtPr>
      <w:sdtEndPr>
        <w:rPr>
          <w:b w:val="0"/>
        </w:rPr>
      </w:sdtEndPr>
      <w:sdtContent>
        <w:p w14:paraId="34E21B72" w14:textId="77777777" w:rsidR="0073388C" w:rsidRDefault="0073388C" w:rsidP="0073388C">
          <w:pPr>
            <w:pStyle w:val="MUCaseTitle3"/>
          </w:pPr>
          <w:r>
            <w:t>Møtebehandling</w:t>
          </w:r>
        </w:p>
        <w:p w14:paraId="7AD0CA68" w14:textId="77777777" w:rsidR="0073388C" w:rsidRDefault="0073388C" w:rsidP="0073388C"/>
        <w:sdt>
          <w:sdtPr>
            <w:tag w:val="MU_Innstilling"/>
            <w:id w:val="674390070"/>
            <w:lock w:val="sdtLocked"/>
            <w:placeholder>
              <w:docPart w:val="DefaultPlaceholder_-1854013440"/>
            </w:placeholder>
            <w15:appearance w15:val="hidden"/>
          </w:sdtPr>
          <w:sdtEndPr>
            <w:rPr>
              <w:b w:val="0"/>
            </w:rPr>
          </w:sdtEndPr>
          <w:sdtContent>
            <w:p w14:paraId="3BB229E9" w14:textId="77777777" w:rsidR="0073388C" w:rsidRDefault="0073388C" w:rsidP="0073388C">
              <w:pPr>
                <w:pStyle w:val="MUCaseTitle3"/>
              </w:pPr>
              <w:r>
                <w:t xml:space="preserve">Vedtak </w:t>
              </w:r>
            </w:p>
            <w:sdt>
              <w:sdtPr>
                <w:tag w:val="MU_Vedtakstekst"/>
                <w:id w:val="73486245"/>
                <w:lock w:val="sdtLocked"/>
                <w:placeholder>
                  <w:docPart w:val="2EA0172276F64970BA99A61002A89EC2"/>
                </w:placeholder>
                <w15:appearance w15:val="hidden"/>
              </w:sdtPr>
              <w:sdtContent>
                <w:p w14:paraId="7D52DE64" w14:textId="0D873943" w:rsidR="0073388C" w:rsidRDefault="00A84C7A" w:rsidP="0073388C">
                  <w:r>
                    <w:t>Fellesrådets møte i august/september strykes fra møtekalender.</w:t>
                  </w:r>
                </w:p>
              </w:sdtContent>
            </w:sdt>
          </w:sdtContent>
        </w:sdt>
        <w:p w14:paraId="1FE2318C" w14:textId="71EB863F" w:rsidR="0073388C" w:rsidRDefault="0073388C" w:rsidP="0073388C">
          <w:pPr>
            <w:spacing w:before="240"/>
          </w:pPr>
          <w:r>
            <w:fldChar w:fldCharType="begin"/>
          </w:r>
          <w:r>
            <w:instrText xml:space="preserve"> MACROBUTTON SaveDecision [Lagre vedtak] </w:instrText>
          </w:r>
          <w:r>
            <w:fldChar w:fldCharType="end"/>
          </w:r>
        </w:p>
      </w:sdtContent>
    </w:sdt>
    <w:bookmarkEnd w:id="12" w:displacedByCustomXml="prev"/>
    <w:p w14:paraId="738A10B3" w14:textId="5F2D5D64" w:rsidR="0073388C" w:rsidRDefault="0073388C" w:rsidP="0073388C">
      <w:pPr>
        <w:spacing w:before="240"/>
      </w:pPr>
    </w:p>
    <w:p w14:paraId="6A64B0B3" w14:textId="33DBA808" w:rsidR="0073388C" w:rsidRDefault="0073388C" w:rsidP="0073388C">
      <w:pPr>
        <w:spacing w:before="240"/>
      </w:pPr>
    </w:p>
    <w:p w14:paraId="0CCA0F0E" w14:textId="3EB03EE3" w:rsidR="0073388C" w:rsidRDefault="0073388C" w:rsidP="0073388C">
      <w:pPr>
        <w:spacing w:before="240"/>
      </w:pPr>
    </w:p>
    <w:p w14:paraId="362390F1" w14:textId="67A4A748" w:rsidR="0073388C" w:rsidRDefault="0073388C" w:rsidP="0073388C">
      <w:pPr>
        <w:pStyle w:val="MUCaseTitle2"/>
      </w:pPr>
      <w:bookmarkStart w:id="13" w:name="CaseRef301347"/>
      <w:bookmarkEnd w:id="13"/>
      <w:r>
        <w:t xml:space="preserve">5/23 Orientering vedr sak nr. 35/22 - </w:t>
      </w:r>
      <w:r w:rsidR="00A84C7A">
        <w:t>Unntatt</w:t>
      </w:r>
      <w:r>
        <w:t xml:space="preserve"> offentlighet</w:t>
      </w:r>
    </w:p>
    <w:p w14:paraId="664F2D83" w14:textId="5DBCACEB" w:rsidR="00A84C7A" w:rsidRPr="00A84C7A" w:rsidRDefault="00A84C7A" w:rsidP="00A84C7A">
      <w:r>
        <w:t>Refereres i eget dokument</w:t>
      </w:r>
    </w:p>
    <w:p w14:paraId="0A696A27" w14:textId="0D7C332A" w:rsidR="0073388C" w:rsidRDefault="0073388C" w:rsidP="0073388C"/>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3388C" w14:paraId="499FEFE2" w14:textId="77777777" w:rsidTr="0073388C">
        <w:tblPrEx>
          <w:tblCellMar>
            <w:top w:w="0" w:type="dxa"/>
            <w:bottom w:w="0" w:type="dxa"/>
          </w:tblCellMar>
        </w:tblPrEx>
        <w:tc>
          <w:tcPr>
            <w:tcW w:w="5102" w:type="dxa"/>
            <w:shd w:val="clear" w:color="auto" w:fill="auto"/>
          </w:tcPr>
          <w:p w14:paraId="1A3B55BD" w14:textId="17C2882C" w:rsidR="0073388C" w:rsidRDefault="0073388C" w:rsidP="0073388C">
            <w:r>
              <w:t>Behandlet av</w:t>
            </w:r>
          </w:p>
        </w:tc>
        <w:tc>
          <w:tcPr>
            <w:tcW w:w="1701" w:type="dxa"/>
            <w:shd w:val="clear" w:color="auto" w:fill="auto"/>
          </w:tcPr>
          <w:p w14:paraId="7154E782" w14:textId="1CEEB603" w:rsidR="0073388C" w:rsidRDefault="0073388C" w:rsidP="0073388C">
            <w:r>
              <w:t>Møtedato</w:t>
            </w:r>
          </w:p>
        </w:tc>
        <w:tc>
          <w:tcPr>
            <w:tcW w:w="1134" w:type="dxa"/>
            <w:shd w:val="clear" w:color="auto" w:fill="auto"/>
          </w:tcPr>
          <w:p w14:paraId="61425ABD" w14:textId="0CC94325" w:rsidR="0073388C" w:rsidRDefault="0073388C" w:rsidP="0073388C">
            <w:proofErr w:type="spellStart"/>
            <w:r>
              <w:t>Saknr</w:t>
            </w:r>
            <w:proofErr w:type="spellEnd"/>
          </w:p>
        </w:tc>
      </w:tr>
      <w:tr w:rsidR="0073388C" w14:paraId="71F496A1" w14:textId="77777777" w:rsidTr="0073388C">
        <w:tblPrEx>
          <w:tblCellMar>
            <w:top w:w="0" w:type="dxa"/>
            <w:bottom w:w="0" w:type="dxa"/>
          </w:tblCellMar>
        </w:tblPrEx>
        <w:tc>
          <w:tcPr>
            <w:tcW w:w="5102" w:type="dxa"/>
            <w:shd w:val="clear" w:color="auto" w:fill="auto"/>
          </w:tcPr>
          <w:p w14:paraId="7FEBA410" w14:textId="7EBEFD36" w:rsidR="0073388C" w:rsidRDefault="0073388C" w:rsidP="0073388C">
            <w:r>
              <w:t>1 Odal kirkelige fellesråd</w:t>
            </w:r>
          </w:p>
        </w:tc>
        <w:tc>
          <w:tcPr>
            <w:tcW w:w="1701" w:type="dxa"/>
            <w:shd w:val="clear" w:color="auto" w:fill="auto"/>
          </w:tcPr>
          <w:p w14:paraId="0E01F406" w14:textId="0004F3A3" w:rsidR="0073388C" w:rsidRDefault="0073388C" w:rsidP="0073388C">
            <w:r>
              <w:t>12.01.2023</w:t>
            </w:r>
          </w:p>
        </w:tc>
        <w:tc>
          <w:tcPr>
            <w:tcW w:w="1134" w:type="dxa"/>
            <w:shd w:val="clear" w:color="auto" w:fill="auto"/>
          </w:tcPr>
          <w:p w14:paraId="7BFB478B" w14:textId="590360CC" w:rsidR="0073388C" w:rsidRDefault="0073388C" w:rsidP="0073388C">
            <w:r>
              <w:t>5/23</w:t>
            </w:r>
          </w:p>
        </w:tc>
      </w:tr>
    </w:tbl>
    <w:p w14:paraId="70C37BEA" w14:textId="71A54EDF" w:rsidR="0073388C" w:rsidRDefault="0073388C" w:rsidP="0073388C"/>
    <w:p w14:paraId="6DCFA3C4" w14:textId="51CA7FA0" w:rsidR="0073388C" w:rsidRDefault="0073388C" w:rsidP="0073388C"/>
    <w:p w14:paraId="608F0CD7" w14:textId="6AEC8DA3" w:rsidR="0073388C" w:rsidRDefault="0073388C" w:rsidP="0073388C"/>
    <w:p w14:paraId="100297E2" w14:textId="4E8981B5" w:rsidR="0073388C" w:rsidRDefault="0073388C" w:rsidP="0073388C"/>
    <w:sdt>
      <w:sdtPr>
        <w:rPr>
          <w:b/>
        </w:rPr>
        <w:tag w:val="MU_Tittel"/>
        <w:id w:val="1528763884"/>
        <w:placeholder>
          <w:docPart w:val="6A6D40C56F134667946245AE77CDDCA0"/>
        </w:placeholder>
        <w:text/>
      </w:sdtPr>
      <w:sdtContent>
        <w:p w14:paraId="238D2A45" w14:textId="77777777" w:rsidR="0073388C" w:rsidRDefault="0073388C" w:rsidP="0073388C">
          <w:pPr>
            <w:rPr>
              <w:b/>
            </w:rPr>
          </w:pPr>
          <w:r>
            <w:rPr>
              <w:b/>
            </w:rPr>
            <w:t>Forslag til vedtak</w:t>
          </w:r>
        </w:p>
      </w:sdtContent>
    </w:sdt>
    <w:p w14:paraId="0C41D6F9" w14:textId="59D3B06A" w:rsidR="0073388C" w:rsidRDefault="0073388C" w:rsidP="0073388C"/>
    <w:p w14:paraId="327977D5" w14:textId="00A02962" w:rsidR="0073388C" w:rsidRDefault="0073388C" w:rsidP="0073388C"/>
    <w:p w14:paraId="29EC0CF4" w14:textId="1B6057AA" w:rsidR="0073388C" w:rsidRDefault="0073388C" w:rsidP="0073388C"/>
    <w:sdt>
      <w:sdtPr>
        <w:alias w:val="Vedtak for sak 5/23"/>
        <w:tag w:val="HandlingID301347;CaseID203407"/>
        <w:id w:val="1648618723"/>
        <w:placeholder>
          <w:docPart w:val="DefaultPlaceholder_-1854013440"/>
        </w:placeholder>
      </w:sdtPr>
      <w:sdtEndPr>
        <w:rPr>
          <w:b w:val="0"/>
        </w:rPr>
      </w:sdtEndPr>
      <w:sdtContent>
        <w:p w14:paraId="66E2B350" w14:textId="77777777" w:rsidR="0073388C" w:rsidRDefault="0073388C" w:rsidP="0073388C">
          <w:pPr>
            <w:pStyle w:val="MUCaseTitle3"/>
          </w:pPr>
          <w:r>
            <w:t>Møtebehandling</w:t>
          </w:r>
        </w:p>
        <w:p w14:paraId="76B622F4" w14:textId="77777777" w:rsidR="0073388C" w:rsidRDefault="0073388C" w:rsidP="0073388C"/>
        <w:sdt>
          <w:sdtPr>
            <w:tag w:val="MU_Innstilling"/>
            <w:id w:val="1881902074"/>
            <w:lock w:val="sdtLocked"/>
            <w:placeholder>
              <w:docPart w:val="DefaultPlaceholder_-1854013440"/>
            </w:placeholder>
            <w15:appearance w15:val="hidden"/>
          </w:sdtPr>
          <w:sdtEndPr>
            <w:rPr>
              <w:b w:val="0"/>
            </w:rPr>
          </w:sdtEndPr>
          <w:sdtContent>
            <w:p w14:paraId="1F5A3297" w14:textId="77777777" w:rsidR="0073388C" w:rsidRDefault="0073388C" w:rsidP="0073388C">
              <w:pPr>
                <w:pStyle w:val="MUCaseTitle3"/>
              </w:pPr>
              <w:r>
                <w:t xml:space="preserve">Vedtak </w:t>
              </w:r>
            </w:p>
            <w:sdt>
              <w:sdtPr>
                <w:tag w:val="MU_Vedtakstekst"/>
                <w:id w:val="802737162"/>
                <w:lock w:val="sdtLocked"/>
                <w:placeholder>
                  <w:docPart w:val="03FC2F671FF249D68C2FC2A1C11A38E9"/>
                </w:placeholder>
                <w:showingPlcHdr/>
                <w15:appearance w15:val="hidden"/>
              </w:sdtPr>
              <w:sdtContent>
                <w:p w14:paraId="62B4861D" w14:textId="6B123DEB" w:rsidR="0073388C" w:rsidRDefault="0073388C" w:rsidP="0073388C">
                  <w:r w:rsidRPr="001F7407">
                    <w:rPr>
                      <w:rStyle w:val="Plassholdertekst"/>
                    </w:rPr>
                    <w:t>Skriv inn vedtaket her</w:t>
                  </w:r>
                </w:p>
              </w:sdtContent>
            </w:sdt>
          </w:sdtContent>
        </w:sdt>
        <w:p w14:paraId="5A0FDE0A" w14:textId="69511F3D" w:rsidR="0073388C" w:rsidRDefault="0073388C" w:rsidP="0073388C">
          <w:pPr>
            <w:spacing w:before="240"/>
          </w:pPr>
          <w:r>
            <w:fldChar w:fldCharType="begin"/>
          </w:r>
          <w:r>
            <w:instrText xml:space="preserve"> MACROBUTTON SaveDecision [Lagre vedtak] </w:instrText>
          </w:r>
          <w:r>
            <w:fldChar w:fldCharType="end"/>
          </w:r>
        </w:p>
      </w:sdtContent>
    </w:sdt>
    <w:p w14:paraId="68285351" w14:textId="798F7CA2" w:rsidR="0073388C" w:rsidRDefault="0073388C" w:rsidP="0073388C">
      <w:pPr>
        <w:spacing w:before="240"/>
      </w:pPr>
    </w:p>
    <w:p w14:paraId="10AD51DC" w14:textId="642A13E6" w:rsidR="0073388C" w:rsidRDefault="0073388C" w:rsidP="0073388C">
      <w:pPr>
        <w:spacing w:before="240"/>
      </w:pPr>
    </w:p>
    <w:p w14:paraId="3D4A5A7D" w14:textId="687E3185" w:rsidR="0073388C" w:rsidRDefault="0073388C" w:rsidP="0073388C">
      <w:pPr>
        <w:spacing w:before="240"/>
      </w:pPr>
    </w:p>
    <w:p w14:paraId="4C3E996D" w14:textId="1890C9D6" w:rsidR="0073388C" w:rsidRDefault="0073388C" w:rsidP="0073388C">
      <w:pPr>
        <w:spacing w:before="240"/>
      </w:pPr>
    </w:p>
    <w:p w14:paraId="059BC50D" w14:textId="003F2064" w:rsidR="0073388C" w:rsidRDefault="0073388C" w:rsidP="0073388C">
      <w:pPr>
        <w:pStyle w:val="MUCaseTitle"/>
        <w:rPr>
          <w:shd w:val="clear" w:color="auto" w:fill="D9D9D9"/>
        </w:rPr>
      </w:pPr>
      <w:r w:rsidRPr="0073388C">
        <w:rPr>
          <w:shd w:val="clear" w:color="auto" w:fill="D9D9D9"/>
        </w:rPr>
        <w:t>Orienteringssaker</w:t>
      </w:r>
    </w:p>
    <w:p w14:paraId="10CA50B5" w14:textId="3C86E1F5" w:rsidR="0073388C" w:rsidRPr="0073388C" w:rsidRDefault="0073388C" w:rsidP="0073388C">
      <w:pPr>
        <w:pStyle w:val="MUCaseTitle"/>
        <w:rPr>
          <w:shd w:val="clear" w:color="auto" w:fill="D9D9D9"/>
        </w:rPr>
      </w:pPr>
      <w:r w:rsidRPr="0073388C">
        <w:rPr>
          <w:shd w:val="clear" w:color="auto" w:fill="D9D9D9"/>
        </w:rPr>
        <w:t>Eventuelt</w:t>
      </w:r>
    </w:p>
    <w:sectPr w:rsidR="0073388C" w:rsidRPr="0073388C" w:rsidSect="005D52A2">
      <w:footerReference w:type="even" r:id="rId11"/>
      <w:footerReference w:type="default" r:id="rId12"/>
      <w:headerReference w:type="first" r:id="rId13"/>
      <w:footerReference w:type="first" r:id="rId14"/>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27E18FC3" w:rsidR="006638E2" w:rsidRPr="00832A5E" w:rsidRDefault="004B5BC3" w:rsidP="006638E2">
          <w:pPr>
            <w:rPr>
              <w:lang w:val="en-US"/>
            </w:rPr>
          </w:pPr>
          <w:sdt>
            <w:sdtPr>
              <w:rPr>
                <w:sz w:val="22"/>
                <w:szCs w:val="22"/>
              </w:rPr>
              <w:tag w:val="ToBoard.Name"/>
              <w:id w:val="-1034042158"/>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73388C">
                <w:rPr>
                  <w:sz w:val="22"/>
                  <w:szCs w:val="22"/>
                </w:rPr>
                <w:t>Odal kirkelige fellesråd</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17421"/>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3BA4"/>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2756"/>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95668"/>
    <w:rsid w:val="003A38A2"/>
    <w:rsid w:val="003B7FD2"/>
    <w:rsid w:val="003C6F33"/>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3388C"/>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04261"/>
    <w:rsid w:val="0091655F"/>
    <w:rsid w:val="00923E77"/>
    <w:rsid w:val="009245D1"/>
    <w:rsid w:val="00933AD0"/>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7A"/>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33255"/>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B15865C"/>
  <w15:docId w15:val="{6F5FCF68-B5B2-4129-9DC4-0A6C9AAC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733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hamar360.intern.kirkepartner.no:443/biz/v2-pbr/docprod/templates/dnk_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BC62EC7E8D6C45FEAA6981EFE2550588"/>
        <w:category>
          <w:name w:val="Generelt"/>
          <w:gallery w:val="placeholder"/>
        </w:category>
        <w:types>
          <w:type w:val="bbPlcHdr"/>
        </w:types>
        <w:behaviors>
          <w:behavior w:val="content"/>
        </w:behaviors>
        <w:guid w:val="{45646A99-5A7B-40A8-877A-F116E74CAB38}"/>
      </w:docPartPr>
      <w:docPartBody>
        <w:p w:rsidR="00000000" w:rsidRDefault="00EB1C05" w:rsidP="00EB1C05">
          <w:pPr>
            <w:pStyle w:val="BC62EC7E8D6C45FEAA6981EFE2550588"/>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C2F34CBE-24A8-4468-BDBF-1E3B391B0867}"/>
      </w:docPartPr>
      <w:docPartBody>
        <w:p w:rsidR="00000000" w:rsidRDefault="00EB1C05">
          <w:r w:rsidRPr="001F7407">
            <w:rPr>
              <w:rStyle w:val="Plassholdertekst"/>
            </w:rPr>
            <w:t>Klikk eller trykk her for å skrive inn tekst.</w:t>
          </w:r>
        </w:p>
      </w:docPartBody>
    </w:docPart>
    <w:docPart>
      <w:docPartPr>
        <w:name w:val="E12AFE1C04324B89B4C1A9C00E0C62ED"/>
        <w:category>
          <w:name w:val="Generelt"/>
          <w:gallery w:val="placeholder"/>
        </w:category>
        <w:types>
          <w:type w:val="bbPlcHdr"/>
        </w:types>
        <w:behaviors>
          <w:behavior w:val="content"/>
        </w:behaviors>
        <w:guid w:val="{68F29198-461B-4AE3-8BFE-4C9D2AD32CF1}"/>
      </w:docPartPr>
      <w:docPartBody>
        <w:p w:rsidR="00000000" w:rsidRDefault="00EB1C05">
          <w:r w:rsidRPr="001F7407">
            <w:rPr>
              <w:rStyle w:val="Plassholdertekst"/>
            </w:rPr>
            <w:t>Skriv inn vedtaket her</w:t>
          </w:r>
        </w:p>
      </w:docPartBody>
    </w:docPart>
    <w:docPart>
      <w:docPartPr>
        <w:name w:val="1AA118DB5C644B68960D4EF11F80E8A0"/>
        <w:category>
          <w:name w:val="Generelt"/>
          <w:gallery w:val="placeholder"/>
        </w:category>
        <w:types>
          <w:type w:val="bbPlcHdr"/>
        </w:types>
        <w:behaviors>
          <w:behavior w:val="content"/>
        </w:behaviors>
        <w:guid w:val="{B5A1505D-8C08-4B22-A168-A30AF7D97124}"/>
      </w:docPartPr>
      <w:docPartBody>
        <w:p w:rsidR="00000000" w:rsidRDefault="00EB1C05" w:rsidP="00EB1C05">
          <w:pPr>
            <w:pStyle w:val="1AA118DB5C644B68960D4EF11F80E8A0"/>
          </w:pPr>
          <w:r w:rsidRPr="004202B9">
            <w:rPr>
              <w:rStyle w:val="Plassholdertekst"/>
            </w:rPr>
            <w:t>Click here to enter text.</w:t>
          </w:r>
        </w:p>
      </w:docPartBody>
    </w:docPart>
    <w:docPart>
      <w:docPartPr>
        <w:name w:val="58171094A6694645B4066BEC9CE46816"/>
        <w:category>
          <w:name w:val="Generelt"/>
          <w:gallery w:val="placeholder"/>
        </w:category>
        <w:types>
          <w:type w:val="bbPlcHdr"/>
        </w:types>
        <w:behaviors>
          <w:behavior w:val="content"/>
        </w:behaviors>
        <w:guid w:val="{B9500660-06F5-47D2-BABA-27E4A27CE918}"/>
      </w:docPartPr>
      <w:docPartBody>
        <w:p w:rsidR="00000000" w:rsidRDefault="00EB1C05">
          <w:r w:rsidRPr="001F7407">
            <w:rPr>
              <w:rStyle w:val="Plassholdertekst"/>
            </w:rPr>
            <w:t>Skriv inn vedtaket her</w:t>
          </w:r>
        </w:p>
      </w:docPartBody>
    </w:docPart>
    <w:docPart>
      <w:docPartPr>
        <w:name w:val="A99BBF96F8AF4D4FA205898CBC22FCAF"/>
        <w:category>
          <w:name w:val="Generelt"/>
          <w:gallery w:val="placeholder"/>
        </w:category>
        <w:types>
          <w:type w:val="bbPlcHdr"/>
        </w:types>
        <w:behaviors>
          <w:behavior w:val="content"/>
        </w:behaviors>
        <w:guid w:val="{1E09B057-FCFF-49D7-B0AB-4FD606F6A6D1}"/>
      </w:docPartPr>
      <w:docPartBody>
        <w:p w:rsidR="00000000" w:rsidRDefault="00EB1C05" w:rsidP="00EB1C05">
          <w:pPr>
            <w:pStyle w:val="A99BBF96F8AF4D4FA205898CBC22FCAF"/>
          </w:pPr>
          <w:r w:rsidRPr="004202B9">
            <w:rPr>
              <w:rStyle w:val="Plassholdertekst"/>
            </w:rPr>
            <w:t>Click here to enter text.</w:t>
          </w:r>
        </w:p>
      </w:docPartBody>
    </w:docPart>
    <w:docPart>
      <w:docPartPr>
        <w:name w:val="C421B50C00564094A160383561A1CC13"/>
        <w:category>
          <w:name w:val="Generelt"/>
          <w:gallery w:val="placeholder"/>
        </w:category>
        <w:types>
          <w:type w:val="bbPlcHdr"/>
        </w:types>
        <w:behaviors>
          <w:behavior w:val="content"/>
        </w:behaviors>
        <w:guid w:val="{D9119698-7461-481C-8EFF-BEB97575E816}"/>
      </w:docPartPr>
      <w:docPartBody>
        <w:p w:rsidR="00000000" w:rsidRDefault="00EB1C05">
          <w:r w:rsidRPr="001F7407">
            <w:rPr>
              <w:rStyle w:val="Plassholdertekst"/>
            </w:rPr>
            <w:t>Skriv inn vedtaket her</w:t>
          </w:r>
        </w:p>
      </w:docPartBody>
    </w:docPart>
    <w:docPart>
      <w:docPartPr>
        <w:name w:val="2EA0172276F64970BA99A61002A89EC2"/>
        <w:category>
          <w:name w:val="Generelt"/>
          <w:gallery w:val="placeholder"/>
        </w:category>
        <w:types>
          <w:type w:val="bbPlcHdr"/>
        </w:types>
        <w:behaviors>
          <w:behavior w:val="content"/>
        </w:behaviors>
        <w:guid w:val="{38643B32-85DE-435E-82A7-9A09578F09C5}"/>
      </w:docPartPr>
      <w:docPartBody>
        <w:p w:rsidR="00000000" w:rsidRDefault="00EB1C05">
          <w:r w:rsidRPr="001F7407">
            <w:rPr>
              <w:rStyle w:val="Plassholdertekst"/>
            </w:rPr>
            <w:t>Skriv inn vedtaket her</w:t>
          </w:r>
        </w:p>
      </w:docPartBody>
    </w:docPart>
    <w:docPart>
      <w:docPartPr>
        <w:name w:val="6A6D40C56F134667946245AE77CDDCA0"/>
        <w:category>
          <w:name w:val="Generelt"/>
          <w:gallery w:val="placeholder"/>
        </w:category>
        <w:types>
          <w:type w:val="bbPlcHdr"/>
        </w:types>
        <w:behaviors>
          <w:behavior w:val="content"/>
        </w:behaviors>
        <w:guid w:val="{2B78B9EA-A913-4417-AC6E-B2C6D187ED21}"/>
      </w:docPartPr>
      <w:docPartBody>
        <w:p w:rsidR="00000000" w:rsidRDefault="00EB1C05" w:rsidP="00EB1C05">
          <w:pPr>
            <w:pStyle w:val="6A6D40C56F134667946245AE77CDDCA0"/>
          </w:pPr>
          <w:r w:rsidRPr="004202B9">
            <w:rPr>
              <w:rStyle w:val="Plassholdertekst"/>
            </w:rPr>
            <w:t>Click here to enter text.</w:t>
          </w:r>
        </w:p>
      </w:docPartBody>
    </w:docPart>
    <w:docPart>
      <w:docPartPr>
        <w:name w:val="03FC2F671FF249D68C2FC2A1C11A38E9"/>
        <w:category>
          <w:name w:val="Generelt"/>
          <w:gallery w:val="placeholder"/>
        </w:category>
        <w:types>
          <w:type w:val="bbPlcHdr"/>
        </w:types>
        <w:behaviors>
          <w:behavior w:val="content"/>
        </w:behaviors>
        <w:guid w:val="{8626FEFF-9AFA-4AE3-99F0-10DEEF25D060}"/>
      </w:docPartPr>
      <w:docPartBody>
        <w:p w:rsidR="00000000" w:rsidRDefault="00EB1C05">
          <w:r w:rsidRPr="001F7407">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270E8"/>
    <w:rsid w:val="00A54CD1"/>
    <w:rsid w:val="00A86163"/>
    <w:rsid w:val="00B82CE8"/>
    <w:rsid w:val="00C54490"/>
    <w:rsid w:val="00C96545"/>
    <w:rsid w:val="00D42685"/>
    <w:rsid w:val="00D6449C"/>
    <w:rsid w:val="00D75B69"/>
    <w:rsid w:val="00E063E0"/>
    <w:rsid w:val="00EB1C05"/>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B1C05"/>
    <w:rPr>
      <w:color w:val="808080"/>
    </w:rPr>
  </w:style>
  <w:style w:type="paragraph" w:customStyle="1" w:styleId="B670C8EAED074759A72B3C3D36D87969">
    <w:name w:val="B670C8EAED074759A72B3C3D36D87969"/>
    <w:rsid w:val="005D6B90"/>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BC62EC7E8D6C45FEAA6981EFE2550588">
    <w:name w:val="BC62EC7E8D6C45FEAA6981EFE2550588"/>
    <w:rsid w:val="00EB1C05"/>
    <w:rPr>
      <w:lang w:val="nb-NO" w:eastAsia="nb-NO"/>
    </w:rPr>
  </w:style>
  <w:style w:type="paragraph" w:customStyle="1" w:styleId="F05BCE6F10CA4EAA839499CA0326CF07">
    <w:name w:val="F05BCE6F10CA4EAA839499CA0326CF07"/>
    <w:rsid w:val="00EB1C05"/>
    <w:rPr>
      <w:lang w:val="nb-NO" w:eastAsia="nb-NO"/>
    </w:rPr>
  </w:style>
  <w:style w:type="paragraph" w:customStyle="1" w:styleId="1AA118DB5C644B68960D4EF11F80E8A0">
    <w:name w:val="1AA118DB5C644B68960D4EF11F80E8A0"/>
    <w:rsid w:val="00EB1C05"/>
    <w:rPr>
      <w:lang w:val="nb-NO" w:eastAsia="nb-NO"/>
    </w:rPr>
  </w:style>
  <w:style w:type="paragraph" w:customStyle="1" w:styleId="ADFAC9463C2C48F497AE041B22FBAE51">
    <w:name w:val="ADFAC9463C2C48F497AE041B22FBAE51"/>
    <w:rsid w:val="00EB1C05"/>
    <w:rPr>
      <w:lang w:val="nb-NO" w:eastAsia="nb-NO"/>
    </w:rPr>
  </w:style>
  <w:style w:type="paragraph" w:customStyle="1" w:styleId="A99BBF96F8AF4D4FA205898CBC22FCAF">
    <w:name w:val="A99BBF96F8AF4D4FA205898CBC22FCAF"/>
    <w:rsid w:val="00EB1C05"/>
    <w:rPr>
      <w:lang w:val="nb-NO" w:eastAsia="nb-NO"/>
    </w:rPr>
  </w:style>
  <w:style w:type="paragraph" w:customStyle="1" w:styleId="888E0831FCFE4AD5ACD1967A0E6FFF7D">
    <w:name w:val="888E0831FCFE4AD5ACD1967A0E6FFF7D"/>
    <w:rsid w:val="00EB1C05"/>
    <w:rPr>
      <w:lang w:val="nb-NO" w:eastAsia="nb-NO"/>
    </w:rPr>
  </w:style>
  <w:style w:type="paragraph" w:customStyle="1" w:styleId="DE377648EB464E8199B74579DB21D41D">
    <w:name w:val="DE377648EB464E8199B74579DB21D41D"/>
    <w:rsid w:val="00EB1C05"/>
    <w:rPr>
      <w:lang w:val="nb-NO" w:eastAsia="nb-NO"/>
    </w:rPr>
  </w:style>
  <w:style w:type="paragraph" w:customStyle="1" w:styleId="6A6D40C56F134667946245AE77CDDCA0">
    <w:name w:val="6A6D40C56F134667946245AE77CDDCA0"/>
    <w:rsid w:val="00EB1C05"/>
    <w:rPr>
      <w:lang w:val="nb-NO" w:eastAsia="nb-NO"/>
    </w:rPr>
  </w:style>
  <w:style w:type="paragraph" w:customStyle="1" w:styleId="F6BAB36908B9479AB6F5A272E8938375">
    <w:name w:val="F6BAB36908B9479AB6F5A272E8938375"/>
    <w:rsid w:val="00EB1C05"/>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bs:GrowBusinessDocument xmlns:gbs="http://www.software-innovation.no/growBusinessDocument" gbs:officeVersion="2007" gbs:sourceId="301128" gbs:entity="Activity" gbs:templateDesignerVersion="3.1 F">
  <gbs:ToBoard.Name gbs:loadFromGrowBusiness="OnProduce" gbs:saveInGrowBusiness="False" gbs:connected="true" gbs:recno="" gbs:entity="" gbs:datatype="string" gbs:key="10000">Odal kirkelige fellesråd</gbs:ToBoard.Name>
  <gbs:StartDate gbs:loadFromGrowBusiness="OnProduce" gbs:saveInGrowBusiness="False" gbs:connected="true" gbs:recno="" gbs:entity="" gbs:datatype="date" gbs:key="10001">2023-01-12T19:00:00</gbs:StartDate>
  <gbs:Location gbs:loadFromGrowBusiness="OnProduce" gbs:saveInGrowBusiness="False" gbs:connected="true" gbs:recno="" gbs:entity="" gbs:datatype="string" gbs:key="10002">Kirkekontoret</gbs:Location>
  <gbs:ToBoard.ToCaseForBoardDocuments.Name gbs:loadFromGrowBusiness="OnProduce" gbs:saveInGrowBusiness="False" gbs:connected="true" gbs:recno="" gbs:entity="" gbs:datatype="string" gbs:key="10003">17/00702</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Per-Ivar Sveheim</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Ellen Utsi</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110001M200978M</gbs:ToOrgUnit.StructureNumber>
  <gbs:StartDate gbs:loadFromGrowBusiness="OnProduce" gbs:saveInGrowBusiness="False" gbs:connected="true" gbs:recno="" gbs:entity="" gbs:datatype="date" gbs:key="10008">2023-01-12T19:00:00</gbs:StartDate>
  <gbs:ToBoard.ToCaseForBoardDocuments.Name gbs:loadFromGrowBusiness="OnProduce" gbs:saveInGrowBusiness="False" gbs:connected="true" gbs:recno="" gbs:entity="" gbs:datatype="string" gbs:key="10009">17/00702</gbs:ToBoard.ToCaseForBoardDocuments.Name>
</gbs:GrowBusinessDocument>
</file>

<file path=customXml/itemProps1.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3.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54AC2F2-BC89-4FBE-8D04-D77C450C58E4}">
  <ds:schemaRefs/>
</ds:datastoreItem>
</file>

<file path=docProps/app.xml><?xml version="1.0" encoding="utf-8"?>
<Properties xmlns="http://schemas.openxmlformats.org/officeDocument/2006/extended-properties" xmlns:vt="http://schemas.openxmlformats.org/officeDocument/2006/docPropsVTypes">
  <Template>dnk_mu_moteprotokoll_no.dotm</Template>
  <TotalTime>0</TotalTime>
  <Pages>5</Pages>
  <Words>472</Words>
  <Characters>3587</Characters>
  <Application>Microsoft Office Word</Application>
  <DocSecurity>0</DocSecurity>
  <Lines>717</Lines>
  <Paragraphs>338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Møteprotokoll</vt:lpstr>
      <vt:lpstr>Møteprotokoll</vt:lpstr>
    </vt:vector>
  </TitlesOfParts>
  <Company>Odal kirkelige fellesråd</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Odal kirkelige fellesråd 12.01.2023 kl. 19:00</dc:title>
  <dc:subject>
  </dc:subject>
  <dc:creator>Per-Ivar Sveheim</dc:creator>
  <cp:keywords>
  </cp:keywords>
  <dc:description>
  </dc:description>
  <cp:lastModifiedBy>Per-Ivar Sveheim</cp:lastModifiedBy>
  <cp:revision>2</cp:revision>
  <cp:lastPrinted>1900-12-31T23:00:00Z</cp:lastPrinted>
  <dcterms:created xsi:type="dcterms:W3CDTF">2023-01-25T08:16:00Z</dcterms:created>
  <dcterms:modified xsi:type="dcterms:W3CDTF">2023-01-25T08:16:00Z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docId">
    <vt:lpwstr>
    </vt:lpwstr>
  </property>
  <property fmtid="{D5CDD505-2E9C-101B-9397-08002B2CF9AE}" pid="4" name="verId">
    <vt:lpwstr>
    </vt:lpwstr>
  </property>
  <property fmtid="{D5CDD505-2E9C-101B-9397-08002B2CF9AE}" pid="5" name="templateId">
    <vt:lpwstr>110005</vt:lpwstr>
  </property>
  <property fmtid="{D5CDD505-2E9C-101B-9397-08002B2CF9AE}" pid="6" name="fileId">
    <vt:lpwstr>347587</vt:lpwstr>
  </property>
  <property fmtid="{D5CDD505-2E9C-101B-9397-08002B2CF9AE}" pid="7" name="filePath">
    <vt:lpwstr>
    </vt:lpwstr>
  </property>
  <property fmtid="{D5CDD505-2E9C-101B-9397-08002B2CF9AE}" pid="8" name="templateFilePath">
    <vt:lpwstr>c:\windows\system32\inetsrv\dnk_mu_moteprotokoll_no.dotm</vt:lpwstr>
  </property>
  <property fmtid="{D5CDD505-2E9C-101B-9397-08002B2CF9AE}" pid="9" name="filePathOneNote">
    <vt:lpwstr>
    </vt:lpwstr>
  </property>
  <property fmtid="{D5CDD505-2E9C-101B-9397-08002B2CF9AE}" pid="10" name="comment">
    <vt:lpwstr>
    </vt:lpwstr>
  </property>
  <property fmtid="{D5CDD505-2E9C-101B-9397-08002B2CF9AE}" pid="11" name="sourceId">
    <vt:lpwstr>301128</vt:lpwstr>
  </property>
  <property fmtid="{D5CDD505-2E9C-101B-9397-08002B2CF9AE}" pid="12" name="module">
    <vt:lpwstr>Contact</vt:lpwstr>
  </property>
  <property fmtid="{D5CDD505-2E9C-101B-9397-08002B2CF9AE}" pid="13" name="customParams">
    <vt:lpwstr>
    </vt:lpwstr>
  </property>
  <property fmtid="{D5CDD505-2E9C-101B-9397-08002B2CF9AE}" pid="14" name="createdBy">
    <vt:lpwstr>ps848@kirken.no</vt:lpwstr>
  </property>
  <property fmtid="{D5CDD505-2E9C-101B-9397-08002B2CF9AE}" pid="15" name="modifiedBy">
    <vt:lpwstr>ps848@kirken.no</vt:lpwstr>
  </property>
  <property fmtid="{D5CDD505-2E9C-101B-9397-08002B2CF9AE}" pid="16" name="serverName">
    <vt:lpwstr>hamar360.intern.kirkepartner.no</vt:lpwstr>
  </property>
  <property fmtid="{D5CDD505-2E9C-101B-9397-08002B2CF9AE}" pid="17" name="server">
    <vt:lpwstr>hamar360.intern.kirkepartner.no</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
    </vt:lpwstr>
  </property>
  <property fmtid="{D5CDD505-2E9C-101B-9397-08002B2CF9AE}" pid="23" name="Operation">
    <vt:lpwstr>CheckoutFile</vt:lpwstr>
  </property>
  <property fmtid="{D5CDD505-2E9C-101B-9397-08002B2CF9AE}" pid="24" name="CompanyName">
    <vt:lpwstr>HBR</vt:lpwstr>
  </property>
  <property fmtid="{D5CDD505-2E9C-101B-9397-08002B2CF9AE}" pid="25" name="gbsTemplate">
    <vt:lpwstr>Agenda</vt:lpwstr>
  </property>
  <property fmtid="{D5CDD505-2E9C-101B-9397-08002B2CF9AE}" pid="26" name="gbs_meetingID">
    <vt:lpwstr>301128</vt:lpwstr>
  </property>
  <property fmtid="{D5CDD505-2E9C-101B-9397-08002B2CF9AE}" pid="27" name="gbs_board">
    <vt:lpwstr>Odal kirkelige fellesråd</vt:lpwstr>
  </property>
  <property fmtid="{D5CDD505-2E9C-101B-9397-08002B2CF9AE}" pid="28" name="gbs_boardID">
    <vt:lpwstr>216054</vt:lpwstr>
  </property>
  <property fmtid="{D5CDD505-2E9C-101B-9397-08002B2CF9AE}" pid="29" name="gbs_meetingdate">
    <vt:lpwstr>12.01.2023</vt:lpwstr>
  </property>
  <property fmtid="{D5CDD505-2E9C-101B-9397-08002B2CF9AE}" pid="30" name="gbs_location">
    <vt:lpwstr>Kirkekontoret</vt:lpwstr>
  </property>
  <property fmtid="{D5CDD505-2E9C-101B-9397-08002B2CF9AE}" pid="31" name="gbs_TemplatePath">
    <vt:lpwstr>https://hamar360.intern.kirkepartner.no/biz/v2-pbr/docprod/templates/</vt:lpwstr>
  </property>
  <property fmtid="{D5CDD505-2E9C-101B-9397-08002B2CF9AE}" pid="32" name="gbs_boardCode">
    <vt:lpwstr/>
  </property>
  <property fmtid="{D5CDD505-2E9C-101B-9397-08002B2CF9AE}" pid="33" name="gbs_UserOrgUnitID">
    <vt:lpwstr>200978</vt:lpwstr>
  </property>
  <property fmtid="{D5CDD505-2E9C-101B-9397-08002B2CF9AE}" pid="34" name="gbs_UserContactID">
    <vt:lpwstr>215594</vt:lpwstr>
  </property>
  <property fmtid="{D5CDD505-2E9C-101B-9397-08002B2CF9AE}" pid="35" name="gbs_ToAuthorization">
    <vt:lpwstr/>
  </property>
  <property fmtid="{D5CDD505-2E9C-101B-9397-08002B2CF9AE}" pid="36" name="gbs_ToAccessCode">
    <vt:lpwstr/>
  </property>
  <property fmtid="{D5CDD505-2E9C-101B-9397-08002B2CF9AE}" pid="37" name="BackOfficeType">
    <vt:lpwstr>produce</vt:lpwstr>
  </property>
</Properties>
</file>