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E8" w:rsidRPr="00E81493" w:rsidRDefault="00ED7C8C" w:rsidP="00631582">
      <w:pPr>
        <w:pStyle w:val="Brdtekstinnrykk"/>
        <w:ind w:left="0"/>
        <w:rPr>
          <w:b/>
          <w:i w:val="0"/>
          <w:szCs w:val="24"/>
        </w:rPr>
      </w:pPr>
      <w:r w:rsidRPr="00E81493">
        <w:rPr>
          <w:b/>
          <w:i w:val="0"/>
          <w:szCs w:val="24"/>
        </w:rPr>
        <w:t xml:space="preserve">INNKALLING TIL </w:t>
      </w:r>
      <w:r w:rsidR="00757BBF" w:rsidRPr="00E81493">
        <w:rPr>
          <w:b/>
          <w:i w:val="0"/>
          <w:szCs w:val="24"/>
        </w:rPr>
        <w:t>M</w:t>
      </w:r>
      <w:r w:rsidR="00287174" w:rsidRPr="00E81493">
        <w:rPr>
          <w:b/>
          <w:i w:val="0"/>
          <w:szCs w:val="24"/>
        </w:rPr>
        <w:t>ENIGHETSRÅDSMØTE</w:t>
      </w:r>
      <w:r w:rsidR="00B549BB">
        <w:rPr>
          <w:b/>
          <w:i w:val="0"/>
          <w:szCs w:val="24"/>
        </w:rPr>
        <w:t xml:space="preserve"> 20.MARS</w:t>
      </w:r>
      <w:r w:rsidR="00C117C6">
        <w:rPr>
          <w:b/>
          <w:i w:val="0"/>
          <w:szCs w:val="24"/>
        </w:rPr>
        <w:t xml:space="preserve"> 2019</w:t>
      </w:r>
    </w:p>
    <w:p w:rsidR="003570A1" w:rsidRPr="00E81493" w:rsidRDefault="003570A1" w:rsidP="00631582">
      <w:pPr>
        <w:pStyle w:val="Brdtekstinnrykk"/>
        <w:ind w:left="0"/>
        <w:rPr>
          <w:b/>
          <w:i w:val="0"/>
          <w:szCs w:val="24"/>
        </w:rPr>
      </w:pPr>
    </w:p>
    <w:p w:rsidR="005F5D0D" w:rsidRPr="00E81493" w:rsidRDefault="003E72AF" w:rsidP="00842540">
      <w:pPr>
        <w:ind w:left="1404" w:firstLine="6"/>
        <w:outlineLvl w:val="0"/>
        <w:rPr>
          <w:b/>
          <w:szCs w:val="24"/>
        </w:rPr>
      </w:pPr>
      <w:r w:rsidRPr="00E81493">
        <w:rPr>
          <w:b/>
          <w:szCs w:val="24"/>
        </w:rPr>
        <w:t xml:space="preserve">Sted: </w:t>
      </w:r>
      <w:r w:rsidR="00991673" w:rsidRPr="00E81493">
        <w:rPr>
          <w:b/>
          <w:szCs w:val="24"/>
        </w:rPr>
        <w:t>Kampen Menighetshus</w:t>
      </w:r>
      <w:r w:rsidR="008118EB" w:rsidRPr="00E81493">
        <w:rPr>
          <w:b/>
          <w:szCs w:val="24"/>
        </w:rPr>
        <w:t xml:space="preserve"> </w:t>
      </w:r>
      <w:r w:rsidR="00237933" w:rsidRPr="00E81493">
        <w:rPr>
          <w:b/>
          <w:szCs w:val="24"/>
        </w:rPr>
        <w:t>k</w:t>
      </w:r>
      <w:r w:rsidR="00C22861">
        <w:rPr>
          <w:b/>
          <w:szCs w:val="24"/>
        </w:rPr>
        <w:t>l. 18</w:t>
      </w:r>
      <w:r w:rsidR="00171E4F" w:rsidRPr="00E81493">
        <w:rPr>
          <w:b/>
          <w:szCs w:val="24"/>
        </w:rPr>
        <w:t>.0</w:t>
      </w:r>
      <w:r w:rsidR="008456EC" w:rsidRPr="00E81493">
        <w:rPr>
          <w:b/>
          <w:szCs w:val="24"/>
        </w:rPr>
        <w:t>0</w:t>
      </w:r>
    </w:p>
    <w:p w:rsidR="00EA58C0" w:rsidRPr="00E81493" w:rsidRDefault="00EA58C0" w:rsidP="00991673">
      <w:pPr>
        <w:outlineLvl w:val="0"/>
        <w:rPr>
          <w:b/>
          <w:szCs w:val="24"/>
        </w:rPr>
      </w:pPr>
    </w:p>
    <w:p w:rsidR="00ED7C8C" w:rsidRPr="00E81493" w:rsidRDefault="00171E4F" w:rsidP="00846936">
      <w:pPr>
        <w:ind w:left="1404" w:hanging="1404"/>
        <w:rPr>
          <w:szCs w:val="24"/>
        </w:rPr>
      </w:pPr>
      <w:proofErr w:type="gramStart"/>
      <w:r w:rsidRPr="00E81493">
        <w:rPr>
          <w:b/>
          <w:szCs w:val="24"/>
        </w:rPr>
        <w:t>Medlemmer:</w:t>
      </w:r>
      <w:r w:rsidRPr="00E81493">
        <w:rPr>
          <w:szCs w:val="24"/>
        </w:rPr>
        <w:tab/>
      </w:r>
      <w:proofErr w:type="gramEnd"/>
      <w:r w:rsidR="00ED7C8C" w:rsidRPr="00E81493">
        <w:rPr>
          <w:szCs w:val="24"/>
        </w:rPr>
        <w:t xml:space="preserve">Leder </w:t>
      </w:r>
      <w:r w:rsidR="009418F2" w:rsidRPr="00E81493">
        <w:rPr>
          <w:iCs/>
          <w:szCs w:val="24"/>
        </w:rPr>
        <w:t xml:space="preserve">Geir Magnus Walderhaug, </w:t>
      </w:r>
      <w:r w:rsidR="00A05E6D" w:rsidRPr="00E81493">
        <w:rPr>
          <w:szCs w:val="24"/>
        </w:rPr>
        <w:t xml:space="preserve">nestleder </w:t>
      </w:r>
      <w:r w:rsidR="00FE0226" w:rsidRPr="00E81493">
        <w:rPr>
          <w:szCs w:val="24"/>
        </w:rPr>
        <w:t xml:space="preserve">Håvard Syvertsen, </w:t>
      </w:r>
      <w:r w:rsidR="00A05E6D" w:rsidRPr="00E81493">
        <w:rPr>
          <w:szCs w:val="24"/>
        </w:rPr>
        <w:t xml:space="preserve">, </w:t>
      </w:r>
      <w:r w:rsidR="009418F2" w:rsidRPr="00E81493">
        <w:rPr>
          <w:szCs w:val="24"/>
        </w:rPr>
        <w:t xml:space="preserve">Rolf Andersen, Ivar </w:t>
      </w:r>
      <w:proofErr w:type="spellStart"/>
      <w:r w:rsidR="009418F2" w:rsidRPr="00E81493">
        <w:rPr>
          <w:szCs w:val="24"/>
        </w:rPr>
        <w:t>Kvistum</w:t>
      </w:r>
      <w:proofErr w:type="spellEnd"/>
      <w:r w:rsidR="009418F2" w:rsidRPr="00E81493">
        <w:rPr>
          <w:szCs w:val="24"/>
        </w:rPr>
        <w:t xml:space="preserve">, </w:t>
      </w:r>
      <w:r w:rsidRPr="00E81493">
        <w:rPr>
          <w:szCs w:val="24"/>
        </w:rPr>
        <w:t xml:space="preserve">Else Marie Helle </w:t>
      </w:r>
      <w:proofErr w:type="spellStart"/>
      <w:r w:rsidRPr="00E81493">
        <w:rPr>
          <w:szCs w:val="24"/>
        </w:rPr>
        <w:t>Hernández</w:t>
      </w:r>
      <w:proofErr w:type="spellEnd"/>
      <w:r w:rsidRPr="00E81493">
        <w:rPr>
          <w:szCs w:val="24"/>
        </w:rPr>
        <w:t>, Toril Bull-Njaa Larsen, Sigrun Welle,</w:t>
      </w:r>
      <w:r w:rsidRPr="00E81493">
        <w:rPr>
          <w:szCs w:val="24"/>
          <w:lang w:val="nn-NO"/>
        </w:rPr>
        <w:t xml:space="preserve"> </w:t>
      </w:r>
      <w:r w:rsidR="005A57D0" w:rsidRPr="00E81493">
        <w:rPr>
          <w:szCs w:val="24"/>
          <w:lang w:val="nn-NO"/>
        </w:rPr>
        <w:t>Patji Alnæs-</w:t>
      </w:r>
      <w:proofErr w:type="spellStart"/>
      <w:r w:rsidR="005A57D0" w:rsidRPr="00E81493">
        <w:rPr>
          <w:szCs w:val="24"/>
          <w:lang w:val="nn-NO"/>
        </w:rPr>
        <w:t>Katjavivi</w:t>
      </w:r>
      <w:proofErr w:type="spellEnd"/>
      <w:r w:rsidRPr="00E81493">
        <w:rPr>
          <w:szCs w:val="24"/>
          <w:lang w:val="nn-NO"/>
        </w:rPr>
        <w:t>,</w:t>
      </w:r>
      <w:r w:rsidR="005A57D0" w:rsidRPr="00E81493">
        <w:rPr>
          <w:szCs w:val="24"/>
        </w:rPr>
        <w:t xml:space="preserve"> </w:t>
      </w:r>
      <w:r w:rsidR="00ED7C8C" w:rsidRPr="00E81493">
        <w:rPr>
          <w:szCs w:val="24"/>
        </w:rPr>
        <w:t>og sokneprest Marit Skjeggestad</w:t>
      </w:r>
    </w:p>
    <w:p w:rsidR="00171E4F" w:rsidRPr="00E81493" w:rsidRDefault="00171E4F" w:rsidP="00171E4F">
      <w:pPr>
        <w:ind w:left="1410" w:hanging="1410"/>
        <w:rPr>
          <w:szCs w:val="24"/>
        </w:rPr>
      </w:pPr>
    </w:p>
    <w:p w:rsidR="00B4414A" w:rsidRPr="00E81493" w:rsidRDefault="00171E4F" w:rsidP="002B0F82">
      <w:pPr>
        <w:rPr>
          <w:szCs w:val="24"/>
          <w:lang w:val="nn-NO"/>
        </w:rPr>
      </w:pPr>
      <w:r w:rsidRPr="00E81493">
        <w:rPr>
          <w:b/>
          <w:szCs w:val="24"/>
          <w:lang w:val="nn-NO"/>
        </w:rPr>
        <w:t>Vara:</w:t>
      </w:r>
      <w:r w:rsidRPr="00E81493">
        <w:rPr>
          <w:b/>
          <w:szCs w:val="24"/>
          <w:lang w:val="nn-NO"/>
        </w:rPr>
        <w:tab/>
      </w:r>
      <w:r w:rsidRPr="00E81493">
        <w:rPr>
          <w:b/>
          <w:szCs w:val="24"/>
          <w:lang w:val="nn-NO"/>
        </w:rPr>
        <w:tab/>
      </w:r>
      <w:r w:rsidRPr="00E81493">
        <w:rPr>
          <w:szCs w:val="24"/>
          <w:lang w:val="nn-NO"/>
        </w:rPr>
        <w:t>Lise Grumstad</w:t>
      </w:r>
    </w:p>
    <w:p w:rsidR="00171E4F" w:rsidRPr="00E81493" w:rsidRDefault="00171E4F" w:rsidP="0015355B">
      <w:pPr>
        <w:pStyle w:val="Brdtekstinnrykk"/>
        <w:ind w:left="0"/>
        <w:rPr>
          <w:b/>
          <w:i w:val="0"/>
          <w:szCs w:val="24"/>
        </w:rPr>
      </w:pPr>
    </w:p>
    <w:p w:rsidR="0015355B" w:rsidRPr="00E81493" w:rsidRDefault="0015355B" w:rsidP="0015355B">
      <w:pPr>
        <w:pStyle w:val="Brdtekstinnrykk"/>
        <w:ind w:left="0"/>
        <w:rPr>
          <w:i w:val="0"/>
          <w:szCs w:val="24"/>
        </w:rPr>
      </w:pPr>
      <w:proofErr w:type="gramStart"/>
      <w:r w:rsidRPr="00E81493">
        <w:rPr>
          <w:b/>
          <w:i w:val="0"/>
          <w:szCs w:val="24"/>
        </w:rPr>
        <w:t>Sekretær:</w:t>
      </w:r>
      <w:r w:rsidRPr="00E81493">
        <w:rPr>
          <w:i w:val="0"/>
          <w:szCs w:val="24"/>
        </w:rPr>
        <w:tab/>
      </w:r>
      <w:proofErr w:type="gramEnd"/>
      <w:r w:rsidR="00932A89" w:rsidRPr="00E81493">
        <w:rPr>
          <w:i w:val="0"/>
          <w:szCs w:val="24"/>
        </w:rPr>
        <w:t>Morten Hauge</w:t>
      </w:r>
    </w:p>
    <w:p w:rsidR="00766CE7" w:rsidRPr="00E81493" w:rsidRDefault="000C7548">
      <w:pPr>
        <w:pStyle w:val="Brdtekstinnrykk"/>
        <w:ind w:left="0"/>
        <w:rPr>
          <w:b/>
          <w:i w:val="0"/>
          <w:szCs w:val="24"/>
          <w:u w:val="single"/>
        </w:rPr>
      </w:pPr>
      <w:r w:rsidRPr="00E81493">
        <w:rPr>
          <w:b/>
          <w:i w:val="0"/>
          <w:szCs w:val="24"/>
          <w:u w:val="single"/>
        </w:rPr>
        <w:t xml:space="preserve"> </w:t>
      </w:r>
    </w:p>
    <w:p w:rsidR="00EA53AA" w:rsidRPr="00E81493" w:rsidRDefault="00EA53AA">
      <w:pPr>
        <w:pStyle w:val="Brdtekstinnrykk"/>
        <w:ind w:left="0"/>
        <w:rPr>
          <w:b/>
          <w:i w:val="0"/>
          <w:szCs w:val="24"/>
        </w:rPr>
      </w:pPr>
    </w:p>
    <w:p w:rsidR="00171E4F" w:rsidRPr="00E27E97" w:rsidRDefault="00B549BB">
      <w:pPr>
        <w:pStyle w:val="Brdtekstinnrykk"/>
        <w:ind w:left="0"/>
        <w:rPr>
          <w:i w:val="0"/>
          <w:szCs w:val="24"/>
        </w:rPr>
      </w:pPr>
      <w:r>
        <w:rPr>
          <w:i w:val="0"/>
          <w:szCs w:val="24"/>
        </w:rPr>
        <w:t>Åpning ved</w:t>
      </w:r>
      <w:r>
        <w:rPr>
          <w:i w:val="0"/>
          <w:szCs w:val="24"/>
        </w:rPr>
        <w:tab/>
        <w:t>Håvard</w:t>
      </w:r>
    </w:p>
    <w:p w:rsidR="00171E4F" w:rsidRPr="00E81493" w:rsidRDefault="00171E4F">
      <w:pPr>
        <w:pStyle w:val="Brdtekstinnrykk"/>
        <w:ind w:left="0"/>
        <w:rPr>
          <w:b/>
          <w:i w:val="0"/>
          <w:szCs w:val="24"/>
        </w:rPr>
      </w:pPr>
    </w:p>
    <w:p w:rsidR="00794BA6" w:rsidRPr="00E81493" w:rsidRDefault="00495AF1">
      <w:pPr>
        <w:pStyle w:val="Brdtekstinnrykk"/>
        <w:ind w:left="0"/>
        <w:rPr>
          <w:b/>
          <w:i w:val="0"/>
          <w:szCs w:val="24"/>
        </w:rPr>
      </w:pPr>
      <w:r>
        <w:rPr>
          <w:b/>
          <w:i w:val="0"/>
          <w:szCs w:val="24"/>
        </w:rPr>
        <w:t>Sak 09</w:t>
      </w:r>
      <w:r w:rsidR="00C22861">
        <w:rPr>
          <w:b/>
          <w:i w:val="0"/>
          <w:szCs w:val="24"/>
        </w:rPr>
        <w:t>/19</w:t>
      </w:r>
      <w:r w:rsidR="00794BA6" w:rsidRPr="00E81493">
        <w:rPr>
          <w:b/>
          <w:i w:val="0"/>
          <w:szCs w:val="24"/>
        </w:rPr>
        <w:tab/>
        <w:t>Godkjenning av innkalling og saksliste</w:t>
      </w:r>
    </w:p>
    <w:p w:rsidR="00794BA6" w:rsidRPr="00E81493" w:rsidRDefault="003F7F74">
      <w:pPr>
        <w:pStyle w:val="Brdtekstinnrykk"/>
        <w:ind w:left="0"/>
        <w:rPr>
          <w:szCs w:val="24"/>
        </w:rPr>
      </w:pPr>
      <w:proofErr w:type="spellStart"/>
      <w:proofErr w:type="gramStart"/>
      <w:r>
        <w:rPr>
          <w:szCs w:val="24"/>
        </w:rPr>
        <w:t>F</w:t>
      </w:r>
      <w:r w:rsidR="00B3037D">
        <w:rPr>
          <w:szCs w:val="24"/>
        </w:rPr>
        <w:t>tv</w:t>
      </w:r>
      <w:proofErr w:type="spellEnd"/>
      <w:r w:rsidR="00794BA6" w:rsidRPr="00E81493">
        <w:rPr>
          <w:szCs w:val="24"/>
        </w:rPr>
        <w:t>:</w:t>
      </w:r>
      <w:r w:rsidR="00B3037D">
        <w:rPr>
          <w:szCs w:val="24"/>
        </w:rPr>
        <w:tab/>
      </w:r>
      <w:proofErr w:type="gramEnd"/>
      <w:r w:rsidR="00794BA6" w:rsidRPr="00E81493">
        <w:rPr>
          <w:szCs w:val="24"/>
        </w:rPr>
        <w:tab/>
        <w:t>Innkalling og saksliste godkjennes</w:t>
      </w:r>
    </w:p>
    <w:p w:rsidR="00794BA6" w:rsidRPr="00E81493" w:rsidRDefault="00794BA6">
      <w:pPr>
        <w:pStyle w:val="Brdtekstinnrykk"/>
        <w:ind w:left="0"/>
        <w:rPr>
          <w:b/>
          <w:i w:val="0"/>
          <w:szCs w:val="24"/>
        </w:rPr>
      </w:pPr>
    </w:p>
    <w:p w:rsidR="00794BA6" w:rsidRPr="00E81493" w:rsidRDefault="00495AF1">
      <w:pPr>
        <w:pStyle w:val="Brdtekstinnrykk"/>
        <w:ind w:left="0"/>
        <w:rPr>
          <w:b/>
          <w:i w:val="0"/>
          <w:szCs w:val="24"/>
        </w:rPr>
      </w:pPr>
      <w:r>
        <w:rPr>
          <w:b/>
          <w:i w:val="0"/>
          <w:szCs w:val="24"/>
        </w:rPr>
        <w:t>Sak 10</w:t>
      </w:r>
      <w:r w:rsidR="00C22861">
        <w:rPr>
          <w:b/>
          <w:i w:val="0"/>
          <w:szCs w:val="24"/>
        </w:rPr>
        <w:t>/19</w:t>
      </w:r>
      <w:r w:rsidR="00794BA6" w:rsidRPr="00E81493">
        <w:rPr>
          <w:b/>
          <w:i w:val="0"/>
          <w:szCs w:val="24"/>
        </w:rPr>
        <w:tab/>
      </w:r>
      <w:r w:rsidR="00320D14">
        <w:rPr>
          <w:b/>
          <w:i w:val="0"/>
          <w:szCs w:val="24"/>
        </w:rPr>
        <w:t xml:space="preserve">Godkjenning av protokoll </w:t>
      </w:r>
      <w:r>
        <w:rPr>
          <w:b/>
          <w:i w:val="0"/>
          <w:szCs w:val="24"/>
        </w:rPr>
        <w:t>MR-vedtak 23.01.19</w:t>
      </w:r>
    </w:p>
    <w:p w:rsidR="00794BA6" w:rsidRPr="00E81493" w:rsidRDefault="003F7F74">
      <w:pPr>
        <w:pStyle w:val="Brdtekstinnrykk"/>
        <w:ind w:left="0"/>
        <w:rPr>
          <w:szCs w:val="24"/>
        </w:rPr>
      </w:pPr>
      <w:proofErr w:type="spellStart"/>
      <w:proofErr w:type="gramStart"/>
      <w:r>
        <w:rPr>
          <w:szCs w:val="24"/>
        </w:rPr>
        <w:t>F</w:t>
      </w:r>
      <w:r w:rsidR="00B3037D">
        <w:rPr>
          <w:szCs w:val="24"/>
        </w:rPr>
        <w:t>tv</w:t>
      </w:r>
      <w:proofErr w:type="spellEnd"/>
      <w:r w:rsidR="00794BA6" w:rsidRPr="00E81493">
        <w:rPr>
          <w:szCs w:val="24"/>
        </w:rPr>
        <w:t>:</w:t>
      </w:r>
      <w:r w:rsidR="00B3037D">
        <w:rPr>
          <w:szCs w:val="24"/>
        </w:rPr>
        <w:tab/>
      </w:r>
      <w:proofErr w:type="gramEnd"/>
      <w:r w:rsidR="00794BA6" w:rsidRPr="00E81493">
        <w:rPr>
          <w:szCs w:val="24"/>
        </w:rPr>
        <w:tab/>
        <w:t>Protokollen godkjennes</w:t>
      </w:r>
    </w:p>
    <w:p w:rsidR="00171E4F" w:rsidRPr="00E81493" w:rsidRDefault="00171E4F">
      <w:pPr>
        <w:pStyle w:val="Brdtekstinnrykk"/>
        <w:ind w:left="0"/>
        <w:rPr>
          <w:b/>
          <w:i w:val="0"/>
          <w:szCs w:val="24"/>
        </w:rPr>
      </w:pPr>
    </w:p>
    <w:p w:rsidR="00F15E71" w:rsidRDefault="00B26289" w:rsidP="00013363">
      <w:pPr>
        <w:rPr>
          <w:b/>
          <w:szCs w:val="24"/>
        </w:rPr>
      </w:pPr>
      <w:r w:rsidRPr="00E81493">
        <w:rPr>
          <w:b/>
          <w:szCs w:val="24"/>
        </w:rPr>
        <w:t xml:space="preserve">Sak </w:t>
      </w:r>
      <w:r w:rsidR="00495AF1">
        <w:rPr>
          <w:b/>
          <w:szCs w:val="24"/>
        </w:rPr>
        <w:t>11</w:t>
      </w:r>
      <w:r w:rsidR="00C22861">
        <w:rPr>
          <w:b/>
          <w:szCs w:val="24"/>
        </w:rPr>
        <w:t>/19</w:t>
      </w:r>
      <w:r w:rsidR="00991673" w:rsidRPr="00E81493">
        <w:rPr>
          <w:b/>
          <w:szCs w:val="24"/>
        </w:rPr>
        <w:tab/>
      </w:r>
      <w:r w:rsidR="00171E4F" w:rsidRPr="00E81493">
        <w:rPr>
          <w:b/>
          <w:szCs w:val="24"/>
        </w:rPr>
        <w:t>Orienteringer</w:t>
      </w:r>
    </w:p>
    <w:p w:rsidR="008E65C1" w:rsidRPr="008E65C1" w:rsidRDefault="00495AF1" w:rsidP="008E65C1">
      <w:pPr>
        <w:pStyle w:val="Listeavsnitt"/>
        <w:numPr>
          <w:ilvl w:val="0"/>
          <w:numId w:val="41"/>
        </w:numPr>
        <w:rPr>
          <w:szCs w:val="24"/>
        </w:rPr>
      </w:pPr>
      <w:r>
        <w:rPr>
          <w:szCs w:val="24"/>
        </w:rPr>
        <w:t>Staben - kontor</w:t>
      </w:r>
    </w:p>
    <w:p w:rsidR="00FF50B0" w:rsidRPr="00FF50B0" w:rsidRDefault="00FF50B0" w:rsidP="00FF50B0">
      <w:pPr>
        <w:pStyle w:val="Listeavsnitt"/>
        <w:numPr>
          <w:ilvl w:val="0"/>
          <w:numId w:val="41"/>
        </w:numPr>
        <w:rPr>
          <w:szCs w:val="24"/>
        </w:rPr>
      </w:pPr>
      <w:r>
        <w:rPr>
          <w:szCs w:val="24"/>
        </w:rPr>
        <w:t>Gudstjenester fremover</w:t>
      </w:r>
    </w:p>
    <w:p w:rsidR="0075744B" w:rsidRDefault="0075744B" w:rsidP="001F0A81">
      <w:pPr>
        <w:pStyle w:val="Listeavsnitt"/>
        <w:numPr>
          <w:ilvl w:val="0"/>
          <w:numId w:val="41"/>
        </w:numPr>
        <w:rPr>
          <w:szCs w:val="24"/>
        </w:rPr>
      </w:pPr>
      <w:r>
        <w:rPr>
          <w:szCs w:val="24"/>
        </w:rPr>
        <w:t>Nytt fra Samarbeidsorganet</w:t>
      </w:r>
    </w:p>
    <w:p w:rsidR="008E65C1" w:rsidRDefault="008E65C1" w:rsidP="001F0A81">
      <w:pPr>
        <w:pStyle w:val="Listeavsnitt"/>
        <w:numPr>
          <w:ilvl w:val="0"/>
          <w:numId w:val="41"/>
        </w:numPr>
        <w:rPr>
          <w:szCs w:val="24"/>
        </w:rPr>
      </w:pPr>
      <w:r>
        <w:rPr>
          <w:szCs w:val="24"/>
        </w:rPr>
        <w:t>Nytt fra Fellesrådet</w:t>
      </w:r>
    </w:p>
    <w:p w:rsidR="0095545A" w:rsidRDefault="0075744B" w:rsidP="00495AF1">
      <w:pPr>
        <w:pStyle w:val="Listeavsnitt"/>
        <w:numPr>
          <w:ilvl w:val="0"/>
          <w:numId w:val="41"/>
        </w:numPr>
        <w:rPr>
          <w:szCs w:val="24"/>
        </w:rPr>
      </w:pPr>
      <w:r>
        <w:rPr>
          <w:szCs w:val="24"/>
        </w:rPr>
        <w:t xml:space="preserve">Nytt fra </w:t>
      </w:r>
      <w:r w:rsidR="00495AF1">
        <w:rPr>
          <w:szCs w:val="24"/>
        </w:rPr>
        <w:t>Hovinutvalget</w:t>
      </w:r>
    </w:p>
    <w:p w:rsidR="003F1886" w:rsidRPr="00495AF1" w:rsidRDefault="003F1886" w:rsidP="00495AF1">
      <w:pPr>
        <w:pStyle w:val="Listeavsnitt"/>
        <w:numPr>
          <w:ilvl w:val="0"/>
          <w:numId w:val="41"/>
        </w:numPr>
        <w:rPr>
          <w:szCs w:val="24"/>
        </w:rPr>
      </w:pPr>
      <w:r>
        <w:rPr>
          <w:szCs w:val="24"/>
        </w:rPr>
        <w:t xml:space="preserve">Årsmøte flyttes fra 24.mars til 5.mai </w:t>
      </w:r>
      <w:proofErr w:type="spellStart"/>
      <w:r>
        <w:rPr>
          <w:szCs w:val="24"/>
        </w:rPr>
        <w:t>pga</w:t>
      </w:r>
      <w:proofErr w:type="spellEnd"/>
      <w:r>
        <w:rPr>
          <w:szCs w:val="24"/>
        </w:rPr>
        <w:t xml:space="preserve"> regnskap ikke er klart før da</w:t>
      </w:r>
    </w:p>
    <w:p w:rsidR="009F0985" w:rsidRPr="001F0A81" w:rsidRDefault="009F0985" w:rsidP="009F0985">
      <w:pPr>
        <w:pStyle w:val="Listeavsnitt"/>
        <w:ind w:left="1770"/>
        <w:rPr>
          <w:szCs w:val="24"/>
        </w:rPr>
      </w:pPr>
    </w:p>
    <w:p w:rsidR="00FA1A59" w:rsidRPr="00E81493" w:rsidRDefault="00B3037D" w:rsidP="00FA1A59">
      <w:pPr>
        <w:ind w:left="1410" w:hanging="1410"/>
        <w:rPr>
          <w:i/>
          <w:szCs w:val="24"/>
        </w:rPr>
      </w:pPr>
      <w:proofErr w:type="spellStart"/>
      <w:proofErr w:type="gramStart"/>
      <w:r>
        <w:rPr>
          <w:i/>
          <w:szCs w:val="24"/>
        </w:rPr>
        <w:t>ftv</w:t>
      </w:r>
      <w:proofErr w:type="spellEnd"/>
      <w:r w:rsidR="005A57D0" w:rsidRPr="00E81493">
        <w:rPr>
          <w:i/>
          <w:szCs w:val="24"/>
        </w:rPr>
        <w:t>:</w:t>
      </w:r>
      <w:r w:rsidR="005A57D0" w:rsidRPr="00E81493">
        <w:rPr>
          <w:i/>
          <w:szCs w:val="24"/>
        </w:rPr>
        <w:tab/>
      </w:r>
      <w:proofErr w:type="gramEnd"/>
      <w:r w:rsidR="00171E4F" w:rsidRPr="00E81493">
        <w:rPr>
          <w:i/>
          <w:szCs w:val="24"/>
        </w:rPr>
        <w:t>Orienteringene tas til etterretning.</w:t>
      </w:r>
    </w:p>
    <w:p w:rsidR="00171E4F" w:rsidRPr="00E81493" w:rsidRDefault="00171E4F" w:rsidP="00FA1A59">
      <w:pPr>
        <w:ind w:left="1410" w:hanging="1410"/>
        <w:rPr>
          <w:i/>
          <w:szCs w:val="24"/>
        </w:rPr>
      </w:pPr>
    </w:p>
    <w:p w:rsidR="007A0A32" w:rsidRDefault="007A0A32" w:rsidP="003E0525">
      <w:pPr>
        <w:rPr>
          <w:b/>
          <w:szCs w:val="24"/>
        </w:rPr>
      </w:pPr>
    </w:p>
    <w:p w:rsidR="00566360" w:rsidRDefault="00495AF1" w:rsidP="003E0525">
      <w:pPr>
        <w:rPr>
          <w:b/>
          <w:szCs w:val="24"/>
        </w:rPr>
      </w:pPr>
      <w:r>
        <w:rPr>
          <w:b/>
          <w:szCs w:val="24"/>
        </w:rPr>
        <w:t>Sak 12</w:t>
      </w:r>
      <w:r w:rsidR="00316E18">
        <w:rPr>
          <w:b/>
          <w:szCs w:val="24"/>
        </w:rPr>
        <w:t>/19</w:t>
      </w:r>
      <w:r w:rsidR="00316E18">
        <w:rPr>
          <w:b/>
          <w:szCs w:val="24"/>
        </w:rPr>
        <w:tab/>
        <w:t>Nominasjonskomité</w:t>
      </w:r>
      <w:r w:rsidR="00FF50B0">
        <w:rPr>
          <w:b/>
          <w:szCs w:val="24"/>
        </w:rPr>
        <w:t xml:space="preserve"> valg 2019</w:t>
      </w:r>
    </w:p>
    <w:p w:rsidR="001F0A81" w:rsidRDefault="00495AF1" w:rsidP="00316E18">
      <w:pPr>
        <w:ind w:left="1410"/>
        <w:rPr>
          <w:szCs w:val="24"/>
        </w:rPr>
      </w:pPr>
      <w:r>
        <w:rPr>
          <w:szCs w:val="24"/>
        </w:rPr>
        <w:t>Rolf fremlegger foreløpig kandidatliste</w:t>
      </w:r>
      <w:r w:rsidR="007A0A32">
        <w:rPr>
          <w:szCs w:val="24"/>
        </w:rPr>
        <w:t>. MR oppfordres til å bistå med valggjennomføringen 8. og 9.september.</w:t>
      </w:r>
    </w:p>
    <w:p w:rsidR="00495AF1" w:rsidRPr="001F0A81" w:rsidRDefault="00495AF1" w:rsidP="00316E18">
      <w:pPr>
        <w:ind w:left="1410"/>
        <w:rPr>
          <w:szCs w:val="24"/>
        </w:rPr>
      </w:pPr>
    </w:p>
    <w:p w:rsidR="00566360" w:rsidRDefault="00316E18" w:rsidP="00566360">
      <w:pPr>
        <w:ind w:left="1410" w:hanging="1410"/>
        <w:rPr>
          <w:i/>
          <w:szCs w:val="24"/>
        </w:rPr>
      </w:pPr>
      <w:proofErr w:type="spellStart"/>
      <w:proofErr w:type="gramStart"/>
      <w:r>
        <w:rPr>
          <w:i/>
          <w:szCs w:val="24"/>
        </w:rPr>
        <w:t>Ftv</w:t>
      </w:r>
      <w:proofErr w:type="spellEnd"/>
      <w:r>
        <w:rPr>
          <w:i/>
          <w:szCs w:val="24"/>
        </w:rPr>
        <w:t>:</w:t>
      </w:r>
      <w:r>
        <w:rPr>
          <w:i/>
          <w:szCs w:val="24"/>
        </w:rPr>
        <w:tab/>
      </w:r>
      <w:proofErr w:type="gramEnd"/>
      <w:r>
        <w:rPr>
          <w:i/>
          <w:szCs w:val="24"/>
        </w:rPr>
        <w:tab/>
      </w:r>
      <w:r w:rsidR="00495AF1">
        <w:rPr>
          <w:i/>
          <w:szCs w:val="24"/>
        </w:rPr>
        <w:t>Orientering fra Nominasjonskomiteens leder tas til etterretning.</w:t>
      </w:r>
    </w:p>
    <w:p w:rsidR="00821ADF" w:rsidRDefault="00821ADF" w:rsidP="00566360">
      <w:pPr>
        <w:ind w:left="1410" w:hanging="1410"/>
        <w:rPr>
          <w:i/>
          <w:szCs w:val="24"/>
        </w:rPr>
      </w:pPr>
    </w:p>
    <w:p w:rsidR="00821ADF" w:rsidRPr="00566360" w:rsidRDefault="00821ADF" w:rsidP="00566360">
      <w:pPr>
        <w:ind w:left="1410" w:hanging="1410"/>
        <w:rPr>
          <w:i/>
          <w:szCs w:val="24"/>
        </w:rPr>
      </w:pPr>
    </w:p>
    <w:p w:rsidR="00821ADF" w:rsidRDefault="00821ADF" w:rsidP="00821ADF">
      <w:pPr>
        <w:ind w:left="1410" w:hanging="1410"/>
        <w:rPr>
          <w:b/>
          <w:szCs w:val="24"/>
        </w:rPr>
      </w:pPr>
      <w:r>
        <w:rPr>
          <w:b/>
          <w:szCs w:val="24"/>
        </w:rPr>
        <w:t>Sak 14/19</w:t>
      </w:r>
      <w:r>
        <w:rPr>
          <w:b/>
          <w:szCs w:val="24"/>
        </w:rPr>
        <w:tab/>
        <w:t>Valg 2019</w:t>
      </w:r>
    </w:p>
    <w:p w:rsidR="00821ADF" w:rsidRDefault="00821ADF" w:rsidP="00821ADF">
      <w:pPr>
        <w:ind w:left="1410"/>
        <w:rPr>
          <w:szCs w:val="24"/>
        </w:rPr>
      </w:pPr>
      <w:r>
        <w:rPr>
          <w:szCs w:val="24"/>
        </w:rPr>
        <w:t>Kampen menighetsråd er valgstyre og medlemmene har ansvar for gjennomføring av valget 8. og 9.september sammen med stab.</w:t>
      </w:r>
    </w:p>
    <w:p w:rsidR="00821ADF" w:rsidRDefault="00821ADF" w:rsidP="00821ADF">
      <w:pPr>
        <w:ind w:left="1410" w:hanging="1410"/>
        <w:rPr>
          <w:i/>
          <w:szCs w:val="24"/>
        </w:rPr>
      </w:pPr>
      <w:proofErr w:type="spellStart"/>
      <w:proofErr w:type="gramStart"/>
      <w:r>
        <w:rPr>
          <w:i/>
          <w:szCs w:val="24"/>
        </w:rPr>
        <w:t>Ftv</w:t>
      </w:r>
      <w:proofErr w:type="spellEnd"/>
      <w:r>
        <w:rPr>
          <w:i/>
          <w:szCs w:val="24"/>
        </w:rPr>
        <w:t>:</w:t>
      </w:r>
      <w:r>
        <w:rPr>
          <w:i/>
          <w:szCs w:val="24"/>
        </w:rPr>
        <w:tab/>
      </w:r>
      <w:proofErr w:type="gramEnd"/>
      <w:r>
        <w:rPr>
          <w:i/>
          <w:szCs w:val="24"/>
        </w:rPr>
        <w:tab/>
        <w:t xml:space="preserve">Orientering om </w:t>
      </w:r>
      <w:proofErr w:type="spellStart"/>
      <w:r>
        <w:rPr>
          <w:i/>
          <w:szCs w:val="24"/>
        </w:rPr>
        <w:t>menihetrådet</w:t>
      </w:r>
      <w:proofErr w:type="spellEnd"/>
      <w:r>
        <w:rPr>
          <w:i/>
          <w:szCs w:val="24"/>
        </w:rPr>
        <w:t xml:space="preserve"> sitt ansvar </w:t>
      </w:r>
      <w:proofErr w:type="spellStart"/>
      <w:r>
        <w:rPr>
          <w:i/>
          <w:szCs w:val="24"/>
        </w:rPr>
        <w:t>ifm</w:t>
      </w:r>
      <w:proofErr w:type="spellEnd"/>
      <w:r>
        <w:rPr>
          <w:i/>
          <w:szCs w:val="24"/>
        </w:rPr>
        <w:t xml:space="preserve"> valget tas til etterretning</w:t>
      </w:r>
    </w:p>
    <w:p w:rsidR="00755A19" w:rsidRPr="00566360" w:rsidRDefault="00755A19" w:rsidP="003E0525">
      <w:pPr>
        <w:rPr>
          <w:b/>
          <w:szCs w:val="24"/>
        </w:rPr>
      </w:pPr>
    </w:p>
    <w:p w:rsidR="007A0A32" w:rsidRDefault="007A0A32" w:rsidP="00790C46">
      <w:pPr>
        <w:ind w:left="1410" w:hanging="1410"/>
        <w:rPr>
          <w:b/>
          <w:szCs w:val="24"/>
        </w:rPr>
      </w:pPr>
    </w:p>
    <w:p w:rsidR="004B7516" w:rsidRDefault="00821ADF" w:rsidP="00790C46">
      <w:pPr>
        <w:ind w:left="1410" w:hanging="1410"/>
        <w:rPr>
          <w:b/>
          <w:szCs w:val="24"/>
        </w:rPr>
      </w:pPr>
      <w:r>
        <w:rPr>
          <w:b/>
          <w:szCs w:val="24"/>
        </w:rPr>
        <w:t>Sak 15</w:t>
      </w:r>
      <w:r w:rsidR="003214EE">
        <w:rPr>
          <w:b/>
          <w:szCs w:val="24"/>
        </w:rPr>
        <w:t>/19</w:t>
      </w:r>
      <w:r w:rsidR="00566360">
        <w:rPr>
          <w:b/>
          <w:szCs w:val="24"/>
        </w:rPr>
        <w:tab/>
      </w:r>
      <w:r w:rsidR="00495AF1">
        <w:rPr>
          <w:b/>
          <w:szCs w:val="24"/>
        </w:rPr>
        <w:t>Årsmelding</w:t>
      </w:r>
      <w:r w:rsidR="007A0A32">
        <w:rPr>
          <w:b/>
          <w:szCs w:val="24"/>
        </w:rPr>
        <w:t xml:space="preserve"> 2018</w:t>
      </w:r>
    </w:p>
    <w:p w:rsidR="009F0985" w:rsidRDefault="007A0A32" w:rsidP="00846936">
      <w:pPr>
        <w:ind w:left="1410"/>
        <w:rPr>
          <w:szCs w:val="24"/>
        </w:rPr>
      </w:pPr>
      <w:r>
        <w:rPr>
          <w:szCs w:val="24"/>
        </w:rPr>
        <w:t>Årsmelding sendes ut før møtet.</w:t>
      </w:r>
    </w:p>
    <w:p w:rsidR="008B5A66" w:rsidRDefault="008B5A66" w:rsidP="00790C46">
      <w:pPr>
        <w:ind w:left="1410" w:hanging="1410"/>
        <w:rPr>
          <w:i/>
          <w:szCs w:val="24"/>
        </w:rPr>
      </w:pPr>
      <w:proofErr w:type="spellStart"/>
      <w:proofErr w:type="gramStart"/>
      <w:r>
        <w:rPr>
          <w:i/>
          <w:szCs w:val="24"/>
        </w:rPr>
        <w:t>Ftv</w:t>
      </w:r>
      <w:proofErr w:type="spellEnd"/>
      <w:r>
        <w:rPr>
          <w:i/>
          <w:szCs w:val="24"/>
        </w:rPr>
        <w:t>:</w:t>
      </w:r>
      <w:r>
        <w:rPr>
          <w:i/>
          <w:szCs w:val="24"/>
        </w:rPr>
        <w:tab/>
      </w:r>
      <w:proofErr w:type="gramEnd"/>
      <w:r>
        <w:rPr>
          <w:i/>
          <w:szCs w:val="24"/>
        </w:rPr>
        <w:tab/>
      </w:r>
      <w:r w:rsidR="007A0A32">
        <w:rPr>
          <w:i/>
          <w:szCs w:val="24"/>
        </w:rPr>
        <w:t>Årsmelding for 2018 godkjennes.</w:t>
      </w:r>
    </w:p>
    <w:p w:rsidR="004B7516" w:rsidRDefault="004B7516" w:rsidP="008B5A66">
      <w:pPr>
        <w:rPr>
          <w:i/>
          <w:szCs w:val="24"/>
        </w:rPr>
      </w:pPr>
    </w:p>
    <w:p w:rsidR="00991386" w:rsidRDefault="00991386" w:rsidP="008B5A66">
      <w:pPr>
        <w:rPr>
          <w:i/>
          <w:szCs w:val="24"/>
        </w:rPr>
      </w:pPr>
    </w:p>
    <w:p w:rsidR="00991386" w:rsidRDefault="00991386" w:rsidP="00991386">
      <w:pPr>
        <w:rPr>
          <w:b/>
        </w:rPr>
      </w:pPr>
    </w:p>
    <w:p w:rsidR="00991386" w:rsidRDefault="00821ADF" w:rsidP="00991386">
      <w:pPr>
        <w:rPr>
          <w:b/>
          <w:szCs w:val="24"/>
        </w:rPr>
      </w:pPr>
      <w:r>
        <w:rPr>
          <w:b/>
        </w:rPr>
        <w:t>Sak 16</w:t>
      </w:r>
      <w:r w:rsidR="007A0A32">
        <w:rPr>
          <w:b/>
        </w:rPr>
        <w:t xml:space="preserve">/19 </w:t>
      </w:r>
      <w:r w:rsidR="007A0A32">
        <w:rPr>
          <w:b/>
        </w:rPr>
        <w:tab/>
        <w:t>Visitas</w:t>
      </w:r>
    </w:p>
    <w:p w:rsidR="00991386" w:rsidRDefault="007A0A32" w:rsidP="00991386">
      <w:pPr>
        <w:ind w:left="1416" w:hanging="1416"/>
        <w:rPr>
          <w:szCs w:val="24"/>
        </w:rPr>
      </w:pPr>
      <w:r>
        <w:rPr>
          <w:szCs w:val="24"/>
        </w:rPr>
        <w:tab/>
        <w:t>Visitasrapport og program sendes ut før møtet.</w:t>
      </w:r>
    </w:p>
    <w:p w:rsidR="00991386" w:rsidRDefault="00991386" w:rsidP="00A36F78">
      <w:pPr>
        <w:ind w:left="1416" w:hanging="1416"/>
        <w:rPr>
          <w:i/>
          <w:szCs w:val="24"/>
        </w:rPr>
      </w:pPr>
      <w:proofErr w:type="spellStart"/>
      <w:proofErr w:type="gramStart"/>
      <w:r w:rsidRPr="00991386">
        <w:rPr>
          <w:i/>
          <w:szCs w:val="24"/>
        </w:rPr>
        <w:t>Ftv</w:t>
      </w:r>
      <w:proofErr w:type="spellEnd"/>
      <w:r w:rsidRPr="00991386">
        <w:rPr>
          <w:i/>
          <w:szCs w:val="24"/>
        </w:rPr>
        <w:t>:</w:t>
      </w:r>
      <w:r w:rsidRPr="00991386">
        <w:rPr>
          <w:i/>
          <w:szCs w:val="24"/>
        </w:rPr>
        <w:tab/>
      </w:r>
      <w:proofErr w:type="gramEnd"/>
      <w:r w:rsidR="007A0A32">
        <w:rPr>
          <w:i/>
          <w:szCs w:val="24"/>
        </w:rPr>
        <w:t>Visitasrapport og program godkjennes</w:t>
      </w:r>
      <w:r w:rsidRPr="00991386">
        <w:rPr>
          <w:i/>
          <w:szCs w:val="24"/>
        </w:rPr>
        <w:tab/>
      </w:r>
    </w:p>
    <w:p w:rsidR="003F1886" w:rsidRDefault="003F1886" w:rsidP="00A36F78">
      <w:pPr>
        <w:ind w:left="1416" w:hanging="1416"/>
        <w:rPr>
          <w:i/>
          <w:szCs w:val="24"/>
        </w:rPr>
      </w:pPr>
    </w:p>
    <w:p w:rsidR="003F1886" w:rsidRDefault="003F1886" w:rsidP="00A36F78">
      <w:pPr>
        <w:ind w:left="1416" w:hanging="1416"/>
        <w:rPr>
          <w:i/>
          <w:szCs w:val="24"/>
        </w:rPr>
      </w:pPr>
    </w:p>
    <w:p w:rsidR="003F1886" w:rsidRDefault="003F1886" w:rsidP="003F1886">
      <w:pPr>
        <w:ind w:left="1410" w:hanging="1410"/>
        <w:rPr>
          <w:b/>
          <w:szCs w:val="24"/>
        </w:rPr>
      </w:pPr>
      <w:r>
        <w:rPr>
          <w:b/>
          <w:szCs w:val="24"/>
        </w:rPr>
        <w:t>Sak 18</w:t>
      </w:r>
      <w:r>
        <w:rPr>
          <w:b/>
          <w:szCs w:val="24"/>
        </w:rPr>
        <w:t>/19</w:t>
      </w:r>
      <w:r>
        <w:rPr>
          <w:szCs w:val="24"/>
        </w:rPr>
        <w:tab/>
      </w:r>
      <w:r>
        <w:rPr>
          <w:b/>
          <w:szCs w:val="24"/>
        </w:rPr>
        <w:t>Ønske om prøveordning for inngang under høymesse og forslag til standardformulering av liturgisk ledd når man minnes de døde.</w:t>
      </w:r>
    </w:p>
    <w:p w:rsidR="003F1886" w:rsidRDefault="003F1886" w:rsidP="003F1886">
      <w:pPr>
        <w:ind w:left="1410"/>
        <w:rPr>
          <w:szCs w:val="24"/>
        </w:rPr>
      </w:pPr>
      <w:r>
        <w:rPr>
          <w:szCs w:val="24"/>
        </w:rPr>
        <w:t>Se eget notat fra prestene vedlagt møteinnkallingen.</w:t>
      </w:r>
    </w:p>
    <w:p w:rsidR="003F1886" w:rsidRDefault="003F1886" w:rsidP="003F1886">
      <w:pPr>
        <w:rPr>
          <w:szCs w:val="24"/>
        </w:rPr>
      </w:pPr>
    </w:p>
    <w:p w:rsidR="003F1886" w:rsidRPr="003F1886" w:rsidRDefault="003F1886" w:rsidP="003F1886">
      <w:pPr>
        <w:ind w:left="1410" w:hanging="1410"/>
        <w:rPr>
          <w:szCs w:val="24"/>
        </w:rPr>
      </w:pPr>
      <w:proofErr w:type="spellStart"/>
      <w:proofErr w:type="gramStart"/>
      <w:r>
        <w:rPr>
          <w:szCs w:val="24"/>
        </w:rPr>
        <w:t>Ftv</w:t>
      </w:r>
      <w:proofErr w:type="spellEnd"/>
      <w:r>
        <w:rPr>
          <w:szCs w:val="24"/>
        </w:rPr>
        <w:t>:</w:t>
      </w:r>
      <w:r>
        <w:rPr>
          <w:szCs w:val="24"/>
        </w:rPr>
        <w:tab/>
      </w:r>
      <w:proofErr w:type="gramEnd"/>
      <w:r>
        <w:rPr>
          <w:szCs w:val="24"/>
        </w:rPr>
        <w:tab/>
        <w:t>Prestenes forslag vedr prøveordning for inngang under høymesse og standardutforming av liturgisk ledd fo</w:t>
      </w:r>
      <w:bookmarkStart w:id="0" w:name="_GoBack"/>
      <w:bookmarkEnd w:id="0"/>
      <w:r>
        <w:rPr>
          <w:szCs w:val="24"/>
        </w:rPr>
        <w:t>r å minnes de døde, vedtas.</w:t>
      </w:r>
    </w:p>
    <w:p w:rsidR="00762B00" w:rsidRDefault="00762B00" w:rsidP="00A52C8F">
      <w:pPr>
        <w:rPr>
          <w:b/>
          <w:szCs w:val="24"/>
        </w:rPr>
      </w:pPr>
    </w:p>
    <w:p w:rsidR="00F80184" w:rsidRPr="00E81493" w:rsidRDefault="003F1886" w:rsidP="00A52C8F">
      <w:pPr>
        <w:rPr>
          <w:szCs w:val="24"/>
        </w:rPr>
      </w:pPr>
      <w:r>
        <w:rPr>
          <w:b/>
          <w:szCs w:val="24"/>
        </w:rPr>
        <w:t>Sak 19</w:t>
      </w:r>
      <w:r w:rsidR="00566360">
        <w:rPr>
          <w:b/>
          <w:szCs w:val="24"/>
        </w:rPr>
        <w:t>/1</w:t>
      </w:r>
      <w:r w:rsidR="00A36F78">
        <w:rPr>
          <w:b/>
          <w:szCs w:val="24"/>
        </w:rPr>
        <w:t>9</w:t>
      </w:r>
      <w:r w:rsidR="008B5A66">
        <w:rPr>
          <w:szCs w:val="24"/>
        </w:rPr>
        <w:tab/>
      </w:r>
      <w:r w:rsidR="008B5A66" w:rsidRPr="008B5A66">
        <w:rPr>
          <w:b/>
          <w:szCs w:val="24"/>
        </w:rPr>
        <w:t>Eventuelt</w:t>
      </w:r>
    </w:p>
    <w:p w:rsidR="00B53CAB" w:rsidRPr="00E81493" w:rsidRDefault="00B53CAB">
      <w:pPr>
        <w:pStyle w:val="Brdtekstinnrykk"/>
        <w:ind w:left="0"/>
        <w:rPr>
          <w:i w:val="0"/>
          <w:szCs w:val="24"/>
        </w:rPr>
      </w:pPr>
    </w:p>
    <w:p w:rsidR="00A8342B" w:rsidRPr="00E81493" w:rsidRDefault="00A8342B">
      <w:pPr>
        <w:pStyle w:val="Brdtekstinnrykk"/>
        <w:ind w:left="0"/>
        <w:rPr>
          <w:i w:val="0"/>
          <w:szCs w:val="24"/>
        </w:rPr>
      </w:pPr>
    </w:p>
    <w:p w:rsidR="008B2DAB" w:rsidRPr="00E81493" w:rsidRDefault="00865437">
      <w:pPr>
        <w:pStyle w:val="Brdtekstinnrykk"/>
        <w:ind w:left="0"/>
        <w:rPr>
          <w:i w:val="0"/>
          <w:szCs w:val="24"/>
        </w:rPr>
      </w:pPr>
      <w:r w:rsidRPr="00E81493">
        <w:rPr>
          <w:i w:val="0"/>
          <w:szCs w:val="24"/>
        </w:rPr>
        <w:t>O</w:t>
      </w:r>
      <w:r w:rsidR="00631582" w:rsidRPr="00E81493">
        <w:rPr>
          <w:i w:val="0"/>
          <w:szCs w:val="24"/>
        </w:rPr>
        <w:t>slo</w:t>
      </w:r>
      <w:r w:rsidR="0087195F" w:rsidRPr="00E81493">
        <w:rPr>
          <w:i w:val="0"/>
          <w:szCs w:val="24"/>
        </w:rPr>
        <w:t xml:space="preserve">, </w:t>
      </w:r>
      <w:r w:rsidR="007A0A32">
        <w:rPr>
          <w:i w:val="0"/>
          <w:szCs w:val="24"/>
        </w:rPr>
        <w:t>8.03</w:t>
      </w:r>
      <w:r w:rsidR="00443D29" w:rsidRPr="00E81493">
        <w:rPr>
          <w:i w:val="0"/>
          <w:szCs w:val="24"/>
        </w:rPr>
        <w:t>.</w:t>
      </w:r>
      <w:r w:rsidR="00A36F78">
        <w:rPr>
          <w:i w:val="0"/>
          <w:szCs w:val="24"/>
        </w:rPr>
        <w:t>2019</w:t>
      </w:r>
    </w:p>
    <w:p w:rsidR="00865437" w:rsidRPr="00E81493" w:rsidRDefault="008B2DAB">
      <w:pPr>
        <w:pStyle w:val="Brdtekstinnrykk"/>
        <w:ind w:left="0"/>
        <w:rPr>
          <w:i w:val="0"/>
          <w:szCs w:val="24"/>
        </w:rPr>
      </w:pPr>
      <w:r w:rsidRPr="00E81493">
        <w:rPr>
          <w:i w:val="0"/>
          <w:szCs w:val="24"/>
        </w:rPr>
        <w:t>For Kampen menighetsråd</w:t>
      </w:r>
    </w:p>
    <w:p w:rsidR="00706F7D" w:rsidRPr="00E81493" w:rsidRDefault="001A5BE0" w:rsidP="007B01D0">
      <w:pPr>
        <w:pStyle w:val="Brdtekstinnrykk"/>
        <w:ind w:left="0"/>
        <w:rPr>
          <w:i w:val="0"/>
          <w:szCs w:val="24"/>
        </w:rPr>
      </w:pPr>
      <w:r w:rsidRPr="00E81493">
        <w:rPr>
          <w:i w:val="0"/>
          <w:szCs w:val="24"/>
        </w:rPr>
        <w:t>Morten Hauge</w:t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F27682" w:rsidRPr="00E81493">
        <w:rPr>
          <w:i w:val="0"/>
          <w:szCs w:val="24"/>
        </w:rPr>
        <w:t>Geir Magnus Walderhaug</w:t>
      </w:r>
    </w:p>
    <w:p w:rsidR="00F00724" w:rsidRPr="00E81493" w:rsidRDefault="00F30CD9" w:rsidP="007835C2">
      <w:pPr>
        <w:pStyle w:val="Brdtekstinnrykk"/>
        <w:ind w:left="0"/>
        <w:rPr>
          <w:i w:val="0"/>
          <w:szCs w:val="24"/>
        </w:rPr>
      </w:pPr>
      <w:r w:rsidRPr="00E81493">
        <w:rPr>
          <w:i w:val="0"/>
          <w:szCs w:val="24"/>
        </w:rPr>
        <w:t>Daglig leder</w:t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</w:r>
      <w:r w:rsidR="00EA58C0" w:rsidRPr="00E81493">
        <w:rPr>
          <w:i w:val="0"/>
          <w:szCs w:val="24"/>
        </w:rPr>
        <w:tab/>
        <w:t>MR leder</w:t>
      </w:r>
    </w:p>
    <w:p w:rsidR="003E0525" w:rsidRPr="00E81493" w:rsidRDefault="003E0525" w:rsidP="003E0525">
      <w:pPr>
        <w:rPr>
          <w:b/>
          <w:szCs w:val="24"/>
        </w:rPr>
      </w:pPr>
    </w:p>
    <w:p w:rsidR="00DD4677" w:rsidRDefault="00DD4677" w:rsidP="003E0525">
      <w:pPr>
        <w:rPr>
          <w:b/>
        </w:rPr>
      </w:pPr>
    </w:p>
    <w:p w:rsidR="003E0525" w:rsidRDefault="001C5418" w:rsidP="003E0525">
      <w:pPr>
        <w:rPr>
          <w:b/>
        </w:rPr>
      </w:pPr>
      <w:r>
        <w:rPr>
          <w:b/>
        </w:rPr>
        <w:t>Møteplan for våren 2019</w:t>
      </w:r>
    </w:p>
    <w:p w:rsidR="003E0525" w:rsidRDefault="003E0525" w:rsidP="003E0525">
      <w:pPr>
        <w:rPr>
          <w:b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1042"/>
        <w:gridCol w:w="1278"/>
        <w:gridCol w:w="2268"/>
        <w:gridCol w:w="2785"/>
      </w:tblGrid>
      <w:tr w:rsidR="003E0525" w:rsidRPr="00562E32" w:rsidTr="00DD4677">
        <w:tc>
          <w:tcPr>
            <w:tcW w:w="2752" w:type="dxa"/>
            <w:shd w:val="clear" w:color="auto" w:fill="auto"/>
          </w:tcPr>
          <w:p w:rsidR="003E0525" w:rsidRPr="00DD4677" w:rsidRDefault="00D817BD" w:rsidP="0069306E">
            <w:pPr>
              <w:jc w:val="center"/>
              <w:rPr>
                <w:b/>
                <w:szCs w:val="24"/>
              </w:rPr>
            </w:pPr>
            <w:r w:rsidRPr="00DD4677">
              <w:rPr>
                <w:b/>
                <w:szCs w:val="24"/>
              </w:rPr>
              <w:t>MR kl. 18.0</w:t>
            </w:r>
            <w:r w:rsidR="001A5BE0" w:rsidRPr="00DD4677">
              <w:rPr>
                <w:b/>
                <w:szCs w:val="24"/>
              </w:rPr>
              <w:t>0-20.3</w:t>
            </w:r>
            <w:r w:rsidR="003E0525" w:rsidRPr="00DD4677">
              <w:rPr>
                <w:b/>
                <w:szCs w:val="24"/>
              </w:rPr>
              <w:t>0</w:t>
            </w:r>
          </w:p>
        </w:tc>
        <w:tc>
          <w:tcPr>
            <w:tcW w:w="1042" w:type="dxa"/>
          </w:tcPr>
          <w:p w:rsidR="003E0525" w:rsidRPr="00DD4677" w:rsidRDefault="003E0525" w:rsidP="0069306E">
            <w:pPr>
              <w:rPr>
                <w:b/>
                <w:szCs w:val="24"/>
              </w:rPr>
            </w:pPr>
            <w:r w:rsidRPr="00DD4677">
              <w:rPr>
                <w:b/>
                <w:szCs w:val="24"/>
              </w:rPr>
              <w:t>AU</w:t>
            </w:r>
          </w:p>
        </w:tc>
        <w:tc>
          <w:tcPr>
            <w:tcW w:w="1278" w:type="dxa"/>
            <w:shd w:val="clear" w:color="auto" w:fill="auto"/>
          </w:tcPr>
          <w:p w:rsidR="003E0525" w:rsidRPr="00DD4677" w:rsidRDefault="003E0525" w:rsidP="0069306E">
            <w:pPr>
              <w:rPr>
                <w:b/>
                <w:szCs w:val="24"/>
              </w:rPr>
            </w:pPr>
            <w:r w:rsidRPr="00DD4677">
              <w:rPr>
                <w:b/>
                <w:szCs w:val="24"/>
              </w:rPr>
              <w:t>Fellesråd</w:t>
            </w:r>
          </w:p>
        </w:tc>
        <w:tc>
          <w:tcPr>
            <w:tcW w:w="2268" w:type="dxa"/>
            <w:shd w:val="clear" w:color="auto" w:fill="auto"/>
          </w:tcPr>
          <w:p w:rsidR="003E0525" w:rsidRPr="00DD4677" w:rsidRDefault="003E0525" w:rsidP="0069306E">
            <w:pPr>
              <w:rPr>
                <w:b/>
                <w:szCs w:val="24"/>
              </w:rPr>
            </w:pPr>
            <w:r w:rsidRPr="00DD4677">
              <w:rPr>
                <w:b/>
                <w:szCs w:val="24"/>
              </w:rPr>
              <w:t>Samarbeidsorganet</w:t>
            </w:r>
          </w:p>
        </w:tc>
        <w:tc>
          <w:tcPr>
            <w:tcW w:w="2785" w:type="dxa"/>
            <w:shd w:val="clear" w:color="auto" w:fill="auto"/>
          </w:tcPr>
          <w:p w:rsidR="003E0525" w:rsidRPr="00DD4677" w:rsidRDefault="003E0525" w:rsidP="0069306E">
            <w:pPr>
              <w:rPr>
                <w:b/>
                <w:szCs w:val="24"/>
              </w:rPr>
            </w:pPr>
            <w:r w:rsidRPr="00DD4677">
              <w:rPr>
                <w:b/>
                <w:szCs w:val="24"/>
              </w:rPr>
              <w:t>Andre arrangementer</w:t>
            </w:r>
          </w:p>
        </w:tc>
      </w:tr>
      <w:tr w:rsidR="003E0525" w:rsidRPr="00562E32" w:rsidTr="00DD4677">
        <w:tc>
          <w:tcPr>
            <w:tcW w:w="2752" w:type="dxa"/>
            <w:shd w:val="clear" w:color="auto" w:fill="auto"/>
          </w:tcPr>
          <w:p w:rsidR="003E0525" w:rsidRPr="00DD4677" w:rsidRDefault="001C5418" w:rsidP="001C54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23.jan.</w:t>
            </w:r>
          </w:p>
        </w:tc>
        <w:tc>
          <w:tcPr>
            <w:tcW w:w="1042" w:type="dxa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E0525" w:rsidRPr="00DD4677" w:rsidRDefault="003E0525" w:rsidP="0069306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</w:tr>
      <w:tr w:rsidR="003E0525" w:rsidRPr="00675076" w:rsidTr="00DD4677">
        <w:tc>
          <w:tcPr>
            <w:tcW w:w="2752" w:type="dxa"/>
            <w:shd w:val="clear" w:color="auto" w:fill="auto"/>
          </w:tcPr>
          <w:p w:rsidR="003E0525" w:rsidRPr="00DD4677" w:rsidRDefault="001C5418" w:rsidP="001C54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20.mars</w:t>
            </w:r>
          </w:p>
        </w:tc>
        <w:tc>
          <w:tcPr>
            <w:tcW w:w="1042" w:type="dxa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E0525" w:rsidRPr="00DD4677" w:rsidRDefault="003E0525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</w:tr>
      <w:tr w:rsidR="0041129A" w:rsidRPr="00675076" w:rsidTr="00DD4677">
        <w:tc>
          <w:tcPr>
            <w:tcW w:w="2752" w:type="dxa"/>
            <w:shd w:val="clear" w:color="auto" w:fill="auto"/>
          </w:tcPr>
          <w:p w:rsidR="0041129A" w:rsidRDefault="0041129A" w:rsidP="001A5BE0">
            <w:pPr>
              <w:jc w:val="center"/>
              <w:rPr>
                <w:szCs w:val="24"/>
              </w:rPr>
            </w:pPr>
          </w:p>
        </w:tc>
        <w:tc>
          <w:tcPr>
            <w:tcW w:w="1042" w:type="dxa"/>
          </w:tcPr>
          <w:p w:rsidR="0041129A" w:rsidRPr="00DD4677" w:rsidRDefault="0041129A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41129A" w:rsidRPr="00DD4677" w:rsidRDefault="0041129A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1129A" w:rsidRPr="00DD4677" w:rsidRDefault="0041129A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41129A" w:rsidRPr="00DD4677" w:rsidRDefault="0041129A" w:rsidP="0069306E">
            <w:pPr>
              <w:rPr>
                <w:szCs w:val="24"/>
              </w:rPr>
            </w:pPr>
          </w:p>
        </w:tc>
      </w:tr>
      <w:tr w:rsidR="00C31044" w:rsidRPr="00675076" w:rsidTr="00DD4677">
        <w:tc>
          <w:tcPr>
            <w:tcW w:w="2752" w:type="dxa"/>
            <w:shd w:val="clear" w:color="auto" w:fill="auto"/>
          </w:tcPr>
          <w:p w:rsidR="00C31044" w:rsidRPr="00DD4677" w:rsidRDefault="001C5418" w:rsidP="001A5B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10.april</w:t>
            </w:r>
          </w:p>
        </w:tc>
        <w:tc>
          <w:tcPr>
            <w:tcW w:w="1042" w:type="dxa"/>
          </w:tcPr>
          <w:p w:rsidR="00DD4677" w:rsidRPr="00DD4677" w:rsidRDefault="00DD4677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C31044" w:rsidRPr="00DD4677" w:rsidRDefault="00C31044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1044" w:rsidRPr="00DD4677" w:rsidRDefault="00C31044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C31044" w:rsidRPr="00DD4677" w:rsidRDefault="00C31044" w:rsidP="0069306E">
            <w:pPr>
              <w:rPr>
                <w:szCs w:val="24"/>
              </w:rPr>
            </w:pPr>
          </w:p>
        </w:tc>
      </w:tr>
      <w:tr w:rsidR="002F185C" w:rsidRPr="00675076" w:rsidTr="00DD4677">
        <w:tc>
          <w:tcPr>
            <w:tcW w:w="2752" w:type="dxa"/>
            <w:shd w:val="clear" w:color="auto" w:fill="auto"/>
          </w:tcPr>
          <w:p w:rsidR="002F185C" w:rsidRPr="00DD4677" w:rsidRDefault="002F185C" w:rsidP="001C5418">
            <w:pPr>
              <w:rPr>
                <w:szCs w:val="24"/>
              </w:rPr>
            </w:pPr>
          </w:p>
        </w:tc>
        <w:tc>
          <w:tcPr>
            <w:tcW w:w="1042" w:type="dxa"/>
          </w:tcPr>
          <w:p w:rsidR="002F185C" w:rsidRPr="00DD4677" w:rsidRDefault="002F185C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F185C" w:rsidRPr="00DD4677" w:rsidRDefault="002F185C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185C" w:rsidRPr="00DD4677" w:rsidRDefault="002F185C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2F185C" w:rsidRDefault="002F185C" w:rsidP="0069306E">
            <w:pPr>
              <w:rPr>
                <w:szCs w:val="24"/>
              </w:rPr>
            </w:pPr>
            <w:r>
              <w:rPr>
                <w:szCs w:val="24"/>
              </w:rPr>
              <w:t xml:space="preserve">30.april = frist innsending </w:t>
            </w:r>
            <w:r w:rsidR="007A0A32">
              <w:rPr>
                <w:szCs w:val="24"/>
              </w:rPr>
              <w:t>NOM.</w:t>
            </w:r>
            <w:r>
              <w:rPr>
                <w:szCs w:val="24"/>
              </w:rPr>
              <w:t>LISTE</w:t>
            </w:r>
          </w:p>
        </w:tc>
      </w:tr>
      <w:tr w:rsidR="003F1886" w:rsidRPr="00675076" w:rsidTr="00DD4677">
        <w:tc>
          <w:tcPr>
            <w:tcW w:w="2752" w:type="dxa"/>
            <w:shd w:val="clear" w:color="auto" w:fill="auto"/>
          </w:tcPr>
          <w:p w:rsidR="003F1886" w:rsidRPr="00DD4677" w:rsidRDefault="003F1886" w:rsidP="001C5418">
            <w:pPr>
              <w:rPr>
                <w:szCs w:val="24"/>
              </w:rPr>
            </w:pPr>
          </w:p>
        </w:tc>
        <w:tc>
          <w:tcPr>
            <w:tcW w:w="1042" w:type="dxa"/>
          </w:tcPr>
          <w:p w:rsidR="003F1886" w:rsidRPr="00DD4677" w:rsidRDefault="003F1886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F1886" w:rsidRPr="00DD4677" w:rsidRDefault="003F1886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1886" w:rsidRPr="00DD4677" w:rsidRDefault="003F1886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3F1886" w:rsidRDefault="003F1886" w:rsidP="0069306E">
            <w:pPr>
              <w:rPr>
                <w:szCs w:val="24"/>
              </w:rPr>
            </w:pPr>
            <w:r>
              <w:rPr>
                <w:szCs w:val="24"/>
              </w:rPr>
              <w:t>Årsmøte 5.mai</w:t>
            </w:r>
          </w:p>
        </w:tc>
      </w:tr>
      <w:tr w:rsidR="003E0525" w:rsidRPr="00675076" w:rsidTr="00DD4677">
        <w:tc>
          <w:tcPr>
            <w:tcW w:w="2752" w:type="dxa"/>
            <w:shd w:val="clear" w:color="auto" w:fill="auto"/>
          </w:tcPr>
          <w:p w:rsidR="003E0525" w:rsidRPr="00DD4677" w:rsidRDefault="003E0525" w:rsidP="001C5418">
            <w:pPr>
              <w:rPr>
                <w:szCs w:val="24"/>
              </w:rPr>
            </w:pPr>
          </w:p>
        </w:tc>
        <w:tc>
          <w:tcPr>
            <w:tcW w:w="1042" w:type="dxa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E0525" w:rsidRPr="00DD4677" w:rsidRDefault="003E0525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3E0525" w:rsidRPr="00DD4677" w:rsidRDefault="007A0A32" w:rsidP="0069306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Åpningsgudtj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og</w:t>
            </w:r>
            <w:proofErr w:type="gramEnd"/>
            <w:r>
              <w:rPr>
                <w:szCs w:val="24"/>
              </w:rPr>
              <w:t xml:space="preserve"> møte med Biskopen 6</w:t>
            </w:r>
            <w:r w:rsidR="001C5418">
              <w:rPr>
                <w:szCs w:val="24"/>
              </w:rPr>
              <w:t>.mai</w:t>
            </w:r>
          </w:p>
        </w:tc>
      </w:tr>
      <w:tr w:rsidR="003E0525" w:rsidRPr="00675076" w:rsidTr="00DD4677">
        <w:tc>
          <w:tcPr>
            <w:tcW w:w="2752" w:type="dxa"/>
            <w:shd w:val="clear" w:color="auto" w:fill="auto"/>
          </w:tcPr>
          <w:p w:rsidR="003E0525" w:rsidRPr="00DD4677" w:rsidRDefault="003E0525" w:rsidP="001A5BE0">
            <w:pPr>
              <w:jc w:val="center"/>
              <w:rPr>
                <w:szCs w:val="24"/>
              </w:rPr>
            </w:pPr>
          </w:p>
        </w:tc>
        <w:tc>
          <w:tcPr>
            <w:tcW w:w="1042" w:type="dxa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E0525" w:rsidRPr="00DD4677" w:rsidRDefault="003E0525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3E0525" w:rsidRPr="00DD4677" w:rsidRDefault="001C5418" w:rsidP="0069306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Gudstj</w:t>
            </w:r>
            <w:proofErr w:type="spellEnd"/>
            <w:r>
              <w:rPr>
                <w:szCs w:val="24"/>
              </w:rPr>
              <w:t>. Vålerenga med Biskopen 8.mai</w:t>
            </w:r>
          </w:p>
        </w:tc>
      </w:tr>
      <w:tr w:rsidR="001C5418" w:rsidRPr="00162240" w:rsidTr="00DD4677">
        <w:trPr>
          <w:trHeight w:val="223"/>
        </w:trPr>
        <w:tc>
          <w:tcPr>
            <w:tcW w:w="2752" w:type="dxa"/>
            <w:shd w:val="clear" w:color="auto" w:fill="auto"/>
          </w:tcPr>
          <w:p w:rsidR="001C5418" w:rsidRPr="00DD4677" w:rsidRDefault="001C5418" w:rsidP="00880B72">
            <w:pPr>
              <w:jc w:val="center"/>
              <w:rPr>
                <w:szCs w:val="24"/>
              </w:rPr>
            </w:pPr>
          </w:p>
        </w:tc>
        <w:tc>
          <w:tcPr>
            <w:tcW w:w="1042" w:type="dxa"/>
          </w:tcPr>
          <w:p w:rsidR="001C5418" w:rsidRPr="00DD4677" w:rsidRDefault="001C5418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1C5418" w:rsidRPr="00DD4677" w:rsidRDefault="001C5418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5418" w:rsidRPr="00DD4677" w:rsidRDefault="001C5418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1C5418" w:rsidRPr="00DD4677" w:rsidRDefault="001C5418" w:rsidP="0069306E">
            <w:pPr>
              <w:rPr>
                <w:szCs w:val="24"/>
              </w:rPr>
            </w:pPr>
            <w:r>
              <w:rPr>
                <w:szCs w:val="24"/>
              </w:rPr>
              <w:t>Åpent seminar Hovinutvalget og Biskopen 9.mai</w:t>
            </w:r>
          </w:p>
        </w:tc>
      </w:tr>
      <w:tr w:rsidR="001C5418" w:rsidRPr="00162240" w:rsidTr="00DD4677">
        <w:trPr>
          <w:trHeight w:val="223"/>
        </w:trPr>
        <w:tc>
          <w:tcPr>
            <w:tcW w:w="2752" w:type="dxa"/>
            <w:shd w:val="clear" w:color="auto" w:fill="auto"/>
          </w:tcPr>
          <w:p w:rsidR="001C5418" w:rsidRPr="00DD4677" w:rsidRDefault="001C5418" w:rsidP="00880B72">
            <w:pPr>
              <w:jc w:val="center"/>
              <w:rPr>
                <w:szCs w:val="24"/>
              </w:rPr>
            </w:pPr>
          </w:p>
        </w:tc>
        <w:tc>
          <w:tcPr>
            <w:tcW w:w="1042" w:type="dxa"/>
          </w:tcPr>
          <w:p w:rsidR="001C5418" w:rsidRPr="00DD4677" w:rsidRDefault="001C5418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1C5418" w:rsidRPr="00DD4677" w:rsidRDefault="001C5418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5418" w:rsidRPr="00DD4677" w:rsidRDefault="001C5418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1C5418" w:rsidRPr="00DD4677" w:rsidRDefault="001C5418" w:rsidP="0069306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Visitasgudstj</w:t>
            </w:r>
            <w:proofErr w:type="spellEnd"/>
            <w:r>
              <w:rPr>
                <w:szCs w:val="24"/>
              </w:rPr>
              <w:t>. 12.mai</w:t>
            </w:r>
          </w:p>
        </w:tc>
      </w:tr>
      <w:tr w:rsidR="001C5418" w:rsidRPr="00162240" w:rsidTr="00DD4677">
        <w:trPr>
          <w:trHeight w:val="223"/>
        </w:trPr>
        <w:tc>
          <w:tcPr>
            <w:tcW w:w="2752" w:type="dxa"/>
            <w:shd w:val="clear" w:color="auto" w:fill="auto"/>
          </w:tcPr>
          <w:p w:rsidR="001C5418" w:rsidRPr="00DD4677" w:rsidRDefault="002F185C" w:rsidP="00880B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12.juni</w:t>
            </w:r>
          </w:p>
        </w:tc>
        <w:tc>
          <w:tcPr>
            <w:tcW w:w="1042" w:type="dxa"/>
          </w:tcPr>
          <w:p w:rsidR="001C5418" w:rsidRPr="00DD4677" w:rsidRDefault="001C5418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1C5418" w:rsidRPr="00DD4677" w:rsidRDefault="001C5418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C5418" w:rsidRPr="00DD4677" w:rsidRDefault="001C5418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1C5418" w:rsidRPr="00DD4677" w:rsidRDefault="001C5418" w:rsidP="0069306E">
            <w:pPr>
              <w:rPr>
                <w:szCs w:val="24"/>
              </w:rPr>
            </w:pPr>
          </w:p>
        </w:tc>
      </w:tr>
      <w:tr w:rsidR="003E0525" w:rsidRPr="00162240" w:rsidTr="00DD4677">
        <w:trPr>
          <w:trHeight w:val="223"/>
        </w:trPr>
        <w:tc>
          <w:tcPr>
            <w:tcW w:w="2752" w:type="dxa"/>
            <w:shd w:val="clear" w:color="auto" w:fill="auto"/>
          </w:tcPr>
          <w:p w:rsidR="003E0525" w:rsidRPr="00DD4677" w:rsidRDefault="003E0525" w:rsidP="00880B72">
            <w:pPr>
              <w:jc w:val="center"/>
              <w:rPr>
                <w:szCs w:val="24"/>
              </w:rPr>
            </w:pPr>
          </w:p>
        </w:tc>
        <w:tc>
          <w:tcPr>
            <w:tcW w:w="1042" w:type="dxa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E0525" w:rsidRPr="00DD4677" w:rsidRDefault="003E0525" w:rsidP="0069306E">
            <w:pPr>
              <w:jc w:val="center"/>
              <w:rPr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3E0525" w:rsidRPr="00DD4677" w:rsidRDefault="003E0525" w:rsidP="0069306E">
            <w:pPr>
              <w:rPr>
                <w:szCs w:val="24"/>
              </w:rPr>
            </w:pPr>
          </w:p>
        </w:tc>
      </w:tr>
    </w:tbl>
    <w:p w:rsidR="008118EB" w:rsidRDefault="008118EB" w:rsidP="00393B0B">
      <w:pPr>
        <w:pBdr>
          <w:bottom w:val="single" w:sz="6" w:space="1" w:color="auto"/>
        </w:pBdr>
        <w:rPr>
          <w:b/>
        </w:rPr>
      </w:pPr>
    </w:p>
    <w:p w:rsidR="0010447D" w:rsidRDefault="0010447D" w:rsidP="00393B0B">
      <w:pPr>
        <w:pBdr>
          <w:bottom w:val="single" w:sz="6" w:space="1" w:color="auto"/>
        </w:pBdr>
        <w:rPr>
          <w:b/>
        </w:rPr>
      </w:pPr>
    </w:p>
    <w:p w:rsidR="003E0525" w:rsidRDefault="003E0525" w:rsidP="00393B0B">
      <w:pPr>
        <w:pBdr>
          <w:bottom w:val="single" w:sz="6" w:space="1" w:color="auto"/>
        </w:pBdr>
        <w:rPr>
          <w:b/>
        </w:rPr>
      </w:pPr>
    </w:p>
    <w:p w:rsidR="003E0525" w:rsidRDefault="003E0525" w:rsidP="00393B0B">
      <w:pPr>
        <w:pBdr>
          <w:bottom w:val="single" w:sz="6" w:space="1" w:color="auto"/>
        </w:pBdr>
        <w:rPr>
          <w:b/>
        </w:rPr>
      </w:pPr>
    </w:p>
    <w:p w:rsidR="00E85F7F" w:rsidRDefault="00E85F7F" w:rsidP="00393B0B">
      <w:pPr>
        <w:rPr>
          <w:b/>
        </w:rPr>
      </w:pPr>
    </w:p>
    <w:p w:rsidR="00393B0B" w:rsidRPr="00393B0B" w:rsidRDefault="00393B0B" w:rsidP="00393B0B">
      <w:pPr>
        <w:rPr>
          <w:b/>
        </w:rPr>
      </w:pPr>
      <w:r w:rsidRPr="00393B0B">
        <w:rPr>
          <w:b/>
        </w:rPr>
        <w:t>MR-regler</w:t>
      </w:r>
      <w:r>
        <w:rPr>
          <w:b/>
        </w:rPr>
        <w:t xml:space="preserve"> som vedtatt i sak 44/14</w:t>
      </w:r>
      <w:r w:rsidRPr="00393B0B">
        <w:rPr>
          <w:b/>
        </w:rPr>
        <w:t>:</w:t>
      </w:r>
    </w:p>
    <w:p w:rsidR="00393B0B" w:rsidRPr="008F2CFA" w:rsidRDefault="00393B0B" w:rsidP="00393B0B">
      <w:pPr>
        <w:ind w:left="705" w:hanging="705"/>
      </w:pPr>
      <w:r w:rsidRPr="00562E32">
        <w:t>1.</w:t>
      </w:r>
      <w:r>
        <w:tab/>
      </w:r>
      <w:r w:rsidRPr="00562E32">
        <w:t>Forfall meldes AU i så god tid som mulig og alle har lest innkalling på forhånd</w:t>
      </w:r>
      <w:r>
        <w:t xml:space="preserve">. </w:t>
      </w:r>
      <w:r w:rsidRPr="008F2CFA">
        <w:t>Ved forfall er det kjærkomment om MR-</w:t>
      </w:r>
      <w:proofErr w:type="spellStart"/>
      <w:r w:rsidRPr="008F2CFA">
        <w:t>repr</w:t>
      </w:r>
      <w:proofErr w:type="spellEnd"/>
      <w:r w:rsidRPr="008F2CFA">
        <w:t xml:space="preserve"> meddeler viktige meninger i forkant, slik at vi har det med oss inn i</w:t>
      </w:r>
      <w:r>
        <w:t xml:space="preserve"> </w:t>
      </w:r>
      <w:r w:rsidRPr="008F2CFA">
        <w:t>møtet.</w:t>
      </w:r>
    </w:p>
    <w:p w:rsidR="00393B0B" w:rsidRPr="00562E32" w:rsidRDefault="00393B0B" w:rsidP="00393B0B">
      <w:r w:rsidRPr="00562E32">
        <w:t>2.</w:t>
      </w:r>
      <w:r>
        <w:tab/>
      </w:r>
      <w:r w:rsidRPr="00562E32">
        <w:t>Forslag til saker kan meldes AU 2 uker før MR-møtet</w:t>
      </w:r>
      <w:r>
        <w:t>.</w:t>
      </w:r>
    </w:p>
    <w:p w:rsidR="00393B0B" w:rsidRPr="00562E32" w:rsidRDefault="00393B0B" w:rsidP="00393B0B">
      <w:pPr>
        <w:ind w:left="705" w:hanging="705"/>
      </w:pPr>
      <w:r w:rsidRPr="00562E32">
        <w:t>3.</w:t>
      </w:r>
      <w:r>
        <w:tab/>
      </w:r>
      <w:r w:rsidRPr="00562E32">
        <w:t>Stram ordstyring og møteledelse ønskes og vi skjerper oss på at innlegg og replikk er til dagsorden, så vi unngår mye utenomsnakk</w:t>
      </w:r>
      <w:r>
        <w:t>.</w:t>
      </w:r>
    </w:p>
    <w:p w:rsidR="00393B0B" w:rsidRPr="00562E32" w:rsidRDefault="00393B0B" w:rsidP="00393B0B">
      <w:pPr>
        <w:ind w:left="705" w:hanging="705"/>
      </w:pPr>
      <w:r w:rsidRPr="00562E32">
        <w:t>4.</w:t>
      </w:r>
      <w:r>
        <w:tab/>
      </w:r>
      <w:r w:rsidRPr="00562E32">
        <w:t>Hver sak konkluderes og konklusjon eller vedtak gjentas. Der o</w:t>
      </w:r>
      <w:r w:rsidR="00D21F27">
        <w:t xml:space="preserve">ppgaver skal utføres presiseres </w:t>
      </w:r>
      <w:r w:rsidRPr="00562E32">
        <w:t>ansvarshavende.</w:t>
      </w:r>
    </w:p>
    <w:p w:rsidR="00393B0B" w:rsidRPr="00562E32" w:rsidRDefault="00393B0B" w:rsidP="00393B0B">
      <w:pPr>
        <w:ind w:left="705" w:hanging="705"/>
      </w:pPr>
      <w:r w:rsidRPr="00562E32">
        <w:t>5.</w:t>
      </w:r>
      <w:r>
        <w:tab/>
      </w:r>
      <w:r w:rsidRPr="00562E32">
        <w:t xml:space="preserve">Vi forsøker å unngå negative og devaluerende uttalelser </w:t>
      </w:r>
      <w:r w:rsidR="00AD13D7">
        <w:t>uten at det reduserer åpenhet og</w:t>
      </w:r>
      <w:r w:rsidRPr="00562E32">
        <w:t xml:space="preserve"> saklig og konstruktiv kritikk.</w:t>
      </w:r>
    </w:p>
    <w:p w:rsidR="003C2F9C" w:rsidRDefault="003C2F9C" w:rsidP="00976296">
      <w:pPr>
        <w:rPr>
          <w:b/>
          <w:iCs/>
          <w:u w:val="single"/>
        </w:rPr>
      </w:pP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  <w:u w:val="single"/>
        </w:rPr>
      </w:pPr>
      <w:r w:rsidRPr="00925785">
        <w:rPr>
          <w:b/>
          <w:bCs/>
          <w:color w:val="000000"/>
          <w:sz w:val="23"/>
          <w:szCs w:val="23"/>
          <w:u w:val="single"/>
        </w:rPr>
        <w:t xml:space="preserve">Verv Kampen MR: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Leder </w:t>
      </w:r>
      <w:r w:rsidRPr="00925785">
        <w:rPr>
          <w:color w:val="000000"/>
          <w:sz w:val="23"/>
          <w:szCs w:val="23"/>
        </w:rPr>
        <w:t xml:space="preserve">Geir Magnus Walderhaug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Nestleder </w:t>
      </w:r>
      <w:r w:rsidRPr="00925785">
        <w:rPr>
          <w:color w:val="000000"/>
          <w:sz w:val="23"/>
          <w:szCs w:val="23"/>
        </w:rPr>
        <w:t xml:space="preserve">Håvard Syvertsen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Fellesrådsrepresentant </w:t>
      </w:r>
      <w:r w:rsidRPr="00925785">
        <w:rPr>
          <w:color w:val="000000"/>
          <w:sz w:val="23"/>
          <w:szCs w:val="23"/>
        </w:rPr>
        <w:t xml:space="preserve">Geir Magnus Walderhaug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Vara Fellesrådet </w:t>
      </w:r>
      <w:r w:rsidRPr="00925785">
        <w:rPr>
          <w:color w:val="000000"/>
          <w:sz w:val="23"/>
          <w:szCs w:val="23"/>
        </w:rPr>
        <w:t xml:space="preserve">Toril Bull-Njaa Larsen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Representant og </w:t>
      </w:r>
      <w:proofErr w:type="spellStart"/>
      <w:r w:rsidRPr="00925785">
        <w:rPr>
          <w:b/>
          <w:bCs/>
          <w:color w:val="000000"/>
          <w:sz w:val="23"/>
          <w:szCs w:val="23"/>
        </w:rPr>
        <w:t>vararep</w:t>
      </w:r>
      <w:proofErr w:type="spellEnd"/>
      <w:r w:rsidRPr="00925785">
        <w:rPr>
          <w:b/>
          <w:bCs/>
          <w:color w:val="000000"/>
          <w:sz w:val="23"/>
          <w:szCs w:val="23"/>
        </w:rPr>
        <w:t xml:space="preserve">. </w:t>
      </w:r>
      <w:proofErr w:type="gramStart"/>
      <w:r w:rsidRPr="00925785">
        <w:rPr>
          <w:b/>
          <w:bCs/>
          <w:color w:val="000000"/>
          <w:sz w:val="23"/>
          <w:szCs w:val="23"/>
        </w:rPr>
        <w:t>til</w:t>
      </w:r>
      <w:proofErr w:type="gramEnd"/>
      <w:r w:rsidRPr="00925785">
        <w:rPr>
          <w:b/>
          <w:bCs/>
          <w:color w:val="000000"/>
          <w:sz w:val="23"/>
          <w:szCs w:val="23"/>
        </w:rPr>
        <w:t xml:space="preserve"> SO</w:t>
      </w:r>
      <w:r w:rsidRPr="00925785">
        <w:rPr>
          <w:color w:val="000000"/>
          <w:sz w:val="23"/>
          <w:szCs w:val="23"/>
        </w:rPr>
        <w:t xml:space="preserve">: leder, hhv. nestleder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>Rep. Styringsgruppen for trosopplæringen i Gamle Oslo</w:t>
      </w:r>
      <w:r w:rsidRPr="00925785">
        <w:rPr>
          <w:color w:val="000000"/>
          <w:sz w:val="23"/>
          <w:szCs w:val="23"/>
        </w:rPr>
        <w:t xml:space="preserve">: Else Marie-Helle </w:t>
      </w:r>
      <w:proofErr w:type="spellStart"/>
      <w:r w:rsidRPr="00925785">
        <w:rPr>
          <w:color w:val="000000"/>
          <w:sz w:val="23"/>
          <w:szCs w:val="23"/>
        </w:rPr>
        <w:t>Hernández</w:t>
      </w:r>
      <w:proofErr w:type="spellEnd"/>
      <w:r w:rsidRPr="00925785">
        <w:rPr>
          <w:color w:val="000000"/>
          <w:sz w:val="23"/>
          <w:szCs w:val="23"/>
        </w:rPr>
        <w:t xml:space="preserve">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Kirkens Nødhjelp-kontakt </w:t>
      </w:r>
      <w:r w:rsidRPr="00925785">
        <w:rPr>
          <w:color w:val="000000"/>
          <w:sz w:val="23"/>
          <w:szCs w:val="23"/>
        </w:rPr>
        <w:t xml:space="preserve">Ivar </w:t>
      </w:r>
      <w:proofErr w:type="spellStart"/>
      <w:r w:rsidRPr="00925785">
        <w:rPr>
          <w:color w:val="000000"/>
          <w:sz w:val="23"/>
          <w:szCs w:val="23"/>
        </w:rPr>
        <w:t>Kvistum</w:t>
      </w:r>
      <w:proofErr w:type="spellEnd"/>
      <w:r w:rsidRPr="00925785">
        <w:rPr>
          <w:color w:val="000000"/>
          <w:sz w:val="23"/>
          <w:szCs w:val="23"/>
        </w:rPr>
        <w:t xml:space="preserve">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Grønn kontakt </w:t>
      </w:r>
      <w:r w:rsidRPr="00925785">
        <w:rPr>
          <w:color w:val="000000"/>
          <w:sz w:val="23"/>
          <w:szCs w:val="23"/>
        </w:rPr>
        <w:t xml:space="preserve">Else Marie-Helle </w:t>
      </w:r>
      <w:proofErr w:type="spellStart"/>
      <w:r w:rsidRPr="00925785">
        <w:rPr>
          <w:color w:val="000000"/>
          <w:sz w:val="23"/>
          <w:szCs w:val="23"/>
        </w:rPr>
        <w:t>Hernández</w:t>
      </w:r>
      <w:proofErr w:type="spellEnd"/>
      <w:r w:rsidRPr="00925785">
        <w:rPr>
          <w:color w:val="000000"/>
          <w:sz w:val="23"/>
          <w:szCs w:val="23"/>
        </w:rPr>
        <w:t xml:space="preserve"> </w:t>
      </w:r>
    </w:p>
    <w:p w:rsidR="00925785" w:rsidRDefault="00925785" w:rsidP="0092578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  <w:u w:val="single"/>
        </w:rPr>
      </w:pPr>
      <w:r w:rsidRPr="00925785">
        <w:rPr>
          <w:b/>
          <w:bCs/>
          <w:color w:val="000000"/>
          <w:sz w:val="23"/>
          <w:szCs w:val="23"/>
          <w:u w:val="single"/>
        </w:rPr>
        <w:t xml:space="preserve">Utvalg: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Aktivitetskomité: </w:t>
      </w:r>
      <w:r w:rsidRPr="00925785">
        <w:rPr>
          <w:color w:val="000000"/>
          <w:sz w:val="23"/>
          <w:szCs w:val="23"/>
        </w:rPr>
        <w:t xml:space="preserve">Geir Magnus Walderhaug, Ivar </w:t>
      </w:r>
      <w:proofErr w:type="spellStart"/>
      <w:r w:rsidRPr="00925785">
        <w:rPr>
          <w:color w:val="000000"/>
          <w:sz w:val="23"/>
          <w:szCs w:val="23"/>
        </w:rPr>
        <w:t>Kvistum</w:t>
      </w:r>
      <w:proofErr w:type="spellEnd"/>
      <w:r w:rsidRPr="00925785">
        <w:rPr>
          <w:color w:val="000000"/>
          <w:sz w:val="23"/>
          <w:szCs w:val="23"/>
        </w:rPr>
        <w:t xml:space="preserve"> og Rolf Andersen </w:t>
      </w:r>
    </w:p>
    <w:p w:rsidR="00925785" w:rsidRP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Diakoni: </w:t>
      </w:r>
      <w:r w:rsidRPr="00925785">
        <w:rPr>
          <w:color w:val="000000"/>
          <w:sz w:val="23"/>
          <w:szCs w:val="23"/>
        </w:rPr>
        <w:t xml:space="preserve">Patji Alnaes-Katjavivi, Nina Berger, Marit Skjeggestad og Berge Andreas </w:t>
      </w:r>
      <w:proofErr w:type="spellStart"/>
      <w:r w:rsidRPr="00925785">
        <w:rPr>
          <w:color w:val="000000"/>
          <w:sz w:val="23"/>
          <w:szCs w:val="23"/>
        </w:rPr>
        <w:t>Steinsvåg</w:t>
      </w:r>
      <w:proofErr w:type="spellEnd"/>
      <w:r w:rsidRPr="00925785">
        <w:rPr>
          <w:color w:val="000000"/>
          <w:sz w:val="23"/>
          <w:szCs w:val="23"/>
        </w:rPr>
        <w:t xml:space="preserve"> </w:t>
      </w:r>
    </w:p>
    <w:p w:rsidR="00925785" w:rsidRDefault="00925785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25785">
        <w:rPr>
          <w:b/>
          <w:bCs/>
          <w:color w:val="000000"/>
          <w:sz w:val="23"/>
          <w:szCs w:val="23"/>
        </w:rPr>
        <w:t xml:space="preserve">Økonomi: </w:t>
      </w:r>
      <w:r w:rsidRPr="00925785">
        <w:rPr>
          <w:color w:val="000000"/>
          <w:sz w:val="23"/>
          <w:szCs w:val="23"/>
        </w:rPr>
        <w:t>Geir Magnus Walderhaug, Sigrun Welle og daglig leder</w:t>
      </w:r>
    </w:p>
    <w:p w:rsidR="00925785" w:rsidRDefault="00925785" w:rsidP="00925785">
      <w:pPr>
        <w:autoSpaceDE w:val="0"/>
        <w:autoSpaceDN w:val="0"/>
        <w:adjustRightInd w:val="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Kultur: </w:t>
      </w:r>
      <w:r w:rsidRPr="00925785">
        <w:rPr>
          <w:bCs/>
          <w:sz w:val="23"/>
          <w:szCs w:val="23"/>
        </w:rPr>
        <w:t xml:space="preserve">Håvard Syvertsen, kantor Eivind Vonen, Kirsti Aasen, Marit Skjeggestad, Katharina Raming og Stephan Lee </w:t>
      </w:r>
      <w:proofErr w:type="spellStart"/>
      <w:r w:rsidRPr="00925785">
        <w:rPr>
          <w:bCs/>
          <w:sz w:val="23"/>
          <w:szCs w:val="23"/>
        </w:rPr>
        <w:t>Udbjørg</w:t>
      </w:r>
      <w:proofErr w:type="spellEnd"/>
    </w:p>
    <w:p w:rsidR="00CE7D8A" w:rsidRPr="00CE7D8A" w:rsidRDefault="00CE7D8A" w:rsidP="0092578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E7D8A">
        <w:rPr>
          <w:b/>
          <w:bCs/>
          <w:sz w:val="23"/>
          <w:szCs w:val="23"/>
        </w:rPr>
        <w:t>Kampen kirkeakademi:</w:t>
      </w:r>
      <w:r>
        <w:rPr>
          <w:b/>
          <w:bCs/>
          <w:sz w:val="23"/>
          <w:szCs w:val="23"/>
        </w:rPr>
        <w:t xml:space="preserve"> </w:t>
      </w:r>
      <w:r w:rsidRPr="00CE7D8A">
        <w:rPr>
          <w:bCs/>
          <w:sz w:val="23"/>
          <w:szCs w:val="23"/>
        </w:rPr>
        <w:t xml:space="preserve">Rolf Andersen, Ivar </w:t>
      </w:r>
      <w:proofErr w:type="spellStart"/>
      <w:r w:rsidRPr="00CE7D8A">
        <w:rPr>
          <w:bCs/>
          <w:sz w:val="23"/>
          <w:szCs w:val="23"/>
        </w:rPr>
        <w:t>Kvistum</w:t>
      </w:r>
      <w:proofErr w:type="spellEnd"/>
      <w:r w:rsidRPr="00CE7D8A">
        <w:rPr>
          <w:bCs/>
          <w:sz w:val="23"/>
          <w:szCs w:val="23"/>
        </w:rPr>
        <w:t xml:space="preserve"> og Geir Magnus Walderhaug</w:t>
      </w:r>
    </w:p>
    <w:p w:rsidR="00925785" w:rsidRPr="00925785" w:rsidRDefault="00925785" w:rsidP="00925785">
      <w:pPr>
        <w:pageBreakBefore/>
        <w:autoSpaceDE w:val="0"/>
        <w:autoSpaceDN w:val="0"/>
        <w:adjustRightInd w:val="0"/>
        <w:rPr>
          <w:sz w:val="23"/>
          <w:szCs w:val="23"/>
        </w:rPr>
      </w:pPr>
    </w:p>
    <w:sectPr w:rsidR="00925785" w:rsidRPr="00925785" w:rsidSect="00424366">
      <w:headerReference w:type="default" r:id="rId8"/>
      <w:footerReference w:type="default" r:id="rId9"/>
      <w:pgSz w:w="11906" w:h="16838" w:code="9"/>
      <w:pgMar w:top="1418" w:right="1418" w:bottom="851" w:left="1418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E9" w:rsidRPr="00801077" w:rsidRDefault="00742DE9">
      <w:pPr>
        <w:rPr>
          <w:sz w:val="23"/>
          <w:szCs w:val="23"/>
        </w:rPr>
      </w:pPr>
      <w:r w:rsidRPr="00801077">
        <w:rPr>
          <w:sz w:val="23"/>
          <w:szCs w:val="23"/>
        </w:rPr>
        <w:separator/>
      </w:r>
    </w:p>
  </w:endnote>
  <w:endnote w:type="continuationSeparator" w:id="0">
    <w:p w:rsidR="00742DE9" w:rsidRPr="00801077" w:rsidRDefault="00742DE9">
      <w:pPr>
        <w:rPr>
          <w:sz w:val="23"/>
          <w:szCs w:val="23"/>
        </w:rPr>
      </w:pPr>
      <w:r w:rsidRPr="0080107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DE" w:rsidRPr="00801077" w:rsidRDefault="002536DE">
    <w:pPr>
      <w:pStyle w:val="Bunntekst"/>
      <w:pBdr>
        <w:top w:val="single" w:sz="4" w:space="1" w:color="auto"/>
      </w:pBdr>
      <w:tabs>
        <w:tab w:val="left" w:pos="1560"/>
        <w:tab w:val="left" w:pos="2835"/>
        <w:tab w:val="left" w:pos="4111"/>
        <w:tab w:val="left" w:pos="6663"/>
      </w:tabs>
      <w:ind w:right="-567"/>
      <w:rPr>
        <w:sz w:val="17"/>
        <w:szCs w:val="17"/>
      </w:rPr>
    </w:pPr>
    <w:r w:rsidRPr="00801077">
      <w:rPr>
        <w:b/>
        <w:sz w:val="17"/>
        <w:szCs w:val="17"/>
      </w:rPr>
      <w:t>Kampen menighetskontor</w:t>
    </w:r>
    <w:r w:rsidR="00542545">
      <w:rPr>
        <w:sz w:val="17"/>
        <w:szCs w:val="17"/>
      </w:rPr>
      <w:tab/>
      <w:t>Telefon:</w:t>
    </w:r>
    <w:r w:rsidR="00542545">
      <w:rPr>
        <w:sz w:val="17"/>
        <w:szCs w:val="17"/>
      </w:rPr>
      <w:tab/>
    </w:r>
    <w:r w:rsidRPr="00801077">
      <w:rPr>
        <w:sz w:val="17"/>
        <w:szCs w:val="17"/>
      </w:rPr>
      <w:t>E-post:</w:t>
    </w:r>
    <w:r w:rsidRPr="00801077">
      <w:rPr>
        <w:sz w:val="17"/>
        <w:szCs w:val="17"/>
      </w:rPr>
      <w:tab/>
    </w:r>
    <w:r w:rsidR="00542545">
      <w:rPr>
        <w:sz w:val="17"/>
        <w:szCs w:val="17"/>
      </w:rPr>
      <w:t xml:space="preserve">                              </w:t>
    </w:r>
    <w:r w:rsidRPr="00801077">
      <w:rPr>
        <w:sz w:val="17"/>
        <w:szCs w:val="17"/>
      </w:rPr>
      <w:t>Kontortid:</w:t>
    </w:r>
    <w:r w:rsidRPr="00801077">
      <w:rPr>
        <w:sz w:val="17"/>
        <w:szCs w:val="17"/>
      </w:rPr>
      <w:tab/>
    </w:r>
    <w:r w:rsidRPr="00801077">
      <w:rPr>
        <w:sz w:val="17"/>
        <w:szCs w:val="17"/>
      </w:rPr>
      <w:tab/>
    </w:r>
    <w:r w:rsidR="00542545">
      <w:rPr>
        <w:sz w:val="17"/>
        <w:szCs w:val="17"/>
      </w:rPr>
      <w:t xml:space="preserve">             </w:t>
    </w:r>
    <w:r w:rsidRPr="00801077">
      <w:rPr>
        <w:sz w:val="17"/>
        <w:szCs w:val="17"/>
      </w:rPr>
      <w:t>Bankgiro:</w:t>
    </w:r>
  </w:p>
  <w:p w:rsidR="002536DE" w:rsidRPr="00801077" w:rsidRDefault="002536DE">
    <w:pPr>
      <w:pStyle w:val="Bunntekst"/>
      <w:tabs>
        <w:tab w:val="left" w:pos="1560"/>
        <w:tab w:val="left" w:pos="2835"/>
        <w:tab w:val="left" w:pos="4111"/>
        <w:tab w:val="left" w:pos="6663"/>
      </w:tabs>
      <w:rPr>
        <w:sz w:val="17"/>
        <w:szCs w:val="17"/>
      </w:rPr>
    </w:pPr>
    <w:r>
      <w:rPr>
        <w:sz w:val="17"/>
        <w:szCs w:val="17"/>
      </w:rPr>
      <w:t>Gr</w:t>
    </w:r>
    <w:r w:rsidR="00542545">
      <w:rPr>
        <w:sz w:val="17"/>
        <w:szCs w:val="17"/>
      </w:rPr>
      <w:t>ønlandsleiret 31</w:t>
    </w:r>
    <w:r w:rsidR="00542545">
      <w:rPr>
        <w:sz w:val="17"/>
        <w:szCs w:val="17"/>
      </w:rPr>
      <w:tab/>
      <w:t>23 62 91 60</w:t>
    </w:r>
    <w:r w:rsidRPr="00801077">
      <w:rPr>
        <w:sz w:val="17"/>
        <w:szCs w:val="17"/>
      </w:rPr>
      <w:tab/>
    </w:r>
    <w:hyperlink r:id="rId1" w:history="1">
      <w:r w:rsidR="00542545" w:rsidRPr="002A12D1">
        <w:rPr>
          <w:rStyle w:val="Hyperkobling"/>
          <w:sz w:val="17"/>
          <w:szCs w:val="17"/>
        </w:rPr>
        <w:t>post.kampen.oslo@kirken.no</w:t>
      </w:r>
    </w:hyperlink>
    <w:r w:rsidR="00542545">
      <w:rPr>
        <w:sz w:val="17"/>
        <w:szCs w:val="17"/>
      </w:rPr>
      <w:t xml:space="preserve">             </w:t>
    </w:r>
    <w:r w:rsidRPr="00801077">
      <w:rPr>
        <w:sz w:val="17"/>
        <w:szCs w:val="17"/>
      </w:rPr>
      <w:t>Man.-fred. kl. 10-14</w:t>
    </w:r>
    <w:r w:rsidRPr="00801077">
      <w:rPr>
        <w:sz w:val="17"/>
        <w:szCs w:val="17"/>
      </w:rPr>
      <w:tab/>
    </w:r>
    <w:r w:rsidR="00542545">
      <w:rPr>
        <w:sz w:val="17"/>
        <w:szCs w:val="17"/>
      </w:rPr>
      <w:t xml:space="preserve">             </w:t>
    </w:r>
    <w:r w:rsidRPr="00801077">
      <w:rPr>
        <w:sz w:val="17"/>
        <w:szCs w:val="17"/>
      </w:rPr>
      <w:t>7874 05 35330</w:t>
    </w:r>
  </w:p>
  <w:p w:rsidR="002536DE" w:rsidRPr="00801077" w:rsidRDefault="002536DE">
    <w:pPr>
      <w:pStyle w:val="Bunntekst"/>
      <w:tabs>
        <w:tab w:val="left" w:pos="1560"/>
        <w:tab w:val="left" w:pos="2835"/>
        <w:tab w:val="left" w:pos="4111"/>
        <w:tab w:val="left" w:pos="6663"/>
      </w:tabs>
      <w:rPr>
        <w:sz w:val="17"/>
        <w:szCs w:val="17"/>
      </w:rPr>
    </w:pPr>
    <w:r>
      <w:rPr>
        <w:sz w:val="17"/>
        <w:szCs w:val="17"/>
      </w:rPr>
      <w:t>0190 OSLO</w:t>
    </w:r>
    <w:r>
      <w:rPr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E9" w:rsidRPr="00801077" w:rsidRDefault="00742DE9">
      <w:pPr>
        <w:rPr>
          <w:sz w:val="23"/>
          <w:szCs w:val="23"/>
        </w:rPr>
      </w:pPr>
      <w:r w:rsidRPr="00801077">
        <w:rPr>
          <w:sz w:val="23"/>
          <w:szCs w:val="23"/>
        </w:rPr>
        <w:separator/>
      </w:r>
    </w:p>
  </w:footnote>
  <w:footnote w:type="continuationSeparator" w:id="0">
    <w:p w:rsidR="00742DE9" w:rsidRPr="00801077" w:rsidRDefault="00742DE9">
      <w:pPr>
        <w:rPr>
          <w:sz w:val="23"/>
          <w:szCs w:val="23"/>
        </w:rPr>
      </w:pPr>
      <w:r w:rsidRPr="0080107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DE" w:rsidRPr="00801077" w:rsidRDefault="00820F30">
    <w:pPr>
      <w:pStyle w:val="Topptekst"/>
      <w:rPr>
        <w:sz w:val="23"/>
        <w:szCs w:val="23"/>
      </w:rPr>
    </w:pPr>
    <w:r w:rsidRPr="00801077">
      <w:rPr>
        <w:noProof/>
        <w:sz w:val="23"/>
        <w:szCs w:val="23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-14605</wp:posOffset>
          </wp:positionV>
          <wp:extent cx="1714500" cy="1108075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2F347B"/>
    <w:multiLevelType w:val="hybridMultilevel"/>
    <w:tmpl w:val="E7A8951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643"/>
    <w:multiLevelType w:val="hybridMultilevel"/>
    <w:tmpl w:val="9C782F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0F0"/>
    <w:multiLevelType w:val="hybridMultilevel"/>
    <w:tmpl w:val="4754C736"/>
    <w:lvl w:ilvl="0" w:tplc="A2DC3AE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CB523D4"/>
    <w:multiLevelType w:val="hybridMultilevel"/>
    <w:tmpl w:val="31A85BF0"/>
    <w:lvl w:ilvl="0" w:tplc="D3ECC3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290F"/>
    <w:multiLevelType w:val="multilevel"/>
    <w:tmpl w:val="B37A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51EBF"/>
    <w:multiLevelType w:val="hybridMultilevel"/>
    <w:tmpl w:val="887C7B26"/>
    <w:lvl w:ilvl="0" w:tplc="041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E0E29"/>
    <w:multiLevelType w:val="hybridMultilevel"/>
    <w:tmpl w:val="6BA874B0"/>
    <w:lvl w:ilvl="0" w:tplc="E0D2630E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A2F384B"/>
    <w:multiLevelType w:val="hybridMultilevel"/>
    <w:tmpl w:val="31AE64F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68D7"/>
    <w:multiLevelType w:val="hybridMultilevel"/>
    <w:tmpl w:val="B016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81DDC"/>
    <w:multiLevelType w:val="hybridMultilevel"/>
    <w:tmpl w:val="90A237FA"/>
    <w:lvl w:ilvl="0" w:tplc="22D80A4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5544164"/>
    <w:multiLevelType w:val="hybridMultilevel"/>
    <w:tmpl w:val="7F600352"/>
    <w:lvl w:ilvl="0" w:tplc="F52C31B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29085591"/>
    <w:multiLevelType w:val="hybridMultilevel"/>
    <w:tmpl w:val="834EBA3E"/>
    <w:lvl w:ilvl="0" w:tplc="8638BC6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E05316E"/>
    <w:multiLevelType w:val="hybridMultilevel"/>
    <w:tmpl w:val="D5BC4806"/>
    <w:lvl w:ilvl="0" w:tplc="0414000F">
      <w:start w:val="1"/>
      <w:numFmt w:val="decimal"/>
      <w:lvlText w:val="%1."/>
      <w:lvlJc w:val="left"/>
      <w:pPr>
        <w:ind w:left="1770" w:hanging="360"/>
      </w:p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>
      <w:start w:val="1"/>
      <w:numFmt w:val="lowerRoman"/>
      <w:lvlText w:val="%3."/>
      <w:lvlJc w:val="right"/>
      <w:pPr>
        <w:ind w:left="3210" w:hanging="180"/>
      </w:pPr>
    </w:lvl>
    <w:lvl w:ilvl="3" w:tplc="0414000F">
      <w:start w:val="1"/>
      <w:numFmt w:val="decimal"/>
      <w:lvlText w:val="%4."/>
      <w:lvlJc w:val="left"/>
      <w:pPr>
        <w:ind w:left="3930" w:hanging="360"/>
      </w:pPr>
    </w:lvl>
    <w:lvl w:ilvl="4" w:tplc="04140019">
      <w:start w:val="1"/>
      <w:numFmt w:val="lowerLetter"/>
      <w:lvlText w:val="%5."/>
      <w:lvlJc w:val="left"/>
      <w:pPr>
        <w:ind w:left="4650" w:hanging="360"/>
      </w:pPr>
    </w:lvl>
    <w:lvl w:ilvl="5" w:tplc="0414001B">
      <w:start w:val="1"/>
      <w:numFmt w:val="lowerRoman"/>
      <w:lvlText w:val="%6."/>
      <w:lvlJc w:val="right"/>
      <w:pPr>
        <w:ind w:left="5370" w:hanging="180"/>
      </w:pPr>
    </w:lvl>
    <w:lvl w:ilvl="6" w:tplc="0414000F">
      <w:start w:val="1"/>
      <w:numFmt w:val="decimal"/>
      <w:lvlText w:val="%7."/>
      <w:lvlJc w:val="left"/>
      <w:pPr>
        <w:ind w:left="6090" w:hanging="360"/>
      </w:pPr>
    </w:lvl>
    <w:lvl w:ilvl="7" w:tplc="04140019">
      <w:start w:val="1"/>
      <w:numFmt w:val="lowerLetter"/>
      <w:lvlText w:val="%8."/>
      <w:lvlJc w:val="left"/>
      <w:pPr>
        <w:ind w:left="6810" w:hanging="360"/>
      </w:pPr>
    </w:lvl>
    <w:lvl w:ilvl="8" w:tplc="0414001B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3B448C6"/>
    <w:multiLevelType w:val="hybridMultilevel"/>
    <w:tmpl w:val="4D5056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85ABD"/>
    <w:multiLevelType w:val="hybridMultilevel"/>
    <w:tmpl w:val="0B4A94EC"/>
    <w:lvl w:ilvl="0" w:tplc="AD842B4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4BD04DB"/>
    <w:multiLevelType w:val="hybridMultilevel"/>
    <w:tmpl w:val="0ED6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A2584"/>
    <w:multiLevelType w:val="multilevel"/>
    <w:tmpl w:val="F46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CA2DD8"/>
    <w:multiLevelType w:val="hybridMultilevel"/>
    <w:tmpl w:val="09E6F78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392576A3"/>
    <w:multiLevelType w:val="multilevel"/>
    <w:tmpl w:val="4FACD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B6995"/>
    <w:multiLevelType w:val="hybridMultilevel"/>
    <w:tmpl w:val="CDF260E2"/>
    <w:lvl w:ilvl="0" w:tplc="0588A6F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32191"/>
    <w:multiLevelType w:val="hybridMultilevel"/>
    <w:tmpl w:val="17FEDD52"/>
    <w:lvl w:ilvl="0" w:tplc="303CD11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2050424"/>
    <w:multiLevelType w:val="hybridMultilevel"/>
    <w:tmpl w:val="A34C03FA"/>
    <w:lvl w:ilvl="0" w:tplc="1826DB1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44355749"/>
    <w:multiLevelType w:val="hybridMultilevel"/>
    <w:tmpl w:val="87B229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55472"/>
    <w:multiLevelType w:val="hybridMultilevel"/>
    <w:tmpl w:val="A11AF604"/>
    <w:lvl w:ilvl="0" w:tplc="1710371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 w15:restartNumberingAfterBreak="0">
    <w:nsid w:val="452F7114"/>
    <w:multiLevelType w:val="hybridMultilevel"/>
    <w:tmpl w:val="D756B48A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781715A"/>
    <w:multiLevelType w:val="hybridMultilevel"/>
    <w:tmpl w:val="BFC8FE8A"/>
    <w:lvl w:ilvl="0" w:tplc="08FE530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484E1293"/>
    <w:multiLevelType w:val="hybridMultilevel"/>
    <w:tmpl w:val="F24015AE"/>
    <w:lvl w:ilvl="0" w:tplc="955C8710">
      <w:start w:val="1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4B357911"/>
    <w:multiLevelType w:val="multilevel"/>
    <w:tmpl w:val="A36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510800"/>
    <w:multiLevelType w:val="multilevel"/>
    <w:tmpl w:val="2386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6F04F9"/>
    <w:multiLevelType w:val="hybridMultilevel"/>
    <w:tmpl w:val="F1E0B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C12CB"/>
    <w:multiLevelType w:val="hybridMultilevel"/>
    <w:tmpl w:val="7F6E14D4"/>
    <w:lvl w:ilvl="0" w:tplc="655CEDC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51881067"/>
    <w:multiLevelType w:val="singleLevel"/>
    <w:tmpl w:val="D1DC6122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33" w15:restartNumberingAfterBreak="0">
    <w:nsid w:val="590B3E11"/>
    <w:multiLevelType w:val="hybridMultilevel"/>
    <w:tmpl w:val="6E924F44"/>
    <w:lvl w:ilvl="0" w:tplc="68B0C6C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4" w15:restartNumberingAfterBreak="0">
    <w:nsid w:val="5BBC79D6"/>
    <w:multiLevelType w:val="hybridMultilevel"/>
    <w:tmpl w:val="214CC29A"/>
    <w:lvl w:ilvl="0" w:tplc="200CCAD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068DF50">
      <w:start w:val="18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Times New Roman" w:eastAsia="Times New Roman" w:hAnsi="Times New Roman" w:cs="Times New Roman" w:hint="default"/>
        <w:b/>
      </w:rPr>
    </w:lvl>
    <w:lvl w:ilvl="2" w:tplc="0414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5" w15:restartNumberingAfterBreak="0">
    <w:nsid w:val="5C962CD6"/>
    <w:multiLevelType w:val="hybridMultilevel"/>
    <w:tmpl w:val="5B960612"/>
    <w:lvl w:ilvl="0" w:tplc="5EAED3D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637D7975"/>
    <w:multiLevelType w:val="hybridMultilevel"/>
    <w:tmpl w:val="2B9E97E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 w15:restartNumberingAfterBreak="0">
    <w:nsid w:val="6DB50189"/>
    <w:multiLevelType w:val="hybridMultilevel"/>
    <w:tmpl w:val="036CB57A"/>
    <w:lvl w:ilvl="0" w:tplc="6DE206E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6E9D54A0"/>
    <w:multiLevelType w:val="hybridMultilevel"/>
    <w:tmpl w:val="4350E9E6"/>
    <w:lvl w:ilvl="0" w:tplc="FA70329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752D0A6C"/>
    <w:multiLevelType w:val="multilevel"/>
    <w:tmpl w:val="0BA2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7"/>
  </w:num>
  <w:num w:numId="3">
    <w:abstractNumId w:val="22"/>
  </w:num>
  <w:num w:numId="4">
    <w:abstractNumId w:val="24"/>
  </w:num>
  <w:num w:numId="5">
    <w:abstractNumId w:val="31"/>
  </w:num>
  <w:num w:numId="6">
    <w:abstractNumId w:val="6"/>
  </w:num>
  <w:num w:numId="7">
    <w:abstractNumId w:val="34"/>
  </w:num>
  <w:num w:numId="8">
    <w:abstractNumId w:val="17"/>
  </w:num>
  <w:num w:numId="9">
    <w:abstractNumId w:val="33"/>
  </w:num>
  <w:num w:numId="10">
    <w:abstractNumId w:val="4"/>
  </w:num>
  <w:num w:numId="11">
    <w:abstractNumId w:val="20"/>
  </w:num>
  <w:num w:numId="12">
    <w:abstractNumId w:val="37"/>
  </w:num>
  <w:num w:numId="13">
    <w:abstractNumId w:val="19"/>
  </w:num>
  <w:num w:numId="14">
    <w:abstractNumId w:val="3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6"/>
  </w:num>
  <w:num w:numId="18">
    <w:abstractNumId w:val="9"/>
  </w:num>
  <w:num w:numId="19">
    <w:abstractNumId w:val="0"/>
  </w:num>
  <w:num w:numId="20">
    <w:abstractNumId w:val="38"/>
  </w:num>
  <w:num w:numId="21">
    <w:abstractNumId w:val="26"/>
  </w:num>
  <w:num w:numId="22">
    <w:abstractNumId w:val="21"/>
  </w:num>
  <w:num w:numId="23">
    <w:abstractNumId w:val="7"/>
  </w:num>
  <w:num w:numId="24">
    <w:abstractNumId w:val="35"/>
  </w:num>
  <w:num w:numId="25">
    <w:abstractNumId w:val="10"/>
  </w:num>
  <w:num w:numId="26">
    <w:abstractNumId w:val="11"/>
  </w:num>
  <w:num w:numId="27">
    <w:abstractNumId w:val="1"/>
  </w:num>
  <w:num w:numId="28">
    <w:abstractNumId w:val="5"/>
  </w:num>
  <w:num w:numId="29">
    <w:abstractNumId w:val="28"/>
  </w:num>
  <w:num w:numId="30">
    <w:abstractNumId w:val="29"/>
  </w:num>
  <w:num w:numId="31">
    <w:abstractNumId w:val="39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6"/>
  </w:num>
  <w:num w:numId="35">
    <w:abstractNumId w:val="14"/>
  </w:num>
  <w:num w:numId="36">
    <w:abstractNumId w:val="18"/>
  </w:num>
  <w:num w:numId="37">
    <w:abstractNumId w:val="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8D"/>
    <w:rsid w:val="000016DC"/>
    <w:rsid w:val="00001D7B"/>
    <w:rsid w:val="00001E34"/>
    <w:rsid w:val="00004582"/>
    <w:rsid w:val="00005FBB"/>
    <w:rsid w:val="00011828"/>
    <w:rsid w:val="00012903"/>
    <w:rsid w:val="00013363"/>
    <w:rsid w:val="00014EFD"/>
    <w:rsid w:val="00015109"/>
    <w:rsid w:val="000156E1"/>
    <w:rsid w:val="00016194"/>
    <w:rsid w:val="000166E3"/>
    <w:rsid w:val="00017288"/>
    <w:rsid w:val="000209B4"/>
    <w:rsid w:val="00020EC7"/>
    <w:rsid w:val="00021D1E"/>
    <w:rsid w:val="00025A7A"/>
    <w:rsid w:val="00025BB9"/>
    <w:rsid w:val="00027D2C"/>
    <w:rsid w:val="00027FD5"/>
    <w:rsid w:val="0003181D"/>
    <w:rsid w:val="00031E11"/>
    <w:rsid w:val="00032A85"/>
    <w:rsid w:val="000339A3"/>
    <w:rsid w:val="00034FC8"/>
    <w:rsid w:val="00035602"/>
    <w:rsid w:val="0003654C"/>
    <w:rsid w:val="00036BB8"/>
    <w:rsid w:val="00036D77"/>
    <w:rsid w:val="0004003C"/>
    <w:rsid w:val="00040E42"/>
    <w:rsid w:val="00042F1B"/>
    <w:rsid w:val="00045986"/>
    <w:rsid w:val="00051914"/>
    <w:rsid w:val="00053DE1"/>
    <w:rsid w:val="00054680"/>
    <w:rsid w:val="00054D48"/>
    <w:rsid w:val="00056867"/>
    <w:rsid w:val="000572E2"/>
    <w:rsid w:val="0005797D"/>
    <w:rsid w:val="00057C5A"/>
    <w:rsid w:val="000611B7"/>
    <w:rsid w:val="000621F0"/>
    <w:rsid w:val="00062311"/>
    <w:rsid w:val="0006403B"/>
    <w:rsid w:val="00064361"/>
    <w:rsid w:val="00064D74"/>
    <w:rsid w:val="00064F9A"/>
    <w:rsid w:val="00070E56"/>
    <w:rsid w:val="0007101A"/>
    <w:rsid w:val="00071CB7"/>
    <w:rsid w:val="00071EB7"/>
    <w:rsid w:val="0007447B"/>
    <w:rsid w:val="000833AB"/>
    <w:rsid w:val="00084BC4"/>
    <w:rsid w:val="00085BE7"/>
    <w:rsid w:val="00086F81"/>
    <w:rsid w:val="000904D0"/>
    <w:rsid w:val="0009069E"/>
    <w:rsid w:val="00092BAE"/>
    <w:rsid w:val="00093175"/>
    <w:rsid w:val="00094FCB"/>
    <w:rsid w:val="00095CF5"/>
    <w:rsid w:val="000964B5"/>
    <w:rsid w:val="000966C3"/>
    <w:rsid w:val="000A0CC2"/>
    <w:rsid w:val="000A1578"/>
    <w:rsid w:val="000A33FA"/>
    <w:rsid w:val="000A6990"/>
    <w:rsid w:val="000A7364"/>
    <w:rsid w:val="000B0F74"/>
    <w:rsid w:val="000B1387"/>
    <w:rsid w:val="000B2375"/>
    <w:rsid w:val="000B2C12"/>
    <w:rsid w:val="000B2D9F"/>
    <w:rsid w:val="000B6562"/>
    <w:rsid w:val="000C116B"/>
    <w:rsid w:val="000C1894"/>
    <w:rsid w:val="000C2331"/>
    <w:rsid w:val="000C2BF9"/>
    <w:rsid w:val="000C479F"/>
    <w:rsid w:val="000C6535"/>
    <w:rsid w:val="000C6D41"/>
    <w:rsid w:val="000C7548"/>
    <w:rsid w:val="000C76C0"/>
    <w:rsid w:val="000D2C72"/>
    <w:rsid w:val="000D3DDA"/>
    <w:rsid w:val="000E5A22"/>
    <w:rsid w:val="000E780C"/>
    <w:rsid w:val="000E79F4"/>
    <w:rsid w:val="000E7E64"/>
    <w:rsid w:val="000E7ED8"/>
    <w:rsid w:val="000F1C0B"/>
    <w:rsid w:val="000F3DE9"/>
    <w:rsid w:val="000F598A"/>
    <w:rsid w:val="000F5A9B"/>
    <w:rsid w:val="000F5E78"/>
    <w:rsid w:val="000F61B6"/>
    <w:rsid w:val="000F6C60"/>
    <w:rsid w:val="000F6EB5"/>
    <w:rsid w:val="000F72EA"/>
    <w:rsid w:val="000F7460"/>
    <w:rsid w:val="000F7F7D"/>
    <w:rsid w:val="00101A25"/>
    <w:rsid w:val="00101C98"/>
    <w:rsid w:val="00102088"/>
    <w:rsid w:val="00102601"/>
    <w:rsid w:val="00103286"/>
    <w:rsid w:val="00103718"/>
    <w:rsid w:val="0010447D"/>
    <w:rsid w:val="00105C11"/>
    <w:rsid w:val="001068F7"/>
    <w:rsid w:val="001074DB"/>
    <w:rsid w:val="0011017D"/>
    <w:rsid w:val="00110785"/>
    <w:rsid w:val="001126DA"/>
    <w:rsid w:val="001138DB"/>
    <w:rsid w:val="00113CAB"/>
    <w:rsid w:val="00122567"/>
    <w:rsid w:val="001236ED"/>
    <w:rsid w:val="00123D9E"/>
    <w:rsid w:val="00125B5A"/>
    <w:rsid w:val="00125C77"/>
    <w:rsid w:val="00127D5D"/>
    <w:rsid w:val="00127FCD"/>
    <w:rsid w:val="00131264"/>
    <w:rsid w:val="00132208"/>
    <w:rsid w:val="00132302"/>
    <w:rsid w:val="001336E9"/>
    <w:rsid w:val="0013584C"/>
    <w:rsid w:val="00136A56"/>
    <w:rsid w:val="001415F9"/>
    <w:rsid w:val="00141B72"/>
    <w:rsid w:val="00144C89"/>
    <w:rsid w:val="00145391"/>
    <w:rsid w:val="0015067F"/>
    <w:rsid w:val="00150DCE"/>
    <w:rsid w:val="001521D5"/>
    <w:rsid w:val="0015355B"/>
    <w:rsid w:val="001538E0"/>
    <w:rsid w:val="00154B03"/>
    <w:rsid w:val="00154D32"/>
    <w:rsid w:val="00154E9E"/>
    <w:rsid w:val="001577A5"/>
    <w:rsid w:val="00160448"/>
    <w:rsid w:val="00160DD0"/>
    <w:rsid w:val="00161344"/>
    <w:rsid w:val="00162788"/>
    <w:rsid w:val="0016282C"/>
    <w:rsid w:val="0016388C"/>
    <w:rsid w:val="001649A1"/>
    <w:rsid w:val="00165EBC"/>
    <w:rsid w:val="00167C48"/>
    <w:rsid w:val="00170AF0"/>
    <w:rsid w:val="00171E4F"/>
    <w:rsid w:val="001728C5"/>
    <w:rsid w:val="00172EAF"/>
    <w:rsid w:val="00174C60"/>
    <w:rsid w:val="00175B30"/>
    <w:rsid w:val="00175F3B"/>
    <w:rsid w:val="00176861"/>
    <w:rsid w:val="001772B4"/>
    <w:rsid w:val="00177985"/>
    <w:rsid w:val="001800BA"/>
    <w:rsid w:val="00181588"/>
    <w:rsid w:val="001818C8"/>
    <w:rsid w:val="00181D7B"/>
    <w:rsid w:val="001822BC"/>
    <w:rsid w:val="001856FD"/>
    <w:rsid w:val="00185BA7"/>
    <w:rsid w:val="00191154"/>
    <w:rsid w:val="0019216A"/>
    <w:rsid w:val="001929D2"/>
    <w:rsid w:val="00193A1D"/>
    <w:rsid w:val="001944F4"/>
    <w:rsid w:val="00194C53"/>
    <w:rsid w:val="00195012"/>
    <w:rsid w:val="00195116"/>
    <w:rsid w:val="00196A1A"/>
    <w:rsid w:val="001977D7"/>
    <w:rsid w:val="001A0F30"/>
    <w:rsid w:val="001A2664"/>
    <w:rsid w:val="001A27AB"/>
    <w:rsid w:val="001A4B37"/>
    <w:rsid w:val="001A528E"/>
    <w:rsid w:val="001A562C"/>
    <w:rsid w:val="001A577C"/>
    <w:rsid w:val="001A5BE0"/>
    <w:rsid w:val="001A6C54"/>
    <w:rsid w:val="001A6E08"/>
    <w:rsid w:val="001A74FB"/>
    <w:rsid w:val="001B208E"/>
    <w:rsid w:val="001B5F30"/>
    <w:rsid w:val="001B7471"/>
    <w:rsid w:val="001C0943"/>
    <w:rsid w:val="001C0B4D"/>
    <w:rsid w:val="001C1DAC"/>
    <w:rsid w:val="001C29AD"/>
    <w:rsid w:val="001C2B56"/>
    <w:rsid w:val="001C3DAD"/>
    <w:rsid w:val="001C4F1F"/>
    <w:rsid w:val="001C5418"/>
    <w:rsid w:val="001C6500"/>
    <w:rsid w:val="001C67DF"/>
    <w:rsid w:val="001D34FB"/>
    <w:rsid w:val="001D3683"/>
    <w:rsid w:val="001D5EA7"/>
    <w:rsid w:val="001D656E"/>
    <w:rsid w:val="001E0268"/>
    <w:rsid w:val="001E0D9F"/>
    <w:rsid w:val="001E1874"/>
    <w:rsid w:val="001E1C31"/>
    <w:rsid w:val="001E304A"/>
    <w:rsid w:val="001E3D47"/>
    <w:rsid w:val="001E4236"/>
    <w:rsid w:val="001E5293"/>
    <w:rsid w:val="001E6793"/>
    <w:rsid w:val="001E6D82"/>
    <w:rsid w:val="001E78D7"/>
    <w:rsid w:val="001F0888"/>
    <w:rsid w:val="001F0A81"/>
    <w:rsid w:val="001F0AAC"/>
    <w:rsid w:val="001F4C62"/>
    <w:rsid w:val="001F58F3"/>
    <w:rsid w:val="001F77DA"/>
    <w:rsid w:val="002012AA"/>
    <w:rsid w:val="0020450C"/>
    <w:rsid w:val="0020517B"/>
    <w:rsid w:val="00207595"/>
    <w:rsid w:val="00207E54"/>
    <w:rsid w:val="00210265"/>
    <w:rsid w:val="00217270"/>
    <w:rsid w:val="00217B87"/>
    <w:rsid w:val="00222BAB"/>
    <w:rsid w:val="00222F75"/>
    <w:rsid w:val="002233B4"/>
    <w:rsid w:val="002253B3"/>
    <w:rsid w:val="00231878"/>
    <w:rsid w:val="00231CC0"/>
    <w:rsid w:val="0023280F"/>
    <w:rsid w:val="00232E1D"/>
    <w:rsid w:val="0023511B"/>
    <w:rsid w:val="00235B40"/>
    <w:rsid w:val="002363E0"/>
    <w:rsid w:val="002374B5"/>
    <w:rsid w:val="00237933"/>
    <w:rsid w:val="00237A66"/>
    <w:rsid w:val="00240ED9"/>
    <w:rsid w:val="002446DE"/>
    <w:rsid w:val="00245519"/>
    <w:rsid w:val="002470B1"/>
    <w:rsid w:val="00247856"/>
    <w:rsid w:val="00250E29"/>
    <w:rsid w:val="002522E3"/>
    <w:rsid w:val="002536DE"/>
    <w:rsid w:val="00253D01"/>
    <w:rsid w:val="0025494C"/>
    <w:rsid w:val="00255498"/>
    <w:rsid w:val="00257392"/>
    <w:rsid w:val="0026028A"/>
    <w:rsid w:val="002621AA"/>
    <w:rsid w:val="00262294"/>
    <w:rsid w:val="002630DD"/>
    <w:rsid w:val="00264F98"/>
    <w:rsid w:val="0026540D"/>
    <w:rsid w:val="002714DA"/>
    <w:rsid w:val="0027175D"/>
    <w:rsid w:val="002719A7"/>
    <w:rsid w:val="002720E6"/>
    <w:rsid w:val="0027355C"/>
    <w:rsid w:val="00273CE5"/>
    <w:rsid w:val="002745D0"/>
    <w:rsid w:val="00274A8F"/>
    <w:rsid w:val="00274B0A"/>
    <w:rsid w:val="00275808"/>
    <w:rsid w:val="00275B1A"/>
    <w:rsid w:val="0027627D"/>
    <w:rsid w:val="00276E00"/>
    <w:rsid w:val="00281751"/>
    <w:rsid w:val="002819AF"/>
    <w:rsid w:val="00283C9A"/>
    <w:rsid w:val="00284AE9"/>
    <w:rsid w:val="00287174"/>
    <w:rsid w:val="00287A95"/>
    <w:rsid w:val="00287FFB"/>
    <w:rsid w:val="00290C03"/>
    <w:rsid w:val="002922BA"/>
    <w:rsid w:val="002922CF"/>
    <w:rsid w:val="002927E1"/>
    <w:rsid w:val="002928A7"/>
    <w:rsid w:val="0029336D"/>
    <w:rsid w:val="00293411"/>
    <w:rsid w:val="00293F91"/>
    <w:rsid w:val="00295177"/>
    <w:rsid w:val="00295842"/>
    <w:rsid w:val="002A10B2"/>
    <w:rsid w:val="002A1786"/>
    <w:rsid w:val="002A2458"/>
    <w:rsid w:val="002A2C86"/>
    <w:rsid w:val="002A3207"/>
    <w:rsid w:val="002A607C"/>
    <w:rsid w:val="002A673D"/>
    <w:rsid w:val="002A7968"/>
    <w:rsid w:val="002A7BE1"/>
    <w:rsid w:val="002B0830"/>
    <w:rsid w:val="002B0F82"/>
    <w:rsid w:val="002B256C"/>
    <w:rsid w:val="002B26FD"/>
    <w:rsid w:val="002B3C65"/>
    <w:rsid w:val="002B4221"/>
    <w:rsid w:val="002B5759"/>
    <w:rsid w:val="002B631F"/>
    <w:rsid w:val="002B7D6B"/>
    <w:rsid w:val="002C0EF3"/>
    <w:rsid w:val="002C135E"/>
    <w:rsid w:val="002C13C3"/>
    <w:rsid w:val="002C4655"/>
    <w:rsid w:val="002C502C"/>
    <w:rsid w:val="002C5934"/>
    <w:rsid w:val="002C62DF"/>
    <w:rsid w:val="002D22E5"/>
    <w:rsid w:val="002D238D"/>
    <w:rsid w:val="002D5366"/>
    <w:rsid w:val="002D6603"/>
    <w:rsid w:val="002D6DE6"/>
    <w:rsid w:val="002D7265"/>
    <w:rsid w:val="002D7408"/>
    <w:rsid w:val="002D7A64"/>
    <w:rsid w:val="002D7F1B"/>
    <w:rsid w:val="002E0E90"/>
    <w:rsid w:val="002E1687"/>
    <w:rsid w:val="002E33D6"/>
    <w:rsid w:val="002E3D3B"/>
    <w:rsid w:val="002E47C8"/>
    <w:rsid w:val="002E4FAF"/>
    <w:rsid w:val="002E557F"/>
    <w:rsid w:val="002E5878"/>
    <w:rsid w:val="002E7E7D"/>
    <w:rsid w:val="002F00DB"/>
    <w:rsid w:val="002F131B"/>
    <w:rsid w:val="002F185C"/>
    <w:rsid w:val="002F1FBA"/>
    <w:rsid w:val="002F27E0"/>
    <w:rsid w:val="002F76B4"/>
    <w:rsid w:val="00300B19"/>
    <w:rsid w:val="00301A89"/>
    <w:rsid w:val="00301BEE"/>
    <w:rsid w:val="003021C7"/>
    <w:rsid w:val="00303765"/>
    <w:rsid w:val="00306603"/>
    <w:rsid w:val="003072EF"/>
    <w:rsid w:val="00311DFE"/>
    <w:rsid w:val="003132A9"/>
    <w:rsid w:val="00316DC7"/>
    <w:rsid w:val="00316E18"/>
    <w:rsid w:val="003170D3"/>
    <w:rsid w:val="00317258"/>
    <w:rsid w:val="00320377"/>
    <w:rsid w:val="0032076F"/>
    <w:rsid w:val="00320D14"/>
    <w:rsid w:val="003211E2"/>
    <w:rsid w:val="003214EE"/>
    <w:rsid w:val="00322AB5"/>
    <w:rsid w:val="00322AC2"/>
    <w:rsid w:val="00322BCD"/>
    <w:rsid w:val="003239DC"/>
    <w:rsid w:val="00324BFB"/>
    <w:rsid w:val="0032566D"/>
    <w:rsid w:val="0032570E"/>
    <w:rsid w:val="00326861"/>
    <w:rsid w:val="003272C2"/>
    <w:rsid w:val="00330B6E"/>
    <w:rsid w:val="003312EF"/>
    <w:rsid w:val="00331F10"/>
    <w:rsid w:val="00336C4B"/>
    <w:rsid w:val="00340EE5"/>
    <w:rsid w:val="00341724"/>
    <w:rsid w:val="00342924"/>
    <w:rsid w:val="00345D94"/>
    <w:rsid w:val="003477CA"/>
    <w:rsid w:val="00347C14"/>
    <w:rsid w:val="00350302"/>
    <w:rsid w:val="00350A6B"/>
    <w:rsid w:val="00350F06"/>
    <w:rsid w:val="003512B9"/>
    <w:rsid w:val="00351452"/>
    <w:rsid w:val="00351CBF"/>
    <w:rsid w:val="00352DEA"/>
    <w:rsid w:val="0035429C"/>
    <w:rsid w:val="00356D8E"/>
    <w:rsid w:val="00356E60"/>
    <w:rsid w:val="003570A1"/>
    <w:rsid w:val="00360FFA"/>
    <w:rsid w:val="00361878"/>
    <w:rsid w:val="00361A72"/>
    <w:rsid w:val="0036203B"/>
    <w:rsid w:val="00362539"/>
    <w:rsid w:val="00362F12"/>
    <w:rsid w:val="00364895"/>
    <w:rsid w:val="00364BE9"/>
    <w:rsid w:val="003666C1"/>
    <w:rsid w:val="0036689C"/>
    <w:rsid w:val="003675E5"/>
    <w:rsid w:val="0037134A"/>
    <w:rsid w:val="00371637"/>
    <w:rsid w:val="0037227D"/>
    <w:rsid w:val="00374D91"/>
    <w:rsid w:val="003754F7"/>
    <w:rsid w:val="0037569B"/>
    <w:rsid w:val="00377114"/>
    <w:rsid w:val="00377CFC"/>
    <w:rsid w:val="0038054C"/>
    <w:rsid w:val="00381996"/>
    <w:rsid w:val="00382341"/>
    <w:rsid w:val="0038247D"/>
    <w:rsid w:val="0038254A"/>
    <w:rsid w:val="003827E7"/>
    <w:rsid w:val="00382CBC"/>
    <w:rsid w:val="00384BBE"/>
    <w:rsid w:val="00384E5D"/>
    <w:rsid w:val="0038538C"/>
    <w:rsid w:val="00385F1F"/>
    <w:rsid w:val="00386B97"/>
    <w:rsid w:val="00390372"/>
    <w:rsid w:val="003916E1"/>
    <w:rsid w:val="003936B3"/>
    <w:rsid w:val="00393B0B"/>
    <w:rsid w:val="00395538"/>
    <w:rsid w:val="00397DD5"/>
    <w:rsid w:val="003A28D5"/>
    <w:rsid w:val="003A4399"/>
    <w:rsid w:val="003A439B"/>
    <w:rsid w:val="003A6488"/>
    <w:rsid w:val="003A6702"/>
    <w:rsid w:val="003A6746"/>
    <w:rsid w:val="003A7A5F"/>
    <w:rsid w:val="003B0CA8"/>
    <w:rsid w:val="003B1AE4"/>
    <w:rsid w:val="003B330C"/>
    <w:rsid w:val="003B39CC"/>
    <w:rsid w:val="003B3CDA"/>
    <w:rsid w:val="003B41A5"/>
    <w:rsid w:val="003B5674"/>
    <w:rsid w:val="003B6075"/>
    <w:rsid w:val="003B6C2F"/>
    <w:rsid w:val="003C0122"/>
    <w:rsid w:val="003C047C"/>
    <w:rsid w:val="003C04CC"/>
    <w:rsid w:val="003C0BEF"/>
    <w:rsid w:val="003C0C76"/>
    <w:rsid w:val="003C14CC"/>
    <w:rsid w:val="003C18D8"/>
    <w:rsid w:val="003C2BB1"/>
    <w:rsid w:val="003C2F9C"/>
    <w:rsid w:val="003C3FD1"/>
    <w:rsid w:val="003C7945"/>
    <w:rsid w:val="003D20B3"/>
    <w:rsid w:val="003D25B2"/>
    <w:rsid w:val="003D3EE3"/>
    <w:rsid w:val="003D485D"/>
    <w:rsid w:val="003D5898"/>
    <w:rsid w:val="003D5BFF"/>
    <w:rsid w:val="003E0525"/>
    <w:rsid w:val="003E1607"/>
    <w:rsid w:val="003E3261"/>
    <w:rsid w:val="003E3C60"/>
    <w:rsid w:val="003E4637"/>
    <w:rsid w:val="003E4F0E"/>
    <w:rsid w:val="003E65A8"/>
    <w:rsid w:val="003E6A0B"/>
    <w:rsid w:val="003E6E06"/>
    <w:rsid w:val="003E70B2"/>
    <w:rsid w:val="003E72AF"/>
    <w:rsid w:val="003E7EC6"/>
    <w:rsid w:val="003F1886"/>
    <w:rsid w:val="003F1E56"/>
    <w:rsid w:val="003F2216"/>
    <w:rsid w:val="003F48A8"/>
    <w:rsid w:val="003F5079"/>
    <w:rsid w:val="003F6FE7"/>
    <w:rsid w:val="003F7F74"/>
    <w:rsid w:val="004022C8"/>
    <w:rsid w:val="00403434"/>
    <w:rsid w:val="00403DC3"/>
    <w:rsid w:val="004042F3"/>
    <w:rsid w:val="00404598"/>
    <w:rsid w:val="00405E5C"/>
    <w:rsid w:val="00410979"/>
    <w:rsid w:val="00410FCA"/>
    <w:rsid w:val="0041129A"/>
    <w:rsid w:val="0041157D"/>
    <w:rsid w:val="0041176C"/>
    <w:rsid w:val="00411B77"/>
    <w:rsid w:val="0041240E"/>
    <w:rsid w:val="004132B6"/>
    <w:rsid w:val="004144CC"/>
    <w:rsid w:val="00415D4C"/>
    <w:rsid w:val="004175D4"/>
    <w:rsid w:val="0042220B"/>
    <w:rsid w:val="00423E59"/>
    <w:rsid w:val="00424366"/>
    <w:rsid w:val="004243F5"/>
    <w:rsid w:val="00424F63"/>
    <w:rsid w:val="004307B4"/>
    <w:rsid w:val="00431B36"/>
    <w:rsid w:val="00431DDD"/>
    <w:rsid w:val="00432CF9"/>
    <w:rsid w:val="0043317D"/>
    <w:rsid w:val="00434310"/>
    <w:rsid w:val="00435DC0"/>
    <w:rsid w:val="004364D3"/>
    <w:rsid w:val="004367AE"/>
    <w:rsid w:val="004408AE"/>
    <w:rsid w:val="00441B91"/>
    <w:rsid w:val="00443D29"/>
    <w:rsid w:val="0044444F"/>
    <w:rsid w:val="004453FB"/>
    <w:rsid w:val="004458BE"/>
    <w:rsid w:val="00445F1A"/>
    <w:rsid w:val="00447054"/>
    <w:rsid w:val="004509CB"/>
    <w:rsid w:val="0045250C"/>
    <w:rsid w:val="00452EE0"/>
    <w:rsid w:val="00453029"/>
    <w:rsid w:val="004533A5"/>
    <w:rsid w:val="00453A35"/>
    <w:rsid w:val="00454007"/>
    <w:rsid w:val="00456BEA"/>
    <w:rsid w:val="0045727D"/>
    <w:rsid w:val="0046044B"/>
    <w:rsid w:val="004617CE"/>
    <w:rsid w:val="004624FC"/>
    <w:rsid w:val="00463B2C"/>
    <w:rsid w:val="0046409F"/>
    <w:rsid w:val="00464D6D"/>
    <w:rsid w:val="004651CF"/>
    <w:rsid w:val="00470F39"/>
    <w:rsid w:val="0047236E"/>
    <w:rsid w:val="0047421B"/>
    <w:rsid w:val="00474816"/>
    <w:rsid w:val="00476E09"/>
    <w:rsid w:val="0047759F"/>
    <w:rsid w:val="0048022A"/>
    <w:rsid w:val="00481642"/>
    <w:rsid w:val="00481A05"/>
    <w:rsid w:val="0048223A"/>
    <w:rsid w:val="004848FE"/>
    <w:rsid w:val="00484C33"/>
    <w:rsid w:val="00485565"/>
    <w:rsid w:val="0048570C"/>
    <w:rsid w:val="0048630C"/>
    <w:rsid w:val="0048634A"/>
    <w:rsid w:val="00486A16"/>
    <w:rsid w:val="00486C1B"/>
    <w:rsid w:val="00487BD7"/>
    <w:rsid w:val="00490860"/>
    <w:rsid w:val="00491DB7"/>
    <w:rsid w:val="004932FD"/>
    <w:rsid w:val="00493F8F"/>
    <w:rsid w:val="00495527"/>
    <w:rsid w:val="00495AF1"/>
    <w:rsid w:val="004963BD"/>
    <w:rsid w:val="00496720"/>
    <w:rsid w:val="00497281"/>
    <w:rsid w:val="00497F3A"/>
    <w:rsid w:val="004A0EF3"/>
    <w:rsid w:val="004A1A65"/>
    <w:rsid w:val="004A1CF8"/>
    <w:rsid w:val="004A2BB2"/>
    <w:rsid w:val="004A38E2"/>
    <w:rsid w:val="004A406E"/>
    <w:rsid w:val="004A4792"/>
    <w:rsid w:val="004A4B6D"/>
    <w:rsid w:val="004A5461"/>
    <w:rsid w:val="004A6F31"/>
    <w:rsid w:val="004A7B4C"/>
    <w:rsid w:val="004B0371"/>
    <w:rsid w:val="004B31D3"/>
    <w:rsid w:val="004B35C7"/>
    <w:rsid w:val="004B3A2F"/>
    <w:rsid w:val="004B7516"/>
    <w:rsid w:val="004B76CE"/>
    <w:rsid w:val="004B7E03"/>
    <w:rsid w:val="004C14FF"/>
    <w:rsid w:val="004C1E4E"/>
    <w:rsid w:val="004C3E9B"/>
    <w:rsid w:val="004C4BE8"/>
    <w:rsid w:val="004C5301"/>
    <w:rsid w:val="004C5305"/>
    <w:rsid w:val="004C56AB"/>
    <w:rsid w:val="004C5891"/>
    <w:rsid w:val="004C5913"/>
    <w:rsid w:val="004C642C"/>
    <w:rsid w:val="004C6CB1"/>
    <w:rsid w:val="004D14DB"/>
    <w:rsid w:val="004D420D"/>
    <w:rsid w:val="004D441F"/>
    <w:rsid w:val="004D59AF"/>
    <w:rsid w:val="004D7F44"/>
    <w:rsid w:val="004E0320"/>
    <w:rsid w:val="004E174B"/>
    <w:rsid w:val="004E334B"/>
    <w:rsid w:val="004E3BF2"/>
    <w:rsid w:val="004E4081"/>
    <w:rsid w:val="004E415A"/>
    <w:rsid w:val="004E4C10"/>
    <w:rsid w:val="004E5661"/>
    <w:rsid w:val="004E5C81"/>
    <w:rsid w:val="004E6233"/>
    <w:rsid w:val="004E7299"/>
    <w:rsid w:val="004F197D"/>
    <w:rsid w:val="004F298A"/>
    <w:rsid w:val="004F3E3B"/>
    <w:rsid w:val="004F3F96"/>
    <w:rsid w:val="004F47B5"/>
    <w:rsid w:val="004F7C86"/>
    <w:rsid w:val="0050092B"/>
    <w:rsid w:val="00502381"/>
    <w:rsid w:val="00504078"/>
    <w:rsid w:val="005049AA"/>
    <w:rsid w:val="00505AFB"/>
    <w:rsid w:val="00505C2A"/>
    <w:rsid w:val="00506F62"/>
    <w:rsid w:val="00510773"/>
    <w:rsid w:val="00511581"/>
    <w:rsid w:val="00511C9B"/>
    <w:rsid w:val="0051406A"/>
    <w:rsid w:val="00514C4E"/>
    <w:rsid w:val="00515141"/>
    <w:rsid w:val="00515231"/>
    <w:rsid w:val="00515434"/>
    <w:rsid w:val="00516A65"/>
    <w:rsid w:val="005174A4"/>
    <w:rsid w:val="00517E7A"/>
    <w:rsid w:val="005210C8"/>
    <w:rsid w:val="00522818"/>
    <w:rsid w:val="005255BD"/>
    <w:rsid w:val="00525BA7"/>
    <w:rsid w:val="00525EF0"/>
    <w:rsid w:val="00527E7E"/>
    <w:rsid w:val="005301D3"/>
    <w:rsid w:val="0053382B"/>
    <w:rsid w:val="0053424A"/>
    <w:rsid w:val="00535354"/>
    <w:rsid w:val="00537752"/>
    <w:rsid w:val="00537DEC"/>
    <w:rsid w:val="00541FA5"/>
    <w:rsid w:val="00542545"/>
    <w:rsid w:val="00542EA5"/>
    <w:rsid w:val="00545E45"/>
    <w:rsid w:val="005467CA"/>
    <w:rsid w:val="00552065"/>
    <w:rsid w:val="005525EA"/>
    <w:rsid w:val="00553EB0"/>
    <w:rsid w:val="00553F09"/>
    <w:rsid w:val="005543AF"/>
    <w:rsid w:val="00554F2F"/>
    <w:rsid w:val="005552F0"/>
    <w:rsid w:val="005559FE"/>
    <w:rsid w:val="00560543"/>
    <w:rsid w:val="005606FB"/>
    <w:rsid w:val="0056092C"/>
    <w:rsid w:val="0056137E"/>
    <w:rsid w:val="00561F89"/>
    <w:rsid w:val="00562CB0"/>
    <w:rsid w:val="00562E32"/>
    <w:rsid w:val="00563063"/>
    <w:rsid w:val="005634B2"/>
    <w:rsid w:val="00564035"/>
    <w:rsid w:val="0056456D"/>
    <w:rsid w:val="00564711"/>
    <w:rsid w:val="00564EC1"/>
    <w:rsid w:val="0056502F"/>
    <w:rsid w:val="00565B68"/>
    <w:rsid w:val="00566360"/>
    <w:rsid w:val="005708AD"/>
    <w:rsid w:val="005708C9"/>
    <w:rsid w:val="00571335"/>
    <w:rsid w:val="00571B99"/>
    <w:rsid w:val="00571CF7"/>
    <w:rsid w:val="00573232"/>
    <w:rsid w:val="00576DD2"/>
    <w:rsid w:val="005804A7"/>
    <w:rsid w:val="00580647"/>
    <w:rsid w:val="00581EDF"/>
    <w:rsid w:val="00582B80"/>
    <w:rsid w:val="0058317B"/>
    <w:rsid w:val="00585C18"/>
    <w:rsid w:val="00586B60"/>
    <w:rsid w:val="00587921"/>
    <w:rsid w:val="005904C3"/>
    <w:rsid w:val="005907DE"/>
    <w:rsid w:val="005914DD"/>
    <w:rsid w:val="0059716D"/>
    <w:rsid w:val="005A08BC"/>
    <w:rsid w:val="005A1A61"/>
    <w:rsid w:val="005A20F8"/>
    <w:rsid w:val="005A2B2C"/>
    <w:rsid w:val="005A57D0"/>
    <w:rsid w:val="005B056B"/>
    <w:rsid w:val="005B0D83"/>
    <w:rsid w:val="005B1735"/>
    <w:rsid w:val="005B1D77"/>
    <w:rsid w:val="005B25AA"/>
    <w:rsid w:val="005B4E2C"/>
    <w:rsid w:val="005B7996"/>
    <w:rsid w:val="005B7B5C"/>
    <w:rsid w:val="005C1EE5"/>
    <w:rsid w:val="005C21FA"/>
    <w:rsid w:val="005C24AE"/>
    <w:rsid w:val="005C2F8D"/>
    <w:rsid w:val="005C3030"/>
    <w:rsid w:val="005C35E1"/>
    <w:rsid w:val="005C3D73"/>
    <w:rsid w:val="005C52F2"/>
    <w:rsid w:val="005C5DE8"/>
    <w:rsid w:val="005C7646"/>
    <w:rsid w:val="005D08B0"/>
    <w:rsid w:val="005D0BA3"/>
    <w:rsid w:val="005D2336"/>
    <w:rsid w:val="005D3149"/>
    <w:rsid w:val="005D3BA3"/>
    <w:rsid w:val="005D74FB"/>
    <w:rsid w:val="005D7EFC"/>
    <w:rsid w:val="005D7F9B"/>
    <w:rsid w:val="005E04E1"/>
    <w:rsid w:val="005E17FC"/>
    <w:rsid w:val="005E2534"/>
    <w:rsid w:val="005E2BF0"/>
    <w:rsid w:val="005E6AB2"/>
    <w:rsid w:val="005E6B9F"/>
    <w:rsid w:val="005F0A24"/>
    <w:rsid w:val="005F1714"/>
    <w:rsid w:val="005F3032"/>
    <w:rsid w:val="005F43C4"/>
    <w:rsid w:val="005F4F39"/>
    <w:rsid w:val="005F5482"/>
    <w:rsid w:val="005F579E"/>
    <w:rsid w:val="005F5D0D"/>
    <w:rsid w:val="005F7960"/>
    <w:rsid w:val="0060066D"/>
    <w:rsid w:val="00601834"/>
    <w:rsid w:val="00602FC1"/>
    <w:rsid w:val="00603A55"/>
    <w:rsid w:val="006043EE"/>
    <w:rsid w:val="00604AE2"/>
    <w:rsid w:val="0060739E"/>
    <w:rsid w:val="00612B7B"/>
    <w:rsid w:val="00615D5A"/>
    <w:rsid w:val="00616801"/>
    <w:rsid w:val="00621651"/>
    <w:rsid w:val="00621D40"/>
    <w:rsid w:val="00622F06"/>
    <w:rsid w:val="0062352A"/>
    <w:rsid w:val="00623A5D"/>
    <w:rsid w:val="0062441C"/>
    <w:rsid w:val="00625EFE"/>
    <w:rsid w:val="0062656E"/>
    <w:rsid w:val="00626A98"/>
    <w:rsid w:val="0062776D"/>
    <w:rsid w:val="006308B6"/>
    <w:rsid w:val="006312E5"/>
    <w:rsid w:val="00631582"/>
    <w:rsid w:val="0063186C"/>
    <w:rsid w:val="00631AFE"/>
    <w:rsid w:val="00631E3D"/>
    <w:rsid w:val="006336C8"/>
    <w:rsid w:val="00633C17"/>
    <w:rsid w:val="00635F22"/>
    <w:rsid w:val="006367C7"/>
    <w:rsid w:val="00637D6C"/>
    <w:rsid w:val="006409B9"/>
    <w:rsid w:val="00641B4A"/>
    <w:rsid w:val="0064264E"/>
    <w:rsid w:val="00642A05"/>
    <w:rsid w:val="006430C5"/>
    <w:rsid w:val="006431D2"/>
    <w:rsid w:val="00643CD2"/>
    <w:rsid w:val="006457EA"/>
    <w:rsid w:val="00651085"/>
    <w:rsid w:val="0065224F"/>
    <w:rsid w:val="006525D3"/>
    <w:rsid w:val="006547CE"/>
    <w:rsid w:val="00654FEB"/>
    <w:rsid w:val="0066069A"/>
    <w:rsid w:val="00661386"/>
    <w:rsid w:val="006620B6"/>
    <w:rsid w:val="00663B71"/>
    <w:rsid w:val="00665442"/>
    <w:rsid w:val="0066632B"/>
    <w:rsid w:val="00666F82"/>
    <w:rsid w:val="0066745C"/>
    <w:rsid w:val="0067447E"/>
    <w:rsid w:val="0067471D"/>
    <w:rsid w:val="006747C1"/>
    <w:rsid w:val="00675076"/>
    <w:rsid w:val="006757A9"/>
    <w:rsid w:val="006775CA"/>
    <w:rsid w:val="006803A6"/>
    <w:rsid w:val="00680ED7"/>
    <w:rsid w:val="00682420"/>
    <w:rsid w:val="00682909"/>
    <w:rsid w:val="00683EA7"/>
    <w:rsid w:val="006857DD"/>
    <w:rsid w:val="00685F59"/>
    <w:rsid w:val="006863C9"/>
    <w:rsid w:val="00686EC1"/>
    <w:rsid w:val="00687726"/>
    <w:rsid w:val="006879B1"/>
    <w:rsid w:val="006907CC"/>
    <w:rsid w:val="00690A54"/>
    <w:rsid w:val="00692FCB"/>
    <w:rsid w:val="0069306E"/>
    <w:rsid w:val="006936F9"/>
    <w:rsid w:val="00694150"/>
    <w:rsid w:val="00694177"/>
    <w:rsid w:val="0069421D"/>
    <w:rsid w:val="00695661"/>
    <w:rsid w:val="00695CD0"/>
    <w:rsid w:val="00696BD1"/>
    <w:rsid w:val="00696F40"/>
    <w:rsid w:val="00697D1C"/>
    <w:rsid w:val="006A08F8"/>
    <w:rsid w:val="006A0C8E"/>
    <w:rsid w:val="006A3264"/>
    <w:rsid w:val="006A5798"/>
    <w:rsid w:val="006A58E4"/>
    <w:rsid w:val="006A5B78"/>
    <w:rsid w:val="006A77BE"/>
    <w:rsid w:val="006B1973"/>
    <w:rsid w:val="006B1C33"/>
    <w:rsid w:val="006B3E70"/>
    <w:rsid w:val="006B3F24"/>
    <w:rsid w:val="006B530C"/>
    <w:rsid w:val="006B5B44"/>
    <w:rsid w:val="006B5DB1"/>
    <w:rsid w:val="006B7491"/>
    <w:rsid w:val="006C15D4"/>
    <w:rsid w:val="006C23EA"/>
    <w:rsid w:val="006C3A28"/>
    <w:rsid w:val="006C4A43"/>
    <w:rsid w:val="006C4EAC"/>
    <w:rsid w:val="006C54AE"/>
    <w:rsid w:val="006C5912"/>
    <w:rsid w:val="006C5932"/>
    <w:rsid w:val="006C5D5F"/>
    <w:rsid w:val="006C60D9"/>
    <w:rsid w:val="006C64F7"/>
    <w:rsid w:val="006C771D"/>
    <w:rsid w:val="006D096F"/>
    <w:rsid w:val="006D2EBF"/>
    <w:rsid w:val="006D309C"/>
    <w:rsid w:val="006D32EC"/>
    <w:rsid w:val="006D37F8"/>
    <w:rsid w:val="006D4357"/>
    <w:rsid w:val="006D5B9F"/>
    <w:rsid w:val="006D5CD3"/>
    <w:rsid w:val="006D6042"/>
    <w:rsid w:val="006D711C"/>
    <w:rsid w:val="006E1B42"/>
    <w:rsid w:val="006E2229"/>
    <w:rsid w:val="006E4A94"/>
    <w:rsid w:val="006E5907"/>
    <w:rsid w:val="006E5E4B"/>
    <w:rsid w:val="006E702D"/>
    <w:rsid w:val="006E774D"/>
    <w:rsid w:val="006E7F6A"/>
    <w:rsid w:val="006F0434"/>
    <w:rsid w:val="006F0BC4"/>
    <w:rsid w:val="006F11CD"/>
    <w:rsid w:val="006F1AFF"/>
    <w:rsid w:val="006F1C27"/>
    <w:rsid w:val="006F20D3"/>
    <w:rsid w:val="006F263F"/>
    <w:rsid w:val="006F4AAE"/>
    <w:rsid w:val="00700178"/>
    <w:rsid w:val="007015A3"/>
    <w:rsid w:val="00702107"/>
    <w:rsid w:val="007025C8"/>
    <w:rsid w:val="00702B4B"/>
    <w:rsid w:val="00705A99"/>
    <w:rsid w:val="00706E8A"/>
    <w:rsid w:val="00706F7D"/>
    <w:rsid w:val="00710A77"/>
    <w:rsid w:val="0071290E"/>
    <w:rsid w:val="00713454"/>
    <w:rsid w:val="00713A68"/>
    <w:rsid w:val="00715573"/>
    <w:rsid w:val="00715697"/>
    <w:rsid w:val="0071754E"/>
    <w:rsid w:val="007208A6"/>
    <w:rsid w:val="0072098C"/>
    <w:rsid w:val="00721C0C"/>
    <w:rsid w:val="00722B4E"/>
    <w:rsid w:val="00723126"/>
    <w:rsid w:val="0072494C"/>
    <w:rsid w:val="00724A2C"/>
    <w:rsid w:val="00732B53"/>
    <w:rsid w:val="00732DFE"/>
    <w:rsid w:val="0073405E"/>
    <w:rsid w:val="00734191"/>
    <w:rsid w:val="00734610"/>
    <w:rsid w:val="00735C66"/>
    <w:rsid w:val="00740127"/>
    <w:rsid w:val="00741AB3"/>
    <w:rsid w:val="00742DE9"/>
    <w:rsid w:val="007438EF"/>
    <w:rsid w:val="007448B5"/>
    <w:rsid w:val="007509B1"/>
    <w:rsid w:val="00750F4B"/>
    <w:rsid w:val="007514DE"/>
    <w:rsid w:val="007528E9"/>
    <w:rsid w:val="00753842"/>
    <w:rsid w:val="00754738"/>
    <w:rsid w:val="00755A19"/>
    <w:rsid w:val="00755CDD"/>
    <w:rsid w:val="0075744B"/>
    <w:rsid w:val="00757A0F"/>
    <w:rsid w:val="00757BBF"/>
    <w:rsid w:val="00760077"/>
    <w:rsid w:val="0076051C"/>
    <w:rsid w:val="0076147C"/>
    <w:rsid w:val="00761EB7"/>
    <w:rsid w:val="00762B00"/>
    <w:rsid w:val="00765200"/>
    <w:rsid w:val="007652D3"/>
    <w:rsid w:val="00766C56"/>
    <w:rsid w:val="00766CE7"/>
    <w:rsid w:val="0076751B"/>
    <w:rsid w:val="00770AB3"/>
    <w:rsid w:val="007712F6"/>
    <w:rsid w:val="00771A72"/>
    <w:rsid w:val="00772AD2"/>
    <w:rsid w:val="00774C98"/>
    <w:rsid w:val="00775771"/>
    <w:rsid w:val="0077612B"/>
    <w:rsid w:val="00776172"/>
    <w:rsid w:val="00776A76"/>
    <w:rsid w:val="00776A7F"/>
    <w:rsid w:val="00777927"/>
    <w:rsid w:val="00782515"/>
    <w:rsid w:val="007835C2"/>
    <w:rsid w:val="007843D2"/>
    <w:rsid w:val="00785429"/>
    <w:rsid w:val="00785792"/>
    <w:rsid w:val="00785F8A"/>
    <w:rsid w:val="0079007B"/>
    <w:rsid w:val="00790C46"/>
    <w:rsid w:val="007914A5"/>
    <w:rsid w:val="00792527"/>
    <w:rsid w:val="00793DB9"/>
    <w:rsid w:val="00794685"/>
    <w:rsid w:val="00794BA6"/>
    <w:rsid w:val="0079720B"/>
    <w:rsid w:val="007A04D0"/>
    <w:rsid w:val="007A0A32"/>
    <w:rsid w:val="007A2AF9"/>
    <w:rsid w:val="007A2E8F"/>
    <w:rsid w:val="007A3977"/>
    <w:rsid w:val="007A4301"/>
    <w:rsid w:val="007A5198"/>
    <w:rsid w:val="007A6BCC"/>
    <w:rsid w:val="007A73F3"/>
    <w:rsid w:val="007A7AEB"/>
    <w:rsid w:val="007A7BAD"/>
    <w:rsid w:val="007B01D0"/>
    <w:rsid w:val="007B2DE5"/>
    <w:rsid w:val="007B4D33"/>
    <w:rsid w:val="007B52D7"/>
    <w:rsid w:val="007C11AD"/>
    <w:rsid w:val="007C1BED"/>
    <w:rsid w:val="007C4105"/>
    <w:rsid w:val="007C4EBF"/>
    <w:rsid w:val="007C6179"/>
    <w:rsid w:val="007C7EDD"/>
    <w:rsid w:val="007C7FB7"/>
    <w:rsid w:val="007D0A98"/>
    <w:rsid w:val="007D1920"/>
    <w:rsid w:val="007D1C58"/>
    <w:rsid w:val="007D2438"/>
    <w:rsid w:val="007D29DC"/>
    <w:rsid w:val="007D2BEE"/>
    <w:rsid w:val="007D364D"/>
    <w:rsid w:val="007D564A"/>
    <w:rsid w:val="007D6963"/>
    <w:rsid w:val="007D6C4F"/>
    <w:rsid w:val="007E06E0"/>
    <w:rsid w:val="007E0866"/>
    <w:rsid w:val="007E08AF"/>
    <w:rsid w:val="007E3AB8"/>
    <w:rsid w:val="007E546E"/>
    <w:rsid w:val="007E6654"/>
    <w:rsid w:val="007F1CE7"/>
    <w:rsid w:val="007F2104"/>
    <w:rsid w:val="007F2EAC"/>
    <w:rsid w:val="007F3CB0"/>
    <w:rsid w:val="007F6FA1"/>
    <w:rsid w:val="008000A7"/>
    <w:rsid w:val="00800935"/>
    <w:rsid w:val="00801077"/>
    <w:rsid w:val="00801589"/>
    <w:rsid w:val="00803030"/>
    <w:rsid w:val="00804BD6"/>
    <w:rsid w:val="00807DCE"/>
    <w:rsid w:val="00810A21"/>
    <w:rsid w:val="008118EB"/>
    <w:rsid w:val="00811D3A"/>
    <w:rsid w:val="008132A7"/>
    <w:rsid w:val="00813C07"/>
    <w:rsid w:val="008141CC"/>
    <w:rsid w:val="00815AA9"/>
    <w:rsid w:val="00817256"/>
    <w:rsid w:val="00817985"/>
    <w:rsid w:val="008202A3"/>
    <w:rsid w:val="00820C41"/>
    <w:rsid w:val="00820F30"/>
    <w:rsid w:val="008213E0"/>
    <w:rsid w:val="00821ADF"/>
    <w:rsid w:val="00821D9B"/>
    <w:rsid w:val="00821F4D"/>
    <w:rsid w:val="00822448"/>
    <w:rsid w:val="0082364C"/>
    <w:rsid w:val="0082430D"/>
    <w:rsid w:val="00824B23"/>
    <w:rsid w:val="0082589F"/>
    <w:rsid w:val="00826D93"/>
    <w:rsid w:val="00827136"/>
    <w:rsid w:val="008303E3"/>
    <w:rsid w:val="00830C70"/>
    <w:rsid w:val="00831029"/>
    <w:rsid w:val="00831A2F"/>
    <w:rsid w:val="008328B9"/>
    <w:rsid w:val="008328F0"/>
    <w:rsid w:val="00832CC2"/>
    <w:rsid w:val="0083331A"/>
    <w:rsid w:val="00834CA6"/>
    <w:rsid w:val="00834D9E"/>
    <w:rsid w:val="00836ED1"/>
    <w:rsid w:val="00840E65"/>
    <w:rsid w:val="00841EA0"/>
    <w:rsid w:val="00842279"/>
    <w:rsid w:val="008422FC"/>
    <w:rsid w:val="00842540"/>
    <w:rsid w:val="00842766"/>
    <w:rsid w:val="00842C60"/>
    <w:rsid w:val="008436EA"/>
    <w:rsid w:val="00843B8F"/>
    <w:rsid w:val="00844CEA"/>
    <w:rsid w:val="00845244"/>
    <w:rsid w:val="008452DB"/>
    <w:rsid w:val="008456EC"/>
    <w:rsid w:val="00846936"/>
    <w:rsid w:val="00846F25"/>
    <w:rsid w:val="008475B6"/>
    <w:rsid w:val="00850E64"/>
    <w:rsid w:val="00852B82"/>
    <w:rsid w:val="00854A45"/>
    <w:rsid w:val="00854CBE"/>
    <w:rsid w:val="008565DF"/>
    <w:rsid w:val="00856B0F"/>
    <w:rsid w:val="008600D5"/>
    <w:rsid w:val="00863921"/>
    <w:rsid w:val="008646F8"/>
    <w:rsid w:val="00865437"/>
    <w:rsid w:val="00865D88"/>
    <w:rsid w:val="00865F24"/>
    <w:rsid w:val="00866F8F"/>
    <w:rsid w:val="008670D8"/>
    <w:rsid w:val="008673E5"/>
    <w:rsid w:val="0086758B"/>
    <w:rsid w:val="008675F8"/>
    <w:rsid w:val="00867B16"/>
    <w:rsid w:val="00867EF2"/>
    <w:rsid w:val="0087195F"/>
    <w:rsid w:val="00872EA0"/>
    <w:rsid w:val="0087357F"/>
    <w:rsid w:val="00873779"/>
    <w:rsid w:val="008737EB"/>
    <w:rsid w:val="00877CF6"/>
    <w:rsid w:val="00880AA7"/>
    <w:rsid w:val="00880B72"/>
    <w:rsid w:val="008813CF"/>
    <w:rsid w:val="0088167E"/>
    <w:rsid w:val="00881A1A"/>
    <w:rsid w:val="00885D98"/>
    <w:rsid w:val="00886F6A"/>
    <w:rsid w:val="00887FD6"/>
    <w:rsid w:val="0089136B"/>
    <w:rsid w:val="008938CC"/>
    <w:rsid w:val="00894FEA"/>
    <w:rsid w:val="00895E66"/>
    <w:rsid w:val="0089605C"/>
    <w:rsid w:val="00896FE2"/>
    <w:rsid w:val="008A000C"/>
    <w:rsid w:val="008A45F5"/>
    <w:rsid w:val="008A5292"/>
    <w:rsid w:val="008A6687"/>
    <w:rsid w:val="008A7893"/>
    <w:rsid w:val="008B2DAB"/>
    <w:rsid w:val="008B485C"/>
    <w:rsid w:val="008B5A66"/>
    <w:rsid w:val="008B76F0"/>
    <w:rsid w:val="008B78FA"/>
    <w:rsid w:val="008C0DC3"/>
    <w:rsid w:val="008C44E5"/>
    <w:rsid w:val="008C7699"/>
    <w:rsid w:val="008C784A"/>
    <w:rsid w:val="008C7E2C"/>
    <w:rsid w:val="008D2158"/>
    <w:rsid w:val="008D6AA4"/>
    <w:rsid w:val="008D6F43"/>
    <w:rsid w:val="008E0493"/>
    <w:rsid w:val="008E1294"/>
    <w:rsid w:val="008E3E07"/>
    <w:rsid w:val="008E4BA0"/>
    <w:rsid w:val="008E5F67"/>
    <w:rsid w:val="008E64E5"/>
    <w:rsid w:val="008E65C1"/>
    <w:rsid w:val="008F038D"/>
    <w:rsid w:val="008F082C"/>
    <w:rsid w:val="008F08D7"/>
    <w:rsid w:val="008F0A49"/>
    <w:rsid w:val="008F0C55"/>
    <w:rsid w:val="008F2CFA"/>
    <w:rsid w:val="008F2D7D"/>
    <w:rsid w:val="008F343B"/>
    <w:rsid w:val="008F4CA9"/>
    <w:rsid w:val="008F4DBC"/>
    <w:rsid w:val="008F5EB2"/>
    <w:rsid w:val="008F62B1"/>
    <w:rsid w:val="008F63F8"/>
    <w:rsid w:val="008F76C7"/>
    <w:rsid w:val="008F7B33"/>
    <w:rsid w:val="00901711"/>
    <w:rsid w:val="009024E4"/>
    <w:rsid w:val="00902BFE"/>
    <w:rsid w:val="009039DB"/>
    <w:rsid w:val="00903B92"/>
    <w:rsid w:val="009050C8"/>
    <w:rsid w:val="009071DB"/>
    <w:rsid w:val="0090732F"/>
    <w:rsid w:val="00910117"/>
    <w:rsid w:val="009102A8"/>
    <w:rsid w:val="009134BE"/>
    <w:rsid w:val="00913866"/>
    <w:rsid w:val="00913F14"/>
    <w:rsid w:val="00915750"/>
    <w:rsid w:val="009163E2"/>
    <w:rsid w:val="00916468"/>
    <w:rsid w:val="00920283"/>
    <w:rsid w:val="009205AD"/>
    <w:rsid w:val="009226F5"/>
    <w:rsid w:val="0092350E"/>
    <w:rsid w:val="00923AE2"/>
    <w:rsid w:val="009248E1"/>
    <w:rsid w:val="00925785"/>
    <w:rsid w:val="00925C44"/>
    <w:rsid w:val="00926A5F"/>
    <w:rsid w:val="00927A20"/>
    <w:rsid w:val="009325B5"/>
    <w:rsid w:val="00932A89"/>
    <w:rsid w:val="00934793"/>
    <w:rsid w:val="0093536E"/>
    <w:rsid w:val="0093698E"/>
    <w:rsid w:val="009378AD"/>
    <w:rsid w:val="0094059E"/>
    <w:rsid w:val="009418F2"/>
    <w:rsid w:val="00944915"/>
    <w:rsid w:val="00944E8A"/>
    <w:rsid w:val="009456C5"/>
    <w:rsid w:val="009466F8"/>
    <w:rsid w:val="00946FAC"/>
    <w:rsid w:val="00953555"/>
    <w:rsid w:val="00953C8B"/>
    <w:rsid w:val="0095401C"/>
    <w:rsid w:val="00954618"/>
    <w:rsid w:val="0095545A"/>
    <w:rsid w:val="009562F1"/>
    <w:rsid w:val="009569FE"/>
    <w:rsid w:val="009578CF"/>
    <w:rsid w:val="00957B6B"/>
    <w:rsid w:val="0096371B"/>
    <w:rsid w:val="0097015B"/>
    <w:rsid w:val="0097086F"/>
    <w:rsid w:val="0097171A"/>
    <w:rsid w:val="00971F5A"/>
    <w:rsid w:val="00972F2B"/>
    <w:rsid w:val="00973989"/>
    <w:rsid w:val="00973DA5"/>
    <w:rsid w:val="0097413F"/>
    <w:rsid w:val="00975BF0"/>
    <w:rsid w:val="00976296"/>
    <w:rsid w:val="0097632E"/>
    <w:rsid w:val="00977DED"/>
    <w:rsid w:val="009815EC"/>
    <w:rsid w:val="00981A74"/>
    <w:rsid w:val="00982E26"/>
    <w:rsid w:val="0098324A"/>
    <w:rsid w:val="00983ABA"/>
    <w:rsid w:val="00984FE4"/>
    <w:rsid w:val="00985924"/>
    <w:rsid w:val="00985EE7"/>
    <w:rsid w:val="00986207"/>
    <w:rsid w:val="00987B37"/>
    <w:rsid w:val="00991386"/>
    <w:rsid w:val="0099153F"/>
    <w:rsid w:val="00991673"/>
    <w:rsid w:val="00991888"/>
    <w:rsid w:val="009922AE"/>
    <w:rsid w:val="00996350"/>
    <w:rsid w:val="00996CCA"/>
    <w:rsid w:val="009973F5"/>
    <w:rsid w:val="009A1372"/>
    <w:rsid w:val="009A3576"/>
    <w:rsid w:val="009A3A45"/>
    <w:rsid w:val="009A4813"/>
    <w:rsid w:val="009A4F53"/>
    <w:rsid w:val="009A6068"/>
    <w:rsid w:val="009A6BAE"/>
    <w:rsid w:val="009A770E"/>
    <w:rsid w:val="009B1070"/>
    <w:rsid w:val="009B1C7F"/>
    <w:rsid w:val="009B2A1F"/>
    <w:rsid w:val="009B303C"/>
    <w:rsid w:val="009B3061"/>
    <w:rsid w:val="009B657E"/>
    <w:rsid w:val="009B72C4"/>
    <w:rsid w:val="009C0F3D"/>
    <w:rsid w:val="009C1993"/>
    <w:rsid w:val="009C2746"/>
    <w:rsid w:val="009C3084"/>
    <w:rsid w:val="009C47A0"/>
    <w:rsid w:val="009C49F4"/>
    <w:rsid w:val="009C53BB"/>
    <w:rsid w:val="009C6ED2"/>
    <w:rsid w:val="009D0BD8"/>
    <w:rsid w:val="009D2D64"/>
    <w:rsid w:val="009D304E"/>
    <w:rsid w:val="009D321A"/>
    <w:rsid w:val="009D4254"/>
    <w:rsid w:val="009D4688"/>
    <w:rsid w:val="009D656D"/>
    <w:rsid w:val="009D74EF"/>
    <w:rsid w:val="009E0831"/>
    <w:rsid w:val="009E202A"/>
    <w:rsid w:val="009E219A"/>
    <w:rsid w:val="009E22B5"/>
    <w:rsid w:val="009E24FB"/>
    <w:rsid w:val="009E3CAB"/>
    <w:rsid w:val="009E3DAE"/>
    <w:rsid w:val="009E5243"/>
    <w:rsid w:val="009E54ED"/>
    <w:rsid w:val="009E583C"/>
    <w:rsid w:val="009E5AD6"/>
    <w:rsid w:val="009E60E7"/>
    <w:rsid w:val="009E6367"/>
    <w:rsid w:val="009E74AC"/>
    <w:rsid w:val="009E75EF"/>
    <w:rsid w:val="009E79CA"/>
    <w:rsid w:val="009F0985"/>
    <w:rsid w:val="009F0F98"/>
    <w:rsid w:val="009F1A29"/>
    <w:rsid w:val="009F3043"/>
    <w:rsid w:val="009F3473"/>
    <w:rsid w:val="009F54D6"/>
    <w:rsid w:val="009F59C7"/>
    <w:rsid w:val="009F5AC7"/>
    <w:rsid w:val="009F775F"/>
    <w:rsid w:val="00A033D9"/>
    <w:rsid w:val="00A04CED"/>
    <w:rsid w:val="00A0571F"/>
    <w:rsid w:val="00A05E6D"/>
    <w:rsid w:val="00A079E9"/>
    <w:rsid w:val="00A07FDD"/>
    <w:rsid w:val="00A1157E"/>
    <w:rsid w:val="00A14F27"/>
    <w:rsid w:val="00A1551B"/>
    <w:rsid w:val="00A1630A"/>
    <w:rsid w:val="00A2012F"/>
    <w:rsid w:val="00A2067E"/>
    <w:rsid w:val="00A217C3"/>
    <w:rsid w:val="00A23325"/>
    <w:rsid w:val="00A26591"/>
    <w:rsid w:val="00A26D36"/>
    <w:rsid w:val="00A2716F"/>
    <w:rsid w:val="00A27453"/>
    <w:rsid w:val="00A27A6C"/>
    <w:rsid w:val="00A35824"/>
    <w:rsid w:val="00A35C64"/>
    <w:rsid w:val="00A36534"/>
    <w:rsid w:val="00A36D29"/>
    <w:rsid w:val="00A36F78"/>
    <w:rsid w:val="00A4163D"/>
    <w:rsid w:val="00A41F9C"/>
    <w:rsid w:val="00A42341"/>
    <w:rsid w:val="00A4441D"/>
    <w:rsid w:val="00A44D7E"/>
    <w:rsid w:val="00A4524F"/>
    <w:rsid w:val="00A4566D"/>
    <w:rsid w:val="00A45FD0"/>
    <w:rsid w:val="00A46D42"/>
    <w:rsid w:val="00A50217"/>
    <w:rsid w:val="00A507B6"/>
    <w:rsid w:val="00A52C8F"/>
    <w:rsid w:val="00A53599"/>
    <w:rsid w:val="00A53BFF"/>
    <w:rsid w:val="00A54AA3"/>
    <w:rsid w:val="00A54F7D"/>
    <w:rsid w:val="00A5765F"/>
    <w:rsid w:val="00A5775F"/>
    <w:rsid w:val="00A601B6"/>
    <w:rsid w:val="00A62DEE"/>
    <w:rsid w:val="00A64FC3"/>
    <w:rsid w:val="00A66A69"/>
    <w:rsid w:val="00A66ADC"/>
    <w:rsid w:val="00A66B6D"/>
    <w:rsid w:val="00A67E9F"/>
    <w:rsid w:val="00A67F83"/>
    <w:rsid w:val="00A70644"/>
    <w:rsid w:val="00A71401"/>
    <w:rsid w:val="00A71603"/>
    <w:rsid w:val="00A71AE5"/>
    <w:rsid w:val="00A72095"/>
    <w:rsid w:val="00A722C2"/>
    <w:rsid w:val="00A731D0"/>
    <w:rsid w:val="00A738D0"/>
    <w:rsid w:val="00A73BD7"/>
    <w:rsid w:val="00A7531C"/>
    <w:rsid w:val="00A7624F"/>
    <w:rsid w:val="00A76A21"/>
    <w:rsid w:val="00A77A65"/>
    <w:rsid w:val="00A81FFA"/>
    <w:rsid w:val="00A8221E"/>
    <w:rsid w:val="00A82D71"/>
    <w:rsid w:val="00A83001"/>
    <w:rsid w:val="00A8342B"/>
    <w:rsid w:val="00A859F0"/>
    <w:rsid w:val="00A85B34"/>
    <w:rsid w:val="00A902A4"/>
    <w:rsid w:val="00A92009"/>
    <w:rsid w:val="00A93ECD"/>
    <w:rsid w:val="00A958AA"/>
    <w:rsid w:val="00A97541"/>
    <w:rsid w:val="00AA0527"/>
    <w:rsid w:val="00AA12F1"/>
    <w:rsid w:val="00AA6B0C"/>
    <w:rsid w:val="00AB0954"/>
    <w:rsid w:val="00AB10C6"/>
    <w:rsid w:val="00AB207D"/>
    <w:rsid w:val="00AB55CF"/>
    <w:rsid w:val="00AB68C2"/>
    <w:rsid w:val="00AB7C62"/>
    <w:rsid w:val="00AC1EB3"/>
    <w:rsid w:val="00AC2393"/>
    <w:rsid w:val="00AC2696"/>
    <w:rsid w:val="00AC33E5"/>
    <w:rsid w:val="00AC3766"/>
    <w:rsid w:val="00AC76A3"/>
    <w:rsid w:val="00AC7FD4"/>
    <w:rsid w:val="00AD13D7"/>
    <w:rsid w:val="00AD21FD"/>
    <w:rsid w:val="00AD490F"/>
    <w:rsid w:val="00AD4947"/>
    <w:rsid w:val="00AD5658"/>
    <w:rsid w:val="00AD6242"/>
    <w:rsid w:val="00AD7059"/>
    <w:rsid w:val="00AE0373"/>
    <w:rsid w:val="00AE1647"/>
    <w:rsid w:val="00AE2BDD"/>
    <w:rsid w:val="00AE34C1"/>
    <w:rsid w:val="00AE4476"/>
    <w:rsid w:val="00AE4AF6"/>
    <w:rsid w:val="00AE6332"/>
    <w:rsid w:val="00AF0E08"/>
    <w:rsid w:val="00AF216A"/>
    <w:rsid w:val="00AF2B5B"/>
    <w:rsid w:val="00AF4DD6"/>
    <w:rsid w:val="00AF54A3"/>
    <w:rsid w:val="00AF59D6"/>
    <w:rsid w:val="00AF68D6"/>
    <w:rsid w:val="00B02ED0"/>
    <w:rsid w:val="00B046D7"/>
    <w:rsid w:val="00B05EC6"/>
    <w:rsid w:val="00B0713E"/>
    <w:rsid w:val="00B10F64"/>
    <w:rsid w:val="00B12237"/>
    <w:rsid w:val="00B127B0"/>
    <w:rsid w:val="00B1326C"/>
    <w:rsid w:val="00B15A17"/>
    <w:rsid w:val="00B16168"/>
    <w:rsid w:val="00B21A90"/>
    <w:rsid w:val="00B21C1A"/>
    <w:rsid w:val="00B21F85"/>
    <w:rsid w:val="00B2285C"/>
    <w:rsid w:val="00B22B34"/>
    <w:rsid w:val="00B26289"/>
    <w:rsid w:val="00B27B40"/>
    <w:rsid w:val="00B3037D"/>
    <w:rsid w:val="00B305E3"/>
    <w:rsid w:val="00B30871"/>
    <w:rsid w:val="00B30ECF"/>
    <w:rsid w:val="00B315C0"/>
    <w:rsid w:val="00B33D18"/>
    <w:rsid w:val="00B34DF0"/>
    <w:rsid w:val="00B3563B"/>
    <w:rsid w:val="00B359F1"/>
    <w:rsid w:val="00B35B6D"/>
    <w:rsid w:val="00B40189"/>
    <w:rsid w:val="00B40A57"/>
    <w:rsid w:val="00B41636"/>
    <w:rsid w:val="00B41641"/>
    <w:rsid w:val="00B42ABA"/>
    <w:rsid w:val="00B433C7"/>
    <w:rsid w:val="00B4414A"/>
    <w:rsid w:val="00B44C5B"/>
    <w:rsid w:val="00B46A31"/>
    <w:rsid w:val="00B4770D"/>
    <w:rsid w:val="00B47DE0"/>
    <w:rsid w:val="00B50E70"/>
    <w:rsid w:val="00B5126F"/>
    <w:rsid w:val="00B52442"/>
    <w:rsid w:val="00B526D7"/>
    <w:rsid w:val="00B53CAB"/>
    <w:rsid w:val="00B549BB"/>
    <w:rsid w:val="00B56C07"/>
    <w:rsid w:val="00B6021A"/>
    <w:rsid w:val="00B6071D"/>
    <w:rsid w:val="00B62733"/>
    <w:rsid w:val="00B63F54"/>
    <w:rsid w:val="00B652EA"/>
    <w:rsid w:val="00B658A7"/>
    <w:rsid w:val="00B66054"/>
    <w:rsid w:val="00B676B8"/>
    <w:rsid w:val="00B67722"/>
    <w:rsid w:val="00B708E0"/>
    <w:rsid w:val="00B71342"/>
    <w:rsid w:val="00B71C3B"/>
    <w:rsid w:val="00B727C7"/>
    <w:rsid w:val="00B728A9"/>
    <w:rsid w:val="00B72AD7"/>
    <w:rsid w:val="00B737AE"/>
    <w:rsid w:val="00B75478"/>
    <w:rsid w:val="00B76D4A"/>
    <w:rsid w:val="00B777BD"/>
    <w:rsid w:val="00B811B9"/>
    <w:rsid w:val="00B81C82"/>
    <w:rsid w:val="00B836F3"/>
    <w:rsid w:val="00B86B33"/>
    <w:rsid w:val="00B872F5"/>
    <w:rsid w:val="00B92789"/>
    <w:rsid w:val="00B933A6"/>
    <w:rsid w:val="00B94624"/>
    <w:rsid w:val="00B95086"/>
    <w:rsid w:val="00B95425"/>
    <w:rsid w:val="00B9596C"/>
    <w:rsid w:val="00BA000D"/>
    <w:rsid w:val="00BA2ADF"/>
    <w:rsid w:val="00BA2F48"/>
    <w:rsid w:val="00BA7748"/>
    <w:rsid w:val="00BA7F75"/>
    <w:rsid w:val="00BB0B97"/>
    <w:rsid w:val="00BB0B9B"/>
    <w:rsid w:val="00BB0F1C"/>
    <w:rsid w:val="00BB12D9"/>
    <w:rsid w:val="00BB4DCF"/>
    <w:rsid w:val="00BB4E2E"/>
    <w:rsid w:val="00BB56CC"/>
    <w:rsid w:val="00BB6565"/>
    <w:rsid w:val="00BB7829"/>
    <w:rsid w:val="00BB7CFD"/>
    <w:rsid w:val="00BC03B5"/>
    <w:rsid w:val="00BC1840"/>
    <w:rsid w:val="00BC2207"/>
    <w:rsid w:val="00BC2D09"/>
    <w:rsid w:val="00BC416E"/>
    <w:rsid w:val="00BC47DD"/>
    <w:rsid w:val="00BC62B3"/>
    <w:rsid w:val="00BD0D37"/>
    <w:rsid w:val="00BD258B"/>
    <w:rsid w:val="00BD26F1"/>
    <w:rsid w:val="00BD332D"/>
    <w:rsid w:val="00BD418F"/>
    <w:rsid w:val="00BD4380"/>
    <w:rsid w:val="00BD43CA"/>
    <w:rsid w:val="00BD6253"/>
    <w:rsid w:val="00BD67DB"/>
    <w:rsid w:val="00BD7625"/>
    <w:rsid w:val="00BE15B9"/>
    <w:rsid w:val="00BE16E2"/>
    <w:rsid w:val="00BE2934"/>
    <w:rsid w:val="00BE3A5B"/>
    <w:rsid w:val="00BE43B6"/>
    <w:rsid w:val="00BE451B"/>
    <w:rsid w:val="00BE5EEA"/>
    <w:rsid w:val="00BE7C5D"/>
    <w:rsid w:val="00BE7EFE"/>
    <w:rsid w:val="00BF092F"/>
    <w:rsid w:val="00BF0E0C"/>
    <w:rsid w:val="00BF1CFD"/>
    <w:rsid w:val="00BF313F"/>
    <w:rsid w:val="00BF708E"/>
    <w:rsid w:val="00BF70A6"/>
    <w:rsid w:val="00C00657"/>
    <w:rsid w:val="00C01D01"/>
    <w:rsid w:val="00C01FED"/>
    <w:rsid w:val="00C0394A"/>
    <w:rsid w:val="00C05C0F"/>
    <w:rsid w:val="00C05CA3"/>
    <w:rsid w:val="00C1019A"/>
    <w:rsid w:val="00C10D41"/>
    <w:rsid w:val="00C117C6"/>
    <w:rsid w:val="00C1194D"/>
    <w:rsid w:val="00C123E8"/>
    <w:rsid w:val="00C127CC"/>
    <w:rsid w:val="00C143C9"/>
    <w:rsid w:val="00C145CA"/>
    <w:rsid w:val="00C14C1F"/>
    <w:rsid w:val="00C15E5D"/>
    <w:rsid w:val="00C165B0"/>
    <w:rsid w:val="00C201B1"/>
    <w:rsid w:val="00C221F5"/>
    <w:rsid w:val="00C224B1"/>
    <w:rsid w:val="00C22861"/>
    <w:rsid w:val="00C244C5"/>
    <w:rsid w:val="00C306DD"/>
    <w:rsid w:val="00C30C95"/>
    <w:rsid w:val="00C31044"/>
    <w:rsid w:val="00C33CA1"/>
    <w:rsid w:val="00C346F5"/>
    <w:rsid w:val="00C3530B"/>
    <w:rsid w:val="00C35A0E"/>
    <w:rsid w:val="00C36680"/>
    <w:rsid w:val="00C40FF8"/>
    <w:rsid w:val="00C41A21"/>
    <w:rsid w:val="00C42C40"/>
    <w:rsid w:val="00C435C5"/>
    <w:rsid w:val="00C44165"/>
    <w:rsid w:val="00C445BA"/>
    <w:rsid w:val="00C448E0"/>
    <w:rsid w:val="00C4511A"/>
    <w:rsid w:val="00C463F5"/>
    <w:rsid w:val="00C47037"/>
    <w:rsid w:val="00C4754C"/>
    <w:rsid w:val="00C515DA"/>
    <w:rsid w:val="00C52179"/>
    <w:rsid w:val="00C5227A"/>
    <w:rsid w:val="00C525CE"/>
    <w:rsid w:val="00C52B8A"/>
    <w:rsid w:val="00C52DAC"/>
    <w:rsid w:val="00C53648"/>
    <w:rsid w:val="00C53BCA"/>
    <w:rsid w:val="00C55725"/>
    <w:rsid w:val="00C55A2B"/>
    <w:rsid w:val="00C56CEE"/>
    <w:rsid w:val="00C601FD"/>
    <w:rsid w:val="00C620C7"/>
    <w:rsid w:val="00C6379E"/>
    <w:rsid w:val="00C6385D"/>
    <w:rsid w:val="00C64B1B"/>
    <w:rsid w:val="00C66D53"/>
    <w:rsid w:val="00C672BD"/>
    <w:rsid w:val="00C705E1"/>
    <w:rsid w:val="00C73185"/>
    <w:rsid w:val="00C73C5C"/>
    <w:rsid w:val="00C7481C"/>
    <w:rsid w:val="00C74C9A"/>
    <w:rsid w:val="00C75A06"/>
    <w:rsid w:val="00C75CF1"/>
    <w:rsid w:val="00C80E10"/>
    <w:rsid w:val="00C829A2"/>
    <w:rsid w:val="00C83AA0"/>
    <w:rsid w:val="00C84C3B"/>
    <w:rsid w:val="00C8696F"/>
    <w:rsid w:val="00C92A40"/>
    <w:rsid w:val="00C92B18"/>
    <w:rsid w:val="00C95783"/>
    <w:rsid w:val="00C966F9"/>
    <w:rsid w:val="00CA1D28"/>
    <w:rsid w:val="00CA1E4A"/>
    <w:rsid w:val="00CA279A"/>
    <w:rsid w:val="00CA4924"/>
    <w:rsid w:val="00CA495D"/>
    <w:rsid w:val="00CA6D9A"/>
    <w:rsid w:val="00CA71CB"/>
    <w:rsid w:val="00CA7E3C"/>
    <w:rsid w:val="00CB0675"/>
    <w:rsid w:val="00CB158B"/>
    <w:rsid w:val="00CB2369"/>
    <w:rsid w:val="00CB27C6"/>
    <w:rsid w:val="00CB3033"/>
    <w:rsid w:val="00CB37FC"/>
    <w:rsid w:val="00CB48EE"/>
    <w:rsid w:val="00CB535E"/>
    <w:rsid w:val="00CB5401"/>
    <w:rsid w:val="00CB577E"/>
    <w:rsid w:val="00CB756F"/>
    <w:rsid w:val="00CC10FC"/>
    <w:rsid w:val="00CC19C8"/>
    <w:rsid w:val="00CC3713"/>
    <w:rsid w:val="00CC51D3"/>
    <w:rsid w:val="00CC579E"/>
    <w:rsid w:val="00CC5A73"/>
    <w:rsid w:val="00CC5DC5"/>
    <w:rsid w:val="00CC5E48"/>
    <w:rsid w:val="00CD09A7"/>
    <w:rsid w:val="00CD0C36"/>
    <w:rsid w:val="00CD0E23"/>
    <w:rsid w:val="00CD189C"/>
    <w:rsid w:val="00CD1C68"/>
    <w:rsid w:val="00CD39C4"/>
    <w:rsid w:val="00CD3B0B"/>
    <w:rsid w:val="00CD510C"/>
    <w:rsid w:val="00CD5869"/>
    <w:rsid w:val="00CD5925"/>
    <w:rsid w:val="00CD6248"/>
    <w:rsid w:val="00CD6B64"/>
    <w:rsid w:val="00CE0246"/>
    <w:rsid w:val="00CE1337"/>
    <w:rsid w:val="00CE13A8"/>
    <w:rsid w:val="00CE156C"/>
    <w:rsid w:val="00CE2F1D"/>
    <w:rsid w:val="00CE475A"/>
    <w:rsid w:val="00CE7595"/>
    <w:rsid w:val="00CE7D8A"/>
    <w:rsid w:val="00CF2D0E"/>
    <w:rsid w:val="00CF4346"/>
    <w:rsid w:val="00CF7570"/>
    <w:rsid w:val="00CF7C4D"/>
    <w:rsid w:val="00D006FA"/>
    <w:rsid w:val="00D01635"/>
    <w:rsid w:val="00D016F5"/>
    <w:rsid w:val="00D0202B"/>
    <w:rsid w:val="00D0407E"/>
    <w:rsid w:val="00D040D2"/>
    <w:rsid w:val="00D05013"/>
    <w:rsid w:val="00D055C0"/>
    <w:rsid w:val="00D108D8"/>
    <w:rsid w:val="00D11842"/>
    <w:rsid w:val="00D13D39"/>
    <w:rsid w:val="00D14F99"/>
    <w:rsid w:val="00D157FB"/>
    <w:rsid w:val="00D16FFF"/>
    <w:rsid w:val="00D170C3"/>
    <w:rsid w:val="00D17414"/>
    <w:rsid w:val="00D21A98"/>
    <w:rsid w:val="00D21AF3"/>
    <w:rsid w:val="00D21D01"/>
    <w:rsid w:val="00D21F27"/>
    <w:rsid w:val="00D239FD"/>
    <w:rsid w:val="00D24427"/>
    <w:rsid w:val="00D30511"/>
    <w:rsid w:val="00D31DEC"/>
    <w:rsid w:val="00D3343F"/>
    <w:rsid w:val="00D34747"/>
    <w:rsid w:val="00D3507F"/>
    <w:rsid w:val="00D35552"/>
    <w:rsid w:val="00D355AA"/>
    <w:rsid w:val="00D35E09"/>
    <w:rsid w:val="00D37139"/>
    <w:rsid w:val="00D37EC8"/>
    <w:rsid w:val="00D401EB"/>
    <w:rsid w:val="00D4093B"/>
    <w:rsid w:val="00D4227F"/>
    <w:rsid w:val="00D4637E"/>
    <w:rsid w:val="00D4642C"/>
    <w:rsid w:val="00D46953"/>
    <w:rsid w:val="00D50EA0"/>
    <w:rsid w:val="00D511D7"/>
    <w:rsid w:val="00D51718"/>
    <w:rsid w:val="00D51800"/>
    <w:rsid w:val="00D52BDF"/>
    <w:rsid w:val="00D52F5C"/>
    <w:rsid w:val="00D533FA"/>
    <w:rsid w:val="00D55DC8"/>
    <w:rsid w:val="00D57D12"/>
    <w:rsid w:val="00D60CD7"/>
    <w:rsid w:val="00D60FF0"/>
    <w:rsid w:val="00D615E4"/>
    <w:rsid w:val="00D61AD7"/>
    <w:rsid w:val="00D6305C"/>
    <w:rsid w:val="00D633A9"/>
    <w:rsid w:val="00D64780"/>
    <w:rsid w:val="00D6610C"/>
    <w:rsid w:val="00D71CBA"/>
    <w:rsid w:val="00D7217E"/>
    <w:rsid w:val="00D7251E"/>
    <w:rsid w:val="00D72A41"/>
    <w:rsid w:val="00D73051"/>
    <w:rsid w:val="00D73F95"/>
    <w:rsid w:val="00D7450E"/>
    <w:rsid w:val="00D76A34"/>
    <w:rsid w:val="00D77361"/>
    <w:rsid w:val="00D81513"/>
    <w:rsid w:val="00D817BD"/>
    <w:rsid w:val="00D81A51"/>
    <w:rsid w:val="00D853A7"/>
    <w:rsid w:val="00D86A46"/>
    <w:rsid w:val="00D87358"/>
    <w:rsid w:val="00D9043B"/>
    <w:rsid w:val="00D92B52"/>
    <w:rsid w:val="00D939D0"/>
    <w:rsid w:val="00D93A44"/>
    <w:rsid w:val="00D952CE"/>
    <w:rsid w:val="00D95A2D"/>
    <w:rsid w:val="00D96762"/>
    <w:rsid w:val="00D972BC"/>
    <w:rsid w:val="00D97903"/>
    <w:rsid w:val="00DA086C"/>
    <w:rsid w:val="00DA2211"/>
    <w:rsid w:val="00DA3DCF"/>
    <w:rsid w:val="00DA430A"/>
    <w:rsid w:val="00DA5F90"/>
    <w:rsid w:val="00DA73E0"/>
    <w:rsid w:val="00DB04DB"/>
    <w:rsid w:val="00DB241E"/>
    <w:rsid w:val="00DB44A5"/>
    <w:rsid w:val="00DB4869"/>
    <w:rsid w:val="00DB4A80"/>
    <w:rsid w:val="00DB6466"/>
    <w:rsid w:val="00DC0044"/>
    <w:rsid w:val="00DC016A"/>
    <w:rsid w:val="00DC1729"/>
    <w:rsid w:val="00DC3B0D"/>
    <w:rsid w:val="00DC5098"/>
    <w:rsid w:val="00DC5B86"/>
    <w:rsid w:val="00DC6FF4"/>
    <w:rsid w:val="00DC7113"/>
    <w:rsid w:val="00DD045C"/>
    <w:rsid w:val="00DD07A1"/>
    <w:rsid w:val="00DD1B2B"/>
    <w:rsid w:val="00DD35F0"/>
    <w:rsid w:val="00DD3DAF"/>
    <w:rsid w:val="00DD4677"/>
    <w:rsid w:val="00DD6911"/>
    <w:rsid w:val="00DD6B14"/>
    <w:rsid w:val="00DD6C83"/>
    <w:rsid w:val="00DD6ED0"/>
    <w:rsid w:val="00DE5F6A"/>
    <w:rsid w:val="00DE7944"/>
    <w:rsid w:val="00DF0F36"/>
    <w:rsid w:val="00DF161E"/>
    <w:rsid w:val="00DF1936"/>
    <w:rsid w:val="00DF2065"/>
    <w:rsid w:val="00DF2118"/>
    <w:rsid w:val="00DF32BB"/>
    <w:rsid w:val="00DF3551"/>
    <w:rsid w:val="00DF3C91"/>
    <w:rsid w:val="00DF48C9"/>
    <w:rsid w:val="00DF5C7A"/>
    <w:rsid w:val="00DF62C0"/>
    <w:rsid w:val="00E00D58"/>
    <w:rsid w:val="00E03279"/>
    <w:rsid w:val="00E03325"/>
    <w:rsid w:val="00E03DF5"/>
    <w:rsid w:val="00E05AB3"/>
    <w:rsid w:val="00E05E05"/>
    <w:rsid w:val="00E07F8F"/>
    <w:rsid w:val="00E105D0"/>
    <w:rsid w:val="00E10C29"/>
    <w:rsid w:val="00E11A1D"/>
    <w:rsid w:val="00E1208E"/>
    <w:rsid w:val="00E131B9"/>
    <w:rsid w:val="00E13C32"/>
    <w:rsid w:val="00E13E3A"/>
    <w:rsid w:val="00E150DF"/>
    <w:rsid w:val="00E16134"/>
    <w:rsid w:val="00E1681A"/>
    <w:rsid w:val="00E20175"/>
    <w:rsid w:val="00E21942"/>
    <w:rsid w:val="00E22431"/>
    <w:rsid w:val="00E2533A"/>
    <w:rsid w:val="00E25ABB"/>
    <w:rsid w:val="00E26D03"/>
    <w:rsid w:val="00E27E97"/>
    <w:rsid w:val="00E27F08"/>
    <w:rsid w:val="00E30618"/>
    <w:rsid w:val="00E3102F"/>
    <w:rsid w:val="00E317AA"/>
    <w:rsid w:val="00E3211A"/>
    <w:rsid w:val="00E33707"/>
    <w:rsid w:val="00E3376D"/>
    <w:rsid w:val="00E3379F"/>
    <w:rsid w:val="00E34A3D"/>
    <w:rsid w:val="00E36865"/>
    <w:rsid w:val="00E36A28"/>
    <w:rsid w:val="00E36AC7"/>
    <w:rsid w:val="00E37B88"/>
    <w:rsid w:val="00E41733"/>
    <w:rsid w:val="00E42077"/>
    <w:rsid w:val="00E43093"/>
    <w:rsid w:val="00E4450C"/>
    <w:rsid w:val="00E44E73"/>
    <w:rsid w:val="00E45436"/>
    <w:rsid w:val="00E46087"/>
    <w:rsid w:val="00E4616A"/>
    <w:rsid w:val="00E474B8"/>
    <w:rsid w:val="00E47837"/>
    <w:rsid w:val="00E50696"/>
    <w:rsid w:val="00E50D60"/>
    <w:rsid w:val="00E51845"/>
    <w:rsid w:val="00E5339F"/>
    <w:rsid w:val="00E54F60"/>
    <w:rsid w:val="00E552F1"/>
    <w:rsid w:val="00E55D21"/>
    <w:rsid w:val="00E55FBE"/>
    <w:rsid w:val="00E57089"/>
    <w:rsid w:val="00E574EB"/>
    <w:rsid w:val="00E6009F"/>
    <w:rsid w:val="00E602E3"/>
    <w:rsid w:val="00E60425"/>
    <w:rsid w:val="00E65212"/>
    <w:rsid w:val="00E6745E"/>
    <w:rsid w:val="00E67E48"/>
    <w:rsid w:val="00E70233"/>
    <w:rsid w:val="00E72CB3"/>
    <w:rsid w:val="00E736EF"/>
    <w:rsid w:val="00E73703"/>
    <w:rsid w:val="00E74782"/>
    <w:rsid w:val="00E748AA"/>
    <w:rsid w:val="00E74B34"/>
    <w:rsid w:val="00E769CE"/>
    <w:rsid w:val="00E77A04"/>
    <w:rsid w:val="00E77CA3"/>
    <w:rsid w:val="00E80771"/>
    <w:rsid w:val="00E807B4"/>
    <w:rsid w:val="00E81493"/>
    <w:rsid w:val="00E83042"/>
    <w:rsid w:val="00E8473E"/>
    <w:rsid w:val="00E85117"/>
    <w:rsid w:val="00E85F7F"/>
    <w:rsid w:val="00E86CDC"/>
    <w:rsid w:val="00E9006B"/>
    <w:rsid w:val="00E9151A"/>
    <w:rsid w:val="00E92A05"/>
    <w:rsid w:val="00E93CC3"/>
    <w:rsid w:val="00E940AB"/>
    <w:rsid w:val="00E9412D"/>
    <w:rsid w:val="00E941FD"/>
    <w:rsid w:val="00E94903"/>
    <w:rsid w:val="00E97BF8"/>
    <w:rsid w:val="00EA01E8"/>
    <w:rsid w:val="00EA1BC1"/>
    <w:rsid w:val="00EA1C37"/>
    <w:rsid w:val="00EA423E"/>
    <w:rsid w:val="00EA5354"/>
    <w:rsid w:val="00EA537B"/>
    <w:rsid w:val="00EA53AA"/>
    <w:rsid w:val="00EA5514"/>
    <w:rsid w:val="00EA58C0"/>
    <w:rsid w:val="00EA6E4A"/>
    <w:rsid w:val="00EB166B"/>
    <w:rsid w:val="00EB49FB"/>
    <w:rsid w:val="00EB6096"/>
    <w:rsid w:val="00EB7156"/>
    <w:rsid w:val="00EB785E"/>
    <w:rsid w:val="00EB7F67"/>
    <w:rsid w:val="00EC0B08"/>
    <w:rsid w:val="00EC1790"/>
    <w:rsid w:val="00EC43BC"/>
    <w:rsid w:val="00EC63D7"/>
    <w:rsid w:val="00EC6C45"/>
    <w:rsid w:val="00ED0DE8"/>
    <w:rsid w:val="00ED1AB3"/>
    <w:rsid w:val="00ED2068"/>
    <w:rsid w:val="00ED4075"/>
    <w:rsid w:val="00ED604F"/>
    <w:rsid w:val="00ED72D5"/>
    <w:rsid w:val="00ED7396"/>
    <w:rsid w:val="00ED7C69"/>
    <w:rsid w:val="00ED7C8C"/>
    <w:rsid w:val="00ED7E99"/>
    <w:rsid w:val="00EE018A"/>
    <w:rsid w:val="00EE1DE6"/>
    <w:rsid w:val="00EE2B52"/>
    <w:rsid w:val="00EE2EF5"/>
    <w:rsid w:val="00EE3F29"/>
    <w:rsid w:val="00EE5DC9"/>
    <w:rsid w:val="00EE679C"/>
    <w:rsid w:val="00EE710D"/>
    <w:rsid w:val="00EE75CF"/>
    <w:rsid w:val="00EF051C"/>
    <w:rsid w:val="00EF0AF9"/>
    <w:rsid w:val="00EF0D91"/>
    <w:rsid w:val="00EF0EF3"/>
    <w:rsid w:val="00EF1F73"/>
    <w:rsid w:val="00EF354B"/>
    <w:rsid w:val="00EF36BE"/>
    <w:rsid w:val="00EF654B"/>
    <w:rsid w:val="00EF67D0"/>
    <w:rsid w:val="00F00618"/>
    <w:rsid w:val="00F00724"/>
    <w:rsid w:val="00F00972"/>
    <w:rsid w:val="00F00FFA"/>
    <w:rsid w:val="00F027EC"/>
    <w:rsid w:val="00F03AEC"/>
    <w:rsid w:val="00F05170"/>
    <w:rsid w:val="00F11211"/>
    <w:rsid w:val="00F12F44"/>
    <w:rsid w:val="00F135EA"/>
    <w:rsid w:val="00F14F11"/>
    <w:rsid w:val="00F15558"/>
    <w:rsid w:val="00F1567C"/>
    <w:rsid w:val="00F15E71"/>
    <w:rsid w:val="00F16DB7"/>
    <w:rsid w:val="00F16F9A"/>
    <w:rsid w:val="00F17BF7"/>
    <w:rsid w:val="00F203C6"/>
    <w:rsid w:val="00F23486"/>
    <w:rsid w:val="00F24123"/>
    <w:rsid w:val="00F25539"/>
    <w:rsid w:val="00F263DA"/>
    <w:rsid w:val="00F26F3E"/>
    <w:rsid w:val="00F26FF0"/>
    <w:rsid w:val="00F27682"/>
    <w:rsid w:val="00F276CE"/>
    <w:rsid w:val="00F30CD9"/>
    <w:rsid w:val="00F32341"/>
    <w:rsid w:val="00F3476A"/>
    <w:rsid w:val="00F352E3"/>
    <w:rsid w:val="00F35EE2"/>
    <w:rsid w:val="00F36F6F"/>
    <w:rsid w:val="00F41043"/>
    <w:rsid w:val="00F43390"/>
    <w:rsid w:val="00F44087"/>
    <w:rsid w:val="00F46C1A"/>
    <w:rsid w:val="00F50E7E"/>
    <w:rsid w:val="00F5120F"/>
    <w:rsid w:val="00F52651"/>
    <w:rsid w:val="00F52795"/>
    <w:rsid w:val="00F618E5"/>
    <w:rsid w:val="00F63E0B"/>
    <w:rsid w:val="00F647A2"/>
    <w:rsid w:val="00F65742"/>
    <w:rsid w:val="00F657EF"/>
    <w:rsid w:val="00F65A08"/>
    <w:rsid w:val="00F6799F"/>
    <w:rsid w:val="00F67C63"/>
    <w:rsid w:val="00F70C9A"/>
    <w:rsid w:val="00F71301"/>
    <w:rsid w:val="00F718EB"/>
    <w:rsid w:val="00F719C5"/>
    <w:rsid w:val="00F736E2"/>
    <w:rsid w:val="00F73E6D"/>
    <w:rsid w:val="00F74EE0"/>
    <w:rsid w:val="00F75FEB"/>
    <w:rsid w:val="00F76D6F"/>
    <w:rsid w:val="00F77A8A"/>
    <w:rsid w:val="00F80184"/>
    <w:rsid w:val="00F80594"/>
    <w:rsid w:val="00F80A5C"/>
    <w:rsid w:val="00F80C3B"/>
    <w:rsid w:val="00F80C45"/>
    <w:rsid w:val="00F812F5"/>
    <w:rsid w:val="00F81531"/>
    <w:rsid w:val="00F81C08"/>
    <w:rsid w:val="00F83455"/>
    <w:rsid w:val="00F837B3"/>
    <w:rsid w:val="00F84A1D"/>
    <w:rsid w:val="00F84CC7"/>
    <w:rsid w:val="00F84F24"/>
    <w:rsid w:val="00F85302"/>
    <w:rsid w:val="00F85C24"/>
    <w:rsid w:val="00F86628"/>
    <w:rsid w:val="00F9075F"/>
    <w:rsid w:val="00F913AB"/>
    <w:rsid w:val="00F9156E"/>
    <w:rsid w:val="00F9210F"/>
    <w:rsid w:val="00F945C4"/>
    <w:rsid w:val="00F94DCC"/>
    <w:rsid w:val="00F94FE9"/>
    <w:rsid w:val="00F956A3"/>
    <w:rsid w:val="00FA1A59"/>
    <w:rsid w:val="00FA36EE"/>
    <w:rsid w:val="00FB2D02"/>
    <w:rsid w:val="00FB5F5F"/>
    <w:rsid w:val="00FB6696"/>
    <w:rsid w:val="00FB67B3"/>
    <w:rsid w:val="00FB6E31"/>
    <w:rsid w:val="00FB7918"/>
    <w:rsid w:val="00FC2313"/>
    <w:rsid w:val="00FC2709"/>
    <w:rsid w:val="00FC3F27"/>
    <w:rsid w:val="00FC5E6A"/>
    <w:rsid w:val="00FD07DF"/>
    <w:rsid w:val="00FD283A"/>
    <w:rsid w:val="00FD2DA5"/>
    <w:rsid w:val="00FD3503"/>
    <w:rsid w:val="00FD4508"/>
    <w:rsid w:val="00FD5CA1"/>
    <w:rsid w:val="00FD5F60"/>
    <w:rsid w:val="00FD6060"/>
    <w:rsid w:val="00FD67C6"/>
    <w:rsid w:val="00FE0226"/>
    <w:rsid w:val="00FE0999"/>
    <w:rsid w:val="00FE0AB9"/>
    <w:rsid w:val="00FE22B5"/>
    <w:rsid w:val="00FE3912"/>
    <w:rsid w:val="00FE3BFE"/>
    <w:rsid w:val="00FE504E"/>
    <w:rsid w:val="00FE59BB"/>
    <w:rsid w:val="00FE642C"/>
    <w:rsid w:val="00FE6AC8"/>
    <w:rsid w:val="00FE7E0A"/>
    <w:rsid w:val="00FF3C5A"/>
    <w:rsid w:val="00FF46BC"/>
    <w:rsid w:val="00FF50B0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chartTrackingRefBased/>
  <w15:docId w15:val="{F154B423-A4AA-486C-BC38-17B5EAA9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2F"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ind w:left="-851"/>
    </w:pPr>
  </w:style>
  <w:style w:type="paragraph" w:styleId="Bunntekst">
    <w:name w:val="footer"/>
    <w:basedOn w:val="Normal"/>
    <w:pPr>
      <w:ind w:left="-851" w:right="-851"/>
    </w:pPr>
    <w:rPr>
      <w:sz w:val="18"/>
    </w:rPr>
  </w:style>
  <w:style w:type="paragraph" w:customStyle="1" w:styleId="Sakmr">
    <w:name w:val="Sakmr"/>
    <w:basedOn w:val="Normal"/>
    <w:pPr>
      <w:ind w:left="1418" w:hanging="1418"/>
    </w:pPr>
    <w:rPr>
      <w:b/>
    </w:rPr>
  </w:style>
  <w:style w:type="paragraph" w:customStyle="1" w:styleId="Sakmr2">
    <w:name w:val="Sakmr2"/>
    <w:basedOn w:val="Sakmr"/>
    <w:pPr>
      <w:ind w:firstLine="0"/>
    </w:pPr>
    <w:rPr>
      <w:b w:val="0"/>
    </w:rPr>
  </w:style>
  <w:style w:type="paragraph" w:customStyle="1" w:styleId="Sakmr3">
    <w:name w:val="Sakmr3"/>
    <w:basedOn w:val="Sakmr2"/>
    <w:rPr>
      <w:i/>
    </w:rPr>
  </w:style>
  <w:style w:type="paragraph" w:styleId="Brdtekstinnrykk">
    <w:name w:val="Body Text Indent"/>
    <w:basedOn w:val="Normal"/>
    <w:pPr>
      <w:ind w:left="1410"/>
    </w:pPr>
    <w:rPr>
      <w:i/>
    </w:rPr>
  </w:style>
  <w:style w:type="paragraph" w:styleId="Bobletekst">
    <w:name w:val="Balloon Text"/>
    <w:basedOn w:val="Normal"/>
    <w:semiHidden/>
    <w:rsid w:val="008452DB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B26289"/>
    <w:pPr>
      <w:shd w:val="clear" w:color="auto" w:fill="000080"/>
    </w:pPr>
    <w:rPr>
      <w:rFonts w:ascii="Tahoma" w:hAnsi="Tahoma" w:cs="Tahoma"/>
      <w:sz w:val="20"/>
    </w:rPr>
  </w:style>
  <w:style w:type="character" w:styleId="Hyperkobling">
    <w:name w:val="Hyperlink"/>
    <w:rsid w:val="00CE1337"/>
    <w:rPr>
      <w:color w:val="0000FF"/>
      <w:u w:val="single"/>
    </w:rPr>
  </w:style>
  <w:style w:type="table" w:styleId="Tabellrutenett">
    <w:name w:val="Table Grid"/>
    <w:basedOn w:val="Vanligtabell"/>
    <w:rsid w:val="00CE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rsid w:val="00CE1337"/>
    <w:rPr>
      <w:color w:val="800080"/>
      <w:u w:val="single"/>
    </w:rPr>
  </w:style>
  <w:style w:type="character" w:styleId="Sterk">
    <w:name w:val="Strong"/>
    <w:uiPriority w:val="22"/>
    <w:qFormat/>
    <w:rsid w:val="00642A05"/>
    <w:rPr>
      <w:b/>
      <w:bCs/>
    </w:rPr>
  </w:style>
  <w:style w:type="paragraph" w:styleId="Rentekst">
    <w:name w:val="Plain Text"/>
    <w:basedOn w:val="Normal"/>
    <w:link w:val="RentekstTegn"/>
    <w:uiPriority w:val="99"/>
    <w:rsid w:val="00C346F5"/>
    <w:rPr>
      <w:rFonts w:ascii="Courier New" w:hAnsi="Courier New" w:cs="Courier New"/>
      <w:sz w:val="20"/>
    </w:rPr>
  </w:style>
  <w:style w:type="paragraph" w:styleId="Listeavsnitt">
    <w:name w:val="List Paragraph"/>
    <w:basedOn w:val="Normal"/>
    <w:uiPriority w:val="34"/>
    <w:qFormat/>
    <w:rsid w:val="007D564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4848FE"/>
    <w:rPr>
      <w:rFonts w:ascii="Courier New" w:hAnsi="Courier New" w:cs="Courier New"/>
    </w:rPr>
  </w:style>
  <w:style w:type="character" w:customStyle="1" w:styleId="apple-style-span">
    <w:name w:val="apple-style-span"/>
    <w:rsid w:val="00D35E09"/>
  </w:style>
  <w:style w:type="character" w:customStyle="1" w:styleId="fsl2">
    <w:name w:val="fsl2"/>
    <w:rsid w:val="00DD6911"/>
    <w:rPr>
      <w:sz w:val="20"/>
      <w:szCs w:val="20"/>
    </w:rPr>
  </w:style>
  <w:style w:type="paragraph" w:customStyle="1" w:styleId="Default">
    <w:name w:val="Default"/>
    <w:rsid w:val="00944E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711C"/>
    <w:rPr>
      <w:rFonts w:eastAsia="Calibri"/>
      <w:szCs w:val="24"/>
    </w:rPr>
  </w:style>
  <w:style w:type="character" w:styleId="Utheving">
    <w:name w:val="Emphasis"/>
    <w:uiPriority w:val="20"/>
    <w:qFormat/>
    <w:rsid w:val="006D711C"/>
    <w:rPr>
      <w:i/>
      <w:iCs/>
    </w:rPr>
  </w:style>
  <w:style w:type="paragraph" w:styleId="Brdtekstinnrykk2">
    <w:name w:val="Body Text Indent 2"/>
    <w:basedOn w:val="Normal"/>
    <w:link w:val="Brdtekstinnrykk2Tegn"/>
    <w:rsid w:val="00A601B6"/>
    <w:pPr>
      <w:spacing w:after="120" w:line="480" w:lineRule="auto"/>
      <w:ind w:left="283"/>
    </w:pPr>
  </w:style>
  <w:style w:type="character" w:customStyle="1" w:styleId="Brdtekstinnrykk2Tegn">
    <w:name w:val="Brødtekstinnrykk 2 Tegn"/>
    <w:link w:val="Brdtekstinnrykk2"/>
    <w:rsid w:val="00A601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3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98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.kampen.oslo@kir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%20og%20telefakser\Brevark%20jn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E5D0-30DD-4F29-8AC1-B8EB3C6E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 jnr.dot</Template>
  <TotalTime>11</TotalTime>
  <Pages>4</Pages>
  <Words>521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KfiO</Company>
  <LinksUpToDate>false</LinksUpToDate>
  <CharactersWithSpaces>3782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mailto:post.kampen.oslo@kirken.no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Liv Ødemark-Bocek</dc:creator>
  <cp:keywords/>
  <cp:lastModifiedBy>Morten Hauge</cp:lastModifiedBy>
  <cp:revision>4</cp:revision>
  <cp:lastPrinted>2018-11-26T09:22:00Z</cp:lastPrinted>
  <dcterms:created xsi:type="dcterms:W3CDTF">2019-03-07T08:26:00Z</dcterms:created>
  <dcterms:modified xsi:type="dcterms:W3CDTF">2019-03-12T07:14:00Z</dcterms:modified>
</cp:coreProperties>
</file>