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FE1" w:rsidRDefault="00785FE1" w:rsidP="00785FE1">
      <w:pPr>
        <w:rPr>
          <w:rFonts w:ascii="Garamond" w:hAnsi="Garamond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571500"/>
            <wp:effectExtent l="19050" t="0" r="0" b="0"/>
            <wp:wrapThrough wrapText="bothSides">
              <wp:wrapPolygon edited="0">
                <wp:start x="-900" y="0"/>
                <wp:lineTo x="-900" y="20880"/>
                <wp:lineTo x="21600" y="20880"/>
                <wp:lineTo x="21600" y="0"/>
                <wp:lineTo x="-900" y="0"/>
              </wp:wrapPolygon>
            </wp:wrapThrough>
            <wp:docPr id="2" name="Bilde 2" descr="vapenstr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penstrek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</w:rPr>
        <w:t>DEN NORSKE KIRKE</w:t>
      </w:r>
      <w:r>
        <w:rPr>
          <w:rFonts w:ascii="Garamond" w:hAnsi="Garamond"/>
        </w:rPr>
        <w:tab/>
        <w:t xml:space="preserve">          Nygårdsveien 68, 3214 Sandefjord, Tlf 33 48 94 94</w:t>
      </w:r>
    </w:p>
    <w:p w:rsidR="00785FE1" w:rsidRDefault="00785FE1" w:rsidP="00785FE1">
      <w:pPr>
        <w:rPr>
          <w:sz w:val="20"/>
        </w:rPr>
      </w:pPr>
      <w:r>
        <w:rPr>
          <w:sz w:val="20"/>
        </w:rPr>
        <w:t xml:space="preserve"> </w:t>
      </w:r>
      <w:r>
        <w:rPr>
          <w:rFonts w:ascii="Garamond" w:hAnsi="Garamond"/>
          <w:b/>
          <w:bCs/>
        </w:rPr>
        <w:t>Bugården menighetsråd</w:t>
      </w:r>
      <w:r>
        <w:t xml:space="preserve">     </w:t>
      </w:r>
      <w:r>
        <w:tab/>
        <w:t xml:space="preserve">          </w:t>
      </w:r>
      <w:r>
        <w:rPr>
          <w:sz w:val="20"/>
        </w:rPr>
        <w:t>E-post:</w:t>
      </w:r>
      <w:r>
        <w:t xml:space="preserve"> </w:t>
      </w:r>
      <w:hyperlink r:id="rId6" w:history="1">
        <w:r w:rsidRPr="009C4386">
          <w:rPr>
            <w:rStyle w:val="Hyperkobling"/>
          </w:rPr>
          <w:t>post@sandefjord.kirken.no</w:t>
        </w:r>
      </w:hyperlink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</w:t>
      </w:r>
      <w:r>
        <w:rPr>
          <w:sz w:val="20"/>
        </w:rPr>
        <w:tab/>
        <w:t xml:space="preserve">            </w:t>
      </w:r>
      <w:proofErr w:type="spellStart"/>
      <w:r>
        <w:rPr>
          <w:sz w:val="20"/>
        </w:rPr>
        <w:t>www</w:t>
      </w:r>
      <w:proofErr w:type="spellEnd"/>
      <w:r>
        <w:rPr>
          <w:sz w:val="20"/>
        </w:rPr>
        <w:t>: sandefjord.kirken.no</w:t>
      </w:r>
    </w:p>
    <w:p w:rsidR="00785FE1" w:rsidRDefault="00785FE1" w:rsidP="00785FE1">
      <w:pPr>
        <w:ind w:left="4956" w:firstLine="708"/>
      </w:pPr>
      <w:r>
        <w:rPr>
          <w:sz w:val="20"/>
        </w:rPr>
        <w:t xml:space="preserve">                                                                                     </w:t>
      </w:r>
    </w:p>
    <w:p w:rsidR="00785FE1" w:rsidRDefault="00785FE1" w:rsidP="00785FE1">
      <w:pPr>
        <w:jc w:val="right"/>
        <w:rPr>
          <w:sz w:val="20"/>
        </w:rPr>
      </w:pPr>
      <w:r>
        <w:rPr>
          <w:sz w:val="20"/>
        </w:rPr>
        <w:t xml:space="preserve"> </w:t>
      </w:r>
    </w:p>
    <w:p w:rsidR="00785FE1" w:rsidRDefault="00785FE1" w:rsidP="00785FE1">
      <w:pPr>
        <w:pBdr>
          <w:bottom w:val="single" w:sz="12" w:space="1" w:color="auto"/>
        </w:pBdr>
        <w:rPr>
          <w:sz w:val="20"/>
        </w:rPr>
      </w:pPr>
    </w:p>
    <w:p w:rsidR="00785FE1" w:rsidRDefault="00785FE1" w:rsidP="00785FE1">
      <w:pPr>
        <w:rPr>
          <w:sz w:val="20"/>
        </w:rPr>
      </w:pPr>
    </w:p>
    <w:p w:rsidR="00785FE1" w:rsidRDefault="00785FE1" w:rsidP="00785FE1">
      <w:pPr>
        <w:rPr>
          <w:sz w:val="20"/>
        </w:rPr>
      </w:pPr>
    </w:p>
    <w:p w:rsidR="00785FE1" w:rsidRDefault="008E2564" w:rsidP="00785FE1">
      <w:pPr>
        <w:pStyle w:val="Overskrift1"/>
      </w:pPr>
      <w:r>
        <w:t>MØTE</w:t>
      </w:r>
      <w:r w:rsidR="00677CF7">
        <w:t>REFERAT</w:t>
      </w:r>
    </w:p>
    <w:p w:rsidR="00785FE1" w:rsidRDefault="00785FE1" w:rsidP="00785FE1">
      <w:pPr>
        <w:rPr>
          <w:b/>
          <w:bCs/>
        </w:rPr>
      </w:pPr>
    </w:p>
    <w:p w:rsidR="00785FE1" w:rsidRDefault="008E2564" w:rsidP="00785FE1">
      <w:r>
        <w:t>Bugården menighetsråd</w:t>
      </w:r>
      <w:r w:rsidR="00677CF7">
        <w:t>s</w:t>
      </w:r>
      <w:r>
        <w:t xml:space="preserve"> møte </w:t>
      </w:r>
      <w:r w:rsidR="00871BFA">
        <w:t>24</w:t>
      </w:r>
      <w:r w:rsidR="00677CF7">
        <w:t xml:space="preserve"> august </w:t>
      </w:r>
      <w:r w:rsidR="00871BFA">
        <w:t>2017</w:t>
      </w:r>
      <w:r w:rsidR="0051240F">
        <w:t xml:space="preserve">   kl.19 i kirkestua</w:t>
      </w:r>
    </w:p>
    <w:p w:rsidR="00750440" w:rsidRPr="00534464" w:rsidRDefault="00750440" w:rsidP="00785FE1">
      <w:pPr>
        <w:rPr>
          <w:bCs/>
        </w:rPr>
      </w:pPr>
    </w:p>
    <w:p w:rsidR="00785FE1" w:rsidRDefault="00677CF7" w:rsidP="00785FE1">
      <w:pPr>
        <w:pStyle w:val="Brdtekstinnrykk"/>
        <w:ind w:left="1410" w:hanging="1410"/>
      </w:pPr>
      <w:r>
        <w:rPr>
          <w:bCs w:val="0"/>
        </w:rPr>
        <w:t>Til stede</w:t>
      </w:r>
      <w:r w:rsidR="00785FE1" w:rsidRPr="00534464">
        <w:rPr>
          <w:bCs w:val="0"/>
        </w:rPr>
        <w:t>:</w:t>
      </w:r>
      <w:r w:rsidR="008E2564">
        <w:tab/>
      </w:r>
      <w:r w:rsidR="00A222EE">
        <w:t xml:space="preserve">Gunnbjørg Furuset, Anders </w:t>
      </w:r>
      <w:proofErr w:type="spellStart"/>
      <w:r w:rsidR="00A222EE">
        <w:t>Tho</w:t>
      </w:r>
      <w:proofErr w:type="spellEnd"/>
      <w:r w:rsidR="00A222EE">
        <w:t>, Dagfinn Haugen, Helge Ljosland, Kris</w:t>
      </w:r>
      <w:r w:rsidR="007C59D3">
        <w:t>tin Jørgensen</w:t>
      </w:r>
      <w:r w:rsidR="00A222EE">
        <w:t>, Inger Johanne Mørk, Marthe Henriksen, Anne Hilde W Eriksen,  Jørn Agnar Nicola</w:t>
      </w:r>
      <w:r>
        <w:t>y</w:t>
      </w:r>
      <w:r w:rsidR="00A222EE">
        <w:t>sen og Linn Strømme Hummelvoll.</w:t>
      </w:r>
    </w:p>
    <w:p w:rsidR="00677CF7" w:rsidRDefault="00677CF7" w:rsidP="00785FE1">
      <w:pPr>
        <w:pStyle w:val="Brdtekstinnrykk"/>
        <w:ind w:left="1410" w:hanging="1410"/>
      </w:pPr>
      <w:r>
        <w:t>Forfall:</w:t>
      </w:r>
      <w:r>
        <w:tab/>
        <w:t>Helge Vold, Heidi Dahle og Gunnar Kjøndal</w:t>
      </w:r>
    </w:p>
    <w:p w:rsidR="00785FE1" w:rsidRDefault="00785FE1" w:rsidP="00785FE1">
      <w:pPr>
        <w:pStyle w:val="Brdtekstinnrykk"/>
        <w:ind w:left="0"/>
      </w:pPr>
    </w:p>
    <w:p w:rsidR="00785FE1" w:rsidRDefault="00785FE1" w:rsidP="00785FE1">
      <w:pPr>
        <w:pStyle w:val="Brdtekstinnrykk"/>
        <w:ind w:left="0"/>
        <w:rPr>
          <w:b w:val="0"/>
        </w:rPr>
      </w:pPr>
      <w:r>
        <w:t>Referent:</w:t>
      </w:r>
      <w:r>
        <w:tab/>
      </w:r>
      <w:r w:rsidR="00871BFA">
        <w:t>Jørn</w:t>
      </w:r>
      <w:r w:rsidR="008E2564">
        <w:tab/>
      </w:r>
      <w:r w:rsidR="008E2564">
        <w:tab/>
        <w:t xml:space="preserve">Mat: </w:t>
      </w:r>
      <w:r w:rsidR="008E2564">
        <w:tab/>
      </w:r>
      <w:r w:rsidR="00871BFA">
        <w:t>Marthe</w:t>
      </w:r>
      <w:r w:rsidR="008E2564">
        <w:tab/>
      </w:r>
      <w:r w:rsidR="008E2564">
        <w:tab/>
        <w:t xml:space="preserve">Kveldstanker: </w:t>
      </w:r>
      <w:r w:rsidR="00871BFA">
        <w:t>Dagfinn</w:t>
      </w:r>
    </w:p>
    <w:p w:rsidR="00785FE1" w:rsidRDefault="00785FE1" w:rsidP="00785FE1"/>
    <w:p w:rsidR="00DC3847" w:rsidRDefault="00677CF7" w:rsidP="00DC3847">
      <w:r>
        <w:t>Referatet</w:t>
      </w:r>
      <w:r w:rsidR="00DC3847">
        <w:t xml:space="preserve"> sendes medlemmer, varamedlemmer, kontoret, prosten i Sandefjord</w:t>
      </w:r>
      <w:r w:rsidR="007C59D3">
        <w:t xml:space="preserve"> og kirkevergen.</w:t>
      </w:r>
    </w:p>
    <w:p w:rsidR="00DC3847" w:rsidRDefault="00DC3847" w:rsidP="00785FE1"/>
    <w:p w:rsidR="00785FE1" w:rsidRPr="00F8631D" w:rsidRDefault="00785FE1" w:rsidP="00785FE1">
      <w:pPr>
        <w:keepNext/>
        <w:jc w:val="center"/>
        <w:outlineLvl w:val="0"/>
        <w:rPr>
          <w:rFonts w:eastAsia="Arial Unicode MS"/>
          <w:b/>
          <w:color w:val="000000"/>
          <w:sz w:val="32"/>
          <w:u w:color="000000"/>
        </w:rPr>
      </w:pPr>
      <w:r w:rsidRPr="00F8631D">
        <w:rPr>
          <w:rFonts w:eastAsia="Arial Unicode MS"/>
          <w:b/>
          <w:color w:val="000000"/>
          <w:sz w:val="32"/>
          <w:u w:color="000000"/>
        </w:rPr>
        <w:t>S A K L I S T E</w:t>
      </w:r>
    </w:p>
    <w:p w:rsidR="00785FE1" w:rsidRPr="00F8631D" w:rsidRDefault="00785FE1" w:rsidP="00785FE1">
      <w:pPr>
        <w:pStyle w:val="Body1"/>
      </w:pPr>
    </w:p>
    <w:p w:rsidR="00785FE1" w:rsidRPr="005A577F" w:rsidRDefault="00405664" w:rsidP="00785FE1">
      <w:pPr>
        <w:pStyle w:val="Body1"/>
        <w:spacing w:line="480" w:lineRule="auto"/>
        <w:rPr>
          <w:b/>
        </w:rPr>
      </w:pPr>
      <w:r>
        <w:rPr>
          <w:b/>
        </w:rPr>
        <w:t xml:space="preserve">SAK </w:t>
      </w:r>
      <w:r w:rsidR="00871BFA">
        <w:rPr>
          <w:b/>
        </w:rPr>
        <w:t xml:space="preserve"> 45</w:t>
      </w:r>
      <w:r>
        <w:rPr>
          <w:b/>
        </w:rPr>
        <w:t>/1</w:t>
      </w:r>
      <w:r w:rsidR="00594503">
        <w:rPr>
          <w:b/>
        </w:rPr>
        <w:t>7</w:t>
      </w:r>
      <w:r w:rsidR="00785FE1" w:rsidRPr="005A577F">
        <w:rPr>
          <w:b/>
        </w:rPr>
        <w:tab/>
        <w:t xml:space="preserve">REFERAT FRA MØTE </w:t>
      </w:r>
      <w:r w:rsidR="00871BFA">
        <w:rPr>
          <w:b/>
        </w:rPr>
        <w:t>07 06</w:t>
      </w:r>
    </w:p>
    <w:p w:rsidR="00785FE1" w:rsidRPr="005A577F" w:rsidRDefault="00785FE1" w:rsidP="00785FE1">
      <w:pPr>
        <w:pStyle w:val="Body1"/>
        <w:spacing w:line="480" w:lineRule="auto"/>
        <w:rPr>
          <w:b/>
        </w:rPr>
      </w:pPr>
      <w:r w:rsidRPr="005A577F">
        <w:rPr>
          <w:b/>
        </w:rPr>
        <w:t>SAK</w:t>
      </w:r>
      <w:r w:rsidR="00405664">
        <w:rPr>
          <w:b/>
        </w:rPr>
        <w:t xml:space="preserve"> </w:t>
      </w:r>
      <w:r w:rsidR="00871BFA">
        <w:rPr>
          <w:b/>
        </w:rPr>
        <w:t xml:space="preserve"> 46</w:t>
      </w:r>
      <w:r w:rsidR="00405664">
        <w:rPr>
          <w:b/>
        </w:rPr>
        <w:t>/1</w:t>
      </w:r>
      <w:r w:rsidR="00871BFA">
        <w:rPr>
          <w:b/>
        </w:rPr>
        <w:t>7</w:t>
      </w:r>
      <w:r w:rsidR="00405664">
        <w:rPr>
          <w:b/>
        </w:rPr>
        <w:tab/>
        <w:t>GODKJENNING MØTEINNKALLING</w:t>
      </w:r>
    </w:p>
    <w:p w:rsidR="00785FE1" w:rsidRPr="005A577F" w:rsidRDefault="00405664" w:rsidP="00785FE1">
      <w:pPr>
        <w:rPr>
          <w:b/>
        </w:rPr>
      </w:pPr>
      <w:r>
        <w:rPr>
          <w:b/>
        </w:rPr>
        <w:t>SAK</w:t>
      </w:r>
      <w:r w:rsidR="00871BFA">
        <w:rPr>
          <w:b/>
        </w:rPr>
        <w:t xml:space="preserve"> 47</w:t>
      </w:r>
      <w:r>
        <w:rPr>
          <w:b/>
        </w:rPr>
        <w:t xml:space="preserve"> /1</w:t>
      </w:r>
      <w:r w:rsidR="00871BFA">
        <w:rPr>
          <w:b/>
        </w:rPr>
        <w:t>7</w:t>
      </w:r>
      <w:r w:rsidR="00785FE1" w:rsidRPr="005A577F">
        <w:rPr>
          <w:b/>
        </w:rPr>
        <w:tab/>
      </w:r>
      <w:r w:rsidR="0050113C">
        <w:rPr>
          <w:b/>
        </w:rPr>
        <w:t>ANNONSERING DIAKONIUTVALGET</w:t>
      </w:r>
    </w:p>
    <w:p w:rsidR="00785FE1" w:rsidRPr="005A577F" w:rsidRDefault="00785FE1" w:rsidP="00785FE1">
      <w:pPr>
        <w:rPr>
          <w:b/>
        </w:rPr>
      </w:pPr>
      <w:r w:rsidRPr="005A577F">
        <w:rPr>
          <w:b/>
        </w:rPr>
        <w:tab/>
      </w:r>
    </w:p>
    <w:p w:rsidR="00785FE1" w:rsidRPr="00066C2C" w:rsidRDefault="00785FE1" w:rsidP="00785FE1">
      <w:pPr>
        <w:rPr>
          <w:b/>
          <w:i/>
        </w:rPr>
      </w:pPr>
      <w:r w:rsidRPr="005A577F">
        <w:rPr>
          <w:b/>
        </w:rPr>
        <w:t>SAK</w:t>
      </w:r>
      <w:r w:rsidR="008E2564">
        <w:rPr>
          <w:b/>
        </w:rPr>
        <w:t xml:space="preserve"> </w:t>
      </w:r>
      <w:r w:rsidR="00066C2C">
        <w:rPr>
          <w:b/>
        </w:rPr>
        <w:t xml:space="preserve"> 48</w:t>
      </w:r>
      <w:r w:rsidR="00405664">
        <w:rPr>
          <w:b/>
        </w:rPr>
        <w:t>/1</w:t>
      </w:r>
      <w:r w:rsidR="00594503">
        <w:rPr>
          <w:b/>
        </w:rPr>
        <w:t>7</w:t>
      </w:r>
      <w:r w:rsidRPr="005A577F">
        <w:rPr>
          <w:b/>
        </w:rPr>
        <w:tab/>
      </w:r>
      <w:r w:rsidR="00066C2C">
        <w:rPr>
          <w:b/>
        </w:rPr>
        <w:t>HANDLINGSPLAN 2017 – STATUS?</w:t>
      </w:r>
      <w:r w:rsidRPr="005A577F">
        <w:rPr>
          <w:b/>
          <w:i/>
        </w:rPr>
        <w:t xml:space="preserve"> </w:t>
      </w:r>
      <w:r>
        <w:rPr>
          <w:b/>
        </w:rPr>
        <w:tab/>
      </w:r>
    </w:p>
    <w:p w:rsidR="00785FE1" w:rsidRDefault="00785FE1" w:rsidP="00785FE1">
      <w:pPr>
        <w:rPr>
          <w:b/>
        </w:rPr>
      </w:pPr>
    </w:p>
    <w:p w:rsidR="00785FE1" w:rsidRDefault="00F256A3" w:rsidP="00785FE1">
      <w:pPr>
        <w:rPr>
          <w:b/>
        </w:rPr>
      </w:pPr>
      <w:r>
        <w:rPr>
          <w:b/>
        </w:rPr>
        <w:t xml:space="preserve">SAK </w:t>
      </w:r>
      <w:r w:rsidR="00066C2C">
        <w:rPr>
          <w:b/>
        </w:rPr>
        <w:t>49</w:t>
      </w:r>
      <w:r w:rsidR="00405664">
        <w:rPr>
          <w:b/>
        </w:rPr>
        <w:t>/1</w:t>
      </w:r>
      <w:r w:rsidR="00594503">
        <w:rPr>
          <w:b/>
        </w:rPr>
        <w:t>7</w:t>
      </w:r>
      <w:r w:rsidR="00785FE1">
        <w:rPr>
          <w:b/>
        </w:rPr>
        <w:tab/>
      </w:r>
      <w:r w:rsidR="00785FE1" w:rsidRPr="001A5003">
        <w:rPr>
          <w:b/>
        </w:rPr>
        <w:t>ORIENTERINGSSAKER</w:t>
      </w:r>
    </w:p>
    <w:p w:rsidR="00785FE1" w:rsidRPr="005A577F" w:rsidRDefault="00785FE1" w:rsidP="00785FE1">
      <w:pPr>
        <w:rPr>
          <w:b/>
        </w:rPr>
      </w:pPr>
    </w:p>
    <w:p w:rsidR="00785FE1" w:rsidRPr="00AC5C5B" w:rsidRDefault="00785FE1" w:rsidP="00785FE1">
      <w:pPr>
        <w:pBdr>
          <w:bottom w:val="single" w:sz="12" w:space="1" w:color="auto"/>
        </w:pBdr>
        <w:rPr>
          <w:b/>
        </w:rPr>
      </w:pPr>
    </w:p>
    <w:p w:rsidR="00785FE1" w:rsidRDefault="00785FE1" w:rsidP="00785FE1"/>
    <w:p w:rsidR="00785FE1" w:rsidRDefault="00785FE1" w:rsidP="00785FE1"/>
    <w:p w:rsidR="00BE77B9" w:rsidRDefault="00BE77B9" w:rsidP="00785FE1">
      <w:pPr>
        <w:rPr>
          <w:b/>
          <w:bCs/>
        </w:rPr>
      </w:pPr>
    </w:p>
    <w:p w:rsidR="00BE77B9" w:rsidRDefault="00BE77B9" w:rsidP="00785FE1">
      <w:pPr>
        <w:rPr>
          <w:b/>
          <w:bCs/>
        </w:rPr>
      </w:pPr>
    </w:p>
    <w:p w:rsidR="00BE77B9" w:rsidRDefault="00BE77B9" w:rsidP="00785FE1">
      <w:pPr>
        <w:rPr>
          <w:b/>
          <w:bCs/>
        </w:rPr>
      </w:pPr>
    </w:p>
    <w:p w:rsidR="00785FE1" w:rsidRDefault="00F256A3" w:rsidP="00785FE1">
      <w:pPr>
        <w:rPr>
          <w:b/>
          <w:bCs/>
        </w:rPr>
      </w:pPr>
      <w:r>
        <w:rPr>
          <w:b/>
          <w:bCs/>
        </w:rPr>
        <w:t>SAK</w:t>
      </w:r>
      <w:r w:rsidR="0050113C">
        <w:rPr>
          <w:b/>
          <w:bCs/>
        </w:rPr>
        <w:t xml:space="preserve"> 45</w:t>
      </w:r>
      <w:r>
        <w:rPr>
          <w:b/>
          <w:bCs/>
        </w:rPr>
        <w:t xml:space="preserve"> </w:t>
      </w:r>
      <w:r w:rsidR="00405664">
        <w:rPr>
          <w:b/>
          <w:bCs/>
        </w:rPr>
        <w:t>/1</w:t>
      </w:r>
      <w:r w:rsidR="00594503">
        <w:rPr>
          <w:b/>
          <w:bCs/>
        </w:rPr>
        <w:t>7</w:t>
      </w:r>
      <w:r w:rsidR="00785FE1">
        <w:rPr>
          <w:b/>
          <w:bCs/>
        </w:rPr>
        <w:tab/>
      </w:r>
      <w:r w:rsidR="002039A5" w:rsidRPr="005A577F">
        <w:rPr>
          <w:b/>
        </w:rPr>
        <w:t>REFERAT FRA MØTE</w:t>
      </w:r>
    </w:p>
    <w:p w:rsidR="00785FE1" w:rsidRDefault="00785FE1" w:rsidP="00785FE1">
      <w:pPr>
        <w:pStyle w:val="Topptekst"/>
        <w:tabs>
          <w:tab w:val="clear" w:pos="4536"/>
          <w:tab w:val="clear" w:pos="9072"/>
        </w:tabs>
      </w:pPr>
      <w:r>
        <w:tab/>
      </w:r>
      <w:r>
        <w:tab/>
      </w:r>
    </w:p>
    <w:p w:rsidR="00785FE1" w:rsidRDefault="00785FE1" w:rsidP="00785FE1">
      <w:pPr>
        <w:pStyle w:val="Overskrift3"/>
        <w:ind w:left="1416"/>
      </w:pPr>
      <w:r>
        <w:t>Saksdokumenter</w:t>
      </w:r>
    </w:p>
    <w:p w:rsidR="00785FE1" w:rsidRPr="00534464" w:rsidRDefault="00785FE1" w:rsidP="00647ABD">
      <w:r>
        <w:tab/>
      </w:r>
      <w:r>
        <w:tab/>
      </w:r>
      <w:r w:rsidR="00647ABD">
        <w:t xml:space="preserve">Referat </w:t>
      </w:r>
      <w:r w:rsidR="00677CF7">
        <w:t>fra møtet</w:t>
      </w:r>
      <w:r w:rsidR="00647ABD">
        <w:t xml:space="preserve"> </w:t>
      </w:r>
      <w:r w:rsidR="0050113C">
        <w:t>07</w:t>
      </w:r>
      <w:r w:rsidR="00677CF7">
        <w:t>.</w:t>
      </w:r>
      <w:r w:rsidR="0050113C">
        <w:t>06</w:t>
      </w:r>
      <w:r w:rsidR="00677CF7">
        <w:t>.</w:t>
      </w:r>
      <w:r w:rsidR="0050113C">
        <w:t xml:space="preserve">2017 </w:t>
      </w:r>
      <w:r w:rsidR="007F07C3">
        <w:t xml:space="preserve">er </w:t>
      </w:r>
      <w:r>
        <w:t>sendt</w:t>
      </w:r>
      <w:r w:rsidR="00405664">
        <w:t xml:space="preserve"> ut tidligere.</w:t>
      </w:r>
    </w:p>
    <w:p w:rsidR="00785FE1" w:rsidRPr="0049412D" w:rsidRDefault="00785FE1" w:rsidP="00785FE1"/>
    <w:p w:rsidR="00785FE1" w:rsidRDefault="00785FE1" w:rsidP="00785FE1">
      <w:pPr>
        <w:pStyle w:val="Overskrift3"/>
        <w:ind w:left="1416"/>
      </w:pPr>
      <w:r>
        <w:t>VEDTAK</w:t>
      </w:r>
    </w:p>
    <w:p w:rsidR="00C11E65" w:rsidRDefault="00785FE1" w:rsidP="00785FE1">
      <w:r>
        <w:tab/>
      </w:r>
      <w:r>
        <w:tab/>
      </w:r>
      <w:r w:rsidR="00C11E65">
        <w:t xml:space="preserve">Referatet </w:t>
      </w:r>
      <w:r w:rsidR="00677CF7">
        <w:t>er godkjent</w:t>
      </w:r>
      <w:r w:rsidR="00647ABD">
        <w:t>.</w:t>
      </w:r>
    </w:p>
    <w:p w:rsidR="00BE77B9" w:rsidRPr="00AC3DDA" w:rsidRDefault="00BE77B9" w:rsidP="00785FE1"/>
    <w:p w:rsidR="00677CF7" w:rsidRDefault="00677CF7" w:rsidP="00C11E65">
      <w:pPr>
        <w:pStyle w:val="Body1"/>
        <w:spacing w:line="480" w:lineRule="auto"/>
        <w:rPr>
          <w:b/>
        </w:rPr>
      </w:pPr>
    </w:p>
    <w:p w:rsidR="00677CF7" w:rsidRDefault="00677CF7" w:rsidP="00C11E65">
      <w:pPr>
        <w:pStyle w:val="Body1"/>
        <w:spacing w:line="480" w:lineRule="auto"/>
        <w:rPr>
          <w:b/>
        </w:rPr>
      </w:pPr>
    </w:p>
    <w:p w:rsidR="00C11E65" w:rsidRPr="005A577F" w:rsidRDefault="00C11E65" w:rsidP="00C11E65">
      <w:pPr>
        <w:pStyle w:val="Body1"/>
        <w:spacing w:line="480" w:lineRule="auto"/>
        <w:rPr>
          <w:b/>
        </w:rPr>
      </w:pPr>
      <w:r w:rsidRPr="005A577F">
        <w:rPr>
          <w:b/>
        </w:rPr>
        <w:lastRenderedPageBreak/>
        <w:t>SAK</w:t>
      </w:r>
      <w:r w:rsidR="00405664">
        <w:rPr>
          <w:b/>
        </w:rPr>
        <w:t xml:space="preserve"> </w:t>
      </w:r>
      <w:r w:rsidR="0050113C">
        <w:rPr>
          <w:b/>
        </w:rPr>
        <w:t>46</w:t>
      </w:r>
      <w:r w:rsidR="00405664">
        <w:rPr>
          <w:b/>
        </w:rPr>
        <w:t>/1</w:t>
      </w:r>
      <w:r w:rsidR="00594503">
        <w:rPr>
          <w:b/>
        </w:rPr>
        <w:t>7</w:t>
      </w:r>
      <w:r w:rsidR="00405664">
        <w:rPr>
          <w:b/>
        </w:rPr>
        <w:tab/>
        <w:t>GODKJENNING MØTEINNKALLING</w:t>
      </w:r>
    </w:p>
    <w:p w:rsidR="001A5DD3" w:rsidRDefault="00C11E65">
      <w:pPr>
        <w:rPr>
          <w:b/>
        </w:rPr>
      </w:pPr>
      <w:r>
        <w:tab/>
      </w:r>
      <w:r>
        <w:tab/>
      </w:r>
      <w:r w:rsidRPr="00C11E65">
        <w:rPr>
          <w:b/>
        </w:rPr>
        <w:t>VEDTAK:</w:t>
      </w:r>
    </w:p>
    <w:p w:rsidR="00C11E65" w:rsidRDefault="00C11E65">
      <w:r>
        <w:rPr>
          <w:b/>
        </w:rPr>
        <w:tab/>
      </w:r>
      <w:r>
        <w:rPr>
          <w:b/>
        </w:rPr>
        <w:tab/>
      </w:r>
      <w:r>
        <w:t xml:space="preserve">Innkallingen </w:t>
      </w:r>
      <w:r w:rsidR="00F256A3">
        <w:t xml:space="preserve">er </w:t>
      </w:r>
      <w:r>
        <w:t xml:space="preserve">godkjent </w:t>
      </w:r>
    </w:p>
    <w:p w:rsidR="00C11E65" w:rsidRDefault="00C11E65"/>
    <w:p w:rsidR="00677CF7" w:rsidRDefault="00677CF7"/>
    <w:p w:rsidR="00677CF7" w:rsidRDefault="00677CF7"/>
    <w:p w:rsidR="00677CF7" w:rsidRDefault="00677CF7"/>
    <w:p w:rsidR="00C11E65" w:rsidRPr="000E6F11" w:rsidRDefault="00405664" w:rsidP="00C11E65">
      <w:pPr>
        <w:rPr>
          <w:b/>
        </w:rPr>
      </w:pPr>
      <w:r>
        <w:rPr>
          <w:b/>
        </w:rPr>
        <w:t>SAK</w:t>
      </w:r>
      <w:r w:rsidR="0050113C">
        <w:rPr>
          <w:b/>
        </w:rPr>
        <w:t xml:space="preserve"> 47</w:t>
      </w:r>
      <w:r>
        <w:rPr>
          <w:b/>
        </w:rPr>
        <w:t xml:space="preserve"> /1</w:t>
      </w:r>
      <w:r w:rsidR="00594503">
        <w:rPr>
          <w:b/>
        </w:rPr>
        <w:t>7</w:t>
      </w:r>
      <w:r w:rsidR="00C11E65" w:rsidRPr="005A577F">
        <w:rPr>
          <w:b/>
        </w:rPr>
        <w:tab/>
      </w:r>
      <w:r w:rsidR="0050113C">
        <w:rPr>
          <w:b/>
        </w:rPr>
        <w:t>ANNONSERING DIAKONIUTVALGET</w:t>
      </w:r>
      <w:r w:rsidR="00C11E65">
        <w:rPr>
          <w:b/>
        </w:rPr>
        <w:tab/>
      </w:r>
      <w:r w:rsidR="00C11E65">
        <w:rPr>
          <w:b/>
        </w:rPr>
        <w:tab/>
      </w:r>
    </w:p>
    <w:p w:rsidR="00C11E65" w:rsidRDefault="00C11E65" w:rsidP="00C11E65">
      <w:pPr>
        <w:rPr>
          <w:b/>
        </w:rPr>
      </w:pPr>
    </w:p>
    <w:p w:rsidR="0050113C" w:rsidRPr="0050113C" w:rsidRDefault="00C11E65" w:rsidP="0050113C">
      <w:pPr>
        <w:rPr>
          <w:rFonts w:ascii="HelveticaNeueRegular" w:hAnsi="HelveticaNeueRegular"/>
          <w:sz w:val="23"/>
          <w:szCs w:val="23"/>
        </w:rPr>
      </w:pPr>
      <w:r>
        <w:rPr>
          <w:b/>
        </w:rPr>
        <w:tab/>
      </w:r>
      <w:r>
        <w:rPr>
          <w:b/>
        </w:rPr>
        <w:tab/>
      </w:r>
      <w:r w:rsidR="00372105">
        <w:rPr>
          <w:b/>
        </w:rPr>
        <w:t>SAKSORIENTERING:</w:t>
      </w:r>
      <w:r w:rsidR="0050113C">
        <w:rPr>
          <w:b/>
        </w:rPr>
        <w:t xml:space="preserve"> 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 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 xml:space="preserve">Ved budsjettbehandlingen i vår sa MR at diakoniutvalget fikk penger til å annonsere sine ettermiddagstreff i vår. Så skulle det evalueres </w:t>
      </w:r>
      <w:r w:rsidR="00677CF7">
        <w:rPr>
          <w:rFonts w:ascii="HelveticaNeueRegular" w:hAnsi="HelveticaNeueRegular"/>
          <w:sz w:val="23"/>
          <w:szCs w:val="23"/>
        </w:rPr>
        <w:t>hvorvidt dette skulle fortsette</w:t>
      </w:r>
      <w:r w:rsidRPr="0050113C">
        <w:rPr>
          <w:rFonts w:ascii="HelveticaNeueRegular" w:hAnsi="HelveticaNeueRegular"/>
          <w:sz w:val="23"/>
          <w:szCs w:val="23"/>
        </w:rPr>
        <w:t>. MR ønsket også å få vite om det kom flere hjemmeboende på treffene etter at en begynte å annonsere.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 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Diakoniutvalget mener d</w:t>
      </w:r>
      <w:r w:rsidR="007C2798">
        <w:rPr>
          <w:rFonts w:ascii="HelveticaNeueRegular" w:hAnsi="HelveticaNeueRegular"/>
          <w:sz w:val="23"/>
          <w:szCs w:val="23"/>
        </w:rPr>
        <w:t>et er viktig å annonsere, mest </w:t>
      </w:r>
      <w:r w:rsidRPr="0050113C">
        <w:rPr>
          <w:rFonts w:ascii="HelveticaNeueRegular" w:hAnsi="HelveticaNeueRegular"/>
          <w:sz w:val="23"/>
          <w:szCs w:val="23"/>
        </w:rPr>
        <w:t xml:space="preserve">for å synliggjøre det viktige arbeidet som gjøres av menigheten knyttet til ettermiddagstreffene på Parken- og Bugårdssenteret. 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Annonsering har nok ikke ført til økning i antall deltakere, men utvalget ønsker å fortse</w:t>
      </w:r>
      <w:r w:rsidR="00677CF7">
        <w:rPr>
          <w:rFonts w:ascii="HelveticaNeueRegular" w:hAnsi="HelveticaNeueRegular"/>
          <w:sz w:val="23"/>
          <w:szCs w:val="23"/>
        </w:rPr>
        <w:t>tte å annonsere. Om budsjettet </w:t>
      </w:r>
      <w:r w:rsidRPr="0050113C">
        <w:rPr>
          <w:rFonts w:ascii="HelveticaNeueRegular" w:hAnsi="HelveticaNeueRegular"/>
          <w:sz w:val="23"/>
          <w:szCs w:val="23"/>
        </w:rPr>
        <w:t xml:space="preserve">er brukt opp for i år, ber de om tilleggsbevilgninger i revidert budsjett for å dekke disse utgiftene. 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 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 xml:space="preserve">Annonsene koster 436,- </w:t>
      </w:r>
      <w:proofErr w:type="spellStart"/>
      <w:r w:rsidRPr="0050113C">
        <w:rPr>
          <w:rFonts w:ascii="HelveticaNeueRegular" w:hAnsi="HelveticaNeueRegular"/>
          <w:sz w:val="23"/>
          <w:szCs w:val="23"/>
        </w:rPr>
        <w:t>inkl</w:t>
      </w:r>
      <w:proofErr w:type="spellEnd"/>
      <w:r w:rsidRPr="0050113C">
        <w:rPr>
          <w:rFonts w:ascii="HelveticaNeueRegular" w:hAnsi="HelveticaNeueRegular"/>
          <w:sz w:val="23"/>
          <w:szCs w:val="23"/>
        </w:rPr>
        <w:t xml:space="preserve"> moms pr stk.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Med 8 treff har de da brukt 3288,- i vår.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I høst planlegger de 6 treff, da vil det bli 2616,-.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 </w:t>
      </w:r>
    </w:p>
    <w:p w:rsidR="00C11E65" w:rsidRPr="0050113C" w:rsidRDefault="0050113C" w:rsidP="00C11E65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I det sakspapiret blir skrevet har ikke AU oversikt over diakoniutvalgets regnskap så langt i år. Dette vil bli opplyst om i møtet.</w:t>
      </w:r>
    </w:p>
    <w:p w:rsidR="00372105" w:rsidRDefault="000E6F11" w:rsidP="000E6F11">
      <w:pPr>
        <w:ind w:left="1410"/>
      </w:pPr>
      <w:r>
        <w:rPr>
          <w:b/>
        </w:rPr>
        <w:tab/>
      </w:r>
    </w:p>
    <w:p w:rsidR="00372105" w:rsidRDefault="000E6F11" w:rsidP="000E6F11">
      <w:pPr>
        <w:ind w:left="1410"/>
      </w:pPr>
      <w:r>
        <w:t xml:space="preserve">  </w:t>
      </w:r>
    </w:p>
    <w:p w:rsidR="00677CF7" w:rsidRDefault="00372105" w:rsidP="00677CF7">
      <w:pPr>
        <w:ind w:left="708" w:firstLine="708"/>
        <w:rPr>
          <w:b/>
        </w:rPr>
      </w:pPr>
      <w:r>
        <w:rPr>
          <w:b/>
        </w:rPr>
        <w:t>VEDTAK:</w:t>
      </w:r>
      <w:r w:rsidR="0050113C">
        <w:rPr>
          <w:b/>
        </w:rPr>
        <w:t xml:space="preserve"> </w:t>
      </w:r>
    </w:p>
    <w:p w:rsidR="0050113C" w:rsidRPr="0050113C" w:rsidRDefault="0050113C" w:rsidP="00677CF7">
      <w:pPr>
        <w:ind w:left="1416"/>
        <w:rPr>
          <w:rFonts w:ascii="HelveticaNeueRegular" w:hAnsi="HelveticaNeueRegular"/>
          <w:sz w:val="23"/>
          <w:szCs w:val="23"/>
        </w:rPr>
      </w:pPr>
      <w:r w:rsidRPr="0050113C">
        <w:rPr>
          <w:rFonts w:ascii="HelveticaNeueRegular" w:hAnsi="HelveticaNeueRegular"/>
          <w:sz w:val="23"/>
          <w:szCs w:val="23"/>
        </w:rPr>
        <w:t>MR støtter diakoniutvalgets ønske om å annonsere et</w:t>
      </w:r>
      <w:r>
        <w:rPr>
          <w:rFonts w:ascii="HelveticaNeueRegular" w:hAnsi="HelveticaNeueRegular"/>
          <w:sz w:val="23"/>
          <w:szCs w:val="23"/>
        </w:rPr>
        <w:t>termid</w:t>
      </w:r>
      <w:r w:rsidR="00677CF7">
        <w:rPr>
          <w:rFonts w:ascii="HelveticaNeueRegular" w:hAnsi="HelveticaNeueRegular"/>
          <w:sz w:val="23"/>
          <w:szCs w:val="23"/>
        </w:rPr>
        <w:t>d</w:t>
      </w:r>
      <w:r>
        <w:rPr>
          <w:rFonts w:ascii="HelveticaNeueRegular" w:hAnsi="HelveticaNeueRegular"/>
          <w:sz w:val="23"/>
          <w:szCs w:val="23"/>
        </w:rPr>
        <w:t>agstreffene i Sandefjord B</w:t>
      </w:r>
      <w:r w:rsidRPr="0050113C">
        <w:rPr>
          <w:rFonts w:ascii="HelveticaNeueRegular" w:hAnsi="HelveticaNeueRegular"/>
          <w:sz w:val="23"/>
          <w:szCs w:val="23"/>
        </w:rPr>
        <w:t>lad</w:t>
      </w:r>
      <w:r w:rsidR="00E05792">
        <w:rPr>
          <w:rFonts w:ascii="HelveticaNeueRegular" w:hAnsi="HelveticaNeueRegular"/>
          <w:sz w:val="23"/>
          <w:szCs w:val="23"/>
        </w:rPr>
        <w:t xml:space="preserve"> videre høsten 2017</w:t>
      </w:r>
      <w:r w:rsidRPr="0050113C">
        <w:rPr>
          <w:rFonts w:ascii="HelveticaNeueRegular" w:hAnsi="HelveticaNeueRegular"/>
          <w:sz w:val="23"/>
          <w:szCs w:val="23"/>
        </w:rPr>
        <w:t xml:space="preserve">. </w:t>
      </w:r>
      <w:r w:rsidR="00677CF7">
        <w:rPr>
          <w:rFonts w:ascii="HelveticaNeueRegular" w:hAnsi="HelveticaNeueRegular"/>
          <w:sz w:val="23"/>
          <w:szCs w:val="23"/>
        </w:rPr>
        <w:t>Dette tas hensyn</w:t>
      </w:r>
      <w:r w:rsidR="00E05792">
        <w:rPr>
          <w:rFonts w:ascii="HelveticaNeueRegular" w:hAnsi="HelveticaNeueRegular"/>
          <w:sz w:val="23"/>
          <w:szCs w:val="23"/>
        </w:rPr>
        <w:t xml:space="preserve"> til ved revidering av budsjet</w:t>
      </w:r>
      <w:r w:rsidR="00677CF7">
        <w:rPr>
          <w:rFonts w:ascii="HelveticaNeueRegular" w:hAnsi="HelveticaNeueRegular"/>
          <w:sz w:val="23"/>
          <w:szCs w:val="23"/>
        </w:rPr>
        <w:t>t for 2017</w:t>
      </w:r>
      <w:r w:rsidRPr="0050113C">
        <w:rPr>
          <w:rFonts w:ascii="HelveticaNeueRegular" w:hAnsi="HelveticaNeueRegular"/>
          <w:sz w:val="23"/>
          <w:szCs w:val="23"/>
        </w:rPr>
        <w:t>.</w:t>
      </w:r>
    </w:p>
    <w:p w:rsidR="0050113C" w:rsidRPr="0050113C" w:rsidRDefault="0050113C" w:rsidP="0050113C">
      <w:pPr>
        <w:rPr>
          <w:rFonts w:ascii="HelveticaNeueRegular" w:hAnsi="HelveticaNeueRegular"/>
          <w:sz w:val="23"/>
          <w:szCs w:val="23"/>
        </w:rPr>
      </w:pPr>
      <w:r w:rsidRPr="0050113C">
        <w:rPr>
          <w:rFonts w:ascii="Verdana" w:hAnsi="Verdana"/>
          <w:sz w:val="20"/>
          <w:szCs w:val="20"/>
        </w:rPr>
        <w:t> </w:t>
      </w:r>
    </w:p>
    <w:p w:rsidR="00372105" w:rsidRDefault="00372105" w:rsidP="000E6F11">
      <w:pPr>
        <w:ind w:left="1410"/>
      </w:pPr>
    </w:p>
    <w:p w:rsidR="000E6F11" w:rsidRPr="00BE77B9" w:rsidRDefault="000E6F11" w:rsidP="00BE77B9">
      <w:pPr>
        <w:ind w:left="1410"/>
      </w:pPr>
    </w:p>
    <w:p w:rsidR="00C11E65" w:rsidRPr="005A577F" w:rsidRDefault="00C11E65" w:rsidP="00C11E65">
      <w:pPr>
        <w:rPr>
          <w:b/>
        </w:rPr>
      </w:pPr>
      <w:r w:rsidRPr="005A577F">
        <w:rPr>
          <w:b/>
        </w:rPr>
        <w:tab/>
      </w:r>
    </w:p>
    <w:p w:rsidR="00C11E65" w:rsidRDefault="00C11E65" w:rsidP="00C11E65">
      <w:pPr>
        <w:rPr>
          <w:b/>
        </w:rPr>
      </w:pPr>
      <w:r w:rsidRPr="005A577F">
        <w:rPr>
          <w:b/>
        </w:rPr>
        <w:t>SAK</w:t>
      </w:r>
      <w:r w:rsidR="00F256A3">
        <w:rPr>
          <w:b/>
        </w:rPr>
        <w:t xml:space="preserve"> </w:t>
      </w:r>
      <w:r w:rsidR="007C2798">
        <w:rPr>
          <w:b/>
        </w:rPr>
        <w:t xml:space="preserve"> 48</w:t>
      </w:r>
      <w:r w:rsidR="00405664">
        <w:rPr>
          <w:b/>
        </w:rPr>
        <w:t>/1</w:t>
      </w:r>
      <w:r w:rsidR="00594503">
        <w:rPr>
          <w:b/>
        </w:rPr>
        <w:t>7</w:t>
      </w:r>
      <w:r w:rsidRPr="005A577F">
        <w:rPr>
          <w:b/>
        </w:rPr>
        <w:tab/>
      </w:r>
      <w:r w:rsidR="007C2798">
        <w:rPr>
          <w:b/>
        </w:rPr>
        <w:t>HANDLINGSPLAN 2017 – STATUS?</w:t>
      </w:r>
    </w:p>
    <w:p w:rsidR="00C11E65" w:rsidRDefault="00C11E65" w:rsidP="00C11E65">
      <w:pPr>
        <w:rPr>
          <w:b/>
        </w:rPr>
      </w:pPr>
    </w:p>
    <w:p w:rsidR="00C11E65" w:rsidRPr="007C2798" w:rsidRDefault="00C11E65" w:rsidP="00C11E65">
      <w:r>
        <w:rPr>
          <w:b/>
        </w:rPr>
        <w:tab/>
      </w:r>
      <w:r>
        <w:rPr>
          <w:b/>
        </w:rPr>
        <w:tab/>
        <w:t>SAKSORIENTERING:</w:t>
      </w:r>
      <w:r w:rsidR="007C2798">
        <w:rPr>
          <w:b/>
        </w:rPr>
        <w:t xml:space="preserve"> </w:t>
      </w:r>
      <w:r w:rsidR="007C2798">
        <w:t>Vedlagt innkalling følger handlingsplan 2017. Alle bes se gjennom planen før MR – møtet slik at vi sammen kan oppsummere status pr august; hvilke saker / områder må vi ta tak i denne høsten? Event</w:t>
      </w:r>
      <w:r w:rsidR="00677CF7">
        <w:t>uelt,</w:t>
      </w:r>
      <w:r w:rsidR="007C2798">
        <w:t xml:space="preserve"> hvem skal gjøre hva? Handlingsplanen i sin helhet skal evalueres ved årsskiftet. </w:t>
      </w:r>
    </w:p>
    <w:p w:rsidR="00C11E65" w:rsidRDefault="00372105" w:rsidP="00C11E65">
      <w:r>
        <w:rPr>
          <w:b/>
        </w:rPr>
        <w:tab/>
      </w:r>
      <w:r>
        <w:rPr>
          <w:b/>
        </w:rPr>
        <w:tab/>
      </w:r>
    </w:p>
    <w:p w:rsidR="00372105" w:rsidRDefault="00372105" w:rsidP="00C11E65">
      <w:pPr>
        <w:rPr>
          <w:b/>
        </w:rPr>
      </w:pPr>
    </w:p>
    <w:p w:rsidR="00C11E65" w:rsidRDefault="00C11E65" w:rsidP="00C11E65">
      <w:r>
        <w:rPr>
          <w:b/>
        </w:rPr>
        <w:tab/>
      </w:r>
      <w:r>
        <w:rPr>
          <w:b/>
        </w:rPr>
        <w:tab/>
        <w:t>VEDTAK:</w:t>
      </w:r>
      <w:r w:rsidR="007C2798">
        <w:t xml:space="preserve"> Følgende områder ut fra handlingsplanen tas spesielt tak i nå; </w:t>
      </w:r>
    </w:p>
    <w:p w:rsidR="00E05792" w:rsidRDefault="00E05792" w:rsidP="00E05792">
      <w:pPr>
        <w:pStyle w:val="Listeavsnitt"/>
        <w:numPr>
          <w:ilvl w:val="0"/>
          <w:numId w:val="2"/>
        </w:numPr>
      </w:pPr>
      <w:r>
        <w:t xml:space="preserve">Linn og Anders tar tak i </w:t>
      </w:r>
      <w:proofErr w:type="spellStart"/>
      <w:r>
        <w:t>fht</w:t>
      </w:r>
      <w:proofErr w:type="spellEnd"/>
      <w:r>
        <w:t xml:space="preserve"> </w:t>
      </w:r>
      <w:proofErr w:type="spellStart"/>
      <w:r>
        <w:t>innsamlingskommite</w:t>
      </w:r>
      <w:proofErr w:type="spellEnd"/>
      <w:r>
        <w:t xml:space="preserve"> for veggteppe til peisestua</w:t>
      </w:r>
    </w:p>
    <w:p w:rsidR="00E05792" w:rsidRDefault="00E05792" w:rsidP="00E05792">
      <w:pPr>
        <w:pStyle w:val="Listeavsnitt"/>
        <w:numPr>
          <w:ilvl w:val="0"/>
          <w:numId w:val="2"/>
        </w:numPr>
      </w:pPr>
      <w:r>
        <w:t xml:space="preserve">Linn har aktiv kontakt med Thorbjørn Scheie og </w:t>
      </w:r>
      <w:proofErr w:type="spellStart"/>
      <w:r>
        <w:t>arkitekstudent</w:t>
      </w:r>
      <w:proofErr w:type="spellEnd"/>
      <w:r>
        <w:t xml:space="preserve"> om utkast til utforming av kirkerommet. Linn har funnet notater fra </w:t>
      </w:r>
      <w:proofErr w:type="spellStart"/>
      <w:r>
        <w:t>ca</w:t>
      </w:r>
      <w:proofErr w:type="spellEnd"/>
      <w:r>
        <w:t xml:space="preserve"> 1998 der arkitekt Tollnes allerede da </w:t>
      </w:r>
      <w:r>
        <w:lastRenderedPageBreak/>
        <w:t>foreslo endringer. Arkitektstudent vil utforme forslag i modell som MR får se i løpet av høsten.</w:t>
      </w:r>
    </w:p>
    <w:p w:rsidR="00E05792" w:rsidRPr="007C2798" w:rsidRDefault="00E05792" w:rsidP="00E05792">
      <w:pPr>
        <w:pStyle w:val="Listeavsnitt"/>
        <w:numPr>
          <w:ilvl w:val="0"/>
          <w:numId w:val="2"/>
        </w:numPr>
      </w:pPr>
      <w:r>
        <w:t>Handlingsplanen i sin helhet vil gjennomgås / evalueres ved årsskiftet.</w:t>
      </w:r>
    </w:p>
    <w:p w:rsidR="00BE77B9" w:rsidRPr="00066C2C" w:rsidRDefault="00BE77B9" w:rsidP="00066C2C">
      <w:pPr>
        <w:rPr>
          <w:b/>
        </w:rPr>
      </w:pPr>
    </w:p>
    <w:p w:rsidR="00C11E65" w:rsidRDefault="00C11E65" w:rsidP="00C11E65">
      <w:pPr>
        <w:rPr>
          <w:b/>
          <w:bCs/>
        </w:rPr>
      </w:pPr>
    </w:p>
    <w:p w:rsidR="009C5035" w:rsidRPr="00066C2C" w:rsidRDefault="009C5035" w:rsidP="00066C2C">
      <w:pPr>
        <w:rPr>
          <w:b/>
        </w:rPr>
      </w:pPr>
    </w:p>
    <w:p w:rsidR="009C5035" w:rsidRPr="00BE77B9" w:rsidRDefault="00B30990" w:rsidP="00BE77B9">
      <w:pPr>
        <w:ind w:left="702" w:firstLine="708"/>
      </w:pPr>
      <w:r>
        <w:t>.</w:t>
      </w:r>
    </w:p>
    <w:p w:rsidR="00C11E65" w:rsidRDefault="00C11E65" w:rsidP="00C11E65">
      <w:pPr>
        <w:rPr>
          <w:b/>
        </w:rPr>
      </w:pPr>
    </w:p>
    <w:p w:rsidR="00C11E65" w:rsidRDefault="00F256A3" w:rsidP="00C11E65">
      <w:pPr>
        <w:rPr>
          <w:b/>
        </w:rPr>
      </w:pPr>
      <w:r>
        <w:rPr>
          <w:b/>
        </w:rPr>
        <w:t>SAK</w:t>
      </w:r>
      <w:r w:rsidR="00066C2C">
        <w:rPr>
          <w:b/>
        </w:rPr>
        <w:t xml:space="preserve"> 49</w:t>
      </w:r>
      <w:r>
        <w:rPr>
          <w:b/>
        </w:rPr>
        <w:t xml:space="preserve"> </w:t>
      </w:r>
      <w:r w:rsidR="00405664">
        <w:rPr>
          <w:b/>
        </w:rPr>
        <w:t>/1</w:t>
      </w:r>
      <w:r w:rsidR="00594503">
        <w:rPr>
          <w:b/>
        </w:rPr>
        <w:t>7</w:t>
      </w:r>
      <w:r w:rsidR="00C11E65">
        <w:rPr>
          <w:b/>
        </w:rPr>
        <w:tab/>
      </w:r>
      <w:r w:rsidR="000553E9" w:rsidRPr="001A5003">
        <w:rPr>
          <w:b/>
        </w:rPr>
        <w:t>ORIENTERINGSSAKER</w:t>
      </w:r>
    </w:p>
    <w:p w:rsidR="00B30990" w:rsidRDefault="00066C2C" w:rsidP="00B850E5">
      <w:pPr>
        <w:pStyle w:val="Listeavsnitt"/>
        <w:numPr>
          <w:ilvl w:val="0"/>
          <w:numId w:val="1"/>
        </w:numPr>
      </w:pPr>
      <w:r>
        <w:t>S</w:t>
      </w:r>
      <w:r w:rsidR="00B850E5">
        <w:t>tabsnytt</w:t>
      </w:r>
    </w:p>
    <w:p w:rsidR="00066C2C" w:rsidRDefault="00066C2C" w:rsidP="00B850E5">
      <w:pPr>
        <w:pStyle w:val="Listeavsnitt"/>
        <w:numPr>
          <w:ilvl w:val="0"/>
          <w:numId w:val="1"/>
        </w:numPr>
      </w:pPr>
      <w:r>
        <w:t>Status i de ulike utvalg?</w:t>
      </w:r>
    </w:p>
    <w:p w:rsidR="00066C2C" w:rsidRDefault="00066C2C" w:rsidP="00B850E5">
      <w:pPr>
        <w:pStyle w:val="Listeavsnitt"/>
        <w:numPr>
          <w:ilvl w:val="0"/>
          <w:numId w:val="1"/>
        </w:numPr>
      </w:pPr>
      <w:r>
        <w:t xml:space="preserve">Ventilasjon i kirkebygget </w:t>
      </w:r>
    </w:p>
    <w:p w:rsidR="00066C2C" w:rsidRDefault="00066C2C" w:rsidP="00B850E5">
      <w:pPr>
        <w:pStyle w:val="Listeavsnitt"/>
        <w:numPr>
          <w:ilvl w:val="0"/>
          <w:numId w:val="1"/>
        </w:numPr>
      </w:pPr>
      <w:r>
        <w:t>Høstmessen</w:t>
      </w:r>
    </w:p>
    <w:p w:rsidR="00066C2C" w:rsidRDefault="00066C2C" w:rsidP="00B850E5">
      <w:pPr>
        <w:pStyle w:val="Listeavsnitt"/>
        <w:numPr>
          <w:ilvl w:val="0"/>
          <w:numId w:val="1"/>
        </w:numPr>
      </w:pPr>
      <w:r>
        <w:t>Organisering dugnad mandagskvelder i oktober</w:t>
      </w:r>
      <w:r w:rsidR="00E05792">
        <w:t xml:space="preserve"> ( </w:t>
      </w:r>
      <w:proofErr w:type="spellStart"/>
      <w:r w:rsidR="00E05792">
        <w:t>innekomiteen</w:t>
      </w:r>
      <w:proofErr w:type="spellEnd"/>
      <w:r w:rsidR="00E05792">
        <w:t xml:space="preserve"> tar ansvar for organisering)</w:t>
      </w:r>
    </w:p>
    <w:p w:rsidR="009C5035" w:rsidRDefault="009C5035" w:rsidP="009C5035">
      <w:pPr>
        <w:rPr>
          <w:b/>
        </w:rPr>
      </w:pPr>
    </w:p>
    <w:p w:rsidR="009C5035" w:rsidRDefault="009C5035" w:rsidP="009C5035">
      <w:pPr>
        <w:rPr>
          <w:b/>
        </w:rPr>
      </w:pPr>
      <w:r>
        <w:rPr>
          <w:b/>
        </w:rPr>
        <w:tab/>
      </w:r>
      <w:r>
        <w:rPr>
          <w:b/>
        </w:rPr>
        <w:tab/>
        <w:t>VEDTAK:</w:t>
      </w:r>
    </w:p>
    <w:p w:rsidR="009C5035" w:rsidRPr="00B30990" w:rsidRDefault="00B30990" w:rsidP="00C11E65">
      <w:r>
        <w:rPr>
          <w:b/>
        </w:rPr>
        <w:tab/>
      </w:r>
      <w:r>
        <w:rPr>
          <w:b/>
        </w:rPr>
        <w:tab/>
      </w:r>
      <w:r w:rsidR="000553E9">
        <w:t>Orienteringssakene tas til etterretning</w:t>
      </w:r>
    </w:p>
    <w:p w:rsidR="00C11E65" w:rsidRDefault="00C11E65" w:rsidP="00C11E65">
      <w:pPr>
        <w:rPr>
          <w:b/>
        </w:rPr>
      </w:pPr>
      <w:r>
        <w:rPr>
          <w:b/>
        </w:rPr>
        <w:tab/>
      </w:r>
    </w:p>
    <w:p w:rsidR="00BE77B9" w:rsidRDefault="00BE77B9" w:rsidP="00C11E65">
      <w:pPr>
        <w:rPr>
          <w:b/>
        </w:rPr>
      </w:pPr>
    </w:p>
    <w:p w:rsidR="00BE77B9" w:rsidRDefault="00BE77B9" w:rsidP="00F256A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11E65" w:rsidRPr="00C11E65" w:rsidRDefault="00C11E65">
      <w:pPr>
        <w:rPr>
          <w:b/>
        </w:rPr>
      </w:pPr>
    </w:p>
    <w:sectPr w:rsidR="00C11E65" w:rsidRPr="00C11E65" w:rsidSect="001A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565"/>
    <w:multiLevelType w:val="hybridMultilevel"/>
    <w:tmpl w:val="ED36B29E"/>
    <w:lvl w:ilvl="0" w:tplc="4544D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65B"/>
    <w:multiLevelType w:val="hybridMultilevel"/>
    <w:tmpl w:val="5E8C73B4"/>
    <w:lvl w:ilvl="0" w:tplc="0414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E1"/>
    <w:rsid w:val="000553E9"/>
    <w:rsid w:val="00066C2C"/>
    <w:rsid w:val="000E6F11"/>
    <w:rsid w:val="001A5DD3"/>
    <w:rsid w:val="001D7F6C"/>
    <w:rsid w:val="002039A5"/>
    <w:rsid w:val="00250AC8"/>
    <w:rsid w:val="00372105"/>
    <w:rsid w:val="00405664"/>
    <w:rsid w:val="0050113C"/>
    <w:rsid w:val="0051240F"/>
    <w:rsid w:val="00594503"/>
    <w:rsid w:val="006330F7"/>
    <w:rsid w:val="00647ABD"/>
    <w:rsid w:val="006634CF"/>
    <w:rsid w:val="00677CF7"/>
    <w:rsid w:val="00750440"/>
    <w:rsid w:val="00783EFA"/>
    <w:rsid w:val="00785FE1"/>
    <w:rsid w:val="007C2798"/>
    <w:rsid w:val="007C59D3"/>
    <w:rsid w:val="007F07C3"/>
    <w:rsid w:val="00801685"/>
    <w:rsid w:val="008051C0"/>
    <w:rsid w:val="00871BFA"/>
    <w:rsid w:val="008E2564"/>
    <w:rsid w:val="00932283"/>
    <w:rsid w:val="009C5035"/>
    <w:rsid w:val="00A222EE"/>
    <w:rsid w:val="00B30990"/>
    <w:rsid w:val="00B850E5"/>
    <w:rsid w:val="00BE77B9"/>
    <w:rsid w:val="00C11E65"/>
    <w:rsid w:val="00DC3847"/>
    <w:rsid w:val="00E05792"/>
    <w:rsid w:val="00E11728"/>
    <w:rsid w:val="00F2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94CB5-FF19-4A30-9875-6E044D71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85FE1"/>
    <w:pPr>
      <w:keepNext/>
      <w:jc w:val="center"/>
      <w:outlineLvl w:val="0"/>
    </w:pPr>
    <w:rPr>
      <w:b/>
      <w:bCs/>
      <w:sz w:val="32"/>
    </w:rPr>
  </w:style>
  <w:style w:type="paragraph" w:styleId="Overskrift3">
    <w:name w:val="heading 3"/>
    <w:basedOn w:val="Normal"/>
    <w:next w:val="Normal"/>
    <w:link w:val="Overskrift3Tegn"/>
    <w:qFormat/>
    <w:rsid w:val="00785FE1"/>
    <w:pPr>
      <w:keepNext/>
      <w:outlineLvl w:val="2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85FE1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785FE1"/>
    <w:pPr>
      <w:ind w:left="708"/>
    </w:pPr>
    <w:rPr>
      <w:b/>
      <w:bCs/>
    </w:rPr>
  </w:style>
  <w:style w:type="character" w:customStyle="1" w:styleId="BrdtekstinnrykkTegn">
    <w:name w:val="Brødtekstinnrykk Tegn"/>
    <w:basedOn w:val="Standardskriftforavsnitt"/>
    <w:link w:val="Brdtekstinnrykk"/>
    <w:rsid w:val="00785FE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Topptekst">
    <w:name w:val="header"/>
    <w:basedOn w:val="Normal"/>
    <w:link w:val="TopptekstTegn"/>
    <w:rsid w:val="00785F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85FE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rsid w:val="00785FE1"/>
    <w:rPr>
      <w:color w:val="0000FF"/>
      <w:u w:val="single"/>
    </w:rPr>
  </w:style>
  <w:style w:type="paragraph" w:customStyle="1" w:styleId="Body1">
    <w:name w:val="Body 1"/>
    <w:rsid w:val="00785FE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nb-NO"/>
    </w:rPr>
  </w:style>
  <w:style w:type="paragraph" w:styleId="Listeavsnitt">
    <w:name w:val="List Paragraph"/>
    <w:basedOn w:val="Normal"/>
    <w:uiPriority w:val="34"/>
    <w:qFormat/>
    <w:rsid w:val="00B8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1670">
                          <w:marLeft w:val="90"/>
                          <w:marRight w:val="60"/>
                          <w:marTop w:val="3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8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sandefjord.kirken.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CA9EC618</Template>
  <TotalTime>0</TotalTime>
  <Pages>3</Pages>
  <Words>566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Sfj.Jeanett</dc:creator>
  <cp:lastModifiedBy>Sidsel Øyvåg</cp:lastModifiedBy>
  <cp:revision>2</cp:revision>
  <dcterms:created xsi:type="dcterms:W3CDTF">2017-08-29T08:32:00Z</dcterms:created>
  <dcterms:modified xsi:type="dcterms:W3CDTF">2017-08-29T08:32:00Z</dcterms:modified>
</cp:coreProperties>
</file>