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EE8" w:rsidRDefault="00CB6EE8" w:rsidP="00CB6EE8">
      <w:pPr>
        <w:pStyle w:val="Tittel"/>
        <w:rPr>
          <w:u w:val="single"/>
        </w:rPr>
      </w:pPr>
      <w:r>
        <w:rPr>
          <w:u w:val="single"/>
        </w:rPr>
        <w:t>UTLEIEAVTALE</w:t>
      </w:r>
      <w:r w:rsidR="00E528A8">
        <w:rPr>
          <w:u w:val="single"/>
        </w:rPr>
        <w:t xml:space="preserve"> </w:t>
      </w:r>
      <w:r>
        <w:rPr>
          <w:u w:val="single"/>
        </w:rPr>
        <w:t>FOR BUGÅRDEN KIRKES LOKALER</w:t>
      </w:r>
    </w:p>
    <w:p w:rsidR="00E528A8" w:rsidRPr="00E528A8" w:rsidRDefault="00E528A8" w:rsidP="00E528A8">
      <w:pPr>
        <w:pStyle w:val="Default"/>
        <w:rPr>
          <w:rFonts w:eastAsia="Times New Roman"/>
          <w:color w:val="auto"/>
          <w:lang w:eastAsia="nb-NO"/>
        </w:rPr>
      </w:pPr>
    </w:p>
    <w:p w:rsidR="007A7132" w:rsidRPr="007A7132" w:rsidRDefault="00E528A8" w:rsidP="007A7132">
      <w:pPr>
        <w:pStyle w:val="Default"/>
      </w:pPr>
      <w:r>
        <w:t>Utleie av kirkerommet i Bugården kirke</w:t>
      </w:r>
      <w:r w:rsidRPr="00E528A8">
        <w:t xml:space="preserve"> </w:t>
      </w:r>
      <w:r>
        <w:t>er regulert av Sandefjord Kirkelige Fellesråds vedtak</w:t>
      </w:r>
      <w:r w:rsidR="007A7132">
        <w:rPr>
          <w:b/>
          <w:bCs/>
        </w:rPr>
        <w:t xml:space="preserve"> </w:t>
      </w:r>
    </w:p>
    <w:p w:rsidR="008A2F5A" w:rsidRDefault="007A7132" w:rsidP="007A7132">
      <w:pPr>
        <w:pStyle w:val="Tittel"/>
        <w:jc w:val="left"/>
        <w:rPr>
          <w:b w:val="0"/>
          <w:bCs w:val="0"/>
          <w:sz w:val="24"/>
        </w:rPr>
      </w:pPr>
      <w:r w:rsidRPr="007A7132">
        <w:rPr>
          <w:rFonts w:eastAsiaTheme="minorHAnsi"/>
          <w:b w:val="0"/>
          <w:bCs w:val="0"/>
          <w:color w:val="000000"/>
          <w:sz w:val="23"/>
          <w:szCs w:val="23"/>
          <w:lang w:eastAsia="en-US"/>
        </w:rPr>
        <w:t>15.11.2017</w:t>
      </w:r>
      <w:r w:rsidR="00E528A8">
        <w:rPr>
          <w:b w:val="0"/>
          <w:bCs w:val="0"/>
          <w:sz w:val="24"/>
        </w:rPr>
        <w:t xml:space="preserve">: </w:t>
      </w:r>
      <w:r w:rsidR="00FE5C01">
        <w:rPr>
          <w:b w:val="0"/>
          <w:bCs w:val="0"/>
          <w:sz w:val="24"/>
        </w:rPr>
        <w:t>«</w:t>
      </w:r>
      <w:r w:rsidRPr="007A7132">
        <w:rPr>
          <w:b w:val="0"/>
          <w:bCs w:val="0"/>
          <w:sz w:val="24"/>
        </w:rPr>
        <w:t>REGLEMENT FOR UTLEIE AV KIRKENE I SANDEFJORD</w:t>
      </w:r>
      <w:r w:rsidR="00FE5C01">
        <w:rPr>
          <w:b w:val="0"/>
          <w:bCs w:val="0"/>
          <w:sz w:val="24"/>
        </w:rPr>
        <w:t>»</w:t>
      </w:r>
      <w:r w:rsidR="0074112A">
        <w:rPr>
          <w:b w:val="0"/>
          <w:bCs w:val="0"/>
          <w:sz w:val="24"/>
        </w:rPr>
        <w:t>.</w:t>
      </w:r>
      <w:r w:rsidR="008A2F5A">
        <w:rPr>
          <w:b w:val="0"/>
          <w:bCs w:val="0"/>
          <w:sz w:val="24"/>
        </w:rPr>
        <w:t xml:space="preserve"> </w:t>
      </w:r>
    </w:p>
    <w:p w:rsidR="008A2F5A" w:rsidRDefault="008A2F5A" w:rsidP="00E528A8">
      <w:pPr>
        <w:pStyle w:val="Tittel"/>
        <w:jc w:val="left"/>
        <w:rPr>
          <w:b w:val="0"/>
          <w:bCs w:val="0"/>
          <w:sz w:val="24"/>
        </w:rPr>
      </w:pPr>
    </w:p>
    <w:p w:rsidR="00CB6EE8" w:rsidRPr="00E528A8" w:rsidRDefault="00BC0098" w:rsidP="00E528A8">
      <w:pPr>
        <w:pStyle w:val="Tittel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For leie av </w:t>
      </w:r>
      <w:r w:rsidR="008A2F5A">
        <w:rPr>
          <w:b w:val="0"/>
          <w:bCs w:val="0"/>
          <w:sz w:val="24"/>
        </w:rPr>
        <w:t xml:space="preserve">Bugården kirkes øvrige lokaler </w:t>
      </w:r>
      <w:r>
        <w:rPr>
          <w:b w:val="0"/>
          <w:bCs w:val="0"/>
          <w:sz w:val="24"/>
        </w:rPr>
        <w:t>gjelder «</w:t>
      </w:r>
      <w:r w:rsidRPr="00BC0098">
        <w:rPr>
          <w:b w:val="0"/>
          <w:bCs w:val="0"/>
          <w:sz w:val="24"/>
        </w:rPr>
        <w:t>REGLEMENT FOR LEIE AV LOKALER I BUGÅRDEN KIRKE</w:t>
      </w:r>
      <w:r>
        <w:rPr>
          <w:b w:val="0"/>
          <w:bCs w:val="0"/>
          <w:sz w:val="24"/>
        </w:rPr>
        <w:t xml:space="preserve">» vedtatt </w:t>
      </w:r>
      <w:r w:rsidR="005A01DE">
        <w:rPr>
          <w:b w:val="0"/>
          <w:bCs w:val="0"/>
          <w:sz w:val="24"/>
        </w:rPr>
        <w:t>av B</w:t>
      </w:r>
      <w:r>
        <w:rPr>
          <w:b w:val="0"/>
          <w:bCs w:val="0"/>
          <w:sz w:val="24"/>
        </w:rPr>
        <w:t xml:space="preserve">ugården </w:t>
      </w:r>
      <w:r w:rsidR="009C04AB">
        <w:rPr>
          <w:b w:val="0"/>
          <w:bCs w:val="0"/>
          <w:sz w:val="24"/>
        </w:rPr>
        <w:t>M</w:t>
      </w:r>
      <w:r>
        <w:rPr>
          <w:b w:val="0"/>
          <w:bCs w:val="0"/>
          <w:sz w:val="24"/>
        </w:rPr>
        <w:t>enighetsråd 14.02.2018</w:t>
      </w:r>
      <w:r w:rsidR="008A2F5A" w:rsidRPr="008A2F5A">
        <w:rPr>
          <w:b w:val="0"/>
          <w:bCs w:val="0"/>
          <w:sz w:val="24"/>
        </w:rPr>
        <w:t>.</w:t>
      </w:r>
    </w:p>
    <w:p w:rsidR="00E528A8" w:rsidRDefault="00E528A8" w:rsidP="00CB6EE8">
      <w:pPr>
        <w:rPr>
          <w:b/>
          <w:sz w:val="22"/>
          <w:szCs w:val="22"/>
        </w:rPr>
      </w:pPr>
    </w:p>
    <w:p w:rsidR="00CB6EE8" w:rsidRDefault="00CB6EE8" w:rsidP="00CB6EE8">
      <w:pPr>
        <w:rPr>
          <w:b/>
          <w:sz w:val="22"/>
          <w:szCs w:val="22"/>
        </w:rPr>
      </w:pPr>
      <w:r w:rsidRPr="003F541E">
        <w:rPr>
          <w:b/>
          <w:sz w:val="22"/>
          <w:szCs w:val="22"/>
        </w:rPr>
        <w:t>De kan leie</w:t>
      </w:r>
      <w:r>
        <w:rPr>
          <w:b/>
          <w:sz w:val="22"/>
          <w:szCs w:val="22"/>
        </w:rPr>
        <w:t xml:space="preserve"> følgende rom (kryss av rom som skal leies):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3030"/>
        <w:gridCol w:w="6037"/>
      </w:tblGrid>
      <w:tr w:rsidR="00961096" w:rsidTr="00961096">
        <w:tc>
          <w:tcPr>
            <w:tcW w:w="3030" w:type="dxa"/>
          </w:tcPr>
          <w:p w:rsidR="00961096" w:rsidRDefault="00961096" w:rsidP="00156FF0">
            <w:pPr>
              <w:rPr>
                <w:b/>
              </w:rPr>
            </w:pPr>
            <w:r>
              <w:rPr>
                <w:b/>
              </w:rPr>
              <w:t>Rom</w:t>
            </w:r>
          </w:p>
        </w:tc>
        <w:tc>
          <w:tcPr>
            <w:tcW w:w="6037" w:type="dxa"/>
          </w:tcPr>
          <w:p w:rsidR="00961096" w:rsidRDefault="00961096" w:rsidP="00961096">
            <w:pPr>
              <w:rPr>
                <w:b/>
              </w:rPr>
            </w:pPr>
            <w:r>
              <w:rPr>
                <w:b/>
              </w:rPr>
              <w:t>Pris</w:t>
            </w:r>
          </w:p>
        </w:tc>
      </w:tr>
      <w:tr w:rsidR="00961096" w:rsidTr="00961096">
        <w:tc>
          <w:tcPr>
            <w:tcW w:w="3030" w:type="dxa"/>
          </w:tcPr>
          <w:p w:rsidR="00961096" w:rsidRDefault="00961096" w:rsidP="00156FF0">
            <w:pPr>
              <w:rPr>
                <w:b/>
              </w:rPr>
            </w:pPr>
            <w:r>
              <w:t xml:space="preserve">Kirkerommet </w:t>
            </w:r>
            <w:r w:rsidRPr="007A053F">
              <w:t>uten salg av billetter</w:t>
            </w:r>
          </w:p>
        </w:tc>
        <w:tc>
          <w:tcPr>
            <w:tcW w:w="6037" w:type="dxa"/>
          </w:tcPr>
          <w:p w:rsidR="00961096" w:rsidRDefault="00961096" w:rsidP="00604E7D">
            <w:pPr>
              <w:rPr>
                <w:b/>
              </w:rPr>
            </w:pPr>
            <w:r>
              <w:rPr>
                <w:b/>
              </w:rPr>
              <w:t xml:space="preserve">2000 </w:t>
            </w:r>
            <w:r w:rsidRPr="007A053F">
              <w:t>(Halv pris for øvelse)</w:t>
            </w:r>
          </w:p>
        </w:tc>
      </w:tr>
      <w:tr w:rsidR="00961096" w:rsidTr="00961096">
        <w:tc>
          <w:tcPr>
            <w:tcW w:w="3030" w:type="dxa"/>
          </w:tcPr>
          <w:p w:rsidR="00961096" w:rsidRDefault="00961096" w:rsidP="007A053F">
            <w:pPr>
              <w:rPr>
                <w:b/>
              </w:rPr>
            </w:pPr>
            <w:r>
              <w:t xml:space="preserve">Kirkerommet </w:t>
            </w:r>
            <w:r w:rsidRPr="007A053F">
              <w:t>med salg av billetter, innenbys arrangør. % av billettinntekt</w:t>
            </w:r>
          </w:p>
        </w:tc>
        <w:tc>
          <w:tcPr>
            <w:tcW w:w="6037" w:type="dxa"/>
          </w:tcPr>
          <w:p w:rsidR="00961096" w:rsidRDefault="00961096" w:rsidP="00604E7D">
            <w:pPr>
              <w:rPr>
                <w:b/>
              </w:rPr>
            </w:pPr>
            <w:r>
              <w:rPr>
                <w:b/>
              </w:rPr>
              <w:t>10 %</w:t>
            </w:r>
          </w:p>
          <w:p w:rsidR="00961096" w:rsidRDefault="00961096" w:rsidP="00604E7D">
            <w:pPr>
              <w:rPr>
                <w:b/>
              </w:rPr>
            </w:pPr>
            <w:r>
              <w:rPr>
                <w:b/>
              </w:rPr>
              <w:t>(Minimum 2000)</w:t>
            </w:r>
          </w:p>
        </w:tc>
      </w:tr>
      <w:tr w:rsidR="00961096" w:rsidTr="00961096">
        <w:tc>
          <w:tcPr>
            <w:tcW w:w="3030" w:type="dxa"/>
          </w:tcPr>
          <w:p w:rsidR="00961096" w:rsidRDefault="00961096" w:rsidP="00BC0098">
            <w:pPr>
              <w:pStyle w:val="Default"/>
            </w:pPr>
            <w:r>
              <w:rPr>
                <w:sz w:val="22"/>
                <w:szCs w:val="22"/>
              </w:rPr>
              <w:t xml:space="preserve">Kirkerommet med salg av billetter, utenbys arrangør. % av billettinntekt </w:t>
            </w:r>
          </w:p>
        </w:tc>
        <w:tc>
          <w:tcPr>
            <w:tcW w:w="6037" w:type="dxa"/>
          </w:tcPr>
          <w:p w:rsidR="00961096" w:rsidRDefault="00961096" w:rsidP="00BC0098">
            <w:pPr>
              <w:rPr>
                <w:b/>
              </w:rPr>
            </w:pPr>
            <w:r>
              <w:rPr>
                <w:b/>
              </w:rPr>
              <w:t>20 %</w:t>
            </w:r>
          </w:p>
          <w:p w:rsidR="00961096" w:rsidRDefault="00961096" w:rsidP="00BC0098">
            <w:pPr>
              <w:rPr>
                <w:b/>
              </w:rPr>
            </w:pPr>
            <w:r>
              <w:rPr>
                <w:b/>
              </w:rPr>
              <w:t>(Minimum 2000)</w:t>
            </w:r>
          </w:p>
        </w:tc>
      </w:tr>
      <w:tr w:rsidR="00961096" w:rsidTr="00961096">
        <w:tc>
          <w:tcPr>
            <w:tcW w:w="3030" w:type="dxa"/>
          </w:tcPr>
          <w:p w:rsidR="00961096" w:rsidRDefault="00961096" w:rsidP="00C6185E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Kirkerom og </w:t>
            </w:r>
            <w:proofErr w:type="spellStart"/>
            <w:r>
              <w:rPr>
                <w:sz w:val="22"/>
                <w:szCs w:val="22"/>
              </w:rPr>
              <w:t>Menighetssal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037" w:type="dxa"/>
          </w:tcPr>
          <w:p w:rsidR="00961096" w:rsidRDefault="00961096" w:rsidP="00961096">
            <w:pPr>
              <w:rPr>
                <w:b/>
              </w:rPr>
            </w:pPr>
            <w:r>
              <w:rPr>
                <w:b/>
              </w:rPr>
              <w:t xml:space="preserve">3000 </w:t>
            </w:r>
          </w:p>
        </w:tc>
      </w:tr>
      <w:tr w:rsidR="00961096" w:rsidTr="00961096">
        <w:tc>
          <w:tcPr>
            <w:tcW w:w="3030" w:type="dxa"/>
          </w:tcPr>
          <w:p w:rsidR="00961096" w:rsidRDefault="00961096" w:rsidP="00C6185E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Kirkerom, </w:t>
            </w:r>
            <w:proofErr w:type="spellStart"/>
            <w:r>
              <w:rPr>
                <w:sz w:val="22"/>
                <w:szCs w:val="22"/>
              </w:rPr>
              <w:t>Menighetssal</w:t>
            </w:r>
            <w:proofErr w:type="spellEnd"/>
            <w:r>
              <w:rPr>
                <w:sz w:val="22"/>
                <w:szCs w:val="22"/>
              </w:rPr>
              <w:t xml:space="preserve"> og kjøkken</w:t>
            </w:r>
          </w:p>
        </w:tc>
        <w:tc>
          <w:tcPr>
            <w:tcW w:w="6037" w:type="dxa"/>
          </w:tcPr>
          <w:p w:rsidR="00961096" w:rsidRDefault="00961096" w:rsidP="00961096">
            <w:pPr>
              <w:rPr>
                <w:b/>
              </w:rPr>
            </w:pPr>
            <w:r>
              <w:rPr>
                <w:b/>
              </w:rPr>
              <w:t xml:space="preserve">3500 </w:t>
            </w:r>
            <w:bookmarkStart w:id="0" w:name="_GoBack"/>
            <w:bookmarkEnd w:id="0"/>
          </w:p>
        </w:tc>
      </w:tr>
      <w:tr w:rsidR="00961096" w:rsidTr="00961096">
        <w:tc>
          <w:tcPr>
            <w:tcW w:w="3030" w:type="dxa"/>
          </w:tcPr>
          <w:p w:rsidR="00961096" w:rsidRDefault="00961096" w:rsidP="009C04AB">
            <w:pPr>
              <w:rPr>
                <w:b/>
              </w:rPr>
            </w:pPr>
            <w:proofErr w:type="spellStart"/>
            <w:r w:rsidRPr="00531E44">
              <w:t>Menighetssal</w:t>
            </w:r>
            <w:proofErr w:type="spellEnd"/>
            <w:r w:rsidRPr="00531E44">
              <w:t>, kirk</w:t>
            </w:r>
            <w:r>
              <w:t>estue, aktivitetsrom, møterom</w:t>
            </w:r>
            <w:r w:rsidRPr="00531E44">
              <w:t xml:space="preserve"> peisestue og kjøkken.</w:t>
            </w:r>
          </w:p>
        </w:tc>
        <w:tc>
          <w:tcPr>
            <w:tcW w:w="6037" w:type="dxa"/>
          </w:tcPr>
          <w:p w:rsidR="00961096" w:rsidRPr="007A4932" w:rsidRDefault="00961096" w:rsidP="00C6185E">
            <w:r>
              <w:rPr>
                <w:b/>
              </w:rPr>
              <w:t xml:space="preserve">4000,- </w:t>
            </w:r>
            <w:r w:rsidRPr="007A4932">
              <w:t>pr dag eller kveld</w:t>
            </w:r>
            <w:r>
              <w:t xml:space="preserve">. </w:t>
            </w:r>
            <w:r>
              <w:rPr>
                <w:b/>
              </w:rPr>
              <w:t>5200,-</w:t>
            </w:r>
            <w:r>
              <w:t xml:space="preserve"> hvis dag og kveld.</w:t>
            </w:r>
          </w:p>
        </w:tc>
      </w:tr>
      <w:tr w:rsidR="00961096" w:rsidTr="00961096">
        <w:tc>
          <w:tcPr>
            <w:tcW w:w="3030" w:type="dxa"/>
          </w:tcPr>
          <w:p w:rsidR="00961096" w:rsidRDefault="00961096" w:rsidP="004742F1">
            <w:pPr>
              <w:rPr>
                <w:b/>
              </w:rPr>
            </w:pPr>
            <w:proofErr w:type="spellStart"/>
            <w:r w:rsidRPr="00531E44">
              <w:t>Menighetssal</w:t>
            </w:r>
            <w:proofErr w:type="spellEnd"/>
            <w:r w:rsidRPr="00531E44">
              <w:t xml:space="preserve"> og kjøkken.</w:t>
            </w:r>
          </w:p>
        </w:tc>
        <w:tc>
          <w:tcPr>
            <w:tcW w:w="6037" w:type="dxa"/>
          </w:tcPr>
          <w:p w:rsidR="00961096" w:rsidRDefault="00961096" w:rsidP="00604E7D">
            <w:pPr>
              <w:rPr>
                <w:b/>
              </w:rPr>
            </w:pPr>
            <w:r>
              <w:rPr>
                <w:b/>
              </w:rPr>
              <w:t xml:space="preserve">1500,- </w:t>
            </w:r>
            <w:r w:rsidRPr="00E651CF">
              <w:t>pr dag eller kveld.</w:t>
            </w:r>
            <w:r>
              <w:rPr>
                <w:b/>
              </w:rPr>
              <w:t xml:space="preserve"> 2000,- </w:t>
            </w:r>
            <w:r w:rsidRPr="00E651CF">
              <w:t>hvis dag og kveld.</w:t>
            </w:r>
          </w:p>
        </w:tc>
      </w:tr>
      <w:tr w:rsidR="00961096" w:rsidTr="00961096">
        <w:tc>
          <w:tcPr>
            <w:tcW w:w="3030" w:type="dxa"/>
          </w:tcPr>
          <w:p w:rsidR="00961096" w:rsidRDefault="00961096" w:rsidP="0074112A">
            <w:pPr>
              <w:rPr>
                <w:b/>
              </w:rPr>
            </w:pPr>
            <w:r w:rsidRPr="00531E44">
              <w:t>Kirkestue og kjøkken.</w:t>
            </w:r>
          </w:p>
        </w:tc>
        <w:tc>
          <w:tcPr>
            <w:tcW w:w="6037" w:type="dxa"/>
          </w:tcPr>
          <w:p w:rsidR="00961096" w:rsidRDefault="00961096" w:rsidP="005A01DE">
            <w:pPr>
              <w:rPr>
                <w:b/>
              </w:rPr>
            </w:pPr>
            <w:r>
              <w:rPr>
                <w:b/>
              </w:rPr>
              <w:t xml:space="preserve">1000,- </w:t>
            </w:r>
            <w:r>
              <w:t>pr dag eller kveld.</w:t>
            </w:r>
            <w:r>
              <w:rPr>
                <w:b/>
              </w:rPr>
              <w:t xml:space="preserve"> 1200,-</w:t>
            </w:r>
            <w:r w:rsidRPr="00E651CF">
              <w:t>hvis dag og kveld.</w:t>
            </w:r>
          </w:p>
        </w:tc>
      </w:tr>
      <w:tr w:rsidR="00961096" w:rsidTr="00961096">
        <w:tc>
          <w:tcPr>
            <w:tcW w:w="3030" w:type="dxa"/>
          </w:tcPr>
          <w:p w:rsidR="00961096" w:rsidRDefault="00961096" w:rsidP="009C04AB">
            <w:pPr>
              <w:rPr>
                <w:b/>
              </w:rPr>
            </w:pPr>
            <w:r w:rsidRPr="00531E44">
              <w:t>Peisestue</w:t>
            </w:r>
            <w:r>
              <w:t xml:space="preserve"> </w:t>
            </w:r>
            <w:r w:rsidRPr="00531E44">
              <w:t>og kjøkken.</w:t>
            </w:r>
          </w:p>
        </w:tc>
        <w:tc>
          <w:tcPr>
            <w:tcW w:w="6037" w:type="dxa"/>
          </w:tcPr>
          <w:p w:rsidR="00961096" w:rsidRDefault="00961096" w:rsidP="009C04AB">
            <w:pPr>
              <w:rPr>
                <w:b/>
              </w:rPr>
            </w:pPr>
            <w:r>
              <w:rPr>
                <w:b/>
              </w:rPr>
              <w:t xml:space="preserve">1200,- </w:t>
            </w:r>
            <w:r>
              <w:t>pr dag eller kveld.</w:t>
            </w:r>
            <w:r>
              <w:rPr>
                <w:b/>
              </w:rPr>
              <w:t xml:space="preserve"> 1400,- </w:t>
            </w:r>
            <w:r w:rsidRPr="00E651CF">
              <w:t>hvis dag og kveld</w:t>
            </w:r>
            <w:r>
              <w:t>.</w:t>
            </w:r>
          </w:p>
        </w:tc>
      </w:tr>
      <w:tr w:rsidR="00961096" w:rsidTr="00961096">
        <w:tc>
          <w:tcPr>
            <w:tcW w:w="3030" w:type="dxa"/>
          </w:tcPr>
          <w:p w:rsidR="00961096" w:rsidRDefault="00961096" w:rsidP="00C6185E">
            <w:pPr>
              <w:rPr>
                <w:b/>
              </w:rPr>
            </w:pPr>
            <w:r w:rsidRPr="00531E44">
              <w:t>Peisestue</w:t>
            </w:r>
            <w:r>
              <w:t xml:space="preserve">, møterom 3 </w:t>
            </w:r>
            <w:r w:rsidRPr="00531E44">
              <w:t>og kjøkken.</w:t>
            </w:r>
          </w:p>
        </w:tc>
        <w:tc>
          <w:tcPr>
            <w:tcW w:w="6037" w:type="dxa"/>
          </w:tcPr>
          <w:p w:rsidR="00961096" w:rsidRDefault="00961096" w:rsidP="009C04AB">
            <w:pPr>
              <w:rPr>
                <w:b/>
              </w:rPr>
            </w:pPr>
            <w:r>
              <w:rPr>
                <w:b/>
              </w:rPr>
              <w:t xml:space="preserve">1300,- </w:t>
            </w:r>
            <w:r>
              <w:t>pr dag eller kveld.</w:t>
            </w:r>
            <w:r>
              <w:rPr>
                <w:b/>
              </w:rPr>
              <w:t xml:space="preserve"> 1500,- </w:t>
            </w:r>
            <w:r w:rsidRPr="00E651CF">
              <w:t>hvis dag og kveld</w:t>
            </w:r>
            <w:r>
              <w:t>.</w:t>
            </w:r>
          </w:p>
        </w:tc>
      </w:tr>
      <w:tr w:rsidR="00961096" w:rsidTr="00961096">
        <w:tc>
          <w:tcPr>
            <w:tcW w:w="3030" w:type="dxa"/>
          </w:tcPr>
          <w:p w:rsidR="00961096" w:rsidRPr="00531E44" w:rsidRDefault="00961096" w:rsidP="00156FF0">
            <w:proofErr w:type="spellStart"/>
            <w:r w:rsidRPr="00531E44">
              <w:t>Menighetssal</w:t>
            </w:r>
            <w:proofErr w:type="spellEnd"/>
          </w:p>
        </w:tc>
        <w:tc>
          <w:tcPr>
            <w:tcW w:w="6037" w:type="dxa"/>
          </w:tcPr>
          <w:p w:rsidR="00961096" w:rsidRDefault="00961096" w:rsidP="00CF3CBF">
            <w:pPr>
              <w:rPr>
                <w:b/>
              </w:rPr>
            </w:pPr>
            <w:r>
              <w:rPr>
                <w:b/>
              </w:rPr>
              <w:t>1000,-</w:t>
            </w:r>
          </w:p>
        </w:tc>
      </w:tr>
      <w:tr w:rsidR="00961096" w:rsidTr="00961096">
        <w:tc>
          <w:tcPr>
            <w:tcW w:w="3030" w:type="dxa"/>
          </w:tcPr>
          <w:p w:rsidR="00961096" w:rsidRPr="00531E44" w:rsidRDefault="00961096" w:rsidP="00156FF0">
            <w:r w:rsidRPr="00531E44">
              <w:t>Kirkestue</w:t>
            </w:r>
          </w:p>
        </w:tc>
        <w:tc>
          <w:tcPr>
            <w:tcW w:w="6037" w:type="dxa"/>
          </w:tcPr>
          <w:p w:rsidR="00961096" w:rsidRDefault="00961096" w:rsidP="00604E7D">
            <w:pPr>
              <w:rPr>
                <w:b/>
              </w:rPr>
            </w:pPr>
            <w:r>
              <w:rPr>
                <w:b/>
              </w:rPr>
              <w:t>500,-</w:t>
            </w:r>
          </w:p>
        </w:tc>
      </w:tr>
      <w:tr w:rsidR="00961096" w:rsidTr="00961096">
        <w:tc>
          <w:tcPr>
            <w:tcW w:w="3030" w:type="dxa"/>
          </w:tcPr>
          <w:p w:rsidR="00961096" w:rsidRPr="00531E44" w:rsidRDefault="00961096" w:rsidP="00156FF0">
            <w:r>
              <w:t>Aktivitetsrom</w:t>
            </w:r>
          </w:p>
        </w:tc>
        <w:tc>
          <w:tcPr>
            <w:tcW w:w="6037" w:type="dxa"/>
          </w:tcPr>
          <w:p w:rsidR="00961096" w:rsidRDefault="00961096" w:rsidP="00604E7D">
            <w:pPr>
              <w:rPr>
                <w:b/>
              </w:rPr>
            </w:pPr>
            <w:r>
              <w:rPr>
                <w:b/>
              </w:rPr>
              <w:t>500,-</w:t>
            </w:r>
          </w:p>
        </w:tc>
      </w:tr>
      <w:tr w:rsidR="00961096" w:rsidTr="00961096">
        <w:tc>
          <w:tcPr>
            <w:tcW w:w="3030" w:type="dxa"/>
          </w:tcPr>
          <w:p w:rsidR="00961096" w:rsidRPr="00531E44" w:rsidRDefault="00961096" w:rsidP="00156FF0">
            <w:r w:rsidRPr="00531E44">
              <w:t>Peisestue</w:t>
            </w:r>
          </w:p>
        </w:tc>
        <w:tc>
          <w:tcPr>
            <w:tcW w:w="6037" w:type="dxa"/>
          </w:tcPr>
          <w:p w:rsidR="00961096" w:rsidRDefault="00961096" w:rsidP="00604E7D">
            <w:pPr>
              <w:rPr>
                <w:b/>
              </w:rPr>
            </w:pPr>
            <w:r>
              <w:rPr>
                <w:b/>
              </w:rPr>
              <w:t>700,-</w:t>
            </w:r>
          </w:p>
        </w:tc>
      </w:tr>
      <w:tr w:rsidR="00961096" w:rsidTr="00961096">
        <w:tc>
          <w:tcPr>
            <w:tcW w:w="3030" w:type="dxa"/>
          </w:tcPr>
          <w:p w:rsidR="00961096" w:rsidRPr="00531E44" w:rsidRDefault="00961096" w:rsidP="00156FF0">
            <w:r>
              <w:t>Møterom 1</w:t>
            </w:r>
          </w:p>
        </w:tc>
        <w:tc>
          <w:tcPr>
            <w:tcW w:w="6037" w:type="dxa"/>
          </w:tcPr>
          <w:p w:rsidR="00961096" w:rsidRDefault="00961096" w:rsidP="00604E7D">
            <w:pPr>
              <w:rPr>
                <w:b/>
              </w:rPr>
            </w:pPr>
            <w:r>
              <w:rPr>
                <w:b/>
              </w:rPr>
              <w:t>400,-</w:t>
            </w:r>
          </w:p>
        </w:tc>
      </w:tr>
      <w:tr w:rsidR="00961096" w:rsidTr="00961096">
        <w:tc>
          <w:tcPr>
            <w:tcW w:w="3030" w:type="dxa"/>
          </w:tcPr>
          <w:p w:rsidR="00961096" w:rsidRPr="00531E44" w:rsidRDefault="00961096" w:rsidP="00156FF0">
            <w:r>
              <w:t>Møterom 2</w:t>
            </w:r>
          </w:p>
        </w:tc>
        <w:tc>
          <w:tcPr>
            <w:tcW w:w="6037" w:type="dxa"/>
          </w:tcPr>
          <w:p w:rsidR="00961096" w:rsidRDefault="00961096" w:rsidP="00604E7D">
            <w:pPr>
              <w:rPr>
                <w:b/>
              </w:rPr>
            </w:pPr>
            <w:r>
              <w:rPr>
                <w:b/>
              </w:rPr>
              <w:t>400,-</w:t>
            </w:r>
          </w:p>
        </w:tc>
      </w:tr>
      <w:tr w:rsidR="00961096" w:rsidTr="00961096">
        <w:tc>
          <w:tcPr>
            <w:tcW w:w="3030" w:type="dxa"/>
          </w:tcPr>
          <w:p w:rsidR="00961096" w:rsidRPr="00531E44" w:rsidRDefault="00961096" w:rsidP="00156FF0">
            <w:r>
              <w:t>Møterom 3</w:t>
            </w:r>
          </w:p>
        </w:tc>
        <w:tc>
          <w:tcPr>
            <w:tcW w:w="6037" w:type="dxa"/>
          </w:tcPr>
          <w:p w:rsidR="00961096" w:rsidRDefault="00961096" w:rsidP="00604E7D">
            <w:pPr>
              <w:rPr>
                <w:b/>
              </w:rPr>
            </w:pPr>
            <w:r>
              <w:rPr>
                <w:b/>
              </w:rPr>
              <w:t>400,-</w:t>
            </w:r>
          </w:p>
        </w:tc>
      </w:tr>
      <w:tr w:rsidR="00961096" w:rsidTr="00961096">
        <w:tc>
          <w:tcPr>
            <w:tcW w:w="3030" w:type="dxa"/>
          </w:tcPr>
          <w:p w:rsidR="00961096" w:rsidRPr="00531E44" w:rsidRDefault="00961096" w:rsidP="00156FF0">
            <w:r w:rsidRPr="00531E44">
              <w:t>Kjøkken</w:t>
            </w:r>
          </w:p>
        </w:tc>
        <w:tc>
          <w:tcPr>
            <w:tcW w:w="6037" w:type="dxa"/>
          </w:tcPr>
          <w:p w:rsidR="00961096" w:rsidRDefault="00961096" w:rsidP="00604E7D">
            <w:pPr>
              <w:rPr>
                <w:b/>
              </w:rPr>
            </w:pPr>
            <w:r>
              <w:rPr>
                <w:b/>
              </w:rPr>
              <w:t>500,-</w:t>
            </w:r>
          </w:p>
        </w:tc>
      </w:tr>
      <w:tr w:rsidR="00961096" w:rsidTr="00961096">
        <w:tc>
          <w:tcPr>
            <w:tcW w:w="3030" w:type="dxa"/>
          </w:tcPr>
          <w:p w:rsidR="00961096" w:rsidRDefault="00961096" w:rsidP="00C6185E">
            <w:pPr>
              <w:rPr>
                <w:b/>
              </w:rPr>
            </w:pPr>
            <w:r>
              <w:rPr>
                <w:b/>
              </w:rPr>
              <w:t>Tillegg kirketjener</w:t>
            </w:r>
          </w:p>
        </w:tc>
        <w:tc>
          <w:tcPr>
            <w:tcW w:w="6037" w:type="dxa"/>
          </w:tcPr>
          <w:p w:rsidR="00961096" w:rsidRDefault="00961096" w:rsidP="00C6185E">
            <w:pPr>
              <w:rPr>
                <w:b/>
              </w:rPr>
            </w:pPr>
            <w:r>
              <w:rPr>
                <w:b/>
              </w:rPr>
              <w:t xml:space="preserve">550,- </w:t>
            </w:r>
            <w:r w:rsidRPr="00E651CF">
              <w:t>pr time</w:t>
            </w:r>
          </w:p>
        </w:tc>
      </w:tr>
      <w:tr w:rsidR="00961096" w:rsidTr="00961096">
        <w:tc>
          <w:tcPr>
            <w:tcW w:w="3030" w:type="dxa"/>
          </w:tcPr>
          <w:p w:rsidR="00961096" w:rsidRDefault="00961096" w:rsidP="00156FF0">
            <w:pPr>
              <w:rPr>
                <w:b/>
              </w:rPr>
            </w:pPr>
            <w:r>
              <w:rPr>
                <w:b/>
              </w:rPr>
              <w:t>Tillegg for renhold</w:t>
            </w:r>
          </w:p>
        </w:tc>
        <w:tc>
          <w:tcPr>
            <w:tcW w:w="6037" w:type="dxa"/>
          </w:tcPr>
          <w:p w:rsidR="00961096" w:rsidRDefault="00961096" w:rsidP="00156FF0">
            <w:pPr>
              <w:rPr>
                <w:b/>
              </w:rPr>
            </w:pPr>
            <w:r>
              <w:rPr>
                <w:b/>
              </w:rPr>
              <w:t xml:space="preserve">550,- </w:t>
            </w:r>
            <w:r w:rsidRPr="00E651CF">
              <w:t>pr time</w:t>
            </w:r>
          </w:p>
        </w:tc>
      </w:tr>
      <w:tr w:rsidR="00961096" w:rsidTr="00961096">
        <w:tc>
          <w:tcPr>
            <w:tcW w:w="3030" w:type="dxa"/>
          </w:tcPr>
          <w:p w:rsidR="00961096" w:rsidRDefault="00961096" w:rsidP="00C6185E">
            <w:pPr>
              <w:rPr>
                <w:b/>
              </w:rPr>
            </w:pPr>
            <w:r>
              <w:rPr>
                <w:b/>
              </w:rPr>
              <w:t xml:space="preserve">Tillegg for øving </w:t>
            </w:r>
          </w:p>
        </w:tc>
        <w:tc>
          <w:tcPr>
            <w:tcW w:w="6037" w:type="dxa"/>
          </w:tcPr>
          <w:p w:rsidR="00961096" w:rsidRDefault="00961096" w:rsidP="00156FF0">
            <w:pPr>
              <w:rPr>
                <w:b/>
              </w:rPr>
            </w:pPr>
          </w:p>
        </w:tc>
      </w:tr>
    </w:tbl>
    <w:p w:rsidR="007010FA" w:rsidRDefault="007010FA" w:rsidP="005B5F9D">
      <w:pPr>
        <w:rPr>
          <w:b/>
          <w:szCs w:val="20"/>
          <w:u w:val="single"/>
        </w:rPr>
      </w:pPr>
    </w:p>
    <w:p w:rsidR="005B5F9D" w:rsidRDefault="005B5F9D" w:rsidP="005B5F9D">
      <w:r>
        <w:t xml:space="preserve">Leiepriser er vedtatt av </w:t>
      </w:r>
      <w:r w:rsidR="004742F1">
        <w:t>Bugården menighetsråd</w:t>
      </w:r>
      <w:r w:rsidR="00FE5C01">
        <w:t xml:space="preserve">, men fellesrådet </w:t>
      </w:r>
      <w:r>
        <w:t>sender regning.</w:t>
      </w:r>
    </w:p>
    <w:p w:rsidR="00CB6EE8" w:rsidRDefault="00CB6EE8" w:rsidP="005B5F9D">
      <w:pPr>
        <w:pStyle w:val="Brdtekst"/>
      </w:pPr>
    </w:p>
    <w:p w:rsidR="008D055B" w:rsidRPr="00C021B8" w:rsidRDefault="008D055B" w:rsidP="008D055B">
      <w:pPr>
        <w:rPr>
          <w:b/>
        </w:rPr>
      </w:pPr>
    </w:p>
    <w:p w:rsidR="00CB687F" w:rsidRDefault="00CB687F" w:rsidP="00CB687F"/>
    <w:sectPr w:rsidR="00CB687F" w:rsidSect="009C04AB">
      <w:headerReference w:type="default" r:id="rId7"/>
      <w:footerReference w:type="default" r:id="rId8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496" w:rsidRDefault="009C7496" w:rsidP="00E528A8">
      <w:r>
        <w:separator/>
      </w:r>
    </w:p>
  </w:endnote>
  <w:endnote w:type="continuationSeparator" w:id="0">
    <w:p w:rsidR="009C7496" w:rsidRDefault="009C7496" w:rsidP="00E52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214" w:rsidRDefault="00E92214" w:rsidP="00E92214">
    <w:pPr>
      <w:pStyle w:val="Bunntekst"/>
      <w:jc w:val="right"/>
    </w:pPr>
    <w:r>
      <w:t>Vedtatt 14</w:t>
    </w:r>
    <w:r w:rsidR="009C04AB">
      <w:t>.</w:t>
    </w:r>
    <w:r>
      <w:t>02</w:t>
    </w:r>
    <w:r w:rsidR="009C04AB">
      <w:t>.</w:t>
    </w:r>
    <w: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496" w:rsidRDefault="009C7496" w:rsidP="00E528A8">
      <w:r>
        <w:separator/>
      </w:r>
    </w:p>
  </w:footnote>
  <w:footnote w:type="continuationSeparator" w:id="0">
    <w:p w:rsidR="009C7496" w:rsidRDefault="009C7496" w:rsidP="00E52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413990"/>
      <w:docPartObj>
        <w:docPartGallery w:val="Page Numbers (Top of Page)"/>
        <w:docPartUnique/>
      </w:docPartObj>
    </w:sdtPr>
    <w:sdtEndPr/>
    <w:sdtContent>
      <w:p w:rsidR="00E92214" w:rsidRDefault="00E92214">
        <w:pPr>
          <w:pStyle w:val="Top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096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EF1"/>
    <w:multiLevelType w:val="hybridMultilevel"/>
    <w:tmpl w:val="C7C8C24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404DFC"/>
    <w:multiLevelType w:val="hybridMultilevel"/>
    <w:tmpl w:val="071E59D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871FE"/>
    <w:multiLevelType w:val="hybridMultilevel"/>
    <w:tmpl w:val="DC6CB33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5545D"/>
    <w:multiLevelType w:val="hybridMultilevel"/>
    <w:tmpl w:val="222E838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A0F7C"/>
    <w:multiLevelType w:val="hybridMultilevel"/>
    <w:tmpl w:val="C88C4EF8"/>
    <w:lvl w:ilvl="0" w:tplc="E31081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E8"/>
    <w:rsid w:val="00036B88"/>
    <w:rsid w:val="00042C72"/>
    <w:rsid w:val="00152046"/>
    <w:rsid w:val="00156FF0"/>
    <w:rsid w:val="001B5B15"/>
    <w:rsid w:val="002031FA"/>
    <w:rsid w:val="002506D3"/>
    <w:rsid w:val="00250E2B"/>
    <w:rsid w:val="00253678"/>
    <w:rsid w:val="00256AF4"/>
    <w:rsid w:val="002601DB"/>
    <w:rsid w:val="002E2A31"/>
    <w:rsid w:val="00303F88"/>
    <w:rsid w:val="00326828"/>
    <w:rsid w:val="003518B0"/>
    <w:rsid w:val="00391A58"/>
    <w:rsid w:val="003D5442"/>
    <w:rsid w:val="004742F1"/>
    <w:rsid w:val="0049743B"/>
    <w:rsid w:val="004A0CDA"/>
    <w:rsid w:val="004A6ADD"/>
    <w:rsid w:val="0051220E"/>
    <w:rsid w:val="00531E44"/>
    <w:rsid w:val="005478F4"/>
    <w:rsid w:val="005A01DE"/>
    <w:rsid w:val="005A1BB7"/>
    <w:rsid w:val="005B5F9D"/>
    <w:rsid w:val="005F71FE"/>
    <w:rsid w:val="00614471"/>
    <w:rsid w:val="006D34FB"/>
    <w:rsid w:val="007010FA"/>
    <w:rsid w:val="0074112A"/>
    <w:rsid w:val="00753B43"/>
    <w:rsid w:val="007A053F"/>
    <w:rsid w:val="007A4932"/>
    <w:rsid w:val="007A7132"/>
    <w:rsid w:val="0087238A"/>
    <w:rsid w:val="00882386"/>
    <w:rsid w:val="00896A05"/>
    <w:rsid w:val="008A2F5A"/>
    <w:rsid w:val="008D055B"/>
    <w:rsid w:val="008F4975"/>
    <w:rsid w:val="00952EBE"/>
    <w:rsid w:val="00961096"/>
    <w:rsid w:val="00984AEB"/>
    <w:rsid w:val="009C04AB"/>
    <w:rsid w:val="009C7496"/>
    <w:rsid w:val="00AC7F4F"/>
    <w:rsid w:val="00B1312B"/>
    <w:rsid w:val="00B40D0E"/>
    <w:rsid w:val="00BC0098"/>
    <w:rsid w:val="00BE266F"/>
    <w:rsid w:val="00C008D5"/>
    <w:rsid w:val="00C021B8"/>
    <w:rsid w:val="00C13479"/>
    <w:rsid w:val="00C6185E"/>
    <w:rsid w:val="00CB687F"/>
    <w:rsid w:val="00CB6EE8"/>
    <w:rsid w:val="00CF3CBF"/>
    <w:rsid w:val="00DC2522"/>
    <w:rsid w:val="00DD04FE"/>
    <w:rsid w:val="00E528A8"/>
    <w:rsid w:val="00E651CF"/>
    <w:rsid w:val="00E86E3E"/>
    <w:rsid w:val="00E87F8F"/>
    <w:rsid w:val="00E92214"/>
    <w:rsid w:val="00E93768"/>
    <w:rsid w:val="00EB0CFE"/>
    <w:rsid w:val="00EB167B"/>
    <w:rsid w:val="00EF0956"/>
    <w:rsid w:val="00F025F3"/>
    <w:rsid w:val="00F0302C"/>
    <w:rsid w:val="00F66F43"/>
    <w:rsid w:val="00FE5C01"/>
    <w:rsid w:val="00FE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BA623"/>
  <w15:docId w15:val="{FEDBCFC1-ECBD-4338-A0C3-3065C06B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B16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CB6EE8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B6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uiPriority w:val="99"/>
    <w:unhideWhenUsed/>
    <w:rsid w:val="00CB6EE8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CB6EE8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ittel">
    <w:name w:val="Title"/>
    <w:basedOn w:val="Normal"/>
    <w:link w:val="TittelTegn"/>
    <w:qFormat/>
    <w:rsid w:val="00CB6EE8"/>
    <w:pPr>
      <w:jc w:val="center"/>
    </w:pPr>
    <w:rPr>
      <w:b/>
      <w:bCs/>
      <w:sz w:val="32"/>
    </w:rPr>
  </w:style>
  <w:style w:type="character" w:customStyle="1" w:styleId="TittelTegn">
    <w:name w:val="Tittel Tegn"/>
    <w:basedOn w:val="Standardskriftforavsnitt"/>
    <w:link w:val="Tittel"/>
    <w:rsid w:val="00CB6EE8"/>
    <w:rPr>
      <w:rFonts w:ascii="Times New Roman" w:eastAsia="Times New Roman" w:hAnsi="Times New Roman" w:cs="Times New Roman"/>
      <w:b/>
      <w:bCs/>
      <w:sz w:val="32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CB6EE8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B16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EB167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156FF0"/>
    <w:rPr>
      <w:color w:val="0000FF" w:themeColor="hyperlink"/>
      <w:u w:val="single"/>
    </w:rPr>
  </w:style>
  <w:style w:type="paragraph" w:styleId="Brdtekstinnrykk">
    <w:name w:val="Body Text Indent"/>
    <w:basedOn w:val="Normal"/>
    <w:link w:val="BrdtekstinnrykkTegn"/>
    <w:uiPriority w:val="99"/>
    <w:unhideWhenUsed/>
    <w:rsid w:val="00CB687F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rsid w:val="00CB687F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E528A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528A8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E528A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528A8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efault">
    <w:name w:val="Default"/>
    <w:rsid w:val="00E528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A1BD4066</Template>
  <TotalTime>4</TotalTime>
  <Pages>1</Pages>
  <Words>237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sfj.hannah</dc:creator>
  <cp:lastModifiedBy>Sidsel Øyvåg</cp:lastModifiedBy>
  <cp:revision>4</cp:revision>
  <cp:lastPrinted>2012-02-02T08:55:00Z</cp:lastPrinted>
  <dcterms:created xsi:type="dcterms:W3CDTF">2018-04-11T14:49:00Z</dcterms:created>
  <dcterms:modified xsi:type="dcterms:W3CDTF">2018-04-11T15:05:00Z</dcterms:modified>
</cp:coreProperties>
</file>