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5C" w:rsidRPr="00162208" w:rsidRDefault="001A105C"/>
    <w:p w:rsidR="001A105C" w:rsidRPr="00162208" w:rsidRDefault="001A105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1A105C" w:rsidRPr="00162208">
        <w:tc>
          <w:tcPr>
            <w:tcW w:w="3070" w:type="dxa"/>
          </w:tcPr>
          <w:p w:rsidR="001A105C" w:rsidRPr="00162208" w:rsidRDefault="001A105C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1A105C" w:rsidRPr="00162208" w:rsidRDefault="001A105C">
            <w:r>
              <w:rPr>
                <w:b/>
              </w:rPr>
              <w:t>Ålhus s</w:t>
            </w:r>
            <w:r w:rsidRPr="00162208">
              <w:rPr>
                <w:b/>
              </w:rPr>
              <w:t xml:space="preserve">okneråd   </w:t>
            </w:r>
          </w:p>
        </w:tc>
        <w:tc>
          <w:tcPr>
            <w:tcW w:w="3946" w:type="dxa"/>
          </w:tcPr>
          <w:p w:rsidR="001A105C" w:rsidRPr="00162208" w:rsidRDefault="001A105C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1A105C" w:rsidRPr="00162208" w:rsidRDefault="00D642AD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1A105C" w:rsidRPr="00162208" w:rsidRDefault="001A105C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1A105C" w:rsidRPr="00162208" w:rsidRDefault="00652DB3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07.11</w:t>
            </w:r>
            <w:r w:rsidR="00252E28">
              <w:rPr>
                <w:b/>
                <w:szCs w:val="24"/>
              </w:rPr>
              <w:t>.201</w:t>
            </w:r>
            <w:r>
              <w:rPr>
                <w:b/>
                <w:szCs w:val="24"/>
              </w:rPr>
              <w:t>9</w:t>
            </w:r>
          </w:p>
        </w:tc>
      </w:tr>
      <w:tr w:rsidR="001A105C" w:rsidRPr="00162208">
        <w:tc>
          <w:tcPr>
            <w:tcW w:w="3070" w:type="dxa"/>
          </w:tcPr>
          <w:p w:rsidR="001A105C" w:rsidRPr="00162208" w:rsidRDefault="001A105C">
            <w:r w:rsidRPr="00162208">
              <w:rPr>
                <w:sz w:val="16"/>
              </w:rPr>
              <w:t>Arkiv nr.</w:t>
            </w:r>
          </w:p>
          <w:p w:rsidR="001A105C" w:rsidRPr="00A702EC" w:rsidRDefault="001A105C">
            <w:pPr>
              <w:rPr>
                <w:color w:val="FF0000"/>
              </w:rPr>
            </w:pPr>
            <w:r w:rsidRPr="00A702EC">
              <w:rPr>
                <w:color w:val="FF0000"/>
              </w:rPr>
              <w:t>012.1</w:t>
            </w:r>
          </w:p>
        </w:tc>
        <w:tc>
          <w:tcPr>
            <w:tcW w:w="3946" w:type="dxa"/>
          </w:tcPr>
          <w:p w:rsidR="001A105C" w:rsidRPr="00162208" w:rsidRDefault="001A105C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1A105C" w:rsidRPr="00162208" w:rsidRDefault="003B6EB4">
            <w:r>
              <w:t>22</w:t>
            </w:r>
          </w:p>
        </w:tc>
        <w:tc>
          <w:tcPr>
            <w:tcW w:w="2194" w:type="dxa"/>
          </w:tcPr>
          <w:p w:rsidR="001A105C" w:rsidRPr="00162208" w:rsidRDefault="001A105C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1A105C" w:rsidRPr="00162208" w:rsidRDefault="003B6EB4" w:rsidP="00355FF8">
            <w:r>
              <w:t>22.45</w:t>
            </w:r>
          </w:p>
        </w:tc>
      </w:tr>
    </w:tbl>
    <w:p w:rsidR="001A105C" w:rsidRPr="00162208" w:rsidRDefault="001A105C"/>
    <w:p w:rsidR="001A105C" w:rsidRPr="00162208" w:rsidRDefault="001A105C" w:rsidP="003C2A36">
      <w:r w:rsidRPr="00162208">
        <w:t>Til stades på møtet: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A105C" w:rsidRPr="00B95A4D" w:rsidTr="00EF2C36">
        <w:trPr>
          <w:trHeight w:val="998"/>
        </w:trPr>
        <w:tc>
          <w:tcPr>
            <w:tcW w:w="9210" w:type="dxa"/>
          </w:tcPr>
          <w:p w:rsidR="001A105C" w:rsidRPr="00EF2C36" w:rsidRDefault="001A105C" w:rsidP="00EF2C3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1A105C" w:rsidRDefault="001A105C" w:rsidP="00856FDF">
            <w:r>
              <w:t>Både styre- og varamedlemmer var innkalla</w:t>
            </w:r>
          </w:p>
          <w:p w:rsidR="001A105C" w:rsidRPr="00EF2C36" w:rsidRDefault="001A105C" w:rsidP="00EF2C3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1A105C" w:rsidRPr="00EF2C36" w:rsidRDefault="001A105C" w:rsidP="00EF2C3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 w:rsidRPr="00EF2C36">
              <w:rPr>
                <w:sz w:val="22"/>
                <w:szCs w:val="22"/>
              </w:rPr>
              <w:t>Desse møtte:</w:t>
            </w:r>
            <w:r w:rsidRPr="00EF2C36">
              <w:rPr>
                <w:b/>
                <w:sz w:val="22"/>
                <w:szCs w:val="22"/>
              </w:rPr>
              <w:t xml:space="preserve"> </w:t>
            </w:r>
            <w:r w:rsidRPr="00EF2C36">
              <w:rPr>
                <w:b/>
                <w:sz w:val="22"/>
                <w:szCs w:val="22"/>
              </w:rPr>
              <w:br/>
            </w:r>
          </w:p>
          <w:p w:rsidR="001A105C" w:rsidRDefault="0017755F" w:rsidP="0045428F">
            <w:pPr>
              <w:tabs>
                <w:tab w:val="left" w:pos="2835"/>
              </w:tabs>
            </w:pPr>
            <w:r>
              <w:t xml:space="preserve">Silje Sørebø, </w:t>
            </w:r>
            <w:r w:rsidR="00652DB3">
              <w:t>Irene M Knapstad</w:t>
            </w:r>
            <w:r w:rsidR="001A105C">
              <w:t xml:space="preserve">, </w:t>
            </w:r>
            <w:r w:rsidR="00652DB3">
              <w:t xml:space="preserve">Ellinor Østenstad, Merete Helgheim, </w:t>
            </w:r>
            <w:r w:rsidR="001A105C">
              <w:t xml:space="preserve">Nina </w:t>
            </w:r>
            <w:proofErr w:type="spellStart"/>
            <w:r w:rsidR="00873D21">
              <w:t>Å.</w:t>
            </w:r>
            <w:r w:rsidR="001A105C">
              <w:t>Solheim</w:t>
            </w:r>
            <w:proofErr w:type="spellEnd"/>
            <w:r w:rsidR="001A105C">
              <w:t xml:space="preserve">, </w:t>
            </w:r>
            <w:r w:rsidR="00252E28">
              <w:t>Aud Anny Tveit Solheimsnes</w:t>
            </w:r>
            <w:r w:rsidR="00D642AD">
              <w:t>,</w:t>
            </w:r>
            <w:r w:rsidR="00252E28">
              <w:t xml:space="preserve"> </w:t>
            </w:r>
            <w:r w:rsidR="00D642AD">
              <w:t xml:space="preserve">Reidun Gravdal Nedrebø </w:t>
            </w:r>
            <w:r w:rsidR="001A105C">
              <w:t xml:space="preserve">og Marta Fimreite. </w:t>
            </w:r>
          </w:p>
          <w:p w:rsidR="001A105C" w:rsidRDefault="001A105C" w:rsidP="0045428F"/>
          <w:p w:rsidR="001A105C" w:rsidRPr="00044293" w:rsidRDefault="001A105C" w:rsidP="0045428F"/>
        </w:tc>
      </w:tr>
      <w:tr w:rsidR="001A105C" w:rsidRPr="00B95A4D" w:rsidTr="00EF2C36">
        <w:trPr>
          <w:trHeight w:val="443"/>
        </w:trPr>
        <w:tc>
          <w:tcPr>
            <w:tcW w:w="9210" w:type="dxa"/>
          </w:tcPr>
          <w:p w:rsidR="001A105C" w:rsidRPr="00EF2C36" w:rsidRDefault="001A4E36" w:rsidP="00652DB3">
            <w:pPr>
              <w:tabs>
                <w:tab w:val="left" w:pos="960"/>
              </w:tabs>
              <w:ind w:left="2410" w:hanging="241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 </w:t>
            </w:r>
          </w:p>
        </w:tc>
      </w:tr>
    </w:tbl>
    <w:p w:rsidR="001A105C" w:rsidRPr="00B95A4D" w:rsidRDefault="001A105C" w:rsidP="005C3BCA">
      <w:pPr>
        <w:rPr>
          <w:sz w:val="22"/>
          <w:szCs w:val="22"/>
        </w:rPr>
      </w:pPr>
    </w:p>
    <w:p w:rsidR="001A4E36" w:rsidRDefault="001A4E36" w:rsidP="001A4E36">
      <w:pPr>
        <w:rPr>
          <w:rFonts w:ascii="Calibri" w:hAnsi="Calibri" w:cs="Calibri"/>
        </w:rPr>
      </w:pPr>
    </w:p>
    <w:p w:rsidR="001A4E36" w:rsidRPr="00044293" w:rsidRDefault="001A4E36" w:rsidP="001A4E36">
      <w:pPr>
        <w:outlineLvl w:val="0"/>
        <w:rPr>
          <w:rFonts w:ascii="Calibri" w:hAnsi="Calibri" w:cs="Calibri"/>
          <w:b/>
          <w:sz w:val="28"/>
          <w:szCs w:val="28"/>
        </w:rPr>
      </w:pPr>
      <w:r w:rsidRPr="00044293">
        <w:rPr>
          <w:rFonts w:ascii="Calibri" w:hAnsi="Calibri" w:cs="Calibri"/>
          <w:b/>
          <w:sz w:val="28"/>
          <w:szCs w:val="28"/>
        </w:rPr>
        <w:t>Sakliste:</w:t>
      </w:r>
    </w:p>
    <w:p w:rsidR="00BF5375" w:rsidRPr="00BF5375" w:rsidRDefault="00BF5375" w:rsidP="00BF5375">
      <w:pPr>
        <w:tabs>
          <w:tab w:val="left" w:pos="0"/>
          <w:tab w:val="left" w:pos="567"/>
        </w:tabs>
        <w:rPr>
          <w:rFonts w:ascii="Arial" w:hAnsi="Arial" w:cs="Arial"/>
          <w:b/>
        </w:rPr>
      </w:pPr>
    </w:p>
    <w:p w:rsidR="00BF5375" w:rsidRPr="00BF5375" w:rsidRDefault="00044293" w:rsidP="00BF5375">
      <w:pPr>
        <w:tabs>
          <w:tab w:val="left" w:pos="0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 </w:t>
      </w:r>
      <w:r w:rsidR="00DA292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/ 19 </w:t>
      </w:r>
      <w:proofErr w:type="spellStart"/>
      <w:r w:rsidR="00BF5375" w:rsidRPr="00BF5375">
        <w:rPr>
          <w:rFonts w:ascii="Arial" w:hAnsi="Arial" w:cs="Arial"/>
          <w:b/>
        </w:rPr>
        <w:t>Konstituering</w:t>
      </w:r>
      <w:proofErr w:type="spellEnd"/>
    </w:p>
    <w:p w:rsidR="00BF5375" w:rsidRDefault="00BF5375" w:rsidP="00BF5375">
      <w:pPr>
        <w:numPr>
          <w:ilvl w:val="0"/>
          <w:numId w:val="2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nb-NO" w:eastAsia="en-US"/>
        </w:rPr>
      </w:pPr>
      <w:r w:rsidRPr="00BF5375">
        <w:rPr>
          <w:rFonts w:ascii="Arial" w:eastAsiaTheme="minorHAnsi" w:hAnsi="Arial" w:cs="Arial"/>
          <w:sz w:val="22"/>
          <w:szCs w:val="22"/>
          <w:lang w:val="nb-NO" w:eastAsia="en-US"/>
        </w:rPr>
        <w:t xml:space="preserve">Val av </w:t>
      </w:r>
      <w:proofErr w:type="spellStart"/>
      <w:r w:rsidRPr="00BF5375">
        <w:rPr>
          <w:rFonts w:ascii="Arial" w:eastAsiaTheme="minorHAnsi" w:hAnsi="Arial" w:cs="Arial"/>
          <w:sz w:val="22"/>
          <w:szCs w:val="22"/>
          <w:lang w:val="nb-NO" w:eastAsia="en-US"/>
        </w:rPr>
        <w:t>leiar</w:t>
      </w:r>
      <w:proofErr w:type="spellEnd"/>
    </w:p>
    <w:p w:rsidR="00873D21" w:rsidRPr="00F2264E" w:rsidRDefault="00873D21" w:rsidP="00873D21">
      <w:pPr>
        <w:tabs>
          <w:tab w:val="left" w:pos="0"/>
          <w:tab w:val="left" w:pos="567"/>
        </w:tabs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val="nb-NO" w:eastAsia="en-US"/>
        </w:rPr>
      </w:pPr>
      <w:r w:rsidRPr="00F2264E">
        <w:rPr>
          <w:rFonts w:ascii="Arial" w:eastAsiaTheme="minorHAnsi" w:hAnsi="Arial" w:cs="Arial"/>
          <w:b/>
          <w:sz w:val="22"/>
          <w:szCs w:val="22"/>
          <w:lang w:val="nb-NO" w:eastAsia="en-US"/>
        </w:rPr>
        <w:t xml:space="preserve">Marta Fimreite </w:t>
      </w:r>
    </w:p>
    <w:p w:rsidR="00BF5375" w:rsidRDefault="00BF5375" w:rsidP="00BF5375">
      <w:pPr>
        <w:numPr>
          <w:ilvl w:val="0"/>
          <w:numId w:val="2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nb-NO" w:eastAsia="en-US"/>
        </w:rPr>
      </w:pPr>
      <w:r w:rsidRPr="00BF5375">
        <w:rPr>
          <w:rFonts w:ascii="Arial" w:eastAsiaTheme="minorHAnsi" w:hAnsi="Arial" w:cs="Arial"/>
          <w:sz w:val="22"/>
          <w:szCs w:val="22"/>
          <w:lang w:val="nb-NO" w:eastAsia="en-US"/>
        </w:rPr>
        <w:t xml:space="preserve">Val av </w:t>
      </w:r>
      <w:proofErr w:type="spellStart"/>
      <w:r w:rsidRPr="00BF5375">
        <w:rPr>
          <w:rFonts w:ascii="Arial" w:eastAsiaTheme="minorHAnsi" w:hAnsi="Arial" w:cs="Arial"/>
          <w:sz w:val="22"/>
          <w:szCs w:val="22"/>
          <w:lang w:val="nb-NO" w:eastAsia="en-US"/>
        </w:rPr>
        <w:t>nestleiar</w:t>
      </w:r>
      <w:proofErr w:type="spellEnd"/>
      <w:r w:rsidR="00F2264E">
        <w:rPr>
          <w:rFonts w:ascii="Arial" w:eastAsiaTheme="minorHAnsi" w:hAnsi="Arial" w:cs="Arial"/>
          <w:sz w:val="22"/>
          <w:szCs w:val="22"/>
          <w:lang w:val="nb-NO" w:eastAsia="en-US"/>
        </w:rPr>
        <w:t xml:space="preserve">     </w:t>
      </w:r>
    </w:p>
    <w:p w:rsidR="00F2264E" w:rsidRPr="00F2264E" w:rsidRDefault="00F2264E" w:rsidP="00F2264E">
      <w:pPr>
        <w:tabs>
          <w:tab w:val="left" w:pos="0"/>
          <w:tab w:val="left" w:pos="567"/>
        </w:tabs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264E">
        <w:rPr>
          <w:rFonts w:ascii="Arial" w:eastAsiaTheme="minorHAnsi" w:hAnsi="Arial" w:cs="Arial"/>
          <w:b/>
          <w:sz w:val="22"/>
          <w:szCs w:val="22"/>
          <w:lang w:eastAsia="en-US"/>
        </w:rPr>
        <w:t>Nina Å. Solheim</w:t>
      </w:r>
    </w:p>
    <w:p w:rsidR="00044293" w:rsidRPr="00044293" w:rsidRDefault="00BF5375" w:rsidP="00044293">
      <w:pPr>
        <w:numPr>
          <w:ilvl w:val="0"/>
          <w:numId w:val="2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2264E">
        <w:rPr>
          <w:rFonts w:ascii="Arial" w:eastAsiaTheme="minorHAnsi" w:hAnsi="Arial" w:cs="Arial"/>
          <w:sz w:val="22"/>
          <w:szCs w:val="22"/>
          <w:lang w:eastAsia="en-US"/>
        </w:rPr>
        <w:t>Val av skrivar</w:t>
      </w:r>
    </w:p>
    <w:p w:rsidR="00F2264E" w:rsidRDefault="00F2264E" w:rsidP="00F2264E">
      <w:pPr>
        <w:tabs>
          <w:tab w:val="left" w:pos="0"/>
          <w:tab w:val="left" w:pos="567"/>
        </w:tabs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264E">
        <w:rPr>
          <w:rFonts w:ascii="Arial" w:eastAsiaTheme="minorHAnsi" w:hAnsi="Arial" w:cs="Arial"/>
          <w:b/>
          <w:sz w:val="22"/>
          <w:szCs w:val="22"/>
          <w:lang w:eastAsia="en-US"/>
        </w:rPr>
        <w:t>Reidun Gravdal Nedrebø</w:t>
      </w:r>
    </w:p>
    <w:p w:rsidR="00044293" w:rsidRDefault="00044293" w:rsidP="00044293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44293" w:rsidRDefault="00044293" w:rsidP="00044293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44293" w:rsidRPr="00044293" w:rsidRDefault="00044293" w:rsidP="00044293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 xml:space="preserve">Sak  </w:t>
      </w:r>
      <w:r w:rsidR="00DA2928">
        <w:rPr>
          <w:rFonts w:ascii="Arial" w:eastAsiaTheme="minorHAnsi" w:hAnsi="Arial" w:cs="Arial"/>
          <w:b/>
          <w:szCs w:val="24"/>
          <w:lang w:eastAsia="en-US"/>
        </w:rPr>
        <w:t>7</w:t>
      </w:r>
      <w:bookmarkStart w:id="0" w:name="_GoBack"/>
      <w:bookmarkEnd w:id="0"/>
      <w:r>
        <w:rPr>
          <w:rFonts w:ascii="Arial" w:eastAsiaTheme="minorHAnsi" w:hAnsi="Arial" w:cs="Arial"/>
          <w:b/>
          <w:szCs w:val="24"/>
          <w:lang w:eastAsia="en-US"/>
        </w:rPr>
        <w:t>/19 Andre val</w:t>
      </w:r>
    </w:p>
    <w:p w:rsidR="00BF5375" w:rsidRDefault="00BF5375" w:rsidP="00BF5375">
      <w:pPr>
        <w:numPr>
          <w:ilvl w:val="0"/>
          <w:numId w:val="2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2264E">
        <w:rPr>
          <w:rFonts w:ascii="Arial" w:eastAsiaTheme="minorHAnsi" w:hAnsi="Arial" w:cs="Arial"/>
          <w:sz w:val="22"/>
          <w:szCs w:val="22"/>
          <w:lang w:eastAsia="en-US"/>
        </w:rPr>
        <w:t xml:space="preserve">Val av </w:t>
      </w:r>
      <w:proofErr w:type="spellStart"/>
      <w:r w:rsidRPr="00F2264E">
        <w:rPr>
          <w:rFonts w:ascii="Arial" w:eastAsiaTheme="minorHAnsi" w:hAnsi="Arial" w:cs="Arial"/>
          <w:sz w:val="22"/>
          <w:szCs w:val="22"/>
          <w:lang w:eastAsia="en-US"/>
        </w:rPr>
        <w:t>medl</w:t>
      </w:r>
      <w:proofErr w:type="spellEnd"/>
      <w:r w:rsidRPr="00F2264E">
        <w:rPr>
          <w:rFonts w:ascii="Arial" w:eastAsiaTheme="minorHAnsi" w:hAnsi="Arial" w:cs="Arial"/>
          <w:sz w:val="22"/>
          <w:szCs w:val="22"/>
          <w:lang w:eastAsia="en-US"/>
        </w:rPr>
        <w:t xml:space="preserve"> til fellesrådet</w:t>
      </w:r>
    </w:p>
    <w:p w:rsidR="00F2264E" w:rsidRDefault="00F2264E" w:rsidP="00F2264E">
      <w:pPr>
        <w:tabs>
          <w:tab w:val="left" w:pos="0"/>
          <w:tab w:val="left" w:pos="567"/>
        </w:tabs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264E">
        <w:rPr>
          <w:rFonts w:ascii="Arial" w:eastAsiaTheme="minorHAnsi" w:hAnsi="Arial" w:cs="Arial"/>
          <w:b/>
          <w:sz w:val="22"/>
          <w:szCs w:val="22"/>
          <w:lang w:eastAsia="en-US"/>
        </w:rPr>
        <w:t>Merete Helgheim</w:t>
      </w:r>
    </w:p>
    <w:p w:rsidR="00F2264E" w:rsidRPr="00F2264E" w:rsidRDefault="00F2264E" w:rsidP="00F2264E">
      <w:pPr>
        <w:tabs>
          <w:tab w:val="left" w:pos="0"/>
          <w:tab w:val="left" w:pos="567"/>
        </w:tabs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Vara: Marta Fimreite</w:t>
      </w:r>
    </w:p>
    <w:p w:rsidR="00BF5375" w:rsidRPr="00BF5375" w:rsidRDefault="00F2264E" w:rsidP="00BF5375">
      <w:pPr>
        <w:numPr>
          <w:ilvl w:val="0"/>
          <w:numId w:val="28"/>
        </w:numPr>
        <w:tabs>
          <w:tab w:val="left" w:pos="0"/>
          <w:tab w:val="left" w:pos="567"/>
        </w:tabs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Val til andre </w:t>
      </w:r>
      <w:r w:rsidR="00044293">
        <w:rPr>
          <w:rFonts w:ascii="Arial" w:eastAsiaTheme="minorHAnsi" w:hAnsi="Arial" w:cs="Arial"/>
          <w:sz w:val="22"/>
          <w:szCs w:val="22"/>
          <w:lang w:eastAsia="en-US"/>
        </w:rPr>
        <w:t xml:space="preserve">utval, Stiftinga </w:t>
      </w:r>
      <w:proofErr w:type="spellStart"/>
      <w:r w:rsidR="00044293">
        <w:rPr>
          <w:rFonts w:ascii="Arial" w:eastAsiaTheme="minorHAnsi" w:hAnsi="Arial" w:cs="Arial"/>
          <w:sz w:val="22"/>
          <w:szCs w:val="22"/>
          <w:lang w:eastAsia="en-US"/>
        </w:rPr>
        <w:t>Vassened</w:t>
      </w:r>
      <w:proofErr w:type="spellEnd"/>
      <w:r w:rsidR="000442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044293">
        <w:rPr>
          <w:rFonts w:ascii="Arial" w:eastAsiaTheme="minorHAnsi" w:hAnsi="Arial" w:cs="Arial"/>
          <w:sz w:val="22"/>
          <w:szCs w:val="22"/>
          <w:lang w:eastAsia="en-US"/>
        </w:rPr>
        <w:t>kyrkjeseter</w:t>
      </w:r>
      <w:proofErr w:type="spellEnd"/>
      <w:r w:rsidR="000442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m.m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vert å ta</w:t>
      </w:r>
      <w:r w:rsidR="00044293">
        <w:rPr>
          <w:rFonts w:ascii="Arial" w:eastAsiaTheme="minorHAnsi" w:hAnsi="Arial" w:cs="Arial"/>
          <w:sz w:val="22"/>
          <w:szCs w:val="22"/>
          <w:lang w:eastAsia="en-US"/>
        </w:rPr>
        <w:t xml:space="preserve"> på seinare møte</w:t>
      </w:r>
    </w:p>
    <w:p w:rsidR="001A4E36" w:rsidRDefault="00B22656" w:rsidP="001A4E36">
      <w:pPr>
        <w:ind w:left="14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="001D26DA">
        <w:rPr>
          <w:rFonts w:asciiTheme="minorHAnsi" w:hAnsiTheme="minorHAnsi" w:cstheme="minorHAnsi"/>
          <w:szCs w:val="24"/>
        </w:rPr>
        <w:br/>
      </w:r>
    </w:p>
    <w:p w:rsidR="001A105C" w:rsidRDefault="00044293" w:rsidP="00856FDF">
      <w:r>
        <w:t xml:space="preserve"> Skrivar: Marta Fimreite</w:t>
      </w:r>
    </w:p>
    <w:sectPr w:rsidR="001A105C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D3" w:rsidRDefault="00D916D3">
      <w:r>
        <w:separator/>
      </w:r>
    </w:p>
  </w:endnote>
  <w:endnote w:type="continuationSeparator" w:id="0">
    <w:p w:rsidR="00D916D3" w:rsidRDefault="00D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Kartika"/>
    <w:panose1 w:val="0202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5C" w:rsidRDefault="001A105C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D3" w:rsidRDefault="00D916D3">
      <w:r>
        <w:separator/>
      </w:r>
    </w:p>
  </w:footnote>
  <w:footnote w:type="continuationSeparator" w:id="0">
    <w:p w:rsidR="00D916D3" w:rsidRDefault="00D9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5C" w:rsidRPr="006C7938" w:rsidRDefault="002D05CF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noProof/>
        <w:lang w:eastAsia="nn-NO"/>
      </w:rPr>
      <w:drawing>
        <wp:anchor distT="0" distB="0" distL="90170" distR="90170" simplePos="0" relativeHeight="251658240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05C" w:rsidRPr="006C7938">
      <w:rPr>
        <w:rFonts w:ascii="Garamond BookCondensed" w:hAnsi="Garamond BookCondensed"/>
        <w:b/>
        <w:sz w:val="40"/>
        <w:szCs w:val="40"/>
      </w:rPr>
      <w:t>DEN NORSKE KYRKJA</w:t>
    </w:r>
    <w:r w:rsidR="001A105C" w:rsidRPr="006C7938">
      <w:rPr>
        <w:rFonts w:ascii="Garamond BookCondensed" w:hAnsi="Garamond BookCondensed"/>
        <w:b/>
        <w:sz w:val="40"/>
        <w:szCs w:val="40"/>
      </w:rPr>
      <w:tab/>
    </w:r>
    <w:r w:rsidR="001A105C"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="001A105C" w:rsidRPr="006C7938">
      <w:rPr>
        <w:rFonts w:ascii="Garamond BookCondensed" w:hAnsi="Garamond BookCondensed" w:cs="Arial"/>
        <w:b/>
        <w:sz w:val="40"/>
        <w:szCs w:val="40"/>
      </w:rPr>
      <w:tab/>
    </w:r>
    <w:r w:rsidR="001A105C"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1A105C" w:rsidRPr="00943248" w:rsidRDefault="001A105C" w:rsidP="00491379">
    <w:pPr>
      <w:tabs>
        <w:tab w:val="left" w:pos="5670"/>
        <w:tab w:val="left" w:pos="6946"/>
      </w:tabs>
      <w:ind w:left="851" w:right="-284"/>
      <w:rPr>
        <w:rFonts w:ascii="Garamond Book" w:hAnsi="Garamond Book" w:cs="Arial"/>
        <w:b/>
        <w:sz w:val="40"/>
        <w:szCs w:val="40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</w:p>
  <w:p w:rsidR="001A105C" w:rsidRPr="00491379" w:rsidRDefault="00652DB3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mond" w:hAnsi="Garmond" w:cs="Arial"/>
        <w:b/>
        <w:sz w:val="32"/>
        <w:szCs w:val="32"/>
      </w:rPr>
      <w:t>07.11</w:t>
    </w:r>
    <w:r w:rsidR="00364B62">
      <w:rPr>
        <w:rFonts w:ascii="Garmond" w:hAnsi="Garmond" w:cs="Arial"/>
        <w:b/>
        <w:sz w:val="32"/>
        <w:szCs w:val="32"/>
      </w:rPr>
      <w:t>.201</w:t>
    </w:r>
    <w:r>
      <w:rPr>
        <w:rFonts w:ascii="Garmond" w:hAnsi="Garmond" w:cs="Arial"/>
        <w:b/>
        <w:sz w:val="32"/>
        <w:szCs w:val="32"/>
      </w:rPr>
      <w:t>9</w:t>
    </w:r>
    <w:r w:rsidR="001A105C">
      <w:rPr>
        <w:rFonts w:ascii="Garmond" w:hAnsi="Garmond" w:cs="Arial"/>
        <w:b/>
        <w:sz w:val="32"/>
        <w:szCs w:val="32"/>
      </w:rPr>
      <w:tab/>
    </w:r>
    <w:r w:rsidR="001A105C">
      <w:rPr>
        <w:rFonts w:ascii="Garamond BookCondensed" w:hAnsi="Garamond BookCondensed" w:cs="Arial"/>
        <w:b/>
        <w:sz w:val="40"/>
        <w:szCs w:val="40"/>
      </w:rPr>
      <w:t>Møtebok</w:t>
    </w:r>
    <w:r w:rsidR="001A105C">
      <w:rPr>
        <w:rFonts w:ascii="Garmond" w:hAnsi="Garmond" w:cs="Arial"/>
        <w:b/>
        <w:sz w:val="32"/>
        <w:szCs w:val="32"/>
      </w:rPr>
      <w:tab/>
      <w:t xml:space="preserve">  </w:t>
    </w:r>
  </w:p>
  <w:p w:rsidR="001A105C" w:rsidRPr="001C5741" w:rsidRDefault="001A105C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1A105C" w:rsidRDefault="001A10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5C" w:rsidRPr="007C4923" w:rsidRDefault="002D05CF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noProof/>
        <w:lang w:eastAsia="nn-NO"/>
      </w:rPr>
      <w:drawing>
        <wp:anchor distT="0" distB="0" distL="90170" distR="90170" simplePos="0" relativeHeight="251657216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05C" w:rsidRPr="007C4923">
      <w:rPr>
        <w:rFonts w:ascii="Garmond" w:hAnsi="Garmond"/>
        <w:b/>
        <w:sz w:val="32"/>
        <w:szCs w:val="32"/>
      </w:rPr>
      <w:t>DEN NORSKE KYRKJA</w:t>
    </w:r>
    <w:r w:rsidR="001A105C" w:rsidRPr="007C4923">
      <w:rPr>
        <w:rFonts w:ascii="Garmond" w:hAnsi="Garmond"/>
        <w:b/>
        <w:sz w:val="32"/>
        <w:szCs w:val="32"/>
      </w:rPr>
      <w:tab/>
    </w:r>
    <w:r w:rsidR="001A105C">
      <w:rPr>
        <w:rFonts w:ascii="Garmond" w:hAnsi="Garmond"/>
        <w:b/>
        <w:sz w:val="32"/>
        <w:szCs w:val="32"/>
      </w:rPr>
      <w:tab/>
      <w:t xml:space="preserve"> </w:t>
    </w:r>
  </w:p>
  <w:p w:rsidR="001A105C" w:rsidRPr="00912210" w:rsidRDefault="001A105C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1A105C" w:rsidRPr="007C4923" w:rsidRDefault="001A105C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1A105C" w:rsidRPr="001C5741" w:rsidRDefault="001A105C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1A105C" w:rsidRDefault="001A105C" w:rsidP="00912210">
    <w:pPr>
      <w:pStyle w:val="Topptekst"/>
      <w:ind w:left="-142" w:right="-284"/>
    </w:pPr>
  </w:p>
  <w:p w:rsidR="001A105C" w:rsidRDefault="001A10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D42F4"/>
    <w:multiLevelType w:val="hybridMultilevel"/>
    <w:tmpl w:val="8900636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933"/>
    <w:multiLevelType w:val="hybridMultilevel"/>
    <w:tmpl w:val="ECD2D5CA"/>
    <w:lvl w:ilvl="0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3724"/>
    <w:multiLevelType w:val="hybridMultilevel"/>
    <w:tmpl w:val="676E4730"/>
    <w:lvl w:ilvl="0" w:tplc="31865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</w:rPr>
    </w:lvl>
  </w:abstractNum>
  <w:abstractNum w:abstractNumId="12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20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4"/>
  </w:num>
  <w:num w:numId="11">
    <w:abstractNumId w:val="6"/>
  </w:num>
  <w:num w:numId="12">
    <w:abstractNumId w:val="22"/>
  </w:num>
  <w:num w:numId="13">
    <w:abstractNumId w:val="17"/>
  </w:num>
  <w:num w:numId="14">
    <w:abstractNumId w:val="3"/>
  </w:num>
  <w:num w:numId="15">
    <w:abstractNumId w:val="14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3"/>
  </w:num>
  <w:num w:numId="20">
    <w:abstractNumId w:val="19"/>
  </w:num>
  <w:num w:numId="21">
    <w:abstractNumId w:val="11"/>
  </w:num>
  <w:num w:numId="22">
    <w:abstractNumId w:val="10"/>
  </w:num>
  <w:num w:numId="23">
    <w:abstractNumId w:val="9"/>
  </w:num>
  <w:num w:numId="24">
    <w:abstractNumId w:val="18"/>
  </w:num>
  <w:num w:numId="25">
    <w:abstractNumId w:val="2"/>
  </w:num>
  <w:num w:numId="26">
    <w:abstractNumId w:val="4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34C"/>
    <w:rsid w:val="00013E80"/>
    <w:rsid w:val="00017008"/>
    <w:rsid w:val="00020AFB"/>
    <w:rsid w:val="00032F75"/>
    <w:rsid w:val="00034B9A"/>
    <w:rsid w:val="00041D10"/>
    <w:rsid w:val="00044293"/>
    <w:rsid w:val="00050C96"/>
    <w:rsid w:val="0006127A"/>
    <w:rsid w:val="00065ECE"/>
    <w:rsid w:val="00081042"/>
    <w:rsid w:val="00083202"/>
    <w:rsid w:val="000857A0"/>
    <w:rsid w:val="00090658"/>
    <w:rsid w:val="00091C86"/>
    <w:rsid w:val="000A57C1"/>
    <w:rsid w:val="000A7806"/>
    <w:rsid w:val="000B1D66"/>
    <w:rsid w:val="000C0443"/>
    <w:rsid w:val="000C2006"/>
    <w:rsid w:val="000C3F44"/>
    <w:rsid w:val="000C76DA"/>
    <w:rsid w:val="000D3381"/>
    <w:rsid w:val="000D3DB1"/>
    <w:rsid w:val="000E159A"/>
    <w:rsid w:val="000E43EB"/>
    <w:rsid w:val="000E5A38"/>
    <w:rsid w:val="00103FCB"/>
    <w:rsid w:val="001343B6"/>
    <w:rsid w:val="00153C24"/>
    <w:rsid w:val="00156FDE"/>
    <w:rsid w:val="001620E0"/>
    <w:rsid w:val="00162208"/>
    <w:rsid w:val="00163C64"/>
    <w:rsid w:val="00175349"/>
    <w:rsid w:val="0017755F"/>
    <w:rsid w:val="0018071C"/>
    <w:rsid w:val="00183107"/>
    <w:rsid w:val="0018592E"/>
    <w:rsid w:val="001937B3"/>
    <w:rsid w:val="001A105C"/>
    <w:rsid w:val="001A4E36"/>
    <w:rsid w:val="001B29EB"/>
    <w:rsid w:val="001B37BD"/>
    <w:rsid w:val="001B5012"/>
    <w:rsid w:val="001B74F7"/>
    <w:rsid w:val="001C1353"/>
    <w:rsid w:val="001C5741"/>
    <w:rsid w:val="001D1113"/>
    <w:rsid w:val="001D26DA"/>
    <w:rsid w:val="001D72E0"/>
    <w:rsid w:val="001E0AAC"/>
    <w:rsid w:val="001F65EF"/>
    <w:rsid w:val="00200BFC"/>
    <w:rsid w:val="00207408"/>
    <w:rsid w:val="00216841"/>
    <w:rsid w:val="002316CC"/>
    <w:rsid w:val="00245ABC"/>
    <w:rsid w:val="00252E28"/>
    <w:rsid w:val="00257F61"/>
    <w:rsid w:val="0026749C"/>
    <w:rsid w:val="002731A8"/>
    <w:rsid w:val="00273853"/>
    <w:rsid w:val="002B4598"/>
    <w:rsid w:val="002B46EA"/>
    <w:rsid w:val="002C2883"/>
    <w:rsid w:val="002C3796"/>
    <w:rsid w:val="002D05CF"/>
    <w:rsid w:val="002E1DB0"/>
    <w:rsid w:val="002F09AB"/>
    <w:rsid w:val="002F0F91"/>
    <w:rsid w:val="0030034A"/>
    <w:rsid w:val="00306841"/>
    <w:rsid w:val="003100CC"/>
    <w:rsid w:val="00326CDB"/>
    <w:rsid w:val="00344F6F"/>
    <w:rsid w:val="003453B2"/>
    <w:rsid w:val="0034765D"/>
    <w:rsid w:val="0034794B"/>
    <w:rsid w:val="0035097D"/>
    <w:rsid w:val="00355FF8"/>
    <w:rsid w:val="0036303A"/>
    <w:rsid w:val="00364B62"/>
    <w:rsid w:val="00370203"/>
    <w:rsid w:val="003704F6"/>
    <w:rsid w:val="00392E50"/>
    <w:rsid w:val="003A12A0"/>
    <w:rsid w:val="003A3BFA"/>
    <w:rsid w:val="003B19F6"/>
    <w:rsid w:val="003B6EB4"/>
    <w:rsid w:val="003B74CB"/>
    <w:rsid w:val="003C2A36"/>
    <w:rsid w:val="003C7012"/>
    <w:rsid w:val="003D1BCA"/>
    <w:rsid w:val="003E0DBF"/>
    <w:rsid w:val="003E43B2"/>
    <w:rsid w:val="003F064F"/>
    <w:rsid w:val="004104D0"/>
    <w:rsid w:val="004129A4"/>
    <w:rsid w:val="00413DB0"/>
    <w:rsid w:val="00415754"/>
    <w:rsid w:val="00422A17"/>
    <w:rsid w:val="00427C86"/>
    <w:rsid w:val="0044497C"/>
    <w:rsid w:val="0045428F"/>
    <w:rsid w:val="00460144"/>
    <w:rsid w:val="0046456B"/>
    <w:rsid w:val="00466F4B"/>
    <w:rsid w:val="00470CB0"/>
    <w:rsid w:val="00475E8F"/>
    <w:rsid w:val="00476439"/>
    <w:rsid w:val="00476B61"/>
    <w:rsid w:val="00486026"/>
    <w:rsid w:val="00490C1B"/>
    <w:rsid w:val="00491379"/>
    <w:rsid w:val="00496A34"/>
    <w:rsid w:val="004A1591"/>
    <w:rsid w:val="004A5937"/>
    <w:rsid w:val="004B320E"/>
    <w:rsid w:val="004E3356"/>
    <w:rsid w:val="00507622"/>
    <w:rsid w:val="0051314D"/>
    <w:rsid w:val="005224D6"/>
    <w:rsid w:val="00524ACD"/>
    <w:rsid w:val="005372C0"/>
    <w:rsid w:val="00541FDE"/>
    <w:rsid w:val="0054769F"/>
    <w:rsid w:val="00547881"/>
    <w:rsid w:val="0056100D"/>
    <w:rsid w:val="00570560"/>
    <w:rsid w:val="00572111"/>
    <w:rsid w:val="005724E5"/>
    <w:rsid w:val="00581AE5"/>
    <w:rsid w:val="00584FBF"/>
    <w:rsid w:val="00597B8A"/>
    <w:rsid w:val="005A3681"/>
    <w:rsid w:val="005B0193"/>
    <w:rsid w:val="005C1BA9"/>
    <w:rsid w:val="005C3BCA"/>
    <w:rsid w:val="005E4DC1"/>
    <w:rsid w:val="005E5403"/>
    <w:rsid w:val="005F7E9A"/>
    <w:rsid w:val="006007EE"/>
    <w:rsid w:val="0061183D"/>
    <w:rsid w:val="00615007"/>
    <w:rsid w:val="00620F41"/>
    <w:rsid w:val="00624FC4"/>
    <w:rsid w:val="006368C2"/>
    <w:rsid w:val="00640DE3"/>
    <w:rsid w:val="00652DB3"/>
    <w:rsid w:val="00655BAB"/>
    <w:rsid w:val="0065613A"/>
    <w:rsid w:val="00673ADB"/>
    <w:rsid w:val="00685CDD"/>
    <w:rsid w:val="00695615"/>
    <w:rsid w:val="006B2FDF"/>
    <w:rsid w:val="006B3921"/>
    <w:rsid w:val="006C7938"/>
    <w:rsid w:val="006D0D34"/>
    <w:rsid w:val="006E7892"/>
    <w:rsid w:val="007025CD"/>
    <w:rsid w:val="0071641A"/>
    <w:rsid w:val="007226F5"/>
    <w:rsid w:val="0072476E"/>
    <w:rsid w:val="007423C3"/>
    <w:rsid w:val="00745496"/>
    <w:rsid w:val="007460D2"/>
    <w:rsid w:val="00761B43"/>
    <w:rsid w:val="00772FC1"/>
    <w:rsid w:val="00793395"/>
    <w:rsid w:val="00794CEB"/>
    <w:rsid w:val="007B0FB0"/>
    <w:rsid w:val="007C1486"/>
    <w:rsid w:val="007C4923"/>
    <w:rsid w:val="007C4B47"/>
    <w:rsid w:val="007C7E91"/>
    <w:rsid w:val="007D0356"/>
    <w:rsid w:val="007E16D7"/>
    <w:rsid w:val="007F05A2"/>
    <w:rsid w:val="007F34BF"/>
    <w:rsid w:val="007F51AD"/>
    <w:rsid w:val="00807190"/>
    <w:rsid w:val="00810243"/>
    <w:rsid w:val="0082745A"/>
    <w:rsid w:val="00831AFA"/>
    <w:rsid w:val="00835565"/>
    <w:rsid w:val="008461EB"/>
    <w:rsid w:val="00856FDF"/>
    <w:rsid w:val="00865CE2"/>
    <w:rsid w:val="00873D21"/>
    <w:rsid w:val="00877AA0"/>
    <w:rsid w:val="008954E3"/>
    <w:rsid w:val="008A203E"/>
    <w:rsid w:val="008A2EB7"/>
    <w:rsid w:val="008A3441"/>
    <w:rsid w:val="008B438C"/>
    <w:rsid w:val="008C6A1E"/>
    <w:rsid w:val="008E0EDC"/>
    <w:rsid w:val="00903A53"/>
    <w:rsid w:val="00910491"/>
    <w:rsid w:val="00912210"/>
    <w:rsid w:val="00915596"/>
    <w:rsid w:val="00920D17"/>
    <w:rsid w:val="00922BEB"/>
    <w:rsid w:val="00937523"/>
    <w:rsid w:val="0094239C"/>
    <w:rsid w:val="00943248"/>
    <w:rsid w:val="00947F74"/>
    <w:rsid w:val="00960F16"/>
    <w:rsid w:val="009612C4"/>
    <w:rsid w:val="00965DB8"/>
    <w:rsid w:val="009675A7"/>
    <w:rsid w:val="00976E9A"/>
    <w:rsid w:val="00995423"/>
    <w:rsid w:val="009C065C"/>
    <w:rsid w:val="009C1726"/>
    <w:rsid w:val="009C68EC"/>
    <w:rsid w:val="009F4D4F"/>
    <w:rsid w:val="00A04572"/>
    <w:rsid w:val="00A1122C"/>
    <w:rsid w:val="00A27DC3"/>
    <w:rsid w:val="00A358EB"/>
    <w:rsid w:val="00A41769"/>
    <w:rsid w:val="00A53CCC"/>
    <w:rsid w:val="00A64FFA"/>
    <w:rsid w:val="00A65B9C"/>
    <w:rsid w:val="00A6781C"/>
    <w:rsid w:val="00A702EC"/>
    <w:rsid w:val="00AB243C"/>
    <w:rsid w:val="00AB3E46"/>
    <w:rsid w:val="00AB4C43"/>
    <w:rsid w:val="00AB7DD5"/>
    <w:rsid w:val="00AD1B68"/>
    <w:rsid w:val="00AD3778"/>
    <w:rsid w:val="00AD4447"/>
    <w:rsid w:val="00AE083A"/>
    <w:rsid w:val="00AE3ECD"/>
    <w:rsid w:val="00AF28CF"/>
    <w:rsid w:val="00AF3DF5"/>
    <w:rsid w:val="00AF7FC1"/>
    <w:rsid w:val="00B10DC8"/>
    <w:rsid w:val="00B15B60"/>
    <w:rsid w:val="00B16B2F"/>
    <w:rsid w:val="00B22656"/>
    <w:rsid w:val="00B30083"/>
    <w:rsid w:val="00B34C5C"/>
    <w:rsid w:val="00B604BE"/>
    <w:rsid w:val="00B659AF"/>
    <w:rsid w:val="00B75577"/>
    <w:rsid w:val="00B76DDF"/>
    <w:rsid w:val="00B8024F"/>
    <w:rsid w:val="00B814D2"/>
    <w:rsid w:val="00B827CC"/>
    <w:rsid w:val="00B930D8"/>
    <w:rsid w:val="00B95A4D"/>
    <w:rsid w:val="00BB2B41"/>
    <w:rsid w:val="00BE6947"/>
    <w:rsid w:val="00BF4E77"/>
    <w:rsid w:val="00BF5375"/>
    <w:rsid w:val="00C048CC"/>
    <w:rsid w:val="00C04E37"/>
    <w:rsid w:val="00C109B9"/>
    <w:rsid w:val="00C2264F"/>
    <w:rsid w:val="00C229EF"/>
    <w:rsid w:val="00C249AC"/>
    <w:rsid w:val="00C30536"/>
    <w:rsid w:val="00C37317"/>
    <w:rsid w:val="00C813FB"/>
    <w:rsid w:val="00C813FC"/>
    <w:rsid w:val="00C822D9"/>
    <w:rsid w:val="00C96E5D"/>
    <w:rsid w:val="00CC0252"/>
    <w:rsid w:val="00CC3845"/>
    <w:rsid w:val="00CC4052"/>
    <w:rsid w:val="00CD6233"/>
    <w:rsid w:val="00CF569A"/>
    <w:rsid w:val="00CF7CBF"/>
    <w:rsid w:val="00D01B42"/>
    <w:rsid w:val="00D04925"/>
    <w:rsid w:val="00D071AF"/>
    <w:rsid w:val="00D103DE"/>
    <w:rsid w:val="00D13DA8"/>
    <w:rsid w:val="00D16425"/>
    <w:rsid w:val="00D3085A"/>
    <w:rsid w:val="00D55C74"/>
    <w:rsid w:val="00D5708D"/>
    <w:rsid w:val="00D642AD"/>
    <w:rsid w:val="00D72DDE"/>
    <w:rsid w:val="00D837E9"/>
    <w:rsid w:val="00D916D3"/>
    <w:rsid w:val="00D96A34"/>
    <w:rsid w:val="00D97692"/>
    <w:rsid w:val="00DA2928"/>
    <w:rsid w:val="00DB610D"/>
    <w:rsid w:val="00DB6F6D"/>
    <w:rsid w:val="00DD0DC7"/>
    <w:rsid w:val="00DD23CA"/>
    <w:rsid w:val="00DD7DBC"/>
    <w:rsid w:val="00DE340F"/>
    <w:rsid w:val="00DF2FC9"/>
    <w:rsid w:val="00E1704B"/>
    <w:rsid w:val="00E25D26"/>
    <w:rsid w:val="00E621A7"/>
    <w:rsid w:val="00E750BF"/>
    <w:rsid w:val="00E750C6"/>
    <w:rsid w:val="00E80489"/>
    <w:rsid w:val="00E84D76"/>
    <w:rsid w:val="00E91D85"/>
    <w:rsid w:val="00E948FD"/>
    <w:rsid w:val="00EA786D"/>
    <w:rsid w:val="00EB14E7"/>
    <w:rsid w:val="00EB6853"/>
    <w:rsid w:val="00EB76E2"/>
    <w:rsid w:val="00EC2EBD"/>
    <w:rsid w:val="00EC452C"/>
    <w:rsid w:val="00ED1ABE"/>
    <w:rsid w:val="00EF2C36"/>
    <w:rsid w:val="00EF5087"/>
    <w:rsid w:val="00EF5D11"/>
    <w:rsid w:val="00F0021A"/>
    <w:rsid w:val="00F006F3"/>
    <w:rsid w:val="00F2264E"/>
    <w:rsid w:val="00F306A4"/>
    <w:rsid w:val="00F325BF"/>
    <w:rsid w:val="00F36C23"/>
    <w:rsid w:val="00F4331F"/>
    <w:rsid w:val="00F4592D"/>
    <w:rsid w:val="00F47913"/>
    <w:rsid w:val="00F54DC9"/>
    <w:rsid w:val="00F578CB"/>
    <w:rsid w:val="00F65256"/>
    <w:rsid w:val="00F65FBA"/>
    <w:rsid w:val="00F66FDD"/>
    <w:rsid w:val="00F844B2"/>
    <w:rsid w:val="00F86035"/>
    <w:rsid w:val="00FA152C"/>
    <w:rsid w:val="00FA33AF"/>
    <w:rsid w:val="00FA3B57"/>
    <w:rsid w:val="00FD5F78"/>
    <w:rsid w:val="00FE326C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E4354E"/>
  <w15:docId w15:val="{DEDB98A5-7444-44F8-BF71-F0719B0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10"/>
    <w:rPr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link w:val="Overskrift3Tegn"/>
    <w:uiPriority w:val="99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9C065C"/>
    <w:rPr>
      <w:rFonts w:ascii="Cambria" w:hAnsi="Cambria" w:cs="Times New Roman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9C065C"/>
    <w:rPr>
      <w:rFonts w:ascii="Cambria" w:hAnsi="Cambria" w:cs="Times New Roman"/>
      <w:b/>
      <w:b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9C065C"/>
    <w:rPr>
      <w:rFonts w:ascii="Calibri" w:hAnsi="Calibri" w:cs="Times New Roman"/>
      <w:b/>
      <w:bCs/>
      <w:lang w:eastAsia="nb-NO"/>
    </w:rPr>
  </w:style>
  <w:style w:type="paragraph" w:styleId="Brdtekst2">
    <w:name w:val="Body Text 2"/>
    <w:basedOn w:val="Normal"/>
    <w:link w:val="Brdtekst2Tegn"/>
    <w:uiPriority w:val="99"/>
    <w:rsid w:val="00EF5D11"/>
    <w:rPr>
      <w:rFonts w:ascii="Lucida Casual" w:hAnsi="Lucida Casual"/>
      <w:sz w:val="22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9C065C"/>
    <w:rPr>
      <w:rFonts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3C2A3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9C065C"/>
    <w:rPr>
      <w:rFonts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912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9C065C"/>
    <w:rPr>
      <w:rFonts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912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9C065C"/>
    <w:rPr>
      <w:rFonts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9122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rsid w:val="00F4592D"/>
    <w:rPr>
      <w:rFonts w:cs="Times New Roman"/>
    </w:rPr>
  </w:style>
  <w:style w:type="paragraph" w:customStyle="1" w:styleId="OverskriftMteboksak">
    <w:name w:val="Overskrift Møteboksak"/>
    <w:basedOn w:val="Overskrift6"/>
    <w:uiPriority w:val="99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uiPriority w:val="99"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99"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uiPriority w:val="99"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uiPriority w:val="99"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99"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99"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99"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99"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99"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uiPriority w:val="99"/>
    <w:rsid w:val="004A5937"/>
    <w:rPr>
      <w:rFonts w:cs="Times New Roman"/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rFonts w:cs="Times New Roman"/>
      <w:b/>
      <w:bCs/>
    </w:rPr>
  </w:style>
  <w:style w:type="paragraph" w:styleId="Dokumentkart">
    <w:name w:val="Document Map"/>
    <w:basedOn w:val="Normal"/>
    <w:link w:val="DokumentkartTegn"/>
    <w:uiPriority w:val="99"/>
    <w:semiHidden/>
    <w:rsid w:val="00581AE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9C065C"/>
    <w:rPr>
      <w:rFonts w:cs="Times New Roman"/>
      <w:sz w:val="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2C37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796"/>
    <w:rPr>
      <w:rFonts w:ascii="Segoe UI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1A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7D666E8C</Template>
  <TotalTime>1</TotalTime>
  <Pages>1</Pages>
  <Words>115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2</cp:revision>
  <cp:lastPrinted>2016-01-21T15:13:00Z</cp:lastPrinted>
  <dcterms:created xsi:type="dcterms:W3CDTF">2019-11-12T08:29:00Z</dcterms:created>
  <dcterms:modified xsi:type="dcterms:W3CDTF">2019-11-12T08:29:00Z</dcterms:modified>
</cp:coreProperties>
</file>