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DC" w:rsidRDefault="00CF41DC" w:rsidP="00CF41DC">
      <w:bookmarkStart w:id="0" w:name="_GoBack"/>
      <w:bookmarkEnd w:id="0"/>
      <w:r>
        <w:t>Hei!</w:t>
      </w:r>
    </w:p>
    <w:p w:rsidR="00CF41DC" w:rsidRDefault="00CF41DC" w:rsidP="00CF41DC">
      <w:r>
        <w:t>Nokre kommentarar til referatet:</w:t>
      </w:r>
    </w:p>
    <w:p w:rsidR="00CF41DC" w:rsidRDefault="00CF41DC" w:rsidP="00CF41DC">
      <w:r>
        <w:t>Ålhus sokn: det vert rettast å skrive meldt frafall: Ellinor Østenstad</w:t>
      </w:r>
    </w:p>
    <w:p w:rsidR="00CF41DC" w:rsidRDefault="00CF41DC" w:rsidP="00CF41DC">
      <w:r>
        <w:t>Feil i frammøte: ut med Arvid Tveit og Annbjørg Ripe</w:t>
      </w:r>
    </w:p>
    <w:p w:rsidR="00CF41DC" w:rsidRDefault="00CF41DC" w:rsidP="00CF41DC">
      <w:r>
        <w:t>Inn med Irene Muren Knapstad</w:t>
      </w:r>
    </w:p>
    <w:p w:rsidR="00CF41DC" w:rsidRDefault="00CF41DC" w:rsidP="00CF41DC"/>
    <w:p w:rsidR="00CF41DC" w:rsidRDefault="00CF41DC" w:rsidP="00CF41DC">
      <w:r>
        <w:t>Meldingar: økonomisak: Endre ytrebygda til på Vassenden</w:t>
      </w:r>
    </w:p>
    <w:p w:rsidR="00CF41DC" w:rsidRDefault="00CF41DC" w:rsidP="00CF41DC"/>
    <w:p w:rsidR="00CF41DC" w:rsidRDefault="00CF41DC" w:rsidP="00CF41DC">
      <w:r>
        <w:t>Mvh</w:t>
      </w:r>
    </w:p>
    <w:p w:rsidR="00CF41DC" w:rsidRDefault="00CF41DC" w:rsidP="00CF41DC">
      <w:r>
        <w:t>Marta Fimreite</w:t>
      </w:r>
    </w:p>
    <w:p w:rsidR="0068093A" w:rsidRDefault="00CF41DC" w:rsidP="00CF41DC">
      <w:r>
        <w:br/>
      </w:r>
    </w:p>
    <w:sectPr w:rsidR="0068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DC"/>
    <w:rsid w:val="00152BE8"/>
    <w:rsid w:val="0068093A"/>
    <w:rsid w:val="00C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47A7-9991-43E1-BACE-9E74EE35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1DC"/>
    <w:pPr>
      <w:spacing w:after="0" w:line="240" w:lineRule="auto"/>
    </w:pPr>
    <w:rPr>
      <w:rFonts w:ascii="Calibri" w:hAnsi="Calibri" w:cs="Calibri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B498440E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Øye</dc:creator>
  <cp:keywords/>
  <dc:description/>
  <cp:lastModifiedBy>Toril Øye</cp:lastModifiedBy>
  <cp:revision>2</cp:revision>
  <dcterms:created xsi:type="dcterms:W3CDTF">2020-04-08T11:27:00Z</dcterms:created>
  <dcterms:modified xsi:type="dcterms:W3CDTF">2020-04-08T11:27:00Z</dcterms:modified>
</cp:coreProperties>
</file>