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3E" w:rsidRDefault="00173B6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  frå soknerådsmøte  for Helgheim Sokn.</w:t>
      </w:r>
    </w:p>
    <w:p w:rsidR="00173B61" w:rsidRDefault="00173B61">
      <w:pPr>
        <w:rPr>
          <w:b/>
          <w:sz w:val="28"/>
          <w:szCs w:val="28"/>
        </w:rPr>
      </w:pPr>
    </w:p>
    <w:p w:rsidR="00173B61" w:rsidRDefault="00173B61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Måndag 29. juni kl. 19.00 – 22.30</w:t>
      </w:r>
    </w:p>
    <w:p w:rsidR="00173B61" w:rsidRDefault="00173B6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Vikagarden</w:t>
      </w:r>
      <w:proofErr w:type="spellEnd"/>
      <w:r>
        <w:rPr>
          <w:b/>
          <w:sz w:val="24"/>
          <w:szCs w:val="24"/>
        </w:rPr>
        <w:t xml:space="preserve"> 30 (gamle HV-10).</w:t>
      </w:r>
    </w:p>
    <w:p w:rsidR="00173B61" w:rsidRDefault="00173B61" w:rsidP="00173B61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Til stades: </w:t>
      </w:r>
      <w:r>
        <w:rPr>
          <w:sz w:val="24"/>
          <w:szCs w:val="24"/>
        </w:rPr>
        <w:tab/>
        <w:t xml:space="preserve">Astrid Årdalsbakke </w:t>
      </w:r>
      <w:proofErr w:type="spellStart"/>
      <w:r>
        <w:rPr>
          <w:sz w:val="24"/>
          <w:szCs w:val="24"/>
        </w:rPr>
        <w:t>Feldt</w:t>
      </w:r>
      <w:proofErr w:type="spellEnd"/>
      <w:r>
        <w:rPr>
          <w:sz w:val="24"/>
          <w:szCs w:val="24"/>
        </w:rPr>
        <w:t xml:space="preserve">, Steinar Dvergsdal, Hildegunn Huus,  Erna Dvergsdal Krøke og Brita Marie </w:t>
      </w:r>
      <w:proofErr w:type="spellStart"/>
      <w:r>
        <w:rPr>
          <w:sz w:val="24"/>
          <w:szCs w:val="24"/>
        </w:rPr>
        <w:t>Distad</w:t>
      </w:r>
      <w:proofErr w:type="spellEnd"/>
      <w:r>
        <w:rPr>
          <w:sz w:val="24"/>
          <w:szCs w:val="24"/>
        </w:rPr>
        <w:t>.</w:t>
      </w:r>
    </w:p>
    <w:p w:rsidR="00173B61" w:rsidRDefault="00173B61" w:rsidP="00173B61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Forfall:</w:t>
      </w:r>
      <w:r>
        <w:rPr>
          <w:sz w:val="24"/>
          <w:szCs w:val="24"/>
        </w:rPr>
        <w:tab/>
        <w:t>Svein Årdalsbakke.</w:t>
      </w:r>
    </w:p>
    <w:p w:rsidR="00173B61" w:rsidRDefault="00173B61" w:rsidP="00173B61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Møtte  ikkje:</w:t>
      </w:r>
      <w:r>
        <w:rPr>
          <w:sz w:val="24"/>
          <w:szCs w:val="24"/>
        </w:rPr>
        <w:tab/>
        <w:t>Maria Sture.</w:t>
      </w:r>
    </w:p>
    <w:p w:rsidR="005A1D41" w:rsidRDefault="005A1D41" w:rsidP="00173B61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Ein starta møtet med at Solrunn Dvergsdal (Jølster Design) orienterte om bedrifta, </w:t>
      </w:r>
    </w:p>
    <w:p w:rsidR="005A1D41" w:rsidRDefault="005A1D41" w:rsidP="00173B61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Kva dei laga og litt korleis dei jobba.</w:t>
      </w:r>
    </w:p>
    <w:p w:rsidR="00173B61" w:rsidRDefault="00173B61" w:rsidP="00173B61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Sak 16/20</w:t>
      </w:r>
      <w:r>
        <w:rPr>
          <w:b/>
          <w:sz w:val="24"/>
          <w:szCs w:val="24"/>
        </w:rPr>
        <w:tab/>
        <w:t>Godkjenning og innkalling.</w:t>
      </w:r>
    </w:p>
    <w:p w:rsidR="00173B61" w:rsidRDefault="00173B61" w:rsidP="00173B61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Godkjend utan merknader.</w:t>
      </w:r>
    </w:p>
    <w:p w:rsidR="00173B61" w:rsidRDefault="00173B61" w:rsidP="00173B61">
      <w:pPr>
        <w:ind w:left="1410" w:hanging="1410"/>
        <w:rPr>
          <w:sz w:val="24"/>
          <w:szCs w:val="24"/>
        </w:rPr>
      </w:pPr>
    </w:p>
    <w:p w:rsidR="00173B61" w:rsidRDefault="00173B61" w:rsidP="00173B61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Sak 17/20</w:t>
      </w:r>
      <w:r>
        <w:rPr>
          <w:b/>
          <w:sz w:val="24"/>
          <w:szCs w:val="24"/>
        </w:rPr>
        <w:tab/>
        <w:t>Godkjenning av referat frå møte 05.05. 2020.</w:t>
      </w:r>
    </w:p>
    <w:p w:rsidR="00173B61" w:rsidRDefault="00173B61" w:rsidP="00173B61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5AE5">
        <w:rPr>
          <w:sz w:val="24"/>
          <w:szCs w:val="24"/>
        </w:rPr>
        <w:t>Referatet godkjen</w:t>
      </w:r>
      <w:r>
        <w:rPr>
          <w:sz w:val="24"/>
          <w:szCs w:val="24"/>
        </w:rPr>
        <w:t>t med følgjande merknad.  Under punkte</w:t>
      </w:r>
      <w:r w:rsidR="009C5AE5">
        <w:rPr>
          <w:sz w:val="24"/>
          <w:szCs w:val="24"/>
        </w:rPr>
        <w:t>t</w:t>
      </w:r>
      <w:r>
        <w:rPr>
          <w:sz w:val="24"/>
          <w:szCs w:val="24"/>
        </w:rPr>
        <w:t xml:space="preserve"> gudstenesteplan </w:t>
      </w:r>
    </w:p>
    <w:p w:rsidR="009C5AE5" w:rsidRDefault="009C5AE5" w:rsidP="00173B61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Skal det stå: Til  hausten ynskjer soknerådet å dele opp konfirmantpresentasjon og markering av 50 års-konfirmantane.  Dette gjeld Ålhus, ikkje Helgheim .</w:t>
      </w:r>
    </w:p>
    <w:p w:rsidR="009C5AE5" w:rsidRDefault="009C5AE5" w:rsidP="00173B61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Sak 09/20</w:t>
      </w:r>
      <w:r>
        <w:rPr>
          <w:b/>
          <w:sz w:val="24"/>
          <w:szCs w:val="24"/>
        </w:rPr>
        <w:tab/>
        <w:t xml:space="preserve">Gåve til Helgheim kyrkje – antependium og </w:t>
      </w:r>
      <w:proofErr w:type="spellStart"/>
      <w:r>
        <w:rPr>
          <w:b/>
          <w:sz w:val="24"/>
          <w:szCs w:val="24"/>
        </w:rPr>
        <w:t>frontalar</w:t>
      </w:r>
      <w:proofErr w:type="spellEnd"/>
      <w:r>
        <w:rPr>
          <w:b/>
          <w:sz w:val="24"/>
          <w:szCs w:val="24"/>
        </w:rPr>
        <w:t xml:space="preserve"> til lesepult og preikestol.</w:t>
      </w:r>
    </w:p>
    <w:p w:rsidR="00CB286B" w:rsidRPr="00CB286B" w:rsidRDefault="00CB286B" w:rsidP="00173B61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Steinar Dvergsdal gjekk frå som ugild i saka.</w:t>
      </w:r>
    </w:p>
    <w:p w:rsidR="009C5AE5" w:rsidRDefault="009C5AE5" w:rsidP="00173B61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 xml:space="preserve">Helgheim soneråd har fått ei gåve til blant anna utsmykking av Helgheim kyrkje.  Soknerådet vedtok i tidlegare møte å søke om å få godkjent 8 tekstil bilde til kyrkja.  Men sette ut sak om antependium og </w:t>
      </w:r>
      <w:proofErr w:type="spellStart"/>
      <w:r>
        <w:rPr>
          <w:sz w:val="24"/>
          <w:szCs w:val="24"/>
        </w:rPr>
        <w:t>frontalar</w:t>
      </w:r>
      <w:proofErr w:type="spellEnd"/>
      <w:r>
        <w:rPr>
          <w:sz w:val="24"/>
          <w:szCs w:val="24"/>
        </w:rPr>
        <w:t xml:space="preserve"> for å tileigne seg litt meir informasjon .</w:t>
      </w:r>
    </w:p>
    <w:p w:rsidR="009C5AE5" w:rsidRDefault="009C5AE5" w:rsidP="00173B61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 xml:space="preserve">Helgheim sokneråd går for antependium og </w:t>
      </w:r>
      <w:proofErr w:type="spellStart"/>
      <w:r>
        <w:rPr>
          <w:sz w:val="24"/>
          <w:szCs w:val="24"/>
        </w:rPr>
        <w:t>frontalar</w:t>
      </w:r>
      <w:proofErr w:type="spellEnd"/>
      <w:r>
        <w:rPr>
          <w:sz w:val="24"/>
          <w:szCs w:val="24"/>
        </w:rPr>
        <w:t xml:space="preserve"> til talarstol og lesepult i alle fire fargar.  Med utgangspunkt i fargeforslag og drøftingar  ynskjer soknerådet litt neddemping av fargekontrastar på antependia.</w:t>
      </w:r>
    </w:p>
    <w:p w:rsidR="00CB286B" w:rsidRDefault="00CB286B" w:rsidP="00173B61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Samrøysts vedtak.</w:t>
      </w:r>
    </w:p>
    <w:p w:rsidR="00CB286B" w:rsidRDefault="00CB286B" w:rsidP="00173B61">
      <w:pPr>
        <w:ind w:left="1410" w:hanging="1410"/>
        <w:rPr>
          <w:sz w:val="24"/>
          <w:szCs w:val="24"/>
        </w:rPr>
      </w:pPr>
    </w:p>
    <w:p w:rsidR="00CB286B" w:rsidRDefault="005A1D41" w:rsidP="00173B61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Sak 18</w:t>
      </w:r>
      <w:r w:rsidR="00CB286B">
        <w:rPr>
          <w:b/>
          <w:sz w:val="24"/>
          <w:szCs w:val="24"/>
        </w:rPr>
        <w:t>/20</w:t>
      </w:r>
      <w:r w:rsidR="00CB286B">
        <w:rPr>
          <w:b/>
          <w:sz w:val="24"/>
          <w:szCs w:val="24"/>
        </w:rPr>
        <w:tab/>
        <w:t>Lydanlegg i Helgheim kyrkje.</w:t>
      </w:r>
    </w:p>
    <w:p w:rsidR="00CB286B" w:rsidRDefault="00CB286B" w:rsidP="00CB286B">
      <w:pPr>
        <w:ind w:left="1410"/>
        <w:rPr>
          <w:sz w:val="24"/>
          <w:szCs w:val="24"/>
        </w:rPr>
      </w:pPr>
      <w:r>
        <w:rPr>
          <w:sz w:val="24"/>
          <w:szCs w:val="24"/>
        </w:rPr>
        <w:t>Lydanlegget i Helghei</w:t>
      </w:r>
      <w:r w:rsidR="00A07939"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 xml:space="preserve"> kyrkje treng oppgradering/ny styring.  Vestland Elektro og Rør AS har motteke tilbod frå Lyd og Tele i Bergen. Ein drøfta litt fram og tilbake kva som er teneleg og kvar ein treng.  </w:t>
      </w:r>
    </w:p>
    <w:p w:rsidR="00CB286B" w:rsidRDefault="00CB286B" w:rsidP="00CB286B">
      <w:pPr>
        <w:ind w:left="1410"/>
        <w:rPr>
          <w:sz w:val="24"/>
          <w:szCs w:val="24"/>
        </w:rPr>
      </w:pPr>
      <w:r>
        <w:rPr>
          <w:sz w:val="24"/>
          <w:szCs w:val="24"/>
        </w:rPr>
        <w:t>Ein vedt</w:t>
      </w:r>
      <w:r w:rsidR="005A1D41">
        <w:rPr>
          <w:sz w:val="24"/>
          <w:szCs w:val="24"/>
        </w:rPr>
        <w:t>ek å få oppgradert lydanlegget</w:t>
      </w:r>
      <w:r>
        <w:rPr>
          <w:sz w:val="24"/>
          <w:szCs w:val="24"/>
        </w:rPr>
        <w:t xml:space="preserve">  med ny styring blant anna innan ei råme på kr. 29.000.00.  I tillegg ynskje</w:t>
      </w:r>
      <w:r w:rsidR="005A1D41">
        <w:rPr>
          <w:sz w:val="24"/>
          <w:szCs w:val="24"/>
        </w:rPr>
        <w:t xml:space="preserve">r ein ny mikrofon på lesepulten </w:t>
      </w:r>
      <w:r>
        <w:rPr>
          <w:sz w:val="24"/>
          <w:szCs w:val="24"/>
        </w:rPr>
        <w:t>med stativ på sjølve lesepulten.</w:t>
      </w:r>
    </w:p>
    <w:p w:rsidR="00CB286B" w:rsidRDefault="00CB286B" w:rsidP="00CB286B">
      <w:pPr>
        <w:ind w:left="1410"/>
        <w:rPr>
          <w:sz w:val="24"/>
          <w:szCs w:val="24"/>
        </w:rPr>
      </w:pPr>
      <w:r>
        <w:rPr>
          <w:sz w:val="24"/>
          <w:szCs w:val="24"/>
        </w:rPr>
        <w:t>Finansiering: Pengar frå gåvemidlar kr. 25000,00, samt kr. 4000,00 frå HSR.</w:t>
      </w:r>
    </w:p>
    <w:p w:rsidR="00CB286B" w:rsidRDefault="005A1D41" w:rsidP="00CB286B">
      <w:pPr>
        <w:ind w:left="1410"/>
        <w:rPr>
          <w:sz w:val="24"/>
          <w:szCs w:val="24"/>
        </w:rPr>
      </w:pPr>
      <w:r>
        <w:rPr>
          <w:sz w:val="24"/>
          <w:szCs w:val="24"/>
        </w:rPr>
        <w:t>Ein føreset</w:t>
      </w:r>
      <w:r w:rsidR="00CB286B">
        <w:rPr>
          <w:sz w:val="24"/>
          <w:szCs w:val="24"/>
        </w:rPr>
        <w:t xml:space="preserve"> då at anlegget fungerar tilfredsstillande.</w:t>
      </w:r>
    </w:p>
    <w:p w:rsidR="00CB286B" w:rsidRDefault="00CB286B" w:rsidP="00CB286B">
      <w:pPr>
        <w:ind w:left="1410"/>
        <w:rPr>
          <w:sz w:val="24"/>
          <w:szCs w:val="24"/>
        </w:rPr>
      </w:pPr>
      <w:r>
        <w:rPr>
          <w:sz w:val="24"/>
          <w:szCs w:val="24"/>
        </w:rPr>
        <w:t>Samrøystes vedteke.</w:t>
      </w:r>
    </w:p>
    <w:p w:rsidR="00CB286B" w:rsidRDefault="00CB286B" w:rsidP="00CB28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19/20</w:t>
      </w:r>
      <w:r>
        <w:rPr>
          <w:b/>
          <w:sz w:val="24"/>
          <w:szCs w:val="24"/>
        </w:rPr>
        <w:tab/>
        <w:t xml:space="preserve">Nye og </w:t>
      </w:r>
      <w:r w:rsidR="005A1D41">
        <w:rPr>
          <w:b/>
          <w:sz w:val="24"/>
          <w:szCs w:val="24"/>
        </w:rPr>
        <w:t>fleire be</w:t>
      </w:r>
      <w:r w:rsidR="00A77237">
        <w:rPr>
          <w:b/>
          <w:sz w:val="24"/>
          <w:szCs w:val="24"/>
        </w:rPr>
        <w:t>nkar på Helgheim kyrkjegard.</w:t>
      </w:r>
    </w:p>
    <w:p w:rsidR="00A77237" w:rsidRDefault="00A77237" w:rsidP="00A77237">
      <w:pPr>
        <w:ind w:left="1416"/>
        <w:rPr>
          <w:sz w:val="24"/>
          <w:szCs w:val="24"/>
        </w:rPr>
      </w:pPr>
      <w:r>
        <w:rPr>
          <w:sz w:val="24"/>
          <w:szCs w:val="24"/>
        </w:rPr>
        <w:t>Det vart drøfta nye benkar til Helgheim kyrkjegard.   Steinar Dvergsdal hadde fleire forslag  til benkar.</w:t>
      </w:r>
    </w:p>
    <w:p w:rsidR="00A77237" w:rsidRDefault="00A77237" w:rsidP="00A77237">
      <w:pPr>
        <w:ind w:left="1416"/>
        <w:rPr>
          <w:sz w:val="24"/>
          <w:szCs w:val="24"/>
        </w:rPr>
      </w:pPr>
      <w:r>
        <w:rPr>
          <w:sz w:val="24"/>
          <w:szCs w:val="24"/>
        </w:rPr>
        <w:t>Soknerådet ynskjer seg ti nye bankar. (Klassiske Parkbenkar) i tre og metall.  Steinar og  Astrid får fullmakt  til å kjøpe inn benkar i samsvar med drøftingar. Finansiering med gåvemidlar.</w:t>
      </w:r>
    </w:p>
    <w:p w:rsidR="00A77237" w:rsidRDefault="00A77237" w:rsidP="00A77237">
      <w:pPr>
        <w:ind w:left="1416"/>
        <w:rPr>
          <w:sz w:val="24"/>
          <w:szCs w:val="24"/>
        </w:rPr>
      </w:pPr>
      <w:r>
        <w:rPr>
          <w:sz w:val="24"/>
          <w:szCs w:val="24"/>
        </w:rPr>
        <w:t>Samrøystes vedtak.</w:t>
      </w:r>
    </w:p>
    <w:p w:rsidR="00A77237" w:rsidRDefault="00A77237" w:rsidP="00A772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 20/20 </w:t>
      </w:r>
      <w:r>
        <w:rPr>
          <w:b/>
          <w:sz w:val="24"/>
          <w:szCs w:val="24"/>
        </w:rPr>
        <w:tab/>
        <w:t>Ny liturgi.</w:t>
      </w:r>
    </w:p>
    <w:p w:rsidR="00A77237" w:rsidRPr="005A1D41" w:rsidRDefault="00A77237" w:rsidP="00A772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1D41">
        <w:rPr>
          <w:sz w:val="24"/>
          <w:szCs w:val="24"/>
        </w:rPr>
        <w:t>Viser til brev frå prosten.</w:t>
      </w:r>
    </w:p>
    <w:p w:rsidR="00A77237" w:rsidRDefault="00A77237" w:rsidP="00A77237">
      <w:pPr>
        <w:ind w:left="1413"/>
        <w:rPr>
          <w:sz w:val="24"/>
          <w:szCs w:val="24"/>
        </w:rPr>
      </w:pPr>
      <w:r w:rsidRPr="00A77237">
        <w:rPr>
          <w:sz w:val="24"/>
          <w:szCs w:val="24"/>
        </w:rPr>
        <w:t xml:space="preserve">Ein vel ei gruppe som førebur saka for soknerådet. </w:t>
      </w:r>
      <w:r>
        <w:rPr>
          <w:sz w:val="24"/>
          <w:szCs w:val="24"/>
        </w:rPr>
        <w:t xml:space="preserve"> Gruppa skal bestå av Prest, kantor, og ein frå kvart sokneråd.  Helgheim sokneråd valde Hildegunn Huus.</w:t>
      </w:r>
    </w:p>
    <w:p w:rsidR="00A77237" w:rsidRDefault="00A77237" w:rsidP="00A77237">
      <w:pPr>
        <w:ind w:left="1413"/>
        <w:rPr>
          <w:sz w:val="24"/>
          <w:szCs w:val="24"/>
        </w:rPr>
      </w:pPr>
      <w:r>
        <w:rPr>
          <w:sz w:val="24"/>
          <w:szCs w:val="24"/>
        </w:rPr>
        <w:t>Samrøystes vedtak.</w:t>
      </w:r>
    </w:p>
    <w:p w:rsidR="00A77237" w:rsidRDefault="00A77237" w:rsidP="00A77237">
      <w:pPr>
        <w:rPr>
          <w:b/>
          <w:sz w:val="24"/>
          <w:szCs w:val="24"/>
        </w:rPr>
      </w:pPr>
      <w:r w:rsidRPr="00A77237">
        <w:rPr>
          <w:b/>
          <w:sz w:val="24"/>
          <w:szCs w:val="24"/>
        </w:rPr>
        <w:t>Sak 21/20</w:t>
      </w:r>
      <w:r w:rsidRPr="00A77237">
        <w:rPr>
          <w:b/>
          <w:sz w:val="24"/>
          <w:szCs w:val="24"/>
        </w:rPr>
        <w:tab/>
        <w:t>Dugnad på kyrkjegarden i sommar.</w:t>
      </w:r>
    </w:p>
    <w:p w:rsidR="00A77237" w:rsidRDefault="00A77237" w:rsidP="00A77237">
      <w:pPr>
        <w:ind w:left="1410"/>
        <w:rPr>
          <w:sz w:val="24"/>
          <w:szCs w:val="24"/>
        </w:rPr>
      </w:pPr>
      <w:r>
        <w:rPr>
          <w:sz w:val="24"/>
          <w:szCs w:val="24"/>
        </w:rPr>
        <w:t>Gjeld vatningsanlegg og vatning.  Nokon å vere med å finne feil på vatningsanlegg.  Og nokon til å sette på å stenge vatn i veke 28, 29 og 30.  Vi kom opp med fleire namn som Astrid vil spørje.</w:t>
      </w:r>
    </w:p>
    <w:p w:rsidR="00A77237" w:rsidRDefault="00A77237" w:rsidP="00A77237">
      <w:pPr>
        <w:ind w:left="1410"/>
        <w:rPr>
          <w:sz w:val="24"/>
          <w:szCs w:val="24"/>
        </w:rPr>
      </w:pPr>
      <w:r>
        <w:rPr>
          <w:sz w:val="24"/>
          <w:szCs w:val="24"/>
        </w:rPr>
        <w:t>Samrøystes vedtak.</w:t>
      </w:r>
    </w:p>
    <w:p w:rsidR="00A77237" w:rsidRDefault="00A77237" w:rsidP="00A77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22/20</w:t>
      </w:r>
      <w:r>
        <w:rPr>
          <w:b/>
          <w:sz w:val="24"/>
          <w:szCs w:val="24"/>
        </w:rPr>
        <w:tab/>
      </w:r>
      <w:r w:rsidR="00090A0A">
        <w:rPr>
          <w:b/>
          <w:sz w:val="24"/>
          <w:szCs w:val="24"/>
        </w:rPr>
        <w:t>Val av representantar til styre i Skei Misjonshus.</w:t>
      </w:r>
    </w:p>
    <w:p w:rsidR="00090A0A" w:rsidRDefault="00090A0A" w:rsidP="00A7723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C783A">
        <w:rPr>
          <w:sz w:val="24"/>
          <w:szCs w:val="24"/>
        </w:rPr>
        <w:t>Ei drøfta nokre namn som ein spør,</w:t>
      </w:r>
    </w:p>
    <w:p w:rsidR="00BC783A" w:rsidRDefault="00BC783A" w:rsidP="00A772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Samrøystes vedtak.</w:t>
      </w:r>
    </w:p>
    <w:p w:rsidR="00BC783A" w:rsidRDefault="00BC783A" w:rsidP="00A77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23/20</w:t>
      </w:r>
      <w:r>
        <w:rPr>
          <w:b/>
          <w:sz w:val="24"/>
          <w:szCs w:val="24"/>
        </w:rPr>
        <w:tab/>
        <w:t>Info og meldingar:</w:t>
      </w:r>
    </w:p>
    <w:p w:rsidR="00BC783A" w:rsidRDefault="00BC783A" w:rsidP="00BC783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Svar frå riksantikvaren  i høve ny søknad om utsmykking i Helgheim kyrkje. </w:t>
      </w:r>
      <w:proofErr w:type="spellStart"/>
      <w:r>
        <w:rPr>
          <w:sz w:val="24"/>
          <w:szCs w:val="24"/>
        </w:rPr>
        <w:t>Virkar</w:t>
      </w:r>
      <w:proofErr w:type="spellEnd"/>
      <w:r>
        <w:rPr>
          <w:sz w:val="24"/>
          <w:szCs w:val="24"/>
        </w:rPr>
        <w:t xml:space="preserve"> greitt og orienterande.</w:t>
      </w:r>
    </w:p>
    <w:p w:rsidR="00BC783A" w:rsidRDefault="00BC783A" w:rsidP="00BC783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Nytt smijerns gjerde på plass ved Helgheim kyrkje. Veldig bra.</w:t>
      </w:r>
    </w:p>
    <w:p w:rsidR="00BC783A" w:rsidRDefault="005A1D41" w:rsidP="00BC783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Orient</w:t>
      </w:r>
      <w:r w:rsidR="00A07939">
        <w:rPr>
          <w:sz w:val="24"/>
          <w:szCs w:val="24"/>
        </w:rPr>
        <w:t>e</w:t>
      </w:r>
      <w:r>
        <w:rPr>
          <w:sz w:val="24"/>
          <w:szCs w:val="24"/>
        </w:rPr>
        <w:t>ring om  fellesrådet sin økonomi Det betyr blant anna noko for kva</w:t>
      </w:r>
      <w:r w:rsidR="00B213E2">
        <w:rPr>
          <w:sz w:val="24"/>
          <w:szCs w:val="24"/>
        </w:rPr>
        <w:t xml:space="preserve"> tid</w:t>
      </w:r>
      <w:r>
        <w:rPr>
          <w:sz w:val="24"/>
          <w:szCs w:val="24"/>
        </w:rPr>
        <w:t>spunkt</w:t>
      </w:r>
      <w:r w:rsidR="00B213E2">
        <w:rPr>
          <w:sz w:val="24"/>
          <w:szCs w:val="24"/>
        </w:rPr>
        <w:t xml:space="preserve"> ein kan legge gudstenestene på søndag</w:t>
      </w:r>
      <w:r w:rsidR="00A07939">
        <w:rPr>
          <w:sz w:val="24"/>
          <w:szCs w:val="24"/>
        </w:rPr>
        <w:t>a</w:t>
      </w:r>
      <w:r w:rsidR="00B213E2">
        <w:rPr>
          <w:sz w:val="24"/>
          <w:szCs w:val="24"/>
        </w:rPr>
        <w:t>r.</w:t>
      </w:r>
    </w:p>
    <w:p w:rsidR="00B213E2" w:rsidRDefault="00B213E2" w:rsidP="00B213E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07939">
        <w:rPr>
          <w:sz w:val="24"/>
          <w:szCs w:val="24"/>
          <w:lang w:val="nb-NO"/>
        </w:rPr>
        <w:t xml:space="preserve">Føring av varer på Coop Skei.  </w:t>
      </w:r>
      <w:r w:rsidRPr="00B213E2">
        <w:rPr>
          <w:sz w:val="24"/>
          <w:szCs w:val="24"/>
        </w:rPr>
        <w:t>Vere nøye med merking og namn.</w:t>
      </w:r>
    </w:p>
    <w:p w:rsidR="00B213E2" w:rsidRDefault="005A1D41" w:rsidP="00B213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 24/20 </w:t>
      </w:r>
      <w:r>
        <w:rPr>
          <w:b/>
          <w:sz w:val="24"/>
          <w:szCs w:val="24"/>
        </w:rPr>
        <w:tab/>
        <w:t>Orientering om kantorressursar i Sunnfjord  Fellesråd</w:t>
      </w:r>
    </w:p>
    <w:p w:rsidR="00B213E2" w:rsidRDefault="00B213E2" w:rsidP="00B213E2">
      <w:pPr>
        <w:rPr>
          <w:sz w:val="24"/>
          <w:szCs w:val="24"/>
        </w:rPr>
      </w:pPr>
      <w:r>
        <w:rPr>
          <w:sz w:val="24"/>
          <w:szCs w:val="24"/>
        </w:rPr>
        <w:t>Helgheim Sokneråd vil presisere at ein må ha lik handsaming i alle sokn.  Eit  sokn sk</w:t>
      </w:r>
      <w:r w:rsidR="005A1D41">
        <w:rPr>
          <w:sz w:val="24"/>
          <w:szCs w:val="24"/>
        </w:rPr>
        <w:t>a</w:t>
      </w:r>
      <w:r>
        <w:rPr>
          <w:sz w:val="24"/>
          <w:szCs w:val="24"/>
        </w:rPr>
        <w:t>l ikkje gjere dugnad der andre får betalt.</w:t>
      </w:r>
    </w:p>
    <w:p w:rsidR="00B213E2" w:rsidRDefault="00B213E2" w:rsidP="00B213E2">
      <w:pPr>
        <w:rPr>
          <w:sz w:val="24"/>
          <w:szCs w:val="24"/>
        </w:rPr>
      </w:pPr>
      <w:r>
        <w:rPr>
          <w:sz w:val="24"/>
          <w:szCs w:val="24"/>
        </w:rPr>
        <w:t>Samrøystes vedtak.</w:t>
      </w:r>
    </w:p>
    <w:p w:rsidR="00B213E2" w:rsidRDefault="00B213E2" w:rsidP="00B213E2">
      <w:pPr>
        <w:rPr>
          <w:sz w:val="24"/>
          <w:szCs w:val="24"/>
        </w:rPr>
      </w:pPr>
    </w:p>
    <w:p w:rsidR="00B213E2" w:rsidRDefault="00B213E2" w:rsidP="00B213E2">
      <w:pPr>
        <w:rPr>
          <w:sz w:val="24"/>
          <w:szCs w:val="24"/>
        </w:rPr>
      </w:pPr>
      <w:r>
        <w:rPr>
          <w:sz w:val="24"/>
          <w:szCs w:val="24"/>
        </w:rPr>
        <w:t>Hildegunn Huus</w:t>
      </w:r>
    </w:p>
    <w:p w:rsidR="00B213E2" w:rsidRDefault="00B213E2" w:rsidP="00B213E2">
      <w:pPr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B213E2" w:rsidRPr="00B213E2" w:rsidRDefault="00B213E2" w:rsidP="00B213E2">
      <w:pPr>
        <w:rPr>
          <w:sz w:val="24"/>
          <w:szCs w:val="24"/>
        </w:rPr>
      </w:pPr>
    </w:p>
    <w:p w:rsidR="00A77237" w:rsidRPr="00B213E2" w:rsidRDefault="00A77237" w:rsidP="00A77237">
      <w:pPr>
        <w:ind w:left="1410"/>
        <w:rPr>
          <w:sz w:val="24"/>
          <w:szCs w:val="24"/>
        </w:rPr>
      </w:pPr>
    </w:p>
    <w:p w:rsidR="00CB286B" w:rsidRPr="00B213E2" w:rsidRDefault="00CB286B" w:rsidP="00CB286B">
      <w:pPr>
        <w:ind w:left="1410"/>
        <w:rPr>
          <w:sz w:val="24"/>
          <w:szCs w:val="24"/>
        </w:rPr>
      </w:pPr>
      <w:r w:rsidRPr="00B213E2">
        <w:rPr>
          <w:sz w:val="24"/>
          <w:szCs w:val="24"/>
        </w:rPr>
        <w:tab/>
      </w:r>
      <w:r w:rsidRPr="00B213E2">
        <w:rPr>
          <w:sz w:val="24"/>
          <w:szCs w:val="24"/>
        </w:rPr>
        <w:tab/>
        <w:t xml:space="preserve">         </w:t>
      </w:r>
    </w:p>
    <w:p w:rsidR="00CB286B" w:rsidRPr="00B213E2" w:rsidRDefault="00CB286B" w:rsidP="00173B61">
      <w:pPr>
        <w:ind w:left="1410" w:hanging="1410"/>
        <w:rPr>
          <w:sz w:val="24"/>
          <w:szCs w:val="24"/>
        </w:rPr>
      </w:pPr>
      <w:r w:rsidRPr="00B213E2">
        <w:rPr>
          <w:sz w:val="24"/>
          <w:szCs w:val="24"/>
        </w:rPr>
        <w:tab/>
      </w:r>
    </w:p>
    <w:sectPr w:rsidR="00CB286B" w:rsidRPr="00B213E2" w:rsidSect="00B9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93D34"/>
    <w:multiLevelType w:val="hybridMultilevel"/>
    <w:tmpl w:val="82AE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61"/>
    <w:rsid w:val="00090A0A"/>
    <w:rsid w:val="00173B61"/>
    <w:rsid w:val="004B67D6"/>
    <w:rsid w:val="005A1D41"/>
    <w:rsid w:val="00880863"/>
    <w:rsid w:val="009C5AE5"/>
    <w:rsid w:val="00A07939"/>
    <w:rsid w:val="00A77237"/>
    <w:rsid w:val="00B213E2"/>
    <w:rsid w:val="00B9433E"/>
    <w:rsid w:val="00BC783A"/>
    <w:rsid w:val="00CB286B"/>
    <w:rsid w:val="00CF0E13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CCC"/>
  <w15:docId w15:val="{47A0191A-D45B-4BC9-AF1B-928FAE94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33E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E82F80C8</Template>
  <TotalTime>1</TotalTime>
  <Pages>3</Pages>
  <Words>570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Per Huus</dc:creator>
  <cp:lastModifiedBy>Toril Øye</cp:lastModifiedBy>
  <cp:revision>2</cp:revision>
  <dcterms:created xsi:type="dcterms:W3CDTF">2020-07-07T10:27:00Z</dcterms:created>
  <dcterms:modified xsi:type="dcterms:W3CDTF">2020-07-07T10:27:00Z</dcterms:modified>
</cp:coreProperties>
</file>