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44" w:rsidRPr="006716C7" w:rsidRDefault="00A41E35" w:rsidP="00AD0044">
      <w:pPr>
        <w:jc w:val="center"/>
        <w:rPr>
          <w:rFonts w:ascii="Impact" w:hAnsi="Impact"/>
          <w:b/>
          <w:sz w:val="56"/>
          <w:szCs w:val="56"/>
        </w:rPr>
      </w:pPr>
      <w:r>
        <w:rPr>
          <w:rFonts w:ascii="Impact" w:hAnsi="Impact"/>
          <w:b/>
          <w:noProof/>
          <w:sz w:val="56"/>
          <w:szCs w:val="56"/>
          <w:lang w:eastAsia="nb-NO"/>
        </w:rPr>
        <w:drawing>
          <wp:anchor distT="0" distB="0" distL="114300" distR="114300" simplePos="0" relativeHeight="251659776" behindDoc="0" locked="0" layoutInCell="1" allowOverlap="1" wp14:anchorId="173D5273" wp14:editId="2690B0CA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2571750" cy="1715135"/>
            <wp:effectExtent l="0" t="0" r="0" b="0"/>
            <wp:wrapSquare wrapText="bothSides"/>
            <wp:docPr id="6" name="Bilde 6" descr="http://www.gammel.kirken.no/_files/konfirmasjon_asker2_foto_robert_dreier_t_h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mmel.kirken.no/_files/konfirmasjon_asker2_foto_robert_dreier_t_holan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044" w:rsidRPr="006716C7">
        <w:rPr>
          <w:rFonts w:ascii="Impact" w:hAnsi="Impact"/>
          <w:b/>
          <w:sz w:val="56"/>
          <w:szCs w:val="56"/>
        </w:rPr>
        <w:t>KONFIRMANTER SLAGEN MENIGHET 2016-2017</w:t>
      </w:r>
    </w:p>
    <w:p w:rsidR="00AD0044" w:rsidRPr="004D07C6" w:rsidRDefault="00AD0044" w:rsidP="00AD0044">
      <w:pPr>
        <w:jc w:val="center"/>
        <w:rPr>
          <w:rFonts w:ascii="Comic Sans MS" w:hAnsi="Comic Sans MS"/>
          <w:b/>
          <w:sz w:val="4"/>
          <w:szCs w:val="4"/>
        </w:rPr>
      </w:pPr>
    </w:p>
    <w:p w:rsidR="00AD0044" w:rsidRPr="006716C7" w:rsidRDefault="00AD0044" w:rsidP="00AD0044">
      <w:pPr>
        <w:jc w:val="center"/>
        <w:rPr>
          <w:rFonts w:ascii="Calibri" w:hAnsi="Calibri"/>
          <w:b/>
          <w:sz w:val="36"/>
          <w:szCs w:val="36"/>
        </w:rPr>
      </w:pPr>
      <w:r w:rsidRPr="004D07C6">
        <w:rPr>
          <w:rFonts w:ascii="Calibri" w:hAnsi="Calibri"/>
          <w:b/>
          <w:sz w:val="36"/>
          <w:szCs w:val="36"/>
        </w:rPr>
        <w:t>troserfaring</w:t>
      </w:r>
      <w:r w:rsidRPr="006716C7">
        <w:rPr>
          <w:rFonts w:ascii="Calibri" w:hAnsi="Calibri"/>
          <w:b/>
          <w:sz w:val="36"/>
          <w:szCs w:val="36"/>
        </w:rPr>
        <w:t xml:space="preserve"> -</w:t>
      </w:r>
      <w:r w:rsidRPr="004D07C6">
        <w:rPr>
          <w:rFonts w:ascii="Calibri" w:hAnsi="Calibri"/>
          <w:b/>
          <w:sz w:val="36"/>
          <w:szCs w:val="36"/>
        </w:rPr>
        <w:t xml:space="preserve"> læring</w:t>
      </w:r>
      <w:r w:rsidRPr="006716C7">
        <w:rPr>
          <w:rFonts w:ascii="Calibri" w:hAnsi="Calibri"/>
          <w:b/>
          <w:sz w:val="36"/>
          <w:szCs w:val="36"/>
        </w:rPr>
        <w:t xml:space="preserve"> -</w:t>
      </w:r>
      <w:r w:rsidR="00B866C2">
        <w:rPr>
          <w:rFonts w:ascii="Calibri" w:hAnsi="Calibri"/>
          <w:b/>
          <w:sz w:val="36"/>
          <w:szCs w:val="36"/>
        </w:rPr>
        <w:t xml:space="preserve"> undrin</w:t>
      </w:r>
      <w:r w:rsidRPr="004D07C6">
        <w:rPr>
          <w:rFonts w:ascii="Calibri" w:hAnsi="Calibri"/>
          <w:b/>
          <w:sz w:val="36"/>
          <w:szCs w:val="36"/>
        </w:rPr>
        <w:t>g</w:t>
      </w:r>
      <w:r w:rsidRPr="006716C7">
        <w:rPr>
          <w:rFonts w:ascii="Calibri" w:hAnsi="Calibri"/>
          <w:b/>
          <w:sz w:val="36"/>
          <w:szCs w:val="36"/>
        </w:rPr>
        <w:t xml:space="preserve"> -</w:t>
      </w:r>
      <w:r w:rsidRPr="00B866C2">
        <w:rPr>
          <w:rFonts w:ascii="Calibri" w:hAnsi="Calibri"/>
          <w:b/>
          <w:sz w:val="36"/>
          <w:szCs w:val="36"/>
        </w:rPr>
        <w:t xml:space="preserve"> </w:t>
      </w:r>
      <w:r w:rsidR="00B866C2" w:rsidRPr="00B866C2">
        <w:rPr>
          <w:rFonts w:ascii="Calibri" w:hAnsi="Calibri"/>
          <w:b/>
          <w:sz w:val="36"/>
          <w:szCs w:val="36"/>
        </w:rPr>
        <w:t>a</w:t>
      </w:r>
      <w:r w:rsidR="004D07C6" w:rsidRPr="00B866C2">
        <w:rPr>
          <w:rFonts w:ascii="Calibri" w:hAnsi="Calibri"/>
          <w:b/>
          <w:sz w:val="36"/>
          <w:szCs w:val="36"/>
        </w:rPr>
        <w:t>n</w:t>
      </w:r>
      <w:r w:rsidR="00B866C2" w:rsidRPr="00B866C2">
        <w:rPr>
          <w:rFonts w:ascii="Calibri" w:hAnsi="Calibri"/>
          <w:b/>
          <w:sz w:val="36"/>
          <w:szCs w:val="36"/>
        </w:rPr>
        <w:t>s</w:t>
      </w:r>
      <w:r w:rsidR="004D07C6" w:rsidRPr="00B866C2">
        <w:rPr>
          <w:rFonts w:ascii="Calibri" w:hAnsi="Calibri"/>
          <w:b/>
          <w:sz w:val="36"/>
          <w:szCs w:val="36"/>
        </w:rPr>
        <w:t>var</w:t>
      </w:r>
      <w:r w:rsidRPr="006716C7">
        <w:rPr>
          <w:rFonts w:ascii="Calibri" w:hAnsi="Calibri"/>
          <w:b/>
          <w:sz w:val="36"/>
          <w:szCs w:val="36"/>
        </w:rPr>
        <w:t xml:space="preserve"> </w:t>
      </w:r>
      <w:r w:rsidRPr="00A83DE9">
        <w:rPr>
          <w:rFonts w:ascii="Calibri" w:hAnsi="Calibri"/>
          <w:b/>
          <w:sz w:val="36"/>
          <w:szCs w:val="36"/>
        </w:rPr>
        <w:t>-oms</w:t>
      </w:r>
      <w:r w:rsidR="007E37E4" w:rsidRPr="00A83DE9">
        <w:rPr>
          <w:rFonts w:ascii="Calibri" w:hAnsi="Calibri"/>
          <w:b/>
          <w:sz w:val="36"/>
          <w:szCs w:val="36"/>
        </w:rPr>
        <w:t>org</w:t>
      </w:r>
      <w:r w:rsidR="007E37E4" w:rsidRPr="006716C7">
        <w:rPr>
          <w:rFonts w:ascii="Calibri" w:hAnsi="Calibri"/>
          <w:b/>
          <w:sz w:val="36"/>
          <w:szCs w:val="36"/>
        </w:rPr>
        <w:t xml:space="preserve">- </w:t>
      </w:r>
      <w:r w:rsidR="007E37E4" w:rsidRPr="00D966C8">
        <w:rPr>
          <w:rFonts w:ascii="Calibri" w:hAnsi="Calibri"/>
          <w:b/>
          <w:sz w:val="36"/>
          <w:szCs w:val="36"/>
        </w:rPr>
        <w:t>fellesskap</w:t>
      </w:r>
      <w:r w:rsidR="007E37E4" w:rsidRPr="006716C7">
        <w:rPr>
          <w:rFonts w:ascii="Calibri" w:hAnsi="Calibri"/>
          <w:b/>
          <w:sz w:val="36"/>
          <w:szCs w:val="36"/>
        </w:rPr>
        <w:t xml:space="preserve"> - aktiviteter - </w:t>
      </w:r>
      <w:r w:rsidRPr="006716C7">
        <w:rPr>
          <w:rFonts w:ascii="Calibri" w:hAnsi="Calibri"/>
          <w:b/>
          <w:sz w:val="36"/>
          <w:szCs w:val="36"/>
        </w:rPr>
        <w:t>opplevelser</w:t>
      </w:r>
    </w:p>
    <w:p w:rsidR="00A54F6D" w:rsidRPr="00A54F6D" w:rsidRDefault="00A54F6D" w:rsidP="001F2823">
      <w:pPr>
        <w:rPr>
          <w:rFonts w:asciiTheme="minorHAnsi" w:hAnsiTheme="minorHAnsi" w:cstheme="minorHAnsi"/>
          <w:b/>
          <w:sz w:val="26"/>
          <w:szCs w:val="26"/>
        </w:rPr>
      </w:pPr>
    </w:p>
    <w:p w:rsidR="005C5CA5" w:rsidRPr="006716C7" w:rsidRDefault="009D3D12" w:rsidP="001F2823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De a</w:t>
      </w:r>
      <w:r w:rsidR="001C639C" w:rsidRPr="006716C7">
        <w:rPr>
          <w:rFonts w:asciiTheme="minorHAnsi" w:hAnsiTheme="minorHAnsi" w:cstheme="minorHAnsi"/>
          <w:b/>
          <w:sz w:val="26"/>
          <w:szCs w:val="26"/>
        </w:rPr>
        <w:t>nsvarlige for konfirmantarbeidet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i Slagen menighet</w:t>
      </w:r>
    </w:p>
    <w:p w:rsidR="009D3D12" w:rsidRPr="006716C7" w:rsidRDefault="005C5CA5" w:rsidP="001F28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Menighetspedagog Håkon Ødegård. Kontor: 33374746. Mobil: 47378492. </w:t>
      </w:r>
    </w:p>
    <w:p w:rsidR="005C5CA5" w:rsidRPr="006F1F51" w:rsidRDefault="005C5CA5" w:rsidP="009D3D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6"/>
          <w:szCs w:val="26"/>
          <w:lang w:val="nn-NO"/>
        </w:rPr>
      </w:pPr>
      <w:r w:rsidRPr="006F1F51">
        <w:rPr>
          <w:rFonts w:asciiTheme="minorHAnsi" w:hAnsiTheme="minorHAnsi" w:cstheme="minorHAnsi"/>
          <w:b/>
          <w:sz w:val="26"/>
          <w:szCs w:val="26"/>
          <w:lang w:val="nn-NO"/>
        </w:rPr>
        <w:t xml:space="preserve">Mail: </w:t>
      </w:r>
      <w:hyperlink r:id="rId8" w:history="1">
        <w:r w:rsidR="001C639C" w:rsidRPr="006F1F51">
          <w:rPr>
            <w:rStyle w:val="Hyperkobling"/>
            <w:rFonts w:asciiTheme="minorHAnsi" w:hAnsiTheme="minorHAnsi" w:cstheme="minorHAnsi"/>
            <w:b/>
            <w:sz w:val="26"/>
            <w:szCs w:val="26"/>
            <w:lang w:val="nn-NO"/>
          </w:rPr>
          <w:t>ho@tonsberg.kirken.no</w:t>
        </w:r>
      </w:hyperlink>
      <w:r w:rsidR="009D3D12" w:rsidRPr="006F1F51">
        <w:rPr>
          <w:rFonts w:asciiTheme="minorHAnsi" w:hAnsiTheme="minorHAnsi" w:cstheme="minorHAnsi"/>
          <w:b/>
          <w:sz w:val="26"/>
          <w:szCs w:val="26"/>
          <w:lang w:val="nn-NO"/>
        </w:rPr>
        <w:t xml:space="preserve">  </w:t>
      </w:r>
      <w:r w:rsidRPr="006F1F51">
        <w:rPr>
          <w:rFonts w:asciiTheme="minorHAnsi" w:hAnsiTheme="minorHAnsi" w:cstheme="minorHAnsi"/>
          <w:b/>
          <w:sz w:val="26"/>
          <w:szCs w:val="26"/>
          <w:lang w:val="nn-NO"/>
        </w:rPr>
        <w:t>Adresse: Storgata 52. 3126. Tønsberg.</w:t>
      </w:r>
    </w:p>
    <w:p w:rsidR="009D3D12" w:rsidRPr="006F1F51" w:rsidRDefault="009D3D12" w:rsidP="009D3D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4"/>
          <w:szCs w:val="4"/>
          <w:lang w:val="nn-NO"/>
        </w:rPr>
      </w:pPr>
    </w:p>
    <w:p w:rsidR="009D3D12" w:rsidRPr="006716C7" w:rsidRDefault="005C5CA5" w:rsidP="009D3D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Sogneprest Margrete Sellæg Moe: Kontor: 33374740. mobil: 93850767.</w:t>
      </w:r>
      <w:r w:rsidR="009D3D12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5C5CA5" w:rsidRPr="006716C7" w:rsidRDefault="005C5CA5" w:rsidP="009D3D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Style w:val="Hyperkobling"/>
          <w:rFonts w:asciiTheme="minorHAnsi" w:hAnsiTheme="minorHAnsi" w:cstheme="minorHAnsi"/>
          <w:b/>
          <w:color w:val="auto"/>
          <w:sz w:val="26"/>
          <w:szCs w:val="26"/>
          <w:u w:val="non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Mail: </w:t>
      </w:r>
      <w:hyperlink r:id="rId9" w:history="1">
        <w:r w:rsidR="001C639C" w:rsidRPr="006716C7">
          <w:rPr>
            <w:rStyle w:val="Hyperkobling"/>
            <w:rFonts w:asciiTheme="minorHAnsi" w:hAnsiTheme="minorHAnsi" w:cstheme="minorHAnsi"/>
            <w:b/>
            <w:sz w:val="26"/>
            <w:szCs w:val="26"/>
          </w:rPr>
          <w:t>msm@tonsberg.kirken.no</w:t>
        </w:r>
      </w:hyperlink>
    </w:p>
    <w:p w:rsidR="00552AB5" w:rsidRPr="00E86E1D" w:rsidRDefault="00552AB5" w:rsidP="009D3D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Style w:val="Hyperkobling"/>
          <w:rFonts w:asciiTheme="minorHAnsi" w:hAnsiTheme="minorHAnsi" w:cstheme="minorHAnsi"/>
          <w:b/>
          <w:sz w:val="4"/>
          <w:szCs w:val="4"/>
        </w:rPr>
      </w:pPr>
    </w:p>
    <w:p w:rsidR="009D3D12" w:rsidRPr="006716C7" w:rsidRDefault="00B36E4D" w:rsidP="009D3D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Style w:val="Hyperkobling"/>
          <w:rFonts w:asciiTheme="minorHAnsi" w:hAnsiTheme="minorHAnsi" w:cstheme="minorHAnsi"/>
          <w:b/>
          <w:color w:val="auto"/>
          <w:sz w:val="26"/>
          <w:szCs w:val="26"/>
          <w:u w:val="none"/>
        </w:rPr>
      </w:pPr>
      <w:r w:rsidRPr="006716C7">
        <w:rPr>
          <w:rStyle w:val="Hyperkobling"/>
          <w:rFonts w:asciiTheme="minorHAnsi" w:hAnsiTheme="minorHAnsi" w:cstheme="minorHAnsi"/>
          <w:b/>
          <w:color w:val="auto"/>
          <w:sz w:val="26"/>
          <w:szCs w:val="26"/>
          <w:u w:val="none"/>
        </w:rPr>
        <w:t>Kapellan Helge Haga: kontor: 33374744. mobil: 99469822</w:t>
      </w:r>
    </w:p>
    <w:p w:rsidR="005C5CA5" w:rsidRPr="006716C7" w:rsidRDefault="00B36E4D" w:rsidP="009D3D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Style w:val="Hyperkobling"/>
          <w:rFonts w:asciiTheme="minorHAnsi" w:hAnsiTheme="minorHAnsi" w:cstheme="minorHAnsi"/>
          <w:b/>
          <w:color w:val="auto"/>
          <w:sz w:val="26"/>
          <w:szCs w:val="26"/>
          <w:u w:val="none"/>
        </w:rPr>
        <w:t xml:space="preserve">Mail: </w:t>
      </w:r>
      <w:hyperlink r:id="rId10" w:history="1">
        <w:r w:rsidR="001C639C" w:rsidRPr="006716C7">
          <w:rPr>
            <w:rStyle w:val="Hyperkobling"/>
            <w:rFonts w:asciiTheme="minorHAnsi" w:hAnsiTheme="minorHAnsi" w:cstheme="minorHAnsi"/>
            <w:b/>
            <w:sz w:val="26"/>
            <w:szCs w:val="26"/>
          </w:rPr>
          <w:t>hh@tonsberg.kirken.no</w:t>
        </w:r>
      </w:hyperlink>
    </w:p>
    <w:p w:rsidR="005C5CA5" w:rsidRPr="00E86E1D" w:rsidRDefault="005C5CA5" w:rsidP="005C5CA5">
      <w:pPr>
        <w:rPr>
          <w:rFonts w:ascii="Comic Sans MS" w:hAnsi="Comic Sans MS"/>
          <w:b/>
          <w:sz w:val="16"/>
          <w:szCs w:val="16"/>
          <w:u w:val="single"/>
        </w:rPr>
      </w:pPr>
    </w:p>
    <w:p w:rsidR="00E86E1D" w:rsidRDefault="005C5CA5" w:rsidP="005C5CA5">
      <w:pPr>
        <w:rPr>
          <w:rStyle w:val="Hyperkobling"/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Post og info til dere</w:t>
      </w:r>
      <w:r w:rsidR="00FE45D8"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E86E1D" w:rsidRPr="006716C7">
        <w:rPr>
          <w:rFonts w:asciiTheme="minorHAnsi" w:hAnsiTheme="minorHAnsi" w:cstheme="minorHAnsi"/>
          <w:b/>
          <w:sz w:val="26"/>
          <w:szCs w:val="26"/>
        </w:rPr>
        <w:t xml:space="preserve">All informasjon til konfirmantene blir lagt ut på </w:t>
      </w:r>
      <w:hyperlink r:id="rId11" w:history="1">
        <w:r w:rsidR="00E86E1D" w:rsidRPr="006716C7">
          <w:rPr>
            <w:rStyle w:val="Hyperkobling"/>
            <w:rFonts w:asciiTheme="minorHAnsi" w:hAnsiTheme="minorHAnsi" w:cstheme="minorHAnsi"/>
            <w:b/>
            <w:sz w:val="26"/>
            <w:szCs w:val="26"/>
          </w:rPr>
          <w:t>www.kirken.no/slagen</w:t>
        </w:r>
      </w:hyperlink>
    </w:p>
    <w:p w:rsidR="00EB29FC" w:rsidRPr="00E86E1D" w:rsidRDefault="00E86E1D" w:rsidP="005C5CA5">
      <w:pPr>
        <w:rPr>
          <w:rFonts w:asciiTheme="minorHAnsi" w:hAnsiTheme="minorHAnsi" w:cstheme="minorHAnsi"/>
          <w:b/>
          <w:color w:val="0000FF"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NB. </w:t>
      </w:r>
      <w:r w:rsidR="00A54F6D">
        <w:rPr>
          <w:rFonts w:asciiTheme="minorHAnsi" w:hAnsiTheme="minorHAnsi" w:cstheme="minorHAnsi"/>
          <w:b/>
          <w:sz w:val="26"/>
          <w:szCs w:val="26"/>
        </w:rPr>
        <w:t>Det er gjort noen forandringer</w:t>
      </w:r>
      <w:r>
        <w:rPr>
          <w:rFonts w:asciiTheme="minorHAnsi" w:hAnsiTheme="minorHAnsi" w:cstheme="minorHAnsi"/>
          <w:b/>
          <w:sz w:val="26"/>
          <w:szCs w:val="26"/>
        </w:rPr>
        <w:t xml:space="preserve"> på datoer i forhold til det som sto i invitasjon til konfi</w:t>
      </w:r>
      <w:r w:rsidR="006D7ED4">
        <w:rPr>
          <w:rFonts w:asciiTheme="minorHAnsi" w:hAnsiTheme="minorHAnsi" w:cstheme="minorHAnsi"/>
          <w:b/>
          <w:sz w:val="26"/>
          <w:szCs w:val="26"/>
        </w:rPr>
        <w:t xml:space="preserve">rmasjon som ble sendt </w:t>
      </w:r>
      <w:r w:rsidR="005A11A3">
        <w:rPr>
          <w:rFonts w:asciiTheme="minorHAnsi" w:hAnsiTheme="minorHAnsi" w:cstheme="minorHAnsi"/>
          <w:b/>
          <w:sz w:val="26"/>
          <w:szCs w:val="26"/>
        </w:rPr>
        <w:t>p</w:t>
      </w:r>
      <w:r>
        <w:rPr>
          <w:rFonts w:asciiTheme="minorHAnsi" w:hAnsiTheme="minorHAnsi" w:cstheme="minorHAnsi"/>
          <w:b/>
          <w:sz w:val="26"/>
          <w:szCs w:val="26"/>
        </w:rPr>
        <w:t>r</w:t>
      </w:r>
      <w:r w:rsidR="005A11A3">
        <w:rPr>
          <w:rFonts w:asciiTheme="minorHAnsi" w:hAnsiTheme="minorHAnsi" w:cstheme="minorHAnsi"/>
          <w:b/>
          <w:sz w:val="26"/>
          <w:szCs w:val="26"/>
        </w:rPr>
        <w:t>.</w:t>
      </w:r>
      <w:r>
        <w:rPr>
          <w:rFonts w:asciiTheme="minorHAnsi" w:hAnsiTheme="minorHAnsi" w:cstheme="minorHAnsi"/>
          <w:b/>
          <w:sz w:val="26"/>
          <w:szCs w:val="26"/>
        </w:rPr>
        <w:t xml:space="preserve"> post til alle døpte og tilhørende. </w:t>
      </w:r>
      <w:r w:rsidR="00552AB5" w:rsidRPr="006716C7">
        <w:rPr>
          <w:rFonts w:asciiTheme="minorHAnsi" w:hAnsiTheme="minorHAnsi" w:cstheme="minorHAnsi"/>
          <w:b/>
          <w:sz w:val="26"/>
          <w:szCs w:val="26"/>
        </w:rPr>
        <w:t>Denne folderen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 inneholder vikt</w:t>
      </w:r>
      <w:r w:rsidR="006249C5" w:rsidRPr="006716C7">
        <w:rPr>
          <w:rFonts w:asciiTheme="minorHAnsi" w:hAnsiTheme="minorHAnsi" w:cstheme="minorHAnsi"/>
          <w:b/>
          <w:sz w:val="26"/>
          <w:szCs w:val="26"/>
        </w:rPr>
        <w:t>ig info om konfirmanttiden. F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>orslagsliste over hvem so</w:t>
      </w:r>
      <w:r w:rsidR="00BB278A">
        <w:rPr>
          <w:rFonts w:asciiTheme="minorHAnsi" w:hAnsiTheme="minorHAnsi" w:cstheme="minorHAnsi"/>
          <w:b/>
          <w:sz w:val="26"/>
          <w:szCs w:val="26"/>
        </w:rPr>
        <w:t xml:space="preserve">m skal konfirmeres når og </w:t>
      </w:r>
      <w:r w:rsidR="006D7ED4">
        <w:rPr>
          <w:rFonts w:asciiTheme="minorHAnsi" w:hAnsiTheme="minorHAnsi" w:cstheme="minorHAnsi"/>
          <w:b/>
          <w:sz w:val="26"/>
          <w:szCs w:val="26"/>
        </w:rPr>
        <w:t xml:space="preserve">en giro for betaling </w:t>
      </w:r>
      <w:r w:rsidR="00E660FE" w:rsidRPr="006716C7">
        <w:rPr>
          <w:rFonts w:asciiTheme="minorHAnsi" w:hAnsiTheme="minorHAnsi" w:cstheme="minorHAnsi"/>
          <w:b/>
          <w:sz w:val="26"/>
          <w:szCs w:val="26"/>
        </w:rPr>
        <w:t xml:space="preserve">kontingent er 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>lagt ved dette br</w:t>
      </w:r>
      <w:r w:rsidR="00EB29FC" w:rsidRPr="006716C7">
        <w:rPr>
          <w:rFonts w:asciiTheme="minorHAnsi" w:hAnsiTheme="minorHAnsi" w:cstheme="minorHAnsi"/>
          <w:b/>
          <w:sz w:val="26"/>
          <w:szCs w:val="26"/>
        </w:rPr>
        <w:t>evet. Kontingenten er på kr.1300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>, so</w:t>
      </w:r>
      <w:r w:rsidR="00E660FE" w:rsidRPr="006716C7">
        <w:rPr>
          <w:rFonts w:asciiTheme="minorHAnsi" w:hAnsiTheme="minorHAnsi" w:cstheme="minorHAnsi"/>
          <w:b/>
          <w:sz w:val="26"/>
          <w:szCs w:val="26"/>
        </w:rPr>
        <w:t>m i hovedsak skal dekke</w:t>
      </w:r>
      <w:r w:rsidR="00EB29FC" w:rsidRPr="006716C7">
        <w:rPr>
          <w:rFonts w:asciiTheme="minorHAnsi" w:hAnsiTheme="minorHAnsi" w:cstheme="minorHAnsi"/>
          <w:b/>
          <w:sz w:val="26"/>
          <w:szCs w:val="26"/>
        </w:rPr>
        <w:t xml:space="preserve"> ny-testamente</w:t>
      </w:r>
      <w:r w:rsidR="00AD587E" w:rsidRPr="006716C7">
        <w:rPr>
          <w:rFonts w:asciiTheme="minorHAnsi" w:hAnsiTheme="minorHAnsi" w:cstheme="minorHAnsi"/>
          <w:b/>
          <w:sz w:val="26"/>
          <w:szCs w:val="26"/>
        </w:rPr>
        <w:t>t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>, m</w:t>
      </w:r>
      <w:r w:rsidR="006D7ED4">
        <w:rPr>
          <w:rFonts w:asciiTheme="minorHAnsi" w:hAnsiTheme="minorHAnsi" w:cstheme="minorHAnsi"/>
          <w:b/>
          <w:sz w:val="26"/>
          <w:szCs w:val="26"/>
        </w:rPr>
        <w:t>at og leir. Betalingsfrist er 30. septem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>ber. Det er mulig å dele op</w:t>
      </w:r>
      <w:r w:rsidR="006716C7">
        <w:rPr>
          <w:rFonts w:asciiTheme="minorHAnsi" w:hAnsiTheme="minorHAnsi" w:cstheme="minorHAnsi"/>
          <w:b/>
          <w:sz w:val="26"/>
          <w:szCs w:val="26"/>
        </w:rPr>
        <w:t>p betalingen.</w:t>
      </w:r>
    </w:p>
    <w:p w:rsidR="00235C88" w:rsidRDefault="00235C88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5C5CA5" w:rsidRPr="006716C7" w:rsidRDefault="00235C88" w:rsidP="005C5CA5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Etter </w:t>
      </w:r>
      <w:r w:rsidRPr="006716C7">
        <w:rPr>
          <w:rFonts w:asciiTheme="minorHAnsi" w:hAnsiTheme="minorHAnsi" w:cstheme="minorHAnsi"/>
          <w:b/>
          <w:sz w:val="26"/>
          <w:szCs w:val="26"/>
        </w:rPr>
        <w:t>presentasjonsgudstjenesten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6716C7">
        <w:rPr>
          <w:rFonts w:asciiTheme="minorHAnsi" w:hAnsiTheme="minorHAnsi" w:cstheme="minorHAnsi"/>
          <w:b/>
          <w:sz w:val="26"/>
          <w:szCs w:val="26"/>
        </w:rPr>
        <w:t>i Slagen kirke 25.09</w:t>
      </w:r>
      <w:r>
        <w:rPr>
          <w:rFonts w:asciiTheme="minorHAnsi" w:hAnsiTheme="minorHAnsi" w:cstheme="minorHAnsi"/>
          <w:b/>
          <w:sz w:val="26"/>
          <w:szCs w:val="26"/>
        </w:rPr>
        <w:t>,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5516C" w:rsidRPr="006716C7">
        <w:rPr>
          <w:rFonts w:asciiTheme="minorHAnsi" w:hAnsiTheme="minorHAnsi" w:cstheme="minorHAnsi"/>
          <w:b/>
          <w:sz w:val="26"/>
          <w:szCs w:val="26"/>
        </w:rPr>
        <w:t>blir</w:t>
      </w:r>
      <w:r>
        <w:rPr>
          <w:rFonts w:asciiTheme="minorHAnsi" w:hAnsiTheme="minorHAnsi" w:cstheme="minorHAnsi"/>
          <w:b/>
          <w:sz w:val="26"/>
          <w:szCs w:val="26"/>
        </w:rPr>
        <w:t xml:space="preserve"> det</w:t>
      </w:r>
      <w:r w:rsidR="00D5516C" w:rsidRPr="006716C7">
        <w:rPr>
          <w:rFonts w:asciiTheme="minorHAnsi" w:hAnsiTheme="minorHAnsi" w:cstheme="minorHAnsi"/>
          <w:b/>
          <w:sz w:val="26"/>
          <w:szCs w:val="26"/>
        </w:rPr>
        <w:t xml:space="preserve"> et </w:t>
      </w:r>
      <w:r w:rsidR="000D06EC" w:rsidRPr="006716C7">
        <w:rPr>
          <w:rFonts w:asciiTheme="minorHAnsi" w:hAnsiTheme="minorHAnsi" w:cstheme="minorHAnsi"/>
          <w:b/>
          <w:sz w:val="26"/>
          <w:szCs w:val="26"/>
        </w:rPr>
        <w:t xml:space="preserve">møte </w:t>
      </w:r>
      <w:r w:rsidR="00EB29FC" w:rsidRPr="006716C7">
        <w:rPr>
          <w:rFonts w:asciiTheme="minorHAnsi" w:hAnsiTheme="minorHAnsi" w:cstheme="minorHAnsi"/>
          <w:b/>
          <w:sz w:val="26"/>
          <w:szCs w:val="26"/>
        </w:rPr>
        <w:t>om konfirmantåret for</w:t>
      </w:r>
      <w:r>
        <w:rPr>
          <w:rFonts w:asciiTheme="minorHAnsi" w:hAnsiTheme="minorHAnsi" w:cstheme="minorHAnsi"/>
          <w:b/>
          <w:sz w:val="26"/>
          <w:szCs w:val="26"/>
        </w:rPr>
        <w:t xml:space="preserve"> foreldre og konfirmanter</w:t>
      </w:r>
      <w:r w:rsidR="00EB29FC" w:rsidRPr="006716C7">
        <w:rPr>
          <w:rFonts w:asciiTheme="minorHAnsi" w:hAnsiTheme="minorHAnsi" w:cstheme="minorHAnsi"/>
          <w:b/>
          <w:sz w:val="26"/>
          <w:szCs w:val="26"/>
        </w:rPr>
        <w:t>.</w:t>
      </w:r>
      <w:r w:rsidR="00B866C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4371F1">
        <w:rPr>
          <w:rFonts w:asciiTheme="minorHAnsi" w:hAnsiTheme="minorHAnsi" w:cstheme="minorHAnsi"/>
          <w:b/>
          <w:sz w:val="26"/>
          <w:szCs w:val="26"/>
        </w:rPr>
        <w:t>Da får dere blant annet informasjon</w:t>
      </w:r>
      <w:r w:rsidR="00BB278A">
        <w:rPr>
          <w:rFonts w:asciiTheme="minorHAnsi" w:hAnsiTheme="minorHAnsi" w:cstheme="minorHAnsi"/>
          <w:b/>
          <w:sz w:val="26"/>
          <w:szCs w:val="26"/>
        </w:rPr>
        <w:t xml:space="preserve"> om leiren</w:t>
      </w:r>
      <w:r w:rsidR="004371F1">
        <w:rPr>
          <w:rFonts w:asciiTheme="minorHAnsi" w:hAnsiTheme="minorHAnsi" w:cstheme="minorHAnsi"/>
          <w:b/>
          <w:sz w:val="26"/>
          <w:szCs w:val="26"/>
        </w:rPr>
        <w:t xml:space="preserve"> og det blir fordelt dugnadsoppgaver til</w:t>
      </w:r>
      <w:r>
        <w:rPr>
          <w:rFonts w:asciiTheme="minorHAnsi" w:hAnsiTheme="minorHAnsi" w:cstheme="minorHAnsi"/>
          <w:b/>
          <w:sz w:val="26"/>
          <w:szCs w:val="26"/>
        </w:rPr>
        <w:t xml:space="preserve"> foresatt</w:t>
      </w:r>
      <w:r w:rsidR="007969D9">
        <w:rPr>
          <w:rFonts w:asciiTheme="minorHAnsi" w:hAnsiTheme="minorHAnsi" w:cstheme="minorHAnsi"/>
          <w:b/>
          <w:sz w:val="26"/>
          <w:szCs w:val="26"/>
        </w:rPr>
        <w:t>e</w:t>
      </w:r>
      <w:r w:rsidR="004371F1">
        <w:rPr>
          <w:rFonts w:asciiTheme="minorHAnsi" w:hAnsiTheme="minorHAnsi" w:cstheme="minorHAnsi"/>
          <w:b/>
          <w:sz w:val="26"/>
          <w:szCs w:val="26"/>
        </w:rPr>
        <w:t xml:space="preserve"> for alle konfirmantene</w:t>
      </w:r>
      <w:r>
        <w:rPr>
          <w:rFonts w:asciiTheme="minorHAnsi" w:hAnsiTheme="minorHAnsi" w:cstheme="minorHAnsi"/>
          <w:b/>
          <w:sz w:val="26"/>
          <w:szCs w:val="26"/>
        </w:rPr>
        <w:t>,</w:t>
      </w:r>
      <w:r w:rsidR="004371F1">
        <w:rPr>
          <w:rFonts w:asciiTheme="minorHAnsi" w:hAnsiTheme="minorHAnsi" w:cstheme="minorHAnsi"/>
          <w:b/>
          <w:sz w:val="26"/>
          <w:szCs w:val="26"/>
        </w:rPr>
        <w:t xml:space="preserve"> som skal gjøres i løpet</w:t>
      </w:r>
      <w:r>
        <w:rPr>
          <w:rFonts w:asciiTheme="minorHAnsi" w:hAnsiTheme="minorHAnsi" w:cstheme="minorHAnsi"/>
          <w:b/>
          <w:sz w:val="26"/>
          <w:szCs w:val="26"/>
        </w:rPr>
        <w:t xml:space="preserve"> av </w:t>
      </w:r>
      <w:r w:rsidR="004371F1">
        <w:rPr>
          <w:rFonts w:asciiTheme="minorHAnsi" w:hAnsiTheme="minorHAnsi" w:cstheme="minorHAnsi"/>
          <w:b/>
          <w:sz w:val="26"/>
          <w:szCs w:val="26"/>
        </w:rPr>
        <w:t>året</w:t>
      </w:r>
    </w:p>
    <w:p w:rsidR="007A4D9E" w:rsidRPr="006716C7" w:rsidRDefault="007A4D9E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5C5CA5" w:rsidRPr="006716C7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Info om undervisningsopplegget</w:t>
      </w:r>
      <w:r w:rsidRPr="006716C7">
        <w:rPr>
          <w:rFonts w:asciiTheme="minorHAnsi" w:hAnsiTheme="minorHAnsi" w:cstheme="minorHAnsi"/>
          <w:b/>
          <w:sz w:val="26"/>
          <w:szCs w:val="26"/>
        </w:rPr>
        <w:t>:</w:t>
      </w:r>
    </w:p>
    <w:p w:rsidR="005C5CA5" w:rsidRPr="006716C7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Det blir servert et lett brødmåltid før samlingen. For å rekke maten, må konfirmantene komme</w:t>
      </w:r>
      <w:r w:rsidR="006249C5" w:rsidRPr="006716C7">
        <w:rPr>
          <w:rFonts w:asciiTheme="minorHAnsi" w:hAnsiTheme="minorHAnsi" w:cstheme="minorHAnsi"/>
          <w:b/>
          <w:sz w:val="26"/>
          <w:szCs w:val="26"/>
        </w:rPr>
        <w:t xml:space="preserve"> rett til kirken</w:t>
      </w:r>
      <w:r w:rsidR="00D5392A" w:rsidRPr="006716C7">
        <w:rPr>
          <w:rFonts w:asciiTheme="minorHAnsi" w:hAnsiTheme="minorHAnsi" w:cstheme="minorHAnsi"/>
          <w:b/>
          <w:sz w:val="26"/>
          <w:szCs w:val="26"/>
        </w:rPr>
        <w:t>/menighetssenter</w:t>
      </w:r>
      <w:r w:rsidR="006249C5" w:rsidRPr="006716C7">
        <w:rPr>
          <w:rFonts w:asciiTheme="minorHAnsi" w:hAnsiTheme="minorHAnsi" w:cstheme="minorHAnsi"/>
          <w:b/>
          <w:sz w:val="26"/>
          <w:szCs w:val="26"/>
        </w:rPr>
        <w:t xml:space="preserve"> etter sk</w:t>
      </w:r>
      <w:r w:rsidR="006716C7">
        <w:rPr>
          <w:rFonts w:asciiTheme="minorHAnsi" w:hAnsiTheme="minorHAnsi" w:cstheme="minorHAnsi"/>
          <w:b/>
          <w:sz w:val="26"/>
          <w:szCs w:val="26"/>
        </w:rPr>
        <w:t>olen. Tidspunkter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står i </w:t>
      </w:r>
      <w:r w:rsidR="00183205" w:rsidRPr="006716C7">
        <w:rPr>
          <w:rFonts w:asciiTheme="minorHAnsi" w:hAnsiTheme="minorHAnsi" w:cstheme="minorHAnsi"/>
          <w:b/>
          <w:sz w:val="26"/>
          <w:szCs w:val="26"/>
        </w:rPr>
        <w:t>undervisnings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planen. </w:t>
      </w:r>
    </w:p>
    <w:p w:rsidR="005C5CA5" w:rsidRPr="006716C7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6249C5" w:rsidRPr="006716C7" w:rsidRDefault="00DC3D9F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Konfirmantåret vil inneholde troserfaring, læring, ansvar, omsorg, fellesskap, aktiviteter</w:t>
      </w:r>
      <w:r w:rsidR="00E63FFD" w:rsidRPr="006716C7">
        <w:rPr>
          <w:rFonts w:asciiTheme="minorHAnsi" w:hAnsiTheme="minorHAnsi" w:cstheme="minorHAnsi"/>
          <w:b/>
          <w:sz w:val="26"/>
          <w:szCs w:val="26"/>
        </w:rPr>
        <w:t xml:space="preserve"> og opplevelser.</w:t>
      </w:r>
      <w:r w:rsidR="007E37E4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63FFD" w:rsidRPr="006716C7">
        <w:rPr>
          <w:rFonts w:asciiTheme="minorHAnsi" w:hAnsiTheme="minorHAnsi" w:cstheme="minorHAnsi"/>
          <w:b/>
          <w:sz w:val="26"/>
          <w:szCs w:val="26"/>
        </w:rPr>
        <w:t>Undervisningen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 handler om viktige elementer i</w:t>
      </w:r>
      <w:r w:rsidR="00EB29FC" w:rsidRPr="006716C7">
        <w:rPr>
          <w:rFonts w:asciiTheme="minorHAnsi" w:hAnsiTheme="minorHAnsi" w:cstheme="minorHAnsi"/>
          <w:b/>
          <w:sz w:val="26"/>
          <w:szCs w:val="26"/>
        </w:rPr>
        <w:t xml:space="preserve"> kristen tro (temaene 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>står på semesterplanen</w:t>
      </w:r>
      <w:r w:rsidR="00F22A95" w:rsidRPr="006716C7">
        <w:rPr>
          <w:rFonts w:asciiTheme="minorHAnsi" w:hAnsiTheme="minorHAnsi" w:cstheme="minorHAnsi"/>
          <w:b/>
          <w:sz w:val="26"/>
          <w:szCs w:val="26"/>
        </w:rPr>
        <w:t>).</w:t>
      </w:r>
      <w:r w:rsidR="00183205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E4924" w:rsidRPr="006716C7">
        <w:rPr>
          <w:rFonts w:asciiTheme="minorHAnsi" w:hAnsiTheme="minorHAnsi" w:cstheme="minorHAnsi"/>
          <w:b/>
          <w:sz w:val="26"/>
          <w:szCs w:val="26"/>
        </w:rPr>
        <w:t>Samlingene kan variere</w:t>
      </w:r>
      <w:r w:rsidR="00F22A95" w:rsidRPr="006716C7">
        <w:rPr>
          <w:rFonts w:asciiTheme="minorHAnsi" w:hAnsiTheme="minorHAnsi" w:cstheme="minorHAnsi"/>
          <w:b/>
          <w:sz w:val="26"/>
          <w:szCs w:val="26"/>
        </w:rPr>
        <w:t xml:space="preserve"> i form fra</w:t>
      </w:r>
      <w:r w:rsidR="006249C5" w:rsidRPr="006716C7">
        <w:rPr>
          <w:rFonts w:asciiTheme="minorHAnsi" w:hAnsiTheme="minorHAnsi" w:cstheme="minorHAnsi"/>
          <w:b/>
          <w:sz w:val="26"/>
          <w:szCs w:val="26"/>
        </w:rPr>
        <w:t xml:space="preserve"> gang til gang</w:t>
      </w:r>
      <w:r w:rsidR="00E63FFD" w:rsidRPr="006716C7">
        <w:rPr>
          <w:rFonts w:asciiTheme="minorHAnsi" w:hAnsiTheme="minorHAnsi" w:cstheme="minorHAnsi"/>
          <w:b/>
          <w:sz w:val="26"/>
          <w:szCs w:val="26"/>
        </w:rPr>
        <w:t>. Det blir</w:t>
      </w:r>
      <w:r w:rsidR="00183205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63FFD" w:rsidRPr="006716C7">
        <w:rPr>
          <w:rFonts w:asciiTheme="minorHAnsi" w:hAnsiTheme="minorHAnsi" w:cstheme="minorHAnsi"/>
          <w:b/>
          <w:sz w:val="26"/>
          <w:szCs w:val="26"/>
        </w:rPr>
        <w:t>felles undervisning,</w:t>
      </w:r>
      <w:r w:rsidR="00F22A95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83205" w:rsidRPr="006716C7">
        <w:rPr>
          <w:rFonts w:asciiTheme="minorHAnsi" w:hAnsiTheme="minorHAnsi" w:cstheme="minorHAnsi"/>
          <w:b/>
          <w:sz w:val="26"/>
          <w:szCs w:val="26"/>
        </w:rPr>
        <w:t>undervisning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i grupper, </w:t>
      </w:r>
      <w:r w:rsidR="00F22A95" w:rsidRPr="006716C7">
        <w:rPr>
          <w:rFonts w:asciiTheme="minorHAnsi" w:hAnsiTheme="minorHAnsi" w:cstheme="minorHAnsi"/>
          <w:b/>
          <w:sz w:val="26"/>
          <w:szCs w:val="26"/>
        </w:rPr>
        <w:t xml:space="preserve">aktiviteter </w:t>
      </w:r>
      <w:r w:rsidR="00D1057C" w:rsidRPr="006716C7">
        <w:rPr>
          <w:rFonts w:asciiTheme="minorHAnsi" w:hAnsiTheme="minorHAnsi" w:cstheme="minorHAnsi"/>
          <w:b/>
          <w:sz w:val="26"/>
          <w:szCs w:val="26"/>
        </w:rPr>
        <w:t>ol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. </w:t>
      </w:r>
    </w:p>
    <w:p w:rsidR="00DE4924" w:rsidRPr="006716C7" w:rsidRDefault="00DE4924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DE4924" w:rsidRPr="006716C7" w:rsidRDefault="00D5392A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Vi ønsker kommunikasjon med </w:t>
      </w:r>
      <w:r w:rsidR="006716C7" w:rsidRPr="006716C7">
        <w:rPr>
          <w:rFonts w:asciiTheme="minorHAnsi" w:hAnsiTheme="minorHAnsi" w:cstheme="minorHAnsi"/>
          <w:b/>
          <w:sz w:val="26"/>
          <w:szCs w:val="26"/>
        </w:rPr>
        <w:t>foresatte</w:t>
      </w:r>
      <w:r w:rsidR="00DE4924" w:rsidRPr="006716C7">
        <w:rPr>
          <w:rFonts w:asciiTheme="minorHAnsi" w:hAnsiTheme="minorHAnsi" w:cstheme="minorHAnsi"/>
          <w:b/>
          <w:sz w:val="26"/>
          <w:szCs w:val="26"/>
        </w:rPr>
        <w:t xml:space="preserve"> om hvordan konfirmanten har det i løpet av året. Ta kontakt med oss om det skulle være noe på samlingene våre eller mer personlig som påvirker hvordan de takler settinger som konfirmasjonsundervisning</w:t>
      </w:r>
      <w:r w:rsidR="003C53C4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Pr="006716C7">
        <w:rPr>
          <w:rFonts w:asciiTheme="minorHAnsi" w:hAnsiTheme="minorHAnsi" w:cstheme="minorHAnsi"/>
          <w:b/>
          <w:sz w:val="26"/>
          <w:szCs w:val="26"/>
        </w:rPr>
        <w:t>leir og ungdomssamlinger</w:t>
      </w:r>
      <w:r w:rsidR="00DE4924" w:rsidRPr="006716C7">
        <w:rPr>
          <w:rFonts w:asciiTheme="minorHAnsi" w:hAnsiTheme="minorHAnsi" w:cstheme="minorHAnsi"/>
          <w:b/>
          <w:sz w:val="26"/>
          <w:szCs w:val="26"/>
        </w:rPr>
        <w:t>.</w:t>
      </w:r>
    </w:p>
    <w:p w:rsidR="00FE45D8" w:rsidRPr="006716C7" w:rsidRDefault="00FE45D8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FE45D8" w:rsidRPr="006716C7" w:rsidRDefault="00FE45D8" w:rsidP="00FE45D8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Fravær</w:t>
      </w:r>
      <w:r w:rsidR="00B76982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:rsidR="00FE45D8" w:rsidRPr="006716C7" w:rsidRDefault="007969D9" w:rsidP="00FE45D8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Eventuelt</w:t>
      </w:r>
      <w:r w:rsidR="005A11A3">
        <w:rPr>
          <w:rFonts w:asciiTheme="minorHAnsi" w:hAnsiTheme="minorHAnsi" w:cstheme="minorHAnsi"/>
          <w:b/>
          <w:sz w:val="26"/>
          <w:szCs w:val="26"/>
        </w:rPr>
        <w:t xml:space="preserve"> fravær pga. sykdom ol. s</w:t>
      </w:r>
      <w:r w:rsidR="00FE45D8" w:rsidRPr="006716C7">
        <w:rPr>
          <w:rFonts w:asciiTheme="minorHAnsi" w:hAnsiTheme="minorHAnsi" w:cstheme="minorHAnsi"/>
          <w:b/>
          <w:sz w:val="26"/>
          <w:szCs w:val="26"/>
        </w:rPr>
        <w:t>kal meldes fra</w:t>
      </w:r>
      <w:r w:rsidR="005A11A3">
        <w:rPr>
          <w:rFonts w:asciiTheme="minorHAnsi" w:hAnsiTheme="minorHAnsi" w:cstheme="minorHAnsi"/>
          <w:b/>
          <w:sz w:val="26"/>
          <w:szCs w:val="26"/>
        </w:rPr>
        <w:t xml:space="preserve"> om</w:t>
      </w:r>
      <w:r w:rsidR="00FE45D8" w:rsidRPr="006716C7">
        <w:rPr>
          <w:rFonts w:asciiTheme="minorHAnsi" w:hAnsiTheme="minorHAnsi" w:cstheme="minorHAnsi"/>
          <w:b/>
          <w:sz w:val="26"/>
          <w:szCs w:val="26"/>
        </w:rPr>
        <w:t xml:space="preserve"> av foresatt til gruppeleder som er enten Helge</w:t>
      </w:r>
      <w:r w:rsidR="005A11A3">
        <w:rPr>
          <w:rFonts w:asciiTheme="minorHAnsi" w:hAnsiTheme="minorHAnsi" w:cstheme="minorHAnsi"/>
          <w:b/>
          <w:sz w:val="26"/>
          <w:szCs w:val="26"/>
        </w:rPr>
        <w:t>,</w:t>
      </w:r>
      <w:r w:rsidR="00FE45D8" w:rsidRPr="006716C7">
        <w:rPr>
          <w:rFonts w:asciiTheme="minorHAnsi" w:hAnsiTheme="minorHAnsi" w:cstheme="minorHAnsi"/>
          <w:b/>
          <w:sz w:val="26"/>
          <w:szCs w:val="26"/>
        </w:rPr>
        <w:t xml:space="preserve"> Margrete eller Håkon (gruppene blir fordelt den første samlingen). Hvis fravær overs</w:t>
      </w:r>
      <w:r w:rsidR="006716C7">
        <w:rPr>
          <w:rFonts w:asciiTheme="minorHAnsi" w:hAnsiTheme="minorHAnsi" w:cstheme="minorHAnsi"/>
          <w:b/>
          <w:sz w:val="26"/>
          <w:szCs w:val="26"/>
        </w:rPr>
        <w:t xml:space="preserve">tiger 30% får konfirmanten </w:t>
      </w:r>
      <w:r w:rsidR="005A11A3">
        <w:rPr>
          <w:rFonts w:asciiTheme="minorHAnsi" w:hAnsiTheme="minorHAnsi" w:cstheme="minorHAnsi"/>
          <w:b/>
          <w:sz w:val="26"/>
          <w:szCs w:val="26"/>
        </w:rPr>
        <w:t>ekstra oppgaver som handler om</w:t>
      </w:r>
      <w:r w:rsidR="00FE45D8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A11A3" w:rsidRPr="006716C7">
        <w:rPr>
          <w:rFonts w:asciiTheme="minorHAnsi" w:hAnsiTheme="minorHAnsi" w:cstheme="minorHAnsi"/>
          <w:b/>
          <w:sz w:val="26"/>
          <w:szCs w:val="26"/>
        </w:rPr>
        <w:t>temaene</w:t>
      </w:r>
      <w:r w:rsidR="00FE45D8" w:rsidRPr="006716C7">
        <w:rPr>
          <w:rFonts w:asciiTheme="minorHAnsi" w:hAnsiTheme="minorHAnsi" w:cstheme="minorHAnsi"/>
          <w:b/>
          <w:sz w:val="26"/>
          <w:szCs w:val="26"/>
        </w:rPr>
        <w:t xml:space="preserve"> han/hun har gått glipp av.</w:t>
      </w:r>
    </w:p>
    <w:p w:rsidR="00AE258D" w:rsidRPr="006716C7" w:rsidRDefault="00AE258D" w:rsidP="00FE45D8">
      <w:pPr>
        <w:rPr>
          <w:rFonts w:asciiTheme="minorHAnsi" w:hAnsiTheme="minorHAnsi" w:cstheme="minorHAnsi"/>
          <w:b/>
          <w:sz w:val="26"/>
          <w:szCs w:val="26"/>
        </w:rPr>
      </w:pPr>
    </w:p>
    <w:p w:rsidR="001F2823" w:rsidRPr="006716C7" w:rsidRDefault="00FE45D8" w:rsidP="00DC3D9F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Tilrettelagt undervisning: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D5392A" w:rsidRPr="006716C7" w:rsidRDefault="00FE45D8" w:rsidP="00DC3D9F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Det er viktig at vi får beskjed hvis noen av konfirmantene trenger noen form for tilrettelegging i undervisningen. Ta da kontakt med o</w:t>
      </w:r>
      <w:r w:rsidR="001C639C" w:rsidRPr="006716C7">
        <w:rPr>
          <w:rFonts w:asciiTheme="minorHAnsi" w:hAnsiTheme="minorHAnsi" w:cstheme="minorHAnsi"/>
          <w:b/>
          <w:sz w:val="26"/>
          <w:szCs w:val="26"/>
        </w:rPr>
        <w:t xml:space="preserve">ss </w:t>
      </w:r>
      <w:r w:rsidR="00AE258D" w:rsidRPr="006716C7">
        <w:rPr>
          <w:rFonts w:asciiTheme="minorHAnsi" w:hAnsiTheme="minorHAnsi" w:cstheme="minorHAnsi"/>
          <w:b/>
          <w:sz w:val="26"/>
          <w:szCs w:val="26"/>
        </w:rPr>
        <w:t>så fort som mulig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. </w:t>
      </w:r>
    </w:p>
    <w:p w:rsidR="00DC3D9F" w:rsidRPr="006716C7" w:rsidRDefault="00DC3D9F" w:rsidP="00DC3D9F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 xml:space="preserve">Deltagelse på Gudstjenester og Challenge kvelder: 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DC3D9F" w:rsidRPr="006716C7" w:rsidRDefault="00ED42EA" w:rsidP="00DC3D9F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Søndag 25.09 </w:t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>er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det presentasjonsgudstjeneste</w:t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 xml:space="preserve"> i Slagen kirke der konfirmantene blir ropt opp en og en under kunngjøringen for å bli ønsket velkommen som konfirmant i Slagen menighet. Samme dag er det Challenge for ungdom i Eik kirke kl. 18.00 som er drevet hove</w:t>
      </w:r>
      <w:r w:rsidRPr="006716C7">
        <w:rPr>
          <w:rFonts w:asciiTheme="minorHAnsi" w:hAnsiTheme="minorHAnsi" w:cstheme="minorHAnsi"/>
          <w:b/>
          <w:sz w:val="26"/>
          <w:szCs w:val="26"/>
        </w:rPr>
        <w:t>dsakelig av tidligere konfirmanter.</w:t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 xml:space="preserve"> Denne er også obligatorisk! Konfirmantleiren 28</w:t>
      </w:r>
      <w:r w:rsidR="005A11A3">
        <w:rPr>
          <w:rFonts w:asciiTheme="minorHAnsi" w:hAnsiTheme="minorHAnsi" w:cstheme="minorHAnsi"/>
          <w:b/>
          <w:sz w:val="26"/>
          <w:szCs w:val="26"/>
        </w:rPr>
        <w:t>.</w:t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>-30</w:t>
      </w:r>
      <w:r w:rsidR="005A11A3">
        <w:rPr>
          <w:rFonts w:asciiTheme="minorHAnsi" w:hAnsiTheme="minorHAnsi" w:cstheme="minorHAnsi"/>
          <w:b/>
          <w:sz w:val="26"/>
          <w:szCs w:val="26"/>
        </w:rPr>
        <w:t>.</w:t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 xml:space="preserve"> oktober avsluttes med en samtalegudstjeneste som konfirmantene er med å lage.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86DFD" w:rsidRPr="006716C7">
        <w:rPr>
          <w:rFonts w:asciiTheme="minorHAnsi" w:hAnsiTheme="minorHAnsi" w:cstheme="minorHAnsi"/>
          <w:b/>
          <w:sz w:val="26"/>
          <w:szCs w:val="26"/>
        </w:rPr>
        <w:t>Pil</w:t>
      </w:r>
      <w:r w:rsidR="006D3DB6">
        <w:rPr>
          <w:rFonts w:asciiTheme="minorHAnsi" w:hAnsiTheme="minorHAnsi" w:cstheme="minorHAnsi"/>
          <w:b/>
          <w:sz w:val="26"/>
          <w:szCs w:val="26"/>
        </w:rPr>
        <w:t>e</w:t>
      </w:r>
      <w:r w:rsidRPr="006716C7">
        <w:rPr>
          <w:rFonts w:asciiTheme="minorHAnsi" w:hAnsiTheme="minorHAnsi" w:cstheme="minorHAnsi"/>
          <w:b/>
          <w:sz w:val="26"/>
          <w:szCs w:val="26"/>
        </w:rPr>
        <w:t>grimsvandringsdagen 23.04 avsluttes med</w:t>
      </w:r>
      <w:r w:rsidR="00386DFD" w:rsidRPr="006716C7">
        <w:rPr>
          <w:rFonts w:asciiTheme="minorHAnsi" w:hAnsiTheme="minorHAnsi" w:cstheme="minorHAnsi"/>
          <w:b/>
          <w:sz w:val="26"/>
          <w:szCs w:val="26"/>
        </w:rPr>
        <w:t xml:space="preserve"> en gudstjeneste</w:t>
      </w:r>
      <w:r w:rsidR="006D7ED4">
        <w:rPr>
          <w:rFonts w:asciiTheme="minorHAnsi" w:hAnsiTheme="minorHAnsi" w:cstheme="minorHAnsi"/>
          <w:b/>
          <w:sz w:val="26"/>
          <w:szCs w:val="26"/>
        </w:rPr>
        <w:t>/kveldsmesse som familie og andre også</w:t>
      </w:r>
      <w:r w:rsidR="00386DFD" w:rsidRPr="006716C7">
        <w:rPr>
          <w:rFonts w:asciiTheme="minorHAnsi" w:hAnsiTheme="minorHAnsi" w:cstheme="minorHAnsi"/>
          <w:b/>
          <w:sz w:val="26"/>
          <w:szCs w:val="26"/>
        </w:rPr>
        <w:t xml:space="preserve"> inviteres til.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DC3D9F" w:rsidRPr="006716C7" w:rsidRDefault="00DC3D9F" w:rsidP="00DC3D9F">
      <w:pPr>
        <w:rPr>
          <w:rFonts w:asciiTheme="minorHAnsi" w:hAnsiTheme="minorHAnsi" w:cstheme="minorHAnsi"/>
          <w:b/>
          <w:sz w:val="26"/>
          <w:szCs w:val="26"/>
        </w:rPr>
      </w:pPr>
    </w:p>
    <w:p w:rsidR="00AD2A19" w:rsidRPr="006716C7" w:rsidRDefault="00DC3D9F" w:rsidP="00AD2A19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I tillegg til obligatorisk deltagelse, skal alle konfirmanter delta på 4 selvvalgte gudstjenester eller Challe</w:t>
      </w:r>
      <w:r w:rsidR="00D96BA0">
        <w:rPr>
          <w:rFonts w:asciiTheme="minorHAnsi" w:hAnsiTheme="minorHAnsi" w:cstheme="minorHAnsi"/>
          <w:b/>
          <w:sz w:val="26"/>
          <w:szCs w:val="26"/>
        </w:rPr>
        <w:t>nge-kvelder i løpet av året. Di</w:t>
      </w:r>
      <w:r w:rsidR="00D96BA0" w:rsidRPr="006716C7">
        <w:rPr>
          <w:rFonts w:asciiTheme="minorHAnsi" w:hAnsiTheme="minorHAnsi" w:cstheme="minorHAnsi"/>
          <w:b/>
          <w:sz w:val="26"/>
          <w:szCs w:val="26"/>
        </w:rPr>
        <w:t>sse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skal føres inn </w:t>
      </w:r>
      <w:r w:rsidRPr="006716C7">
        <w:rPr>
          <w:rFonts w:asciiTheme="minorHAnsi" w:hAnsiTheme="minorHAnsi" w:cstheme="minorHAnsi"/>
          <w:b/>
          <w:i/>
          <w:sz w:val="26"/>
          <w:szCs w:val="26"/>
        </w:rPr>
        <w:t>i Min lille konfi</w:t>
      </w:r>
      <w:r w:rsidR="005A11A3">
        <w:rPr>
          <w:rFonts w:asciiTheme="minorHAnsi" w:hAnsiTheme="minorHAnsi" w:cstheme="minorHAnsi"/>
          <w:b/>
          <w:i/>
          <w:sz w:val="26"/>
          <w:szCs w:val="26"/>
        </w:rPr>
        <w:t>rmasjons</w:t>
      </w:r>
      <w:r w:rsidRPr="006716C7">
        <w:rPr>
          <w:rFonts w:asciiTheme="minorHAnsi" w:hAnsiTheme="minorHAnsi" w:cstheme="minorHAnsi"/>
          <w:b/>
          <w:i/>
          <w:sz w:val="26"/>
          <w:szCs w:val="26"/>
        </w:rPr>
        <w:t>bok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som alle får utdelt på presentasjonsgudstjenesten.</w:t>
      </w:r>
      <w:r w:rsidR="00AD2A19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04CD6">
        <w:rPr>
          <w:rFonts w:asciiTheme="minorHAnsi" w:hAnsiTheme="minorHAnsi" w:cstheme="minorHAnsi"/>
          <w:b/>
          <w:sz w:val="26"/>
          <w:szCs w:val="26"/>
        </w:rPr>
        <w:t>Prestene/ungdomslederne skriver under for fremmøte etter gudstjenestene/Challenge</w:t>
      </w:r>
      <w:r w:rsidR="007969D9">
        <w:rPr>
          <w:rFonts w:asciiTheme="minorHAnsi" w:hAnsiTheme="minorHAnsi" w:cstheme="minorHAnsi"/>
          <w:b/>
          <w:sz w:val="26"/>
          <w:szCs w:val="26"/>
        </w:rPr>
        <w:t>-</w:t>
      </w:r>
      <w:r w:rsidR="00A32DC3">
        <w:rPr>
          <w:rFonts w:asciiTheme="minorHAnsi" w:hAnsiTheme="minorHAnsi" w:cstheme="minorHAnsi"/>
          <w:b/>
          <w:sz w:val="26"/>
          <w:szCs w:val="26"/>
        </w:rPr>
        <w:t>kvelden</w:t>
      </w:r>
      <w:r w:rsidR="00704CD6">
        <w:rPr>
          <w:rFonts w:asciiTheme="minorHAnsi" w:hAnsiTheme="minorHAnsi" w:cstheme="minorHAnsi"/>
          <w:b/>
          <w:sz w:val="26"/>
          <w:szCs w:val="26"/>
        </w:rPr>
        <w:t xml:space="preserve"> og boken</w:t>
      </w:r>
      <w:r w:rsidR="00AD2A19" w:rsidRPr="006716C7">
        <w:rPr>
          <w:rFonts w:asciiTheme="minorHAnsi" w:hAnsiTheme="minorHAnsi" w:cstheme="minorHAnsi"/>
          <w:b/>
          <w:sz w:val="26"/>
          <w:szCs w:val="26"/>
        </w:rPr>
        <w:t xml:space="preserve"> skal leveres på siste undervisningssamling.</w:t>
      </w:r>
    </w:p>
    <w:p w:rsidR="00DC3D9F" w:rsidRPr="006716C7" w:rsidRDefault="00DC3D9F" w:rsidP="00DC3D9F">
      <w:pPr>
        <w:rPr>
          <w:rFonts w:asciiTheme="minorHAnsi" w:hAnsiTheme="minorHAnsi" w:cstheme="minorHAnsi"/>
          <w:b/>
          <w:sz w:val="26"/>
          <w:szCs w:val="26"/>
        </w:rPr>
      </w:pPr>
    </w:p>
    <w:p w:rsidR="00DC3D9F" w:rsidRPr="006716C7" w:rsidRDefault="00DC3D9F" w:rsidP="00DC3D9F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Info  om gudstjenestene og Challenge-kveldene finner dere på </w:t>
      </w:r>
      <w:hyperlink r:id="rId12" w:history="1">
        <w:r w:rsidRPr="006716C7">
          <w:rPr>
            <w:rStyle w:val="Hyperkobling"/>
            <w:rFonts w:asciiTheme="minorHAnsi" w:hAnsiTheme="minorHAnsi" w:cstheme="minorHAnsi"/>
            <w:b/>
            <w:sz w:val="26"/>
            <w:szCs w:val="26"/>
          </w:rPr>
          <w:t>www.kirken.no/slagen</w:t>
        </w:r>
      </w:hyperlink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A4D9E" w:rsidRPr="006716C7">
        <w:rPr>
          <w:rFonts w:asciiTheme="minorHAnsi" w:hAnsiTheme="minorHAnsi" w:cstheme="minorHAnsi"/>
          <w:b/>
          <w:sz w:val="26"/>
          <w:szCs w:val="26"/>
        </w:rPr>
        <w:t>og på</w:t>
      </w:r>
    </w:p>
    <w:p w:rsidR="00E63FFD" w:rsidRPr="006716C7" w:rsidRDefault="00D96BA0" w:rsidP="00DC3D9F">
      <w:pPr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6716C7">
        <w:rPr>
          <w:rFonts w:asciiTheme="minorHAnsi" w:hAnsiTheme="minorHAnsi" w:cstheme="minorHAnsi"/>
          <w:b/>
          <w:sz w:val="26"/>
          <w:szCs w:val="26"/>
        </w:rPr>
        <w:t>F</w:t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>acebook</w:t>
      </w:r>
      <w:proofErr w:type="spellEnd"/>
      <w:r w:rsidR="00DC3D9F" w:rsidRPr="006716C7">
        <w:rPr>
          <w:rFonts w:asciiTheme="minorHAnsi" w:hAnsiTheme="minorHAnsi" w:cstheme="minorHAnsi"/>
          <w:b/>
          <w:sz w:val="26"/>
          <w:szCs w:val="26"/>
        </w:rPr>
        <w:t xml:space="preserve">-sider: </w:t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ab/>
        <w:t xml:space="preserve">●Challenge i Eik kirke </w:t>
      </w:r>
      <w:r w:rsidR="000A6597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>●Slagen menighet</w:t>
      </w:r>
    </w:p>
    <w:p w:rsidR="00ED42EA" w:rsidRPr="006716C7" w:rsidRDefault="00ED42EA" w:rsidP="00DC3D9F">
      <w:pPr>
        <w:rPr>
          <w:rFonts w:asciiTheme="minorHAnsi" w:hAnsiTheme="minorHAnsi" w:cstheme="minorHAnsi"/>
          <w:b/>
          <w:sz w:val="26"/>
          <w:szCs w:val="26"/>
        </w:rPr>
      </w:pPr>
    </w:p>
    <w:p w:rsidR="00AD2A19" w:rsidRPr="006716C7" w:rsidRDefault="000A6597" w:rsidP="00AD2A19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Datoer for Challenge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AD2A19" w:rsidRPr="006716C7">
        <w:rPr>
          <w:rFonts w:asciiTheme="minorHAnsi" w:hAnsiTheme="minorHAnsi" w:cstheme="minorHAnsi"/>
          <w:b/>
          <w:sz w:val="26"/>
          <w:szCs w:val="26"/>
        </w:rPr>
        <w:t xml:space="preserve">Høst 2016: </w:t>
      </w:r>
      <w:r w:rsidR="00AD2A19" w:rsidRPr="006716C7">
        <w:rPr>
          <w:rFonts w:asciiTheme="minorHAnsi" w:hAnsiTheme="minorHAnsi" w:cstheme="minorHAnsi"/>
          <w:b/>
          <w:sz w:val="26"/>
          <w:szCs w:val="26"/>
        </w:rPr>
        <w:tab/>
        <w:t>●25.</w:t>
      </w:r>
      <w:proofErr w:type="gramStart"/>
      <w:r w:rsidR="00AD2A19" w:rsidRPr="006716C7">
        <w:rPr>
          <w:rFonts w:asciiTheme="minorHAnsi" w:hAnsiTheme="minorHAnsi" w:cstheme="minorHAnsi"/>
          <w:b/>
          <w:sz w:val="26"/>
          <w:szCs w:val="26"/>
        </w:rPr>
        <w:t>09  ●</w:t>
      </w:r>
      <w:proofErr w:type="gramEnd"/>
      <w:r w:rsidR="00AD2A19" w:rsidRPr="006716C7">
        <w:rPr>
          <w:rFonts w:asciiTheme="minorHAnsi" w:hAnsiTheme="minorHAnsi" w:cstheme="minorHAnsi"/>
          <w:b/>
          <w:sz w:val="26"/>
          <w:szCs w:val="26"/>
        </w:rPr>
        <w:t>16.10   ●13.11  ●27.11</w:t>
      </w:r>
    </w:p>
    <w:p w:rsidR="0091521D" w:rsidRPr="006716C7" w:rsidRDefault="00AD2A19" w:rsidP="000A6597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(25.09 er obligatorisk)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  <w:t xml:space="preserve">Vår 2017: 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  <w:t>●22.</w:t>
      </w:r>
      <w:proofErr w:type="gramStart"/>
      <w:r w:rsidRPr="006716C7">
        <w:rPr>
          <w:rFonts w:asciiTheme="minorHAnsi" w:hAnsiTheme="minorHAnsi" w:cstheme="minorHAnsi"/>
          <w:b/>
          <w:sz w:val="26"/>
          <w:szCs w:val="26"/>
        </w:rPr>
        <w:t>01  ●</w:t>
      </w:r>
      <w:proofErr w:type="gramEnd"/>
      <w:r w:rsidRPr="006716C7">
        <w:rPr>
          <w:rFonts w:asciiTheme="minorHAnsi" w:hAnsiTheme="minorHAnsi" w:cstheme="minorHAnsi"/>
          <w:b/>
          <w:sz w:val="26"/>
          <w:szCs w:val="26"/>
        </w:rPr>
        <w:t xml:space="preserve"> 05.02  ●12.03  ●26.03</w:t>
      </w:r>
    </w:p>
    <w:p w:rsidR="00FE45D8" w:rsidRPr="006716C7" w:rsidRDefault="005109C2" w:rsidP="000A6597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b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6AA5F438" wp14:editId="7B96F07E">
            <wp:simplePos x="0" y="0"/>
            <wp:positionH relativeFrom="column">
              <wp:posOffset>47625</wp:posOffset>
            </wp:positionH>
            <wp:positionV relativeFrom="paragraph">
              <wp:posOffset>191770</wp:posOffset>
            </wp:positionV>
            <wp:extent cx="552450" cy="462280"/>
            <wp:effectExtent l="0" t="0" r="0" b="0"/>
            <wp:wrapSquare wrapText="bothSides"/>
            <wp:docPr id="8" name="Bilde 8" descr="MCj02874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87419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9C2" w:rsidRPr="005109C2" w:rsidRDefault="005109C2" w:rsidP="006D57F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Impact" w:hAnsi="Impact"/>
          <w:b/>
          <w:sz w:val="48"/>
          <w:szCs w:val="48"/>
        </w:rPr>
        <w:t>SAMLINGER BREKKE</w:t>
      </w:r>
      <w:r w:rsidR="0091521D" w:rsidRPr="006D57F6">
        <w:rPr>
          <w:rFonts w:ascii="Impact" w:hAnsi="Impact"/>
          <w:b/>
          <w:sz w:val="48"/>
          <w:szCs w:val="48"/>
        </w:rPr>
        <w:t>-KONFIRMANTER HØSTEN 2016</w:t>
      </w:r>
      <w:r w:rsidR="00AC0B67" w:rsidRPr="006D57F6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DB7C62" w:rsidRPr="006D57F6">
        <w:rPr>
          <w:rFonts w:asciiTheme="minorHAnsi" w:hAnsiTheme="minorHAnsi" w:cstheme="minorHAnsi"/>
          <w:b/>
          <w:sz w:val="48"/>
          <w:szCs w:val="48"/>
        </w:rPr>
        <w:tab/>
      </w:r>
      <w:r w:rsidR="00D90274" w:rsidRPr="006D57F6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606368" w:rsidRPr="00606368" w:rsidRDefault="005109C2" w:rsidP="00606368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Ons. 21</w:t>
      </w:r>
      <w:r w:rsidR="00606368" w:rsidRPr="00606368">
        <w:rPr>
          <w:rFonts w:asciiTheme="minorHAnsi" w:hAnsiTheme="minorHAnsi" w:cstheme="minorHAnsi"/>
          <w:b/>
          <w:sz w:val="26"/>
          <w:szCs w:val="26"/>
        </w:rPr>
        <w:t xml:space="preserve">. </w:t>
      </w:r>
      <w:proofErr w:type="spellStart"/>
      <w:r w:rsidR="00606368" w:rsidRPr="00606368">
        <w:rPr>
          <w:rFonts w:asciiTheme="minorHAnsi" w:hAnsiTheme="minorHAnsi" w:cstheme="minorHAnsi"/>
          <w:b/>
          <w:sz w:val="26"/>
          <w:szCs w:val="26"/>
        </w:rPr>
        <w:t>sept</w:t>
      </w:r>
      <w:proofErr w:type="spellEnd"/>
      <w:r w:rsidR="00606368" w:rsidRPr="0013710C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606368" w:rsidRPr="0013710C">
        <w:rPr>
          <w:rFonts w:asciiTheme="minorHAnsi" w:hAnsiTheme="minorHAnsi" w:cstheme="minorHAnsi"/>
          <w:b/>
          <w:sz w:val="26"/>
          <w:szCs w:val="26"/>
        </w:rPr>
        <w:tab/>
      </w:r>
      <w:r w:rsidR="00606368" w:rsidRPr="00606368">
        <w:rPr>
          <w:rFonts w:asciiTheme="minorHAnsi" w:hAnsiTheme="minorHAnsi" w:cstheme="minorHAnsi"/>
          <w:b/>
          <w:sz w:val="26"/>
          <w:szCs w:val="26"/>
          <w:u w:val="single"/>
        </w:rPr>
        <w:t>Undervisnin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g på Brekke menighetssenter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b/>
          <w:sz w:val="26"/>
          <w:szCs w:val="26"/>
          <w:u w:val="single"/>
        </w:rPr>
        <w:t>Kl. 14.30-16.0</w:t>
      </w:r>
      <w:r w:rsidR="00606368" w:rsidRPr="00606368">
        <w:rPr>
          <w:rFonts w:asciiTheme="minorHAnsi" w:hAnsiTheme="minorHAnsi" w:cstheme="minorHAnsi"/>
          <w:b/>
          <w:sz w:val="26"/>
          <w:szCs w:val="26"/>
          <w:u w:val="single"/>
        </w:rPr>
        <w:t>0</w:t>
      </w:r>
    </w:p>
    <w:p w:rsidR="00606368" w:rsidRPr="00606368" w:rsidRDefault="00704CD6" w:rsidP="00606368">
      <w:pPr>
        <w:ind w:left="2520" w:firstLine="36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Tema: Vennskap og relasjoner</w:t>
      </w:r>
      <w:r w:rsidR="00606368" w:rsidRPr="00606368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606368" w:rsidRPr="0013710C" w:rsidRDefault="00606368" w:rsidP="0013710C">
      <w:pPr>
        <w:rPr>
          <w:rFonts w:asciiTheme="minorHAnsi" w:hAnsiTheme="minorHAnsi" w:cstheme="minorHAnsi"/>
          <w:b/>
          <w:sz w:val="26"/>
          <w:szCs w:val="26"/>
        </w:rPr>
      </w:pPr>
    </w:p>
    <w:p w:rsidR="00AC0B67" w:rsidRPr="006716C7" w:rsidRDefault="005109C2" w:rsidP="00341485">
      <w:pPr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Søn. 25</w:t>
      </w:r>
      <w:r w:rsidR="0013710C" w:rsidRPr="00606368">
        <w:rPr>
          <w:rFonts w:asciiTheme="minorHAnsi" w:hAnsiTheme="minorHAnsi" w:cstheme="minorHAnsi"/>
          <w:b/>
          <w:sz w:val="26"/>
          <w:szCs w:val="26"/>
        </w:rPr>
        <w:t xml:space="preserve">. </w:t>
      </w:r>
      <w:proofErr w:type="spellStart"/>
      <w:r w:rsidR="0013710C" w:rsidRPr="00606368">
        <w:rPr>
          <w:rFonts w:asciiTheme="minorHAnsi" w:hAnsiTheme="minorHAnsi" w:cstheme="minorHAnsi"/>
          <w:b/>
          <w:sz w:val="26"/>
          <w:szCs w:val="26"/>
        </w:rPr>
        <w:t>sept</w:t>
      </w:r>
      <w:proofErr w:type="spellEnd"/>
      <w:r w:rsidR="0013710C" w:rsidRPr="0013710C">
        <w:rPr>
          <w:rFonts w:asciiTheme="minorHAnsi" w:hAnsiTheme="minorHAnsi" w:cstheme="minorHAnsi"/>
          <w:b/>
          <w:sz w:val="26"/>
          <w:szCs w:val="26"/>
        </w:rPr>
        <w:t>:</w:t>
      </w:r>
      <w:r w:rsidR="0013710C">
        <w:rPr>
          <w:rFonts w:asciiTheme="minorHAnsi" w:hAnsiTheme="minorHAnsi" w:cstheme="minorHAnsi"/>
          <w:b/>
          <w:sz w:val="26"/>
          <w:szCs w:val="26"/>
        </w:rPr>
        <w:tab/>
      </w:r>
      <w:r w:rsidR="00EF05D5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Presentasjonsgudstjeneste i Slagen </w:t>
      </w:r>
      <w:proofErr w:type="gramStart"/>
      <w:r w:rsidR="00EF05D5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kirke  </w:t>
      </w:r>
      <w:r w:rsidR="00EF05D5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proofErr w:type="gramEnd"/>
      <w:r w:rsidR="00EF05D5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  <w:t xml:space="preserve"> </w:t>
      </w:r>
      <w:r w:rsidR="00EF05D5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AC0B67" w:rsidRPr="006716C7">
        <w:rPr>
          <w:rFonts w:asciiTheme="minorHAnsi" w:hAnsiTheme="minorHAnsi" w:cstheme="minorHAnsi"/>
          <w:b/>
          <w:sz w:val="26"/>
          <w:szCs w:val="26"/>
          <w:u w:val="single"/>
        </w:rPr>
        <w:t>Kl. 11.00</w:t>
      </w:r>
    </w:p>
    <w:p w:rsidR="00EF05D5" w:rsidRPr="006716C7" w:rsidRDefault="00D17F77" w:rsidP="00CE63F6">
      <w:pPr>
        <w:ind w:left="288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Hele familien er 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>hjertelig velkommen!</w:t>
      </w:r>
      <w:r w:rsidR="004C4AE8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F05D5" w:rsidRPr="006716C7">
        <w:rPr>
          <w:rFonts w:asciiTheme="minorHAnsi" w:hAnsiTheme="minorHAnsi" w:cstheme="minorHAnsi"/>
          <w:b/>
          <w:sz w:val="26"/>
          <w:szCs w:val="26"/>
        </w:rPr>
        <w:t>Ett</w:t>
      </w:r>
      <w:r w:rsidR="007A4D9E" w:rsidRPr="006716C7">
        <w:rPr>
          <w:rFonts w:asciiTheme="minorHAnsi" w:hAnsiTheme="minorHAnsi" w:cstheme="minorHAnsi"/>
          <w:b/>
          <w:sz w:val="26"/>
          <w:szCs w:val="26"/>
        </w:rPr>
        <w:t>er gu</w:t>
      </w:r>
      <w:r w:rsidR="00CE63F6">
        <w:rPr>
          <w:rFonts w:asciiTheme="minorHAnsi" w:hAnsiTheme="minorHAnsi" w:cstheme="minorHAnsi"/>
          <w:b/>
          <w:sz w:val="26"/>
          <w:szCs w:val="26"/>
        </w:rPr>
        <w:t xml:space="preserve">dstjenesten er det et </w:t>
      </w:r>
      <w:r w:rsidR="00ED42EA" w:rsidRPr="006716C7">
        <w:rPr>
          <w:rFonts w:asciiTheme="minorHAnsi" w:hAnsiTheme="minorHAnsi" w:cstheme="minorHAnsi"/>
          <w:b/>
          <w:sz w:val="26"/>
          <w:szCs w:val="26"/>
        </w:rPr>
        <w:t>møte</w:t>
      </w:r>
      <w:r w:rsidR="00CE63F6">
        <w:rPr>
          <w:rFonts w:asciiTheme="minorHAnsi" w:hAnsiTheme="minorHAnsi" w:cstheme="minorHAnsi"/>
          <w:b/>
          <w:sz w:val="26"/>
          <w:szCs w:val="26"/>
        </w:rPr>
        <w:t xml:space="preserve"> om konfirmantåret</w:t>
      </w:r>
      <w:r w:rsidR="00EF05D5" w:rsidRPr="006716C7">
        <w:rPr>
          <w:rFonts w:asciiTheme="minorHAnsi" w:hAnsiTheme="minorHAnsi" w:cstheme="minorHAnsi"/>
          <w:b/>
          <w:sz w:val="26"/>
          <w:szCs w:val="26"/>
        </w:rPr>
        <w:t xml:space="preserve"> for foreldre og </w:t>
      </w:r>
      <w:r w:rsidR="007A4D9E" w:rsidRPr="006716C7">
        <w:rPr>
          <w:rFonts w:asciiTheme="minorHAnsi" w:hAnsiTheme="minorHAnsi" w:cstheme="minorHAnsi"/>
          <w:b/>
          <w:sz w:val="26"/>
          <w:szCs w:val="26"/>
        </w:rPr>
        <w:t>k</w:t>
      </w:r>
      <w:r w:rsidR="00EF05D5" w:rsidRPr="006716C7">
        <w:rPr>
          <w:rFonts w:asciiTheme="minorHAnsi" w:hAnsiTheme="minorHAnsi" w:cstheme="minorHAnsi"/>
          <w:b/>
          <w:sz w:val="26"/>
          <w:szCs w:val="26"/>
        </w:rPr>
        <w:t>onfirmanter.</w:t>
      </w:r>
    </w:p>
    <w:p w:rsidR="00AC0B67" w:rsidRPr="006716C7" w:rsidRDefault="00AC0B67" w:rsidP="00AC0B67">
      <w:pPr>
        <w:ind w:left="72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AC0B67" w:rsidRPr="006716C7" w:rsidRDefault="00D5516C" w:rsidP="00341485">
      <w:pPr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Søn.25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 xml:space="preserve">. </w:t>
      </w:r>
      <w:proofErr w:type="spellStart"/>
      <w:r w:rsidR="00AC0B67" w:rsidRPr="006716C7">
        <w:rPr>
          <w:rFonts w:asciiTheme="minorHAnsi" w:hAnsiTheme="minorHAnsi" w:cstheme="minorHAnsi"/>
          <w:b/>
          <w:sz w:val="26"/>
          <w:szCs w:val="26"/>
        </w:rPr>
        <w:t>sept</w:t>
      </w:r>
      <w:proofErr w:type="spellEnd"/>
      <w:r w:rsidR="00AC0B67" w:rsidRPr="006716C7">
        <w:rPr>
          <w:rFonts w:asciiTheme="minorHAnsi" w:hAnsiTheme="minorHAnsi" w:cstheme="minorHAnsi"/>
          <w:b/>
          <w:sz w:val="26"/>
          <w:szCs w:val="26"/>
        </w:rPr>
        <w:t>: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7A4D9E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7969D9">
        <w:rPr>
          <w:rFonts w:asciiTheme="minorHAnsi" w:hAnsiTheme="minorHAnsi" w:cstheme="minorHAnsi"/>
          <w:b/>
          <w:sz w:val="26"/>
          <w:szCs w:val="26"/>
          <w:u w:val="single"/>
        </w:rPr>
        <w:t>Challenge-</w:t>
      </w:r>
      <w:r w:rsidR="00AC0B67" w:rsidRPr="006716C7">
        <w:rPr>
          <w:rFonts w:asciiTheme="minorHAnsi" w:hAnsiTheme="minorHAnsi" w:cstheme="minorHAnsi"/>
          <w:b/>
          <w:sz w:val="26"/>
          <w:szCs w:val="26"/>
          <w:u w:val="single"/>
        </w:rPr>
        <w:t>k</w:t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>veld for ungdom i Eik kirke</w:t>
      </w:r>
      <w:r w:rsidR="0091521D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91521D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AC0B67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Kl. 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18.0</w:t>
      </w:r>
      <w:r w:rsidR="00857AFB" w:rsidRPr="006716C7">
        <w:rPr>
          <w:rFonts w:asciiTheme="minorHAnsi" w:hAnsiTheme="minorHAnsi" w:cstheme="minorHAnsi"/>
          <w:b/>
          <w:sz w:val="26"/>
          <w:szCs w:val="26"/>
          <w:u w:val="single"/>
        </w:rPr>
        <w:t>0-20</w:t>
      </w:r>
      <w:r w:rsidR="00AC0B67" w:rsidRPr="006716C7">
        <w:rPr>
          <w:rFonts w:asciiTheme="minorHAnsi" w:hAnsiTheme="minorHAnsi" w:cstheme="minorHAnsi"/>
          <w:b/>
          <w:sz w:val="26"/>
          <w:szCs w:val="26"/>
          <w:u w:val="single"/>
        </w:rPr>
        <w:t>.00.</w:t>
      </w:r>
    </w:p>
    <w:p w:rsidR="00AC0B67" w:rsidRPr="006716C7" w:rsidRDefault="00AC0B67" w:rsidP="00AC0B67">
      <w:pPr>
        <w:rPr>
          <w:rFonts w:asciiTheme="minorHAnsi" w:hAnsiTheme="minorHAnsi" w:cstheme="minorHAnsi"/>
          <w:b/>
          <w:sz w:val="26"/>
          <w:szCs w:val="26"/>
        </w:rPr>
      </w:pPr>
    </w:p>
    <w:p w:rsidR="00AC0B67" w:rsidRPr="006716C7" w:rsidRDefault="005109C2" w:rsidP="00341485">
      <w:pPr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Ons. 12. 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okt</w:t>
      </w:r>
      <w:proofErr w:type="spellEnd"/>
      <w:r w:rsidR="00AC0B67"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="00AC0B67" w:rsidRPr="006716C7">
        <w:rPr>
          <w:rFonts w:asciiTheme="minorHAnsi" w:hAnsiTheme="minorHAnsi" w:cstheme="minorHAnsi"/>
          <w:b/>
          <w:sz w:val="26"/>
          <w:szCs w:val="26"/>
          <w:u w:val="single"/>
        </w:rPr>
        <w:t>ndervisni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ng på Brekke menighetssenter</w:t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b/>
          <w:sz w:val="26"/>
          <w:szCs w:val="26"/>
          <w:u w:val="single"/>
        </w:rPr>
        <w:tab/>
        <w:t>Kl. 14.30-16.0</w:t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</w:p>
    <w:p w:rsidR="00AC0B67" w:rsidRDefault="00857AFB" w:rsidP="004C4AE8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Tema: Skapt i Guds bilde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>.</w:t>
      </w:r>
    </w:p>
    <w:p w:rsidR="00D90274" w:rsidRDefault="00D90274" w:rsidP="004C4AE8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</w:p>
    <w:p w:rsidR="00D90274" w:rsidRPr="006716C7" w:rsidRDefault="00D90274" w:rsidP="00D90274">
      <w:pPr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Ons. 26. 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okt</w:t>
      </w:r>
      <w:proofErr w:type="spellEnd"/>
      <w:r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>Undervisning i Eik Kirke</w:t>
      </w:r>
      <w:r w:rsidR="005109C2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5109C2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5109C2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5109C2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5109C2">
        <w:rPr>
          <w:rFonts w:asciiTheme="minorHAnsi" w:hAnsiTheme="minorHAnsi" w:cstheme="minorHAnsi"/>
          <w:b/>
          <w:sz w:val="26"/>
          <w:szCs w:val="26"/>
          <w:u w:val="single"/>
        </w:rPr>
        <w:tab/>
        <w:t>Kl. 14.30-16.0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</w:p>
    <w:p w:rsidR="00231590" w:rsidRDefault="00D96BA0" w:rsidP="00D90274">
      <w:pPr>
        <w:ind w:left="288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Tema: </w:t>
      </w:r>
      <w:r w:rsidR="00704CD6">
        <w:rPr>
          <w:rFonts w:asciiTheme="minorHAnsi" w:hAnsiTheme="minorHAnsi" w:cstheme="minorHAnsi"/>
          <w:b/>
          <w:sz w:val="26"/>
          <w:szCs w:val="26"/>
        </w:rPr>
        <w:t xml:space="preserve">Hva sier </w:t>
      </w:r>
      <w:r w:rsidR="00CE63F6">
        <w:rPr>
          <w:rFonts w:asciiTheme="minorHAnsi" w:hAnsiTheme="minorHAnsi" w:cstheme="minorHAnsi"/>
          <w:b/>
          <w:sz w:val="26"/>
          <w:szCs w:val="26"/>
        </w:rPr>
        <w:t>og tror</w:t>
      </w:r>
      <w:r w:rsidR="00606368">
        <w:rPr>
          <w:rFonts w:asciiTheme="minorHAnsi" w:hAnsiTheme="minorHAnsi" w:cstheme="minorHAnsi"/>
          <w:b/>
          <w:sz w:val="26"/>
          <w:szCs w:val="26"/>
        </w:rPr>
        <w:t xml:space="preserve"> vi sammen på en gudstjene</w:t>
      </w:r>
      <w:r w:rsidR="00A6210C">
        <w:rPr>
          <w:rFonts w:asciiTheme="minorHAnsi" w:hAnsiTheme="minorHAnsi" w:cstheme="minorHAnsi"/>
          <w:b/>
          <w:sz w:val="26"/>
          <w:szCs w:val="26"/>
        </w:rPr>
        <w:t>ste?</w:t>
      </w:r>
    </w:p>
    <w:p w:rsidR="00D90274" w:rsidRPr="006716C7" w:rsidRDefault="00606368" w:rsidP="00D90274">
      <w:pPr>
        <w:ind w:left="288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F</w:t>
      </w:r>
      <w:r w:rsidR="00D90274">
        <w:rPr>
          <w:rFonts w:asciiTheme="minorHAnsi" w:hAnsiTheme="minorHAnsi" w:cstheme="minorHAnsi"/>
          <w:b/>
          <w:sz w:val="26"/>
          <w:szCs w:val="26"/>
        </w:rPr>
        <w:t>elles for Brekke og Eik</w:t>
      </w:r>
      <w:r w:rsidR="00231590">
        <w:rPr>
          <w:rFonts w:asciiTheme="minorHAnsi" w:hAnsiTheme="minorHAnsi" w:cstheme="minorHAnsi"/>
          <w:b/>
          <w:sz w:val="26"/>
          <w:szCs w:val="26"/>
        </w:rPr>
        <w:t xml:space="preserve">- </w:t>
      </w:r>
      <w:r>
        <w:rPr>
          <w:rFonts w:asciiTheme="minorHAnsi" w:hAnsiTheme="minorHAnsi" w:cstheme="minorHAnsi"/>
          <w:b/>
          <w:sz w:val="26"/>
          <w:szCs w:val="26"/>
        </w:rPr>
        <w:t>konfirmanter. D</w:t>
      </w:r>
      <w:r w:rsidR="00D90274">
        <w:rPr>
          <w:rFonts w:asciiTheme="minorHAnsi" w:hAnsiTheme="minorHAnsi" w:cstheme="minorHAnsi"/>
          <w:b/>
          <w:sz w:val="26"/>
          <w:szCs w:val="26"/>
        </w:rPr>
        <w:t>et</w:t>
      </w:r>
      <w:r w:rsidR="007B1A90">
        <w:rPr>
          <w:rFonts w:asciiTheme="minorHAnsi" w:hAnsiTheme="minorHAnsi" w:cstheme="minorHAnsi"/>
          <w:b/>
          <w:sz w:val="26"/>
          <w:szCs w:val="26"/>
        </w:rPr>
        <w:t xml:space="preserve"> blir</w:t>
      </w:r>
      <w:r>
        <w:rPr>
          <w:rFonts w:asciiTheme="minorHAnsi" w:hAnsiTheme="minorHAnsi" w:cstheme="minorHAnsi"/>
          <w:b/>
          <w:sz w:val="26"/>
          <w:szCs w:val="26"/>
        </w:rPr>
        <w:t xml:space="preserve"> også</w:t>
      </w:r>
      <w:r w:rsidR="007B1A9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E63F6">
        <w:rPr>
          <w:rFonts w:asciiTheme="minorHAnsi" w:hAnsiTheme="minorHAnsi" w:cstheme="minorHAnsi"/>
          <w:b/>
          <w:sz w:val="26"/>
          <w:szCs w:val="26"/>
        </w:rPr>
        <w:t xml:space="preserve">forberedelser til leir med blant annet </w:t>
      </w:r>
      <w:r w:rsidR="00D96BA0">
        <w:rPr>
          <w:rFonts w:asciiTheme="minorHAnsi" w:hAnsiTheme="minorHAnsi" w:cstheme="minorHAnsi"/>
          <w:b/>
          <w:sz w:val="26"/>
          <w:szCs w:val="26"/>
        </w:rPr>
        <w:t>romfordeling</w:t>
      </w:r>
      <w:r>
        <w:rPr>
          <w:rFonts w:asciiTheme="minorHAnsi" w:hAnsiTheme="minorHAnsi" w:cstheme="minorHAnsi"/>
          <w:b/>
          <w:sz w:val="26"/>
          <w:szCs w:val="26"/>
        </w:rPr>
        <w:t xml:space="preserve"> denne dagen</w:t>
      </w:r>
      <w:r w:rsidR="00D90274" w:rsidRPr="006716C7">
        <w:rPr>
          <w:rFonts w:asciiTheme="minorHAnsi" w:hAnsiTheme="minorHAnsi" w:cstheme="minorHAnsi"/>
          <w:b/>
          <w:sz w:val="26"/>
          <w:szCs w:val="26"/>
        </w:rPr>
        <w:t>.</w:t>
      </w:r>
    </w:p>
    <w:p w:rsidR="00857AFB" w:rsidRPr="006716C7" w:rsidRDefault="00857AFB" w:rsidP="00857AFB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</w:p>
    <w:p w:rsidR="002F7730" w:rsidRPr="006716C7" w:rsidRDefault="002F7730" w:rsidP="00341485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28. – 30. oktober: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E6083E" w:rsidRPr="006716C7">
        <w:rPr>
          <w:rFonts w:asciiTheme="minorHAnsi" w:hAnsiTheme="minorHAnsi" w:cstheme="minorHAnsi"/>
          <w:b/>
          <w:sz w:val="26"/>
          <w:szCs w:val="26"/>
          <w:u w:val="single"/>
        </w:rPr>
        <w:t>Leir på Strand leirsted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:rsidR="002F7730" w:rsidRPr="006716C7" w:rsidRDefault="002F7730" w:rsidP="004C4AE8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Tema: Hvilken betydning har Jesus for ditt liv?</w:t>
      </w:r>
    </w:p>
    <w:p w:rsidR="002F7730" w:rsidRPr="006716C7" w:rsidRDefault="002F7730" w:rsidP="002F7730">
      <w:pPr>
        <w:pStyle w:val="Listeavsnitt"/>
        <w:ind w:left="502"/>
        <w:rPr>
          <w:rFonts w:asciiTheme="minorHAnsi" w:hAnsiTheme="minorHAnsi" w:cstheme="minorHAnsi"/>
          <w:b/>
          <w:sz w:val="26"/>
          <w:szCs w:val="26"/>
        </w:rPr>
      </w:pPr>
    </w:p>
    <w:p w:rsidR="00AC0B67" w:rsidRPr="006716C7" w:rsidRDefault="0023387B" w:rsidP="00341485">
      <w:pPr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Ons. </w:t>
      </w:r>
      <w:r w:rsidR="005109C2">
        <w:rPr>
          <w:rFonts w:asciiTheme="minorHAnsi" w:hAnsiTheme="minorHAnsi" w:cstheme="minorHAnsi"/>
          <w:b/>
          <w:sz w:val="26"/>
          <w:szCs w:val="26"/>
        </w:rPr>
        <w:t>16</w:t>
      </w:r>
      <w:r w:rsidR="00B9001A" w:rsidRPr="006716C7">
        <w:rPr>
          <w:rFonts w:asciiTheme="minorHAnsi" w:hAnsiTheme="minorHAnsi" w:cstheme="minorHAnsi"/>
          <w:b/>
          <w:sz w:val="26"/>
          <w:szCs w:val="26"/>
        </w:rPr>
        <w:t>. nov</w:t>
      </w:r>
      <w:r w:rsidR="005109C2">
        <w:rPr>
          <w:rFonts w:asciiTheme="minorHAnsi" w:hAnsiTheme="minorHAnsi" w:cstheme="minorHAnsi"/>
          <w:b/>
          <w:sz w:val="26"/>
          <w:szCs w:val="26"/>
        </w:rPr>
        <w:t>: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="00AC0B67" w:rsidRPr="006716C7">
        <w:rPr>
          <w:rFonts w:asciiTheme="minorHAnsi" w:hAnsiTheme="minorHAnsi" w:cstheme="minorHAnsi"/>
          <w:b/>
          <w:sz w:val="26"/>
          <w:szCs w:val="26"/>
          <w:u w:val="single"/>
        </w:rPr>
        <w:t>n</w:t>
      </w:r>
      <w:r w:rsidR="005109C2">
        <w:rPr>
          <w:rFonts w:asciiTheme="minorHAnsi" w:hAnsiTheme="minorHAnsi" w:cstheme="minorHAnsi"/>
          <w:b/>
          <w:sz w:val="26"/>
          <w:szCs w:val="26"/>
          <w:u w:val="single"/>
        </w:rPr>
        <w:t>dervisning på Brekke menighetssenter</w:t>
      </w:r>
      <w:r w:rsidR="005109C2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5109C2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5109C2">
        <w:rPr>
          <w:rFonts w:asciiTheme="minorHAnsi" w:hAnsiTheme="minorHAnsi" w:cstheme="minorHAnsi"/>
          <w:b/>
          <w:sz w:val="26"/>
          <w:szCs w:val="26"/>
          <w:u w:val="single"/>
        </w:rPr>
        <w:t>Kl.14.3</w:t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>0-16</w:t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>.00.</w:t>
      </w:r>
    </w:p>
    <w:p w:rsidR="00AC0B67" w:rsidRPr="006716C7" w:rsidRDefault="00B60DC6" w:rsidP="004C4AE8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Tema: </w:t>
      </w:r>
      <w:r w:rsidR="00E6083E" w:rsidRPr="006716C7">
        <w:rPr>
          <w:rFonts w:asciiTheme="minorHAnsi" w:hAnsiTheme="minorHAnsi" w:cstheme="minorHAnsi"/>
          <w:b/>
          <w:sz w:val="26"/>
          <w:szCs w:val="26"/>
        </w:rPr>
        <w:t>Kristen jeg?</w:t>
      </w:r>
    </w:p>
    <w:p w:rsidR="00AC0B67" w:rsidRPr="006716C7" w:rsidRDefault="00AC0B67" w:rsidP="00D17F77">
      <w:pPr>
        <w:rPr>
          <w:rFonts w:asciiTheme="minorHAnsi" w:hAnsiTheme="minorHAnsi" w:cstheme="minorHAnsi"/>
          <w:b/>
          <w:sz w:val="26"/>
          <w:szCs w:val="26"/>
        </w:rPr>
      </w:pPr>
    </w:p>
    <w:p w:rsidR="00AC0B67" w:rsidRPr="006716C7" w:rsidRDefault="005109C2" w:rsidP="00341485">
      <w:pPr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</w:rPr>
        <w:t>Ons. 30</w:t>
      </w:r>
      <w:r w:rsidR="007771DF" w:rsidRPr="006716C7">
        <w:rPr>
          <w:rFonts w:asciiTheme="minorHAnsi" w:hAnsiTheme="minorHAnsi" w:cstheme="minorHAnsi"/>
          <w:b/>
          <w:sz w:val="26"/>
          <w:szCs w:val="26"/>
        </w:rPr>
        <w:t>. nov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>: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ndervisning på Brekke menighetssenter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b/>
          <w:sz w:val="26"/>
          <w:szCs w:val="26"/>
          <w:u w:val="single"/>
        </w:rPr>
        <w:t>Kl. 14.30-16.0</w:t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</w:p>
    <w:p w:rsidR="0013710C" w:rsidRPr="0013710C" w:rsidRDefault="0095393B" w:rsidP="0013710C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Tema: De fire </w:t>
      </w:r>
      <w:proofErr w:type="spellStart"/>
      <w:r w:rsidRPr="006716C7">
        <w:rPr>
          <w:rFonts w:asciiTheme="minorHAnsi" w:hAnsiTheme="minorHAnsi" w:cstheme="minorHAnsi"/>
          <w:b/>
          <w:sz w:val="26"/>
          <w:szCs w:val="26"/>
        </w:rPr>
        <w:t>B’er</w:t>
      </w:r>
      <w:proofErr w:type="spellEnd"/>
    </w:p>
    <w:p w:rsidR="0013710C" w:rsidRPr="0013710C" w:rsidRDefault="0013710C" w:rsidP="0013710C">
      <w:pPr>
        <w:rPr>
          <w:rFonts w:ascii="Impact" w:hAnsi="Impact"/>
          <w:b/>
          <w:sz w:val="12"/>
          <w:szCs w:val="12"/>
        </w:rPr>
      </w:pPr>
      <w:r>
        <w:rPr>
          <w:rFonts w:ascii="Impact" w:hAnsi="Impact"/>
          <w:b/>
          <w:sz w:val="44"/>
          <w:szCs w:val="44"/>
        </w:rPr>
        <w:t xml:space="preserve">  </w:t>
      </w:r>
    </w:p>
    <w:p w:rsidR="0013710C" w:rsidRPr="006D57F6" w:rsidRDefault="006D57F6" w:rsidP="0013710C">
      <w:pPr>
        <w:rPr>
          <w:rFonts w:ascii="Impact" w:hAnsi="Impact"/>
          <w:b/>
          <w:sz w:val="48"/>
          <w:szCs w:val="48"/>
        </w:rPr>
      </w:pPr>
      <w:r w:rsidRPr="006716C7">
        <w:rPr>
          <w:b/>
          <w:noProof/>
          <w:sz w:val="48"/>
          <w:szCs w:val="48"/>
          <w:lang w:eastAsia="nb-NO"/>
        </w:rPr>
        <w:lastRenderedPageBreak/>
        <w:drawing>
          <wp:anchor distT="0" distB="0" distL="114300" distR="114300" simplePos="0" relativeHeight="251657728" behindDoc="0" locked="0" layoutInCell="1" allowOverlap="1" wp14:anchorId="0AF426B5" wp14:editId="537D9624">
            <wp:simplePos x="0" y="0"/>
            <wp:positionH relativeFrom="column">
              <wp:posOffset>0</wp:posOffset>
            </wp:positionH>
            <wp:positionV relativeFrom="paragraph">
              <wp:posOffset>-175895</wp:posOffset>
            </wp:positionV>
            <wp:extent cx="628650" cy="588645"/>
            <wp:effectExtent l="0" t="0" r="0" b="1905"/>
            <wp:wrapSquare wrapText="bothSides"/>
            <wp:docPr id="1" name="Bilde 1" descr="MCj02874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87419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sz w:val="44"/>
          <w:szCs w:val="44"/>
        </w:rPr>
        <w:t xml:space="preserve">   </w:t>
      </w:r>
      <w:r w:rsidR="0013710C">
        <w:rPr>
          <w:rFonts w:ascii="Impact" w:hAnsi="Impact"/>
          <w:b/>
          <w:sz w:val="44"/>
          <w:szCs w:val="44"/>
        </w:rPr>
        <w:t xml:space="preserve"> </w:t>
      </w:r>
      <w:r w:rsidR="0013710C" w:rsidRPr="006D57F6">
        <w:rPr>
          <w:rFonts w:ascii="Impact" w:hAnsi="Impact"/>
          <w:b/>
          <w:sz w:val="48"/>
          <w:szCs w:val="48"/>
        </w:rPr>
        <w:t>S</w:t>
      </w:r>
      <w:r w:rsidR="00FE4550">
        <w:rPr>
          <w:rFonts w:ascii="Impact" w:hAnsi="Impact"/>
          <w:b/>
          <w:sz w:val="48"/>
          <w:szCs w:val="48"/>
        </w:rPr>
        <w:t>AMLINGER BREKKE</w:t>
      </w:r>
      <w:r>
        <w:rPr>
          <w:rFonts w:ascii="Impact" w:hAnsi="Impact"/>
          <w:b/>
          <w:sz w:val="48"/>
          <w:szCs w:val="48"/>
        </w:rPr>
        <w:t>-KONFIRMANTER VÅREN 2017</w:t>
      </w:r>
    </w:p>
    <w:p w:rsidR="005C5CA5" w:rsidRDefault="0013710C" w:rsidP="006D57F6">
      <w:pPr>
        <w:rPr>
          <w:rFonts w:asciiTheme="minorHAnsi" w:hAnsiTheme="minorHAnsi" w:cstheme="minorHAnsi"/>
          <w:b/>
          <w:sz w:val="28"/>
          <w:szCs w:val="28"/>
        </w:rPr>
      </w:pPr>
      <w:r w:rsidRPr="006716C7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:rsidR="006F1F51" w:rsidRPr="006716C7" w:rsidRDefault="006F1F51" w:rsidP="006D57F6">
      <w:pPr>
        <w:rPr>
          <w:rFonts w:ascii="Comic Sans MS" w:hAnsi="Comic Sans MS"/>
          <w:b/>
        </w:rPr>
      </w:pPr>
    </w:p>
    <w:p w:rsidR="005C5CA5" w:rsidRPr="006716C7" w:rsidRDefault="00F73BF0" w:rsidP="00F22A9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• Ons.</w:t>
      </w:r>
      <w:r w:rsidR="00DF1F52" w:rsidRPr="006716C7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6702CF">
        <w:rPr>
          <w:rFonts w:asciiTheme="minorHAnsi" w:hAnsiTheme="minorHAnsi" w:cstheme="minorHAnsi"/>
          <w:b/>
          <w:sz w:val="26"/>
          <w:szCs w:val="26"/>
        </w:rPr>
        <w:t>08</w:t>
      </w:r>
      <w:r w:rsidR="00E34AF1" w:rsidRPr="006716C7">
        <w:rPr>
          <w:rFonts w:asciiTheme="minorHAnsi" w:hAnsiTheme="minorHAnsi" w:cstheme="minorHAnsi"/>
          <w:b/>
          <w:sz w:val="26"/>
          <w:szCs w:val="26"/>
        </w:rPr>
        <w:t>. februar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>: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="006702CF">
        <w:rPr>
          <w:rFonts w:asciiTheme="minorHAnsi" w:hAnsiTheme="minorHAnsi" w:cstheme="minorHAnsi"/>
          <w:b/>
          <w:sz w:val="26"/>
          <w:szCs w:val="26"/>
          <w:u w:val="single"/>
        </w:rPr>
        <w:t>ndervisning på Brekke menighetssenter</w:t>
      </w:r>
      <w:r w:rsidR="006702CF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6702CF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5109C2">
        <w:rPr>
          <w:rFonts w:asciiTheme="minorHAnsi" w:hAnsiTheme="minorHAnsi" w:cstheme="minorHAnsi"/>
          <w:b/>
          <w:sz w:val="26"/>
          <w:szCs w:val="26"/>
          <w:u w:val="single"/>
        </w:rPr>
        <w:t>Kl. 14.</w:t>
      </w:r>
      <w:r w:rsidR="006702CF">
        <w:rPr>
          <w:rFonts w:asciiTheme="minorHAnsi" w:hAnsiTheme="minorHAnsi" w:cstheme="minorHAnsi"/>
          <w:b/>
          <w:sz w:val="26"/>
          <w:szCs w:val="26"/>
          <w:u w:val="single"/>
        </w:rPr>
        <w:t>30-16.0</w:t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</w:p>
    <w:p w:rsidR="005C5CA5" w:rsidRPr="006716C7" w:rsidRDefault="00DF1F52" w:rsidP="00F22A95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Tema: Liv og død- håp i sorgen</w:t>
      </w:r>
    </w:p>
    <w:p w:rsidR="0006435A" w:rsidRPr="006716C7" w:rsidRDefault="0006435A" w:rsidP="00F22A95">
      <w:pPr>
        <w:rPr>
          <w:rFonts w:asciiTheme="minorHAnsi" w:hAnsiTheme="minorHAnsi" w:cstheme="minorHAnsi"/>
          <w:b/>
          <w:sz w:val="26"/>
          <w:szCs w:val="26"/>
        </w:rPr>
      </w:pPr>
    </w:p>
    <w:p w:rsidR="00BF2B72" w:rsidRPr="006716C7" w:rsidRDefault="007551CD" w:rsidP="00F22A9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• </w:t>
      </w:r>
      <w:r w:rsidR="006702CF">
        <w:rPr>
          <w:rFonts w:asciiTheme="minorHAnsi" w:hAnsiTheme="minorHAnsi" w:cstheme="minorHAnsi"/>
          <w:b/>
          <w:sz w:val="26"/>
          <w:szCs w:val="26"/>
        </w:rPr>
        <w:t>Ons. 1. mars</w:t>
      </w:r>
      <w:r w:rsidR="00BF2B72"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BF2B72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BF2B72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="006702CF">
        <w:rPr>
          <w:rFonts w:asciiTheme="minorHAnsi" w:hAnsiTheme="minorHAnsi" w:cstheme="minorHAnsi"/>
          <w:b/>
          <w:sz w:val="26"/>
          <w:szCs w:val="26"/>
          <w:u w:val="single"/>
        </w:rPr>
        <w:t>ndervisning på Brekke menighetssenter</w:t>
      </w:r>
      <w:r w:rsidR="006702CF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6702CF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6702CF">
        <w:rPr>
          <w:rFonts w:asciiTheme="minorHAnsi" w:hAnsiTheme="minorHAnsi" w:cstheme="minorHAnsi"/>
          <w:b/>
          <w:sz w:val="26"/>
          <w:szCs w:val="26"/>
          <w:u w:val="single"/>
        </w:rPr>
        <w:t>Kl. 14.30-16.0</w:t>
      </w:r>
      <w:r w:rsidR="006702CF"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</w:p>
    <w:p w:rsidR="00BF2B72" w:rsidRPr="006716C7" w:rsidRDefault="00AC25D1" w:rsidP="00BB278A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Tema:</w:t>
      </w:r>
      <w:r w:rsidR="00DF1F52" w:rsidRPr="006716C7">
        <w:rPr>
          <w:rFonts w:asciiTheme="minorHAnsi" w:hAnsiTheme="minorHAnsi" w:cstheme="minorHAnsi"/>
          <w:b/>
          <w:sz w:val="26"/>
          <w:szCs w:val="26"/>
        </w:rPr>
        <w:t xml:space="preserve"> Kjærlighet seksualitet og rus</w:t>
      </w:r>
    </w:p>
    <w:p w:rsidR="00DE1333" w:rsidRPr="006716C7" w:rsidRDefault="00DE1333" w:rsidP="00F22A95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</w:p>
    <w:p w:rsidR="00E34AF1" w:rsidRPr="006716C7" w:rsidRDefault="006702CF" w:rsidP="00F22A9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</w:rPr>
        <w:t>• Ons. 15</w:t>
      </w:r>
      <w:r w:rsidR="00DE1333" w:rsidRPr="006716C7">
        <w:rPr>
          <w:rFonts w:asciiTheme="minorHAnsi" w:hAnsiTheme="minorHAnsi" w:cstheme="minorHAnsi"/>
          <w:b/>
          <w:sz w:val="26"/>
          <w:szCs w:val="26"/>
        </w:rPr>
        <w:t xml:space="preserve">. mars: </w:t>
      </w:r>
      <w:r w:rsidR="00DE1333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DE1333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>
        <w:rPr>
          <w:rFonts w:asciiTheme="minorHAnsi" w:hAnsiTheme="minorHAnsi" w:cstheme="minorHAnsi"/>
          <w:b/>
          <w:sz w:val="26"/>
          <w:szCs w:val="26"/>
          <w:u w:val="single"/>
        </w:rPr>
        <w:t>ndervisning på Brekke menighetssenter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>
        <w:rPr>
          <w:rFonts w:asciiTheme="minorHAnsi" w:hAnsiTheme="minorHAnsi" w:cstheme="minorHAnsi"/>
          <w:b/>
          <w:sz w:val="26"/>
          <w:szCs w:val="26"/>
          <w:u w:val="single"/>
        </w:rPr>
        <w:t>Kl. 14.30-16.0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</w:p>
    <w:p w:rsidR="0006435A" w:rsidRPr="006716C7" w:rsidRDefault="00DE1333" w:rsidP="00F22A95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Te</w:t>
      </w:r>
      <w:r w:rsidR="00DF1F52" w:rsidRPr="006716C7">
        <w:rPr>
          <w:rFonts w:asciiTheme="minorHAnsi" w:hAnsiTheme="minorHAnsi" w:cstheme="minorHAnsi"/>
          <w:b/>
          <w:sz w:val="26"/>
          <w:szCs w:val="26"/>
        </w:rPr>
        <w:t>ma: Kirken høytider</w:t>
      </w:r>
    </w:p>
    <w:p w:rsidR="00E34AF1" w:rsidRPr="006716C7" w:rsidRDefault="00E34AF1" w:rsidP="00F22A95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</w:p>
    <w:p w:rsidR="00E34AF1" w:rsidRPr="006716C7" w:rsidRDefault="00DF27D6" w:rsidP="00E34AF1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• Ons. 29</w:t>
      </w:r>
      <w:r w:rsidR="00E34AF1" w:rsidRPr="006716C7">
        <w:rPr>
          <w:rFonts w:asciiTheme="minorHAnsi" w:hAnsiTheme="minorHAnsi" w:cstheme="minorHAnsi"/>
          <w:b/>
          <w:sz w:val="26"/>
          <w:szCs w:val="26"/>
        </w:rPr>
        <w:t xml:space="preserve">. mars: </w:t>
      </w:r>
      <w:r w:rsidR="00E34AF1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E34AF1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 xml:space="preserve">ndervisning </w:t>
      </w:r>
      <w:r w:rsidR="006702CF">
        <w:rPr>
          <w:rFonts w:asciiTheme="minorHAnsi" w:hAnsiTheme="minorHAnsi" w:cstheme="minorHAnsi"/>
          <w:b/>
          <w:sz w:val="26"/>
          <w:szCs w:val="26"/>
          <w:u w:val="single"/>
        </w:rPr>
        <w:t>på Brekke menighetssenter</w:t>
      </w:r>
      <w:r w:rsidR="006702CF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6702CF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6702CF">
        <w:rPr>
          <w:rFonts w:asciiTheme="minorHAnsi" w:hAnsiTheme="minorHAnsi" w:cstheme="minorHAnsi"/>
          <w:b/>
          <w:sz w:val="26"/>
          <w:szCs w:val="26"/>
          <w:u w:val="single"/>
        </w:rPr>
        <w:t>Kl. 14.30-16.0</w:t>
      </w:r>
      <w:r w:rsidR="006702CF"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</w:p>
    <w:p w:rsidR="00E34AF1" w:rsidRPr="006716C7" w:rsidRDefault="00E34AF1" w:rsidP="00E34AF1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Tema: Miljø og </w:t>
      </w:r>
      <w:r w:rsidR="001738C6" w:rsidRPr="006716C7">
        <w:rPr>
          <w:rFonts w:asciiTheme="minorHAnsi" w:hAnsiTheme="minorHAnsi" w:cstheme="minorHAnsi"/>
          <w:b/>
          <w:sz w:val="26"/>
          <w:szCs w:val="26"/>
        </w:rPr>
        <w:t>rettferdighet</w:t>
      </w:r>
    </w:p>
    <w:p w:rsidR="00322ED5" w:rsidRPr="006716C7" w:rsidRDefault="00322ED5" w:rsidP="00386DFD">
      <w:pPr>
        <w:rPr>
          <w:rFonts w:asciiTheme="minorHAnsi" w:hAnsiTheme="minorHAnsi" w:cstheme="minorHAnsi"/>
          <w:b/>
          <w:sz w:val="26"/>
          <w:szCs w:val="26"/>
        </w:rPr>
      </w:pPr>
    </w:p>
    <w:p w:rsidR="00322ED5" w:rsidRPr="006716C7" w:rsidRDefault="00322ED5" w:rsidP="00F22A9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• Tir. </w:t>
      </w:r>
      <w:r w:rsidR="009B5373" w:rsidRPr="006716C7">
        <w:rPr>
          <w:rFonts w:asciiTheme="minorHAnsi" w:hAnsiTheme="minorHAnsi" w:cstheme="minorHAnsi"/>
          <w:b/>
          <w:sz w:val="26"/>
          <w:szCs w:val="26"/>
        </w:rPr>
        <w:t>4. april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>Fasteaksjon,</w:t>
      </w:r>
      <w:r w:rsidR="006702CF">
        <w:rPr>
          <w:rFonts w:asciiTheme="minorHAnsi" w:hAnsiTheme="minorHAnsi" w:cstheme="minorHAnsi"/>
          <w:b/>
          <w:sz w:val="26"/>
          <w:szCs w:val="26"/>
          <w:u w:val="single"/>
        </w:rPr>
        <w:t xml:space="preserve"> Brekke menighetssenter</w:t>
      </w:r>
      <w:r w:rsidR="006702CF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969D9">
        <w:rPr>
          <w:rFonts w:asciiTheme="minorHAnsi" w:hAnsiTheme="minorHAnsi" w:cstheme="minorHAnsi"/>
          <w:b/>
          <w:sz w:val="26"/>
          <w:szCs w:val="26"/>
          <w:u w:val="single"/>
        </w:rPr>
        <w:t>Kl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7969D9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18.00.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:rsidR="00FA35D5" w:rsidRDefault="00344CDB" w:rsidP="00F22A9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6702CF">
        <w:rPr>
          <w:rFonts w:asciiTheme="minorHAnsi" w:hAnsiTheme="minorHAnsi" w:cstheme="minorHAnsi"/>
          <w:b/>
          <w:sz w:val="26"/>
          <w:szCs w:val="26"/>
        </w:rPr>
        <w:tab/>
        <w:t>(egen info neste side)</w:t>
      </w:r>
    </w:p>
    <w:p w:rsidR="006702CF" w:rsidRPr="006702CF" w:rsidRDefault="006702CF" w:rsidP="00F22A95">
      <w:pPr>
        <w:rPr>
          <w:rFonts w:asciiTheme="minorHAnsi" w:hAnsiTheme="minorHAnsi" w:cstheme="minorHAnsi"/>
          <w:b/>
          <w:sz w:val="26"/>
          <w:szCs w:val="26"/>
        </w:rPr>
      </w:pPr>
    </w:p>
    <w:p w:rsidR="0006435A" w:rsidRPr="006716C7" w:rsidRDefault="0006435A" w:rsidP="00F22A9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• </w:t>
      </w:r>
      <w:r w:rsidR="00235C88">
        <w:rPr>
          <w:rFonts w:asciiTheme="minorHAnsi" w:hAnsiTheme="minorHAnsi" w:cstheme="minorHAnsi"/>
          <w:b/>
          <w:sz w:val="26"/>
          <w:szCs w:val="26"/>
        </w:rPr>
        <w:t>Ons</w:t>
      </w:r>
      <w:r w:rsidR="00E34AF1" w:rsidRPr="006716C7">
        <w:rPr>
          <w:rFonts w:asciiTheme="minorHAnsi" w:hAnsiTheme="minorHAnsi" w:cstheme="minorHAnsi"/>
          <w:b/>
          <w:sz w:val="26"/>
          <w:szCs w:val="26"/>
        </w:rPr>
        <w:t>. 12</w:t>
      </w:r>
      <w:r w:rsidR="00F615C7" w:rsidRPr="006716C7">
        <w:rPr>
          <w:rFonts w:asciiTheme="minorHAnsi" w:hAnsiTheme="minorHAnsi" w:cstheme="minorHAnsi"/>
          <w:b/>
          <w:sz w:val="26"/>
          <w:szCs w:val="26"/>
        </w:rPr>
        <w:t>.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 april</w:t>
      </w:r>
      <w:r w:rsidRPr="006716C7">
        <w:rPr>
          <w:rFonts w:asciiTheme="minorHAnsi" w:hAnsiTheme="minorHAnsi" w:cstheme="minorHAnsi"/>
          <w:b/>
          <w:sz w:val="26"/>
          <w:szCs w:val="26"/>
        </w:rPr>
        <w:t>:</w:t>
      </w:r>
      <w:r w:rsidR="00675FDD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75FDD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675FDD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="00386DFD" w:rsidRPr="006716C7">
        <w:rPr>
          <w:rFonts w:asciiTheme="minorHAnsi" w:hAnsiTheme="minorHAnsi" w:cstheme="minorHAnsi"/>
          <w:b/>
          <w:sz w:val="26"/>
          <w:szCs w:val="26"/>
          <w:u w:val="single"/>
        </w:rPr>
        <w:t>ndervisning i Slagen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kirke</w:t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(egen info neste </w:t>
      </w:r>
      <w:proofErr w:type="gramStart"/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side)   </w:t>
      </w:r>
      <w:proofErr w:type="gramEnd"/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 xml:space="preserve">    </w:t>
      </w:r>
      <w:r w:rsidR="00675FDD" w:rsidRPr="006716C7">
        <w:rPr>
          <w:rFonts w:asciiTheme="minorHAnsi" w:hAnsiTheme="minorHAnsi" w:cstheme="minorHAnsi"/>
          <w:b/>
          <w:sz w:val="26"/>
          <w:szCs w:val="26"/>
          <w:u w:val="single"/>
        </w:rPr>
        <w:t>K</w:t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>l. 15.00-16.3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386DFD" w:rsidRPr="006716C7" w:rsidRDefault="00386DFD" w:rsidP="007E37E4">
      <w:pPr>
        <w:ind w:left="288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Tema: Veien videre</w:t>
      </w:r>
      <w:r w:rsidR="00344CDB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E37E4" w:rsidRPr="006716C7">
        <w:rPr>
          <w:rFonts w:asciiTheme="minorHAnsi" w:hAnsiTheme="minorHAnsi" w:cstheme="minorHAnsi"/>
          <w:b/>
          <w:sz w:val="26"/>
          <w:szCs w:val="26"/>
        </w:rPr>
        <w:t>(felles for Eik og Brekke)</w:t>
      </w:r>
    </w:p>
    <w:p w:rsidR="0006435A" w:rsidRPr="006716C7" w:rsidRDefault="00010CA5" w:rsidP="00344CDB">
      <w:pPr>
        <w:ind w:left="288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Fotografering, øve til konfirmasjonen </w:t>
      </w:r>
      <w:r w:rsidR="00D966C8">
        <w:rPr>
          <w:rFonts w:asciiTheme="minorHAnsi" w:hAnsiTheme="minorHAnsi" w:cstheme="minorHAnsi"/>
          <w:b/>
          <w:sz w:val="26"/>
          <w:szCs w:val="26"/>
        </w:rPr>
        <w:t xml:space="preserve">og levere skjema for deltagelse for </w:t>
      </w:r>
      <w:r w:rsidRPr="006716C7">
        <w:rPr>
          <w:rFonts w:asciiTheme="minorHAnsi" w:hAnsiTheme="minorHAnsi" w:cstheme="minorHAnsi"/>
          <w:b/>
          <w:sz w:val="26"/>
          <w:szCs w:val="26"/>
        </w:rPr>
        <w:t>gudstjenester</w:t>
      </w:r>
      <w:r w:rsidR="001738C6" w:rsidRPr="006716C7">
        <w:rPr>
          <w:rFonts w:asciiTheme="minorHAnsi" w:hAnsiTheme="minorHAnsi" w:cstheme="minorHAnsi"/>
          <w:b/>
          <w:sz w:val="26"/>
          <w:szCs w:val="26"/>
        </w:rPr>
        <w:t xml:space="preserve"> /Challenge</w:t>
      </w:r>
      <w:r w:rsidR="00D966C8">
        <w:rPr>
          <w:rFonts w:asciiTheme="minorHAnsi" w:hAnsiTheme="minorHAnsi" w:cstheme="minorHAnsi"/>
          <w:b/>
          <w:sz w:val="26"/>
          <w:szCs w:val="26"/>
        </w:rPr>
        <w:t>-</w:t>
      </w:r>
      <w:r w:rsidR="001738C6" w:rsidRPr="006716C7">
        <w:rPr>
          <w:rFonts w:asciiTheme="minorHAnsi" w:hAnsiTheme="minorHAnsi" w:cstheme="minorHAnsi"/>
          <w:b/>
          <w:sz w:val="26"/>
          <w:szCs w:val="26"/>
        </w:rPr>
        <w:t>kvelder.</w:t>
      </w:r>
    </w:p>
    <w:p w:rsidR="005C5CA5" w:rsidRPr="006716C7" w:rsidRDefault="005C5CA5" w:rsidP="00F22A95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</w:p>
    <w:p w:rsidR="0006435A" w:rsidRPr="006716C7" w:rsidRDefault="0006435A" w:rsidP="00F22A9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• </w:t>
      </w:r>
      <w:r w:rsidR="009B5373" w:rsidRPr="006716C7">
        <w:rPr>
          <w:rFonts w:asciiTheme="minorHAnsi" w:hAnsiTheme="minorHAnsi" w:cstheme="minorHAnsi"/>
          <w:b/>
          <w:sz w:val="26"/>
          <w:szCs w:val="26"/>
        </w:rPr>
        <w:t>Søn. 23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. april: 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CC03C1" w:rsidRPr="006716C7">
        <w:rPr>
          <w:rFonts w:asciiTheme="minorHAnsi" w:hAnsiTheme="minorHAnsi" w:cstheme="minorHAnsi"/>
          <w:b/>
          <w:sz w:val="26"/>
          <w:szCs w:val="26"/>
          <w:u w:val="single"/>
        </w:rPr>
        <w:t>Pil</w:t>
      </w:r>
      <w:r w:rsidR="006D3DB6">
        <w:rPr>
          <w:rFonts w:asciiTheme="minorHAnsi" w:hAnsiTheme="minorHAnsi" w:cstheme="minorHAnsi"/>
          <w:b/>
          <w:sz w:val="26"/>
          <w:szCs w:val="26"/>
          <w:u w:val="single"/>
        </w:rPr>
        <w:t>e</w:t>
      </w:r>
      <w:r w:rsidR="00CC03C1" w:rsidRPr="006716C7">
        <w:rPr>
          <w:rFonts w:asciiTheme="minorHAnsi" w:hAnsiTheme="minorHAnsi" w:cstheme="minorHAnsi"/>
          <w:b/>
          <w:sz w:val="26"/>
          <w:szCs w:val="26"/>
          <w:u w:val="single"/>
        </w:rPr>
        <w:t>grims</w:t>
      </w:r>
      <w:r w:rsidR="00D966C8">
        <w:rPr>
          <w:rFonts w:asciiTheme="minorHAnsi" w:hAnsiTheme="minorHAnsi" w:cstheme="minorHAnsi"/>
          <w:b/>
          <w:sz w:val="26"/>
          <w:szCs w:val="26"/>
          <w:u w:val="single"/>
        </w:rPr>
        <w:t>-</w:t>
      </w:r>
      <w:r w:rsidR="00CC03C1" w:rsidRPr="006716C7">
        <w:rPr>
          <w:rFonts w:asciiTheme="minorHAnsi" w:hAnsiTheme="minorHAnsi" w:cstheme="minorHAnsi"/>
          <w:b/>
          <w:sz w:val="26"/>
          <w:szCs w:val="26"/>
          <w:u w:val="single"/>
        </w:rPr>
        <w:t>dag</w:t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(</w:t>
      </w:r>
      <w:r w:rsidR="00010CA5" w:rsidRPr="006716C7">
        <w:rPr>
          <w:rFonts w:asciiTheme="minorHAnsi" w:hAnsiTheme="minorHAnsi" w:cstheme="minorHAnsi"/>
          <w:b/>
          <w:sz w:val="26"/>
          <w:szCs w:val="26"/>
          <w:u w:val="single"/>
        </w:rPr>
        <w:t>egen info</w:t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neste side</w:t>
      </w:r>
      <w:r w:rsidR="00010CA5" w:rsidRPr="006716C7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010CA5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977A63" w:rsidRPr="006716C7">
        <w:rPr>
          <w:rFonts w:asciiTheme="minorHAnsi" w:hAnsiTheme="minorHAnsi" w:cstheme="minorHAnsi"/>
          <w:b/>
          <w:sz w:val="26"/>
          <w:szCs w:val="26"/>
          <w:u w:val="single"/>
        </w:rPr>
        <w:t>K</w:t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>l. 13.3</w:t>
      </w:r>
      <w:r w:rsidR="0009227E" w:rsidRPr="006716C7">
        <w:rPr>
          <w:rFonts w:asciiTheme="minorHAnsi" w:hAnsiTheme="minorHAnsi" w:cstheme="minorHAnsi"/>
          <w:b/>
          <w:sz w:val="26"/>
          <w:szCs w:val="26"/>
          <w:u w:val="single"/>
        </w:rPr>
        <w:t>0-19</w:t>
      </w:r>
      <w:r w:rsidR="00CC03C1" w:rsidRPr="006716C7">
        <w:rPr>
          <w:rFonts w:asciiTheme="minorHAnsi" w:hAnsiTheme="minorHAnsi" w:cstheme="minorHAnsi"/>
          <w:b/>
          <w:sz w:val="26"/>
          <w:szCs w:val="26"/>
          <w:u w:val="single"/>
        </w:rPr>
        <w:t>00</w:t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:rsidR="0009227E" w:rsidRPr="006716C7" w:rsidRDefault="006D7ED4" w:rsidP="00344CDB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Familie og andre</w:t>
      </w:r>
      <w:r w:rsidR="00010CA5" w:rsidRPr="006716C7">
        <w:rPr>
          <w:rFonts w:asciiTheme="minorHAnsi" w:hAnsiTheme="minorHAnsi" w:cstheme="minorHAnsi"/>
          <w:b/>
          <w:sz w:val="26"/>
          <w:szCs w:val="26"/>
        </w:rPr>
        <w:t xml:space="preserve"> er </w:t>
      </w:r>
      <w:r w:rsidR="00344CDB" w:rsidRPr="006716C7">
        <w:rPr>
          <w:rFonts w:asciiTheme="minorHAnsi" w:hAnsiTheme="minorHAnsi" w:cstheme="minorHAnsi"/>
          <w:b/>
          <w:sz w:val="26"/>
          <w:szCs w:val="26"/>
        </w:rPr>
        <w:t xml:space="preserve">velkommen til </w:t>
      </w:r>
      <w:r>
        <w:rPr>
          <w:rFonts w:asciiTheme="minorHAnsi" w:hAnsiTheme="minorHAnsi" w:cstheme="minorHAnsi"/>
          <w:b/>
          <w:sz w:val="26"/>
          <w:szCs w:val="26"/>
        </w:rPr>
        <w:t>kveldsmesse</w:t>
      </w:r>
      <w:r w:rsidR="008650A8" w:rsidRPr="006716C7">
        <w:rPr>
          <w:rFonts w:asciiTheme="minorHAnsi" w:hAnsiTheme="minorHAnsi" w:cstheme="minorHAnsi"/>
          <w:b/>
          <w:sz w:val="26"/>
          <w:szCs w:val="26"/>
        </w:rPr>
        <w:t>!</w:t>
      </w:r>
      <w:r w:rsidR="00010CA5" w:rsidRPr="006716C7">
        <w:rPr>
          <w:rFonts w:asciiTheme="minorHAnsi" w:hAnsiTheme="minorHAnsi" w:cstheme="minorHAnsi"/>
          <w:b/>
          <w:sz w:val="26"/>
          <w:szCs w:val="26"/>
        </w:rPr>
        <w:tab/>
        <w:t>Kl. 18.00-1900</w:t>
      </w:r>
      <w:r w:rsidR="001738C6" w:rsidRPr="006716C7">
        <w:rPr>
          <w:rFonts w:asciiTheme="minorHAnsi" w:hAnsiTheme="minorHAnsi" w:cstheme="minorHAnsi"/>
          <w:b/>
          <w:sz w:val="26"/>
          <w:szCs w:val="26"/>
        </w:rPr>
        <w:t>.</w:t>
      </w:r>
    </w:p>
    <w:p w:rsidR="0006435A" w:rsidRPr="006716C7" w:rsidRDefault="0006435A" w:rsidP="00F22A95">
      <w:pPr>
        <w:rPr>
          <w:rFonts w:asciiTheme="minorHAnsi" w:hAnsiTheme="minorHAnsi" w:cstheme="minorHAnsi"/>
          <w:b/>
          <w:sz w:val="26"/>
          <w:szCs w:val="26"/>
        </w:rPr>
      </w:pPr>
    </w:p>
    <w:p w:rsidR="002B6D5B" w:rsidRPr="006716C7" w:rsidRDefault="0006435A" w:rsidP="00F22A9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• </w:t>
      </w:r>
      <w:r w:rsidR="00DF1F52" w:rsidRPr="006716C7">
        <w:rPr>
          <w:rFonts w:asciiTheme="minorHAnsi" w:hAnsiTheme="minorHAnsi" w:cstheme="minorHAnsi"/>
          <w:b/>
          <w:sz w:val="26"/>
          <w:szCs w:val="26"/>
        </w:rPr>
        <w:t>Søn. 7. og 14</w:t>
      </w:r>
      <w:r w:rsidRPr="006716C7">
        <w:rPr>
          <w:rFonts w:asciiTheme="minorHAnsi" w:hAnsiTheme="minorHAnsi" w:cstheme="minorHAnsi"/>
          <w:b/>
          <w:sz w:val="26"/>
          <w:szCs w:val="26"/>
        </w:rPr>
        <w:t>. mai</w:t>
      </w:r>
      <w:r w:rsidR="00977A63"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977A63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>Konfirmasjon i Slagen kirke.</w:t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977A63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  <w:t xml:space="preserve"> K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l.</w:t>
      </w:r>
      <w:r w:rsidR="00977A63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>10.30 og kl. 12.30.</w:t>
      </w:r>
    </w:p>
    <w:p w:rsidR="00DC3D9F" w:rsidRPr="006716C7" w:rsidRDefault="00DC3D9F" w:rsidP="00DC3D9F">
      <w:pPr>
        <w:rPr>
          <w:rFonts w:asciiTheme="minorHAnsi" w:hAnsiTheme="minorHAnsi" w:cstheme="minorHAnsi"/>
          <w:b/>
          <w:sz w:val="26"/>
          <w:szCs w:val="26"/>
        </w:rPr>
      </w:pPr>
    </w:p>
    <w:p w:rsidR="006D57F6" w:rsidRPr="006716C7" w:rsidRDefault="006D57F6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D763E2" w:rsidRPr="006716C7" w:rsidRDefault="00D763E2" w:rsidP="005C5CA5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5C5CA5" w:rsidRPr="006716C7" w:rsidRDefault="00D763E2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noProof/>
          <w:sz w:val="26"/>
          <w:szCs w:val="26"/>
          <w:u w:val="single"/>
          <w:lang w:eastAsia="nb-NO"/>
        </w:rPr>
        <w:drawing>
          <wp:anchor distT="0" distB="0" distL="114300" distR="114300" simplePos="0" relativeHeight="251659264" behindDoc="0" locked="0" layoutInCell="1" allowOverlap="1" wp14:anchorId="01160517" wp14:editId="44CDFBED">
            <wp:simplePos x="0" y="0"/>
            <wp:positionH relativeFrom="column">
              <wp:posOffset>2707640</wp:posOffset>
            </wp:positionH>
            <wp:positionV relativeFrom="paragraph">
              <wp:posOffset>137160</wp:posOffset>
            </wp:positionV>
            <wp:extent cx="4127500" cy="3086100"/>
            <wp:effectExtent l="0" t="0" r="6350" b="0"/>
            <wp:wrapSquare wrapText="bothSides"/>
            <wp:docPr id="9" name="Bilde 9" descr="http://www.gammel.kirken.no/_files/konfirmasjon_asker1_foto_robert_dreier_t_h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mmel.kirken.no/_files/konfirmasjon_asker1_foto_robert_dreier_t_holand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CA5" w:rsidRPr="006716C7">
        <w:rPr>
          <w:rFonts w:asciiTheme="minorHAnsi" w:hAnsiTheme="minorHAnsi" w:cstheme="minorHAnsi"/>
          <w:b/>
          <w:sz w:val="26"/>
          <w:szCs w:val="26"/>
          <w:u w:val="single"/>
        </w:rPr>
        <w:t>Dåp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og </w:t>
      </w:r>
      <w:r w:rsidR="00D966C8" w:rsidRPr="006716C7">
        <w:rPr>
          <w:rFonts w:asciiTheme="minorHAnsi" w:hAnsiTheme="minorHAnsi" w:cstheme="minorHAnsi"/>
          <w:b/>
          <w:sz w:val="26"/>
          <w:szCs w:val="26"/>
          <w:u w:val="single"/>
        </w:rPr>
        <w:t>dåps</w:t>
      </w:r>
      <w:r w:rsidR="00D966C8">
        <w:rPr>
          <w:rFonts w:asciiTheme="minorHAnsi" w:hAnsiTheme="minorHAnsi" w:cstheme="minorHAnsi"/>
          <w:b/>
          <w:sz w:val="26"/>
          <w:szCs w:val="26"/>
          <w:u w:val="single"/>
        </w:rPr>
        <w:t>a</w:t>
      </w:r>
      <w:r w:rsidR="00D966C8" w:rsidRPr="006716C7">
        <w:rPr>
          <w:rFonts w:asciiTheme="minorHAnsi" w:hAnsiTheme="minorHAnsi" w:cstheme="minorHAnsi"/>
          <w:b/>
          <w:sz w:val="26"/>
          <w:szCs w:val="26"/>
          <w:u w:val="single"/>
        </w:rPr>
        <w:t>ttest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5C5CA5" w:rsidRPr="006716C7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De av konfirmantene som ikke er døpt, døpes i løpet av vinteren. Vi tar kontakt med dem dette gjelder i løpet av høsten slik at dere får den informasjonen dere trenger, og vi kan avtale tidspunkt for dåp.</w:t>
      </w:r>
    </w:p>
    <w:p w:rsidR="004C4AE8" w:rsidRPr="006716C7" w:rsidRDefault="004C4AE8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B5650C" w:rsidRDefault="00D763E2" w:rsidP="008650A8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De som er døpt i kirker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 utenfor Tønsberg kommune må levere kopi</w:t>
      </w:r>
      <w:r w:rsidR="0023387B" w:rsidRPr="006716C7">
        <w:rPr>
          <w:rFonts w:asciiTheme="minorHAnsi" w:hAnsiTheme="minorHAnsi" w:cstheme="minorHAnsi"/>
          <w:b/>
          <w:sz w:val="26"/>
          <w:szCs w:val="26"/>
        </w:rPr>
        <w:t xml:space="preserve"> av dåpsattest</w:t>
      </w:r>
      <w:r w:rsidRPr="006716C7">
        <w:rPr>
          <w:rFonts w:asciiTheme="minorHAnsi" w:hAnsiTheme="minorHAnsi" w:cstheme="minorHAnsi"/>
          <w:b/>
          <w:sz w:val="26"/>
          <w:szCs w:val="26"/>
        </w:rPr>
        <w:t>. Den skal</w:t>
      </w:r>
      <w:r w:rsidR="0023387B" w:rsidRPr="006716C7">
        <w:rPr>
          <w:rFonts w:asciiTheme="minorHAnsi" w:hAnsiTheme="minorHAnsi" w:cstheme="minorHAnsi"/>
          <w:b/>
          <w:sz w:val="26"/>
          <w:szCs w:val="26"/>
        </w:rPr>
        <w:t xml:space="preserve"> leveres på møtet etter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presentasjonsgudstjenesten, eller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 sendes på mail til Håkon: </w:t>
      </w:r>
      <w:hyperlink r:id="rId16" w:history="1">
        <w:r w:rsidRPr="006716C7">
          <w:rPr>
            <w:rStyle w:val="Hyperkobling"/>
            <w:rFonts w:asciiTheme="minorHAnsi" w:hAnsiTheme="minorHAnsi" w:cstheme="minorHAnsi"/>
            <w:b/>
            <w:sz w:val="26"/>
            <w:szCs w:val="26"/>
          </w:rPr>
          <w:t>ho@tonsberg.kirken.no</w:t>
        </w:r>
      </w:hyperlink>
      <w:r w:rsidR="005C5CA5" w:rsidRPr="006716C7">
        <w:rPr>
          <w:rFonts w:asciiTheme="minorHAnsi" w:hAnsiTheme="minorHAnsi" w:cstheme="minorHAnsi"/>
          <w:b/>
          <w:sz w:val="26"/>
          <w:szCs w:val="26"/>
        </w:rPr>
        <w:t>, eller sendes til Håkon Ødegård</w:t>
      </w:r>
      <w:r w:rsidR="006D7ED4">
        <w:rPr>
          <w:rFonts w:asciiTheme="minorHAnsi" w:hAnsiTheme="minorHAnsi" w:cstheme="minorHAnsi"/>
          <w:b/>
          <w:sz w:val="26"/>
          <w:szCs w:val="26"/>
        </w:rPr>
        <w:t>,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 Storgata 52. 3126. Tønsberg.</w:t>
      </w:r>
    </w:p>
    <w:p w:rsidR="008650A8" w:rsidRPr="006716C7" w:rsidRDefault="004C4AE8" w:rsidP="008650A8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bCs/>
          <w:sz w:val="26"/>
          <w:szCs w:val="26"/>
          <w:u w:val="single"/>
        </w:rPr>
        <w:lastRenderedPageBreak/>
        <w:t>Fasteaksjon tirsdag 04.04</w:t>
      </w:r>
      <w:r w:rsidR="008650A8" w:rsidRPr="006716C7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kl. 18-20</w:t>
      </w:r>
    </w:p>
    <w:p w:rsidR="008650A8" w:rsidRPr="006716C7" w:rsidRDefault="00AD5FE8" w:rsidP="008650A8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Tirsdag </w:t>
      </w:r>
      <w:r w:rsidR="004C4AE8" w:rsidRPr="006716C7">
        <w:rPr>
          <w:rFonts w:asciiTheme="minorHAnsi" w:hAnsiTheme="minorHAnsi" w:cstheme="minorHAnsi"/>
          <w:b/>
          <w:sz w:val="26"/>
          <w:szCs w:val="26"/>
        </w:rPr>
        <w:t>04.04</w:t>
      </w:r>
      <w:r w:rsidR="008650A8" w:rsidRPr="006716C7">
        <w:rPr>
          <w:rFonts w:asciiTheme="minorHAnsi" w:hAnsiTheme="minorHAnsi" w:cstheme="minorHAnsi"/>
          <w:b/>
          <w:sz w:val="26"/>
          <w:szCs w:val="26"/>
        </w:rPr>
        <w:t xml:space="preserve"> er det fasteaksjon/ innsamlingsaksjon til Kirkens Nødhjelp. Dette lærer konfirmantene mye om under temaet miljø og </w:t>
      </w:r>
      <w:r w:rsidR="00D966C8" w:rsidRPr="006716C7">
        <w:rPr>
          <w:rFonts w:asciiTheme="minorHAnsi" w:hAnsiTheme="minorHAnsi" w:cstheme="minorHAnsi"/>
          <w:b/>
          <w:sz w:val="26"/>
          <w:szCs w:val="26"/>
        </w:rPr>
        <w:t>rettferdighet</w:t>
      </w:r>
      <w:r w:rsidR="008650A8" w:rsidRPr="006716C7">
        <w:rPr>
          <w:rFonts w:asciiTheme="minorHAnsi" w:hAnsiTheme="minorHAnsi" w:cstheme="minorHAnsi"/>
          <w:b/>
          <w:sz w:val="26"/>
          <w:szCs w:val="26"/>
        </w:rPr>
        <w:t>. Brekke konfirmantene møter på Brekke menighetssenter og Eik ko</w:t>
      </w:r>
      <w:r w:rsidR="00A6210C">
        <w:rPr>
          <w:rFonts w:asciiTheme="minorHAnsi" w:hAnsiTheme="minorHAnsi" w:cstheme="minorHAnsi"/>
          <w:b/>
          <w:sz w:val="26"/>
          <w:szCs w:val="26"/>
        </w:rPr>
        <w:t xml:space="preserve">nfirmantene møter i Eik kirke. </w:t>
      </w:r>
      <w:r w:rsidR="008650A8" w:rsidRPr="006716C7">
        <w:rPr>
          <w:rFonts w:asciiTheme="minorHAnsi" w:hAnsiTheme="minorHAnsi" w:cstheme="minorHAnsi"/>
          <w:b/>
          <w:sz w:val="26"/>
          <w:szCs w:val="26"/>
        </w:rPr>
        <w:t>Aksjonen varer fra 18.00 til ca. 20.00. Konfirmantene er ikke mange nok til å dekke alle rodene, så foreldre oppfordres til delta - enten som sjåfører eller bøssebærere.</w:t>
      </w:r>
    </w:p>
    <w:p w:rsidR="00341485" w:rsidRPr="006716C7" w:rsidRDefault="00341485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341485" w:rsidRPr="006716C7" w:rsidRDefault="009B0437" w:rsidP="0034148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Fotografering, øve til konfirmasjonen </w:t>
      </w:r>
      <w:r w:rsidR="00455A67">
        <w:rPr>
          <w:rFonts w:asciiTheme="minorHAnsi" w:hAnsiTheme="minorHAnsi" w:cstheme="minorHAnsi"/>
          <w:b/>
          <w:sz w:val="26"/>
          <w:szCs w:val="26"/>
          <w:u w:val="single"/>
        </w:rPr>
        <w:t xml:space="preserve">og levere </w:t>
      </w:r>
      <w:r w:rsidR="00D966C8">
        <w:rPr>
          <w:rFonts w:asciiTheme="minorHAnsi" w:hAnsiTheme="minorHAnsi" w:cstheme="minorHAnsi"/>
          <w:b/>
          <w:sz w:val="26"/>
          <w:szCs w:val="26"/>
          <w:u w:val="single"/>
        </w:rPr>
        <w:t>deltagelse</w:t>
      </w:r>
      <w:r w:rsidR="00455A67">
        <w:rPr>
          <w:rFonts w:asciiTheme="minorHAnsi" w:hAnsiTheme="minorHAnsi" w:cstheme="minorHAnsi"/>
          <w:b/>
          <w:sz w:val="26"/>
          <w:szCs w:val="26"/>
          <w:u w:val="single"/>
        </w:rPr>
        <w:t>-skjema</w:t>
      </w:r>
      <w:r w:rsidR="00D966C8">
        <w:rPr>
          <w:rFonts w:asciiTheme="minorHAnsi" w:hAnsiTheme="minorHAnsi" w:cstheme="minorHAnsi"/>
          <w:b/>
          <w:sz w:val="26"/>
          <w:szCs w:val="26"/>
          <w:u w:val="single"/>
        </w:rPr>
        <w:t xml:space="preserve"> for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gudstjenester </w:t>
      </w:r>
      <w:r w:rsidR="00010CA5" w:rsidRPr="006716C7">
        <w:rPr>
          <w:rFonts w:asciiTheme="minorHAnsi" w:hAnsiTheme="minorHAnsi" w:cstheme="minorHAnsi"/>
          <w:b/>
          <w:sz w:val="26"/>
          <w:szCs w:val="26"/>
          <w:u w:val="single"/>
        </w:rPr>
        <w:t>/</w:t>
      </w:r>
      <w:r w:rsidR="00E204FB" w:rsidRPr="006716C7">
        <w:rPr>
          <w:rFonts w:asciiTheme="minorHAnsi" w:hAnsiTheme="minorHAnsi" w:cstheme="minorHAnsi"/>
          <w:b/>
          <w:sz w:val="26"/>
          <w:szCs w:val="26"/>
          <w:u w:val="single"/>
        </w:rPr>
        <w:t>Challenge</w:t>
      </w:r>
    </w:p>
    <w:p w:rsidR="00341485" w:rsidRPr="006716C7" w:rsidRDefault="00E204FB" w:rsidP="0034148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U</w:t>
      </w:r>
      <w:r w:rsidR="00341485" w:rsidRPr="006716C7">
        <w:rPr>
          <w:rFonts w:asciiTheme="minorHAnsi" w:hAnsiTheme="minorHAnsi" w:cstheme="minorHAnsi"/>
          <w:b/>
          <w:sz w:val="26"/>
          <w:szCs w:val="26"/>
        </w:rPr>
        <w:t>ndervisning</w:t>
      </w:r>
      <w:r w:rsidR="009B0437" w:rsidRPr="006716C7">
        <w:rPr>
          <w:rFonts w:asciiTheme="minorHAnsi" w:hAnsiTheme="minorHAnsi" w:cstheme="minorHAnsi"/>
          <w:b/>
          <w:sz w:val="26"/>
          <w:szCs w:val="26"/>
        </w:rPr>
        <w:t>en</w:t>
      </w:r>
      <w:r w:rsidR="004C4AE8" w:rsidRPr="006716C7">
        <w:rPr>
          <w:rFonts w:asciiTheme="minorHAnsi" w:hAnsiTheme="minorHAnsi" w:cstheme="minorHAnsi"/>
          <w:b/>
          <w:sz w:val="26"/>
          <w:szCs w:val="26"/>
        </w:rPr>
        <w:t xml:space="preserve"> 12</w:t>
      </w:r>
      <w:r w:rsidR="006D7ED4">
        <w:rPr>
          <w:rFonts w:asciiTheme="minorHAnsi" w:hAnsiTheme="minorHAnsi" w:cstheme="minorHAnsi"/>
          <w:b/>
          <w:sz w:val="26"/>
          <w:szCs w:val="26"/>
        </w:rPr>
        <w:t>.</w:t>
      </w:r>
      <w:r w:rsidR="004C4AE8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C4454">
        <w:rPr>
          <w:rFonts w:asciiTheme="minorHAnsi" w:hAnsiTheme="minorHAnsi" w:cstheme="minorHAnsi"/>
          <w:b/>
          <w:sz w:val="26"/>
          <w:szCs w:val="26"/>
        </w:rPr>
        <w:t xml:space="preserve">april </w:t>
      </w:r>
      <w:r w:rsidR="009B0437" w:rsidRPr="006716C7">
        <w:rPr>
          <w:rFonts w:asciiTheme="minorHAnsi" w:hAnsiTheme="minorHAnsi" w:cstheme="minorHAnsi"/>
          <w:b/>
          <w:sz w:val="26"/>
          <w:szCs w:val="26"/>
        </w:rPr>
        <w:t xml:space="preserve">heter </w:t>
      </w:r>
      <w:r w:rsidR="009B0437" w:rsidRPr="006716C7">
        <w:rPr>
          <w:rFonts w:asciiTheme="minorHAnsi" w:hAnsiTheme="minorHAnsi" w:cstheme="minorHAnsi"/>
          <w:b/>
          <w:i/>
          <w:sz w:val="26"/>
          <w:szCs w:val="26"/>
        </w:rPr>
        <w:t xml:space="preserve">Veien videre </w:t>
      </w:r>
      <w:r w:rsidR="00EC4454" w:rsidRPr="00EC4454">
        <w:rPr>
          <w:rFonts w:asciiTheme="minorHAnsi" w:hAnsiTheme="minorHAnsi" w:cstheme="minorHAnsi"/>
          <w:b/>
          <w:sz w:val="26"/>
          <w:szCs w:val="26"/>
        </w:rPr>
        <w:t xml:space="preserve">og </w:t>
      </w:r>
      <w:r w:rsidR="009B0437" w:rsidRPr="006716C7">
        <w:rPr>
          <w:rFonts w:asciiTheme="minorHAnsi" w:hAnsiTheme="minorHAnsi" w:cstheme="minorHAnsi"/>
          <w:b/>
          <w:sz w:val="26"/>
          <w:szCs w:val="26"/>
        </w:rPr>
        <w:t xml:space="preserve">er </w:t>
      </w:r>
      <w:r w:rsidR="00341485" w:rsidRPr="006716C7">
        <w:rPr>
          <w:rFonts w:asciiTheme="minorHAnsi" w:hAnsiTheme="minorHAnsi" w:cstheme="minorHAnsi"/>
          <w:b/>
          <w:sz w:val="26"/>
          <w:szCs w:val="26"/>
        </w:rPr>
        <w:t>felles</w:t>
      </w:r>
      <w:r w:rsidR="009B0437" w:rsidRPr="006716C7">
        <w:rPr>
          <w:rFonts w:asciiTheme="minorHAnsi" w:hAnsiTheme="minorHAnsi" w:cstheme="minorHAnsi"/>
          <w:b/>
          <w:sz w:val="26"/>
          <w:szCs w:val="26"/>
        </w:rPr>
        <w:t xml:space="preserve"> for Eik og Brekke konfirmanter i Slagen kirke</w:t>
      </w:r>
      <w:r w:rsidRPr="006716C7">
        <w:rPr>
          <w:rFonts w:asciiTheme="minorHAnsi" w:hAnsiTheme="minorHAnsi" w:cstheme="minorHAnsi"/>
          <w:b/>
          <w:sz w:val="26"/>
          <w:szCs w:val="26"/>
        </w:rPr>
        <w:t>.</w:t>
      </w:r>
      <w:r w:rsidR="00341485" w:rsidRPr="006716C7">
        <w:rPr>
          <w:rFonts w:asciiTheme="minorHAnsi" w:hAnsiTheme="minorHAnsi" w:cstheme="minorHAnsi"/>
          <w:b/>
          <w:sz w:val="26"/>
          <w:szCs w:val="26"/>
        </w:rPr>
        <w:t xml:space="preserve"> Denne dagen blir det tatt konfirmantbilder</w:t>
      </w:r>
      <w:r w:rsidR="00EC4454">
        <w:rPr>
          <w:rFonts w:asciiTheme="minorHAnsi" w:hAnsiTheme="minorHAnsi" w:cstheme="minorHAnsi"/>
          <w:b/>
          <w:sz w:val="26"/>
          <w:szCs w:val="26"/>
        </w:rPr>
        <w:t xml:space="preserve"> og vi øver til selve konfirmasjonsdagen</w:t>
      </w:r>
      <w:r w:rsidR="00341485" w:rsidRPr="006716C7">
        <w:rPr>
          <w:rFonts w:asciiTheme="minorHAnsi" w:hAnsiTheme="minorHAnsi" w:cstheme="minorHAnsi"/>
          <w:b/>
          <w:sz w:val="26"/>
          <w:szCs w:val="26"/>
        </w:rPr>
        <w:t>.</w:t>
      </w:r>
    </w:p>
    <w:p w:rsidR="00341485" w:rsidRPr="006716C7" w:rsidRDefault="00341485" w:rsidP="00FE7377">
      <w:pPr>
        <w:ind w:left="705" w:hanging="705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●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>Vi bruker fotograf</w:t>
      </w:r>
      <w:r w:rsidRPr="006716C7">
        <w:rPr>
          <w:rStyle w:val="apple-converted-space"/>
          <w:rFonts w:asciiTheme="minorHAnsi" w:hAnsiTheme="minorHAnsi" w:cstheme="minorHAnsi"/>
          <w:b/>
          <w:bCs/>
          <w:sz w:val="26"/>
          <w:szCs w:val="26"/>
        </w:rPr>
        <w:t> </w:t>
      </w:r>
      <w:proofErr w:type="spellStart"/>
      <w:r w:rsidRPr="006716C7">
        <w:rPr>
          <w:rFonts w:asciiTheme="minorHAnsi" w:hAnsiTheme="minorHAnsi" w:cstheme="minorHAnsi"/>
          <w:b/>
          <w:bCs/>
          <w:sz w:val="26"/>
          <w:szCs w:val="26"/>
        </w:rPr>
        <w:t>Kavlie</w:t>
      </w:r>
      <w:proofErr w:type="spellEnd"/>
      <w:r w:rsidRPr="006716C7">
        <w:rPr>
          <w:rFonts w:asciiTheme="minorHAnsi" w:hAnsiTheme="minorHAnsi" w:cstheme="minorHAnsi"/>
          <w:b/>
          <w:bCs/>
          <w:sz w:val="26"/>
          <w:szCs w:val="26"/>
        </w:rPr>
        <w:t>-Borge. Han tar 300,- kr. for ett bilde.</w:t>
      </w:r>
      <w:r w:rsidRPr="006716C7">
        <w:rPr>
          <w:rStyle w:val="apple-converted-space"/>
          <w:rFonts w:asciiTheme="minorHAnsi" w:hAnsiTheme="minorHAnsi" w:cstheme="minorHAnsi"/>
          <w:b/>
          <w:bCs/>
          <w:sz w:val="26"/>
          <w:szCs w:val="26"/>
        </w:rPr>
        <w:t> </w:t>
      </w:r>
      <w:proofErr w:type="spellStart"/>
      <w:r w:rsidRPr="006716C7">
        <w:rPr>
          <w:rFonts w:asciiTheme="minorHAnsi" w:hAnsiTheme="minorHAnsi" w:cstheme="minorHAnsi"/>
          <w:b/>
          <w:bCs/>
          <w:sz w:val="26"/>
          <w:szCs w:val="26"/>
        </w:rPr>
        <w:t>Kavlie</w:t>
      </w:r>
      <w:proofErr w:type="spellEnd"/>
      <w:r w:rsidRPr="006716C7">
        <w:rPr>
          <w:rFonts w:asciiTheme="minorHAnsi" w:hAnsiTheme="minorHAnsi" w:cstheme="minorHAnsi"/>
          <w:b/>
          <w:bCs/>
          <w:sz w:val="26"/>
          <w:szCs w:val="26"/>
        </w:rPr>
        <w:t>-Borge</w:t>
      </w:r>
      <w:r w:rsidRPr="006716C7">
        <w:rPr>
          <w:rStyle w:val="apple-converted-space"/>
          <w:rFonts w:asciiTheme="minorHAnsi" w:hAnsiTheme="minorHAnsi" w:cstheme="minorHAnsi"/>
          <w:b/>
          <w:bCs/>
          <w:sz w:val="26"/>
          <w:szCs w:val="26"/>
        </w:rPr>
        <w:t> 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>ønsker følgende i forhold til betalingen: De som ønsker å kjøpe bildet må ha med pengene i en konvolutt, med fornavn, etternavn og adresse skrevet tyde</w:t>
      </w:r>
      <w:r w:rsidR="006428C7" w:rsidRPr="006716C7">
        <w:rPr>
          <w:rFonts w:asciiTheme="minorHAnsi" w:hAnsiTheme="minorHAnsi" w:cstheme="minorHAnsi"/>
          <w:b/>
          <w:bCs/>
          <w:sz w:val="26"/>
          <w:szCs w:val="26"/>
        </w:rPr>
        <w:t>lig, og leveres</w:t>
      </w:r>
      <w:r w:rsidR="009B0437"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til han etter endt fotografering. 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Han sender bildet i posten til de</w:t>
      </w:r>
      <w:r w:rsidRPr="00F34436">
        <w:rPr>
          <w:rFonts w:asciiTheme="minorHAnsi" w:hAnsiTheme="minorHAnsi" w:cstheme="minorHAnsi"/>
          <w:b/>
          <w:bCs/>
          <w:sz w:val="26"/>
          <w:szCs w:val="26"/>
        </w:rPr>
        <w:t xml:space="preserve"> som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har betalt, så</w:t>
      </w:r>
      <w:r w:rsidR="00EC4454">
        <w:rPr>
          <w:rFonts w:asciiTheme="minorHAnsi" w:hAnsiTheme="minorHAnsi" w:cstheme="minorHAnsi"/>
          <w:b/>
          <w:bCs/>
          <w:sz w:val="26"/>
          <w:szCs w:val="26"/>
        </w:rPr>
        <w:t xml:space="preserve"> fort det er klart. Det er 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>mu</w:t>
      </w:r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>lig å etterbestille. Ta</w:t>
      </w:r>
      <w:r w:rsidR="00EC4454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>kontakt med f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>oto</w:t>
      </w:r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graf </w:t>
      </w:r>
      <w:proofErr w:type="spellStart"/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>Kavlie</w:t>
      </w:r>
      <w:proofErr w:type="spellEnd"/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borge på </w:t>
      </w:r>
      <w:proofErr w:type="spellStart"/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>tlf</w:t>
      </w:r>
      <w:proofErr w:type="spellEnd"/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="00FE7377" w:rsidRPr="006716C7">
        <w:rPr>
          <w:b/>
        </w:rPr>
        <w:t xml:space="preserve"> </w:t>
      </w:r>
      <w:r w:rsidR="00FE7377" w:rsidRPr="006716C7">
        <w:rPr>
          <w:rStyle w:val="st"/>
          <w:b/>
        </w:rPr>
        <w:t>909 35 255.</w:t>
      </w:r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Bildet blir tatt av Eik-gruppen og Brekke-gruppen hver for seg. Konfirmante</w:t>
      </w:r>
      <w:r w:rsidR="00455A67">
        <w:rPr>
          <w:rFonts w:asciiTheme="minorHAnsi" w:hAnsiTheme="minorHAnsi" w:cstheme="minorHAnsi"/>
          <w:b/>
          <w:bCs/>
          <w:sz w:val="26"/>
          <w:szCs w:val="26"/>
        </w:rPr>
        <w:t>ne har på</w:t>
      </w:r>
      <w:r w:rsidR="00EC4454">
        <w:rPr>
          <w:rFonts w:asciiTheme="minorHAnsi" w:hAnsiTheme="minorHAnsi" w:cstheme="minorHAnsi"/>
          <w:b/>
          <w:bCs/>
          <w:sz w:val="26"/>
          <w:szCs w:val="26"/>
        </w:rPr>
        <w:t xml:space="preserve"> kapper, 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>og da er det er lurt å ik</w:t>
      </w:r>
      <w:r w:rsidR="00EC4454">
        <w:rPr>
          <w:rFonts w:asciiTheme="minorHAnsi" w:hAnsiTheme="minorHAnsi" w:cstheme="minorHAnsi"/>
          <w:b/>
          <w:bCs/>
          <w:sz w:val="26"/>
          <w:szCs w:val="26"/>
        </w:rPr>
        <w:t>ke ha klær med skrikende farger,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for de</w:t>
      </w:r>
      <w:r w:rsidR="00EC4454">
        <w:rPr>
          <w:rFonts w:asciiTheme="minorHAnsi" w:hAnsiTheme="minorHAnsi" w:cstheme="minorHAnsi"/>
          <w:b/>
          <w:bCs/>
          <w:sz w:val="26"/>
          <w:szCs w:val="26"/>
        </w:rPr>
        <w:t>t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synes igjennom. </w:t>
      </w:r>
    </w:p>
    <w:p w:rsidR="00341485" w:rsidRPr="006716C7" w:rsidRDefault="00341485" w:rsidP="00341485">
      <w:pPr>
        <w:ind w:left="708"/>
        <w:rPr>
          <w:rFonts w:asciiTheme="minorHAnsi" w:hAnsiTheme="minorHAnsi" w:cstheme="minorHAnsi"/>
          <w:b/>
          <w:bCs/>
          <w:sz w:val="26"/>
          <w:szCs w:val="26"/>
        </w:rPr>
      </w:pPr>
    </w:p>
    <w:p w:rsidR="00341485" w:rsidRPr="006716C7" w:rsidRDefault="00341485" w:rsidP="00341485">
      <w:pPr>
        <w:ind w:left="705" w:hanging="705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●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  <w:t xml:space="preserve"> Alle må ha med </w:t>
      </w:r>
      <w:r w:rsidRPr="006716C7">
        <w:rPr>
          <w:rFonts w:asciiTheme="minorHAnsi" w:hAnsiTheme="minorHAnsi" w:cstheme="minorHAnsi"/>
          <w:b/>
          <w:i/>
          <w:sz w:val="26"/>
          <w:szCs w:val="26"/>
        </w:rPr>
        <w:t>Min lille</w:t>
      </w:r>
      <w:r w:rsidR="006F1456">
        <w:rPr>
          <w:rFonts w:asciiTheme="minorHAnsi" w:hAnsiTheme="minorHAnsi" w:cstheme="minorHAnsi"/>
          <w:b/>
          <w:i/>
          <w:sz w:val="26"/>
          <w:szCs w:val="26"/>
        </w:rPr>
        <w:t xml:space="preserve"> konfirmasjonsbok </w:t>
      </w:r>
      <w:r w:rsidR="006F1456" w:rsidRPr="006F1456">
        <w:rPr>
          <w:rFonts w:asciiTheme="minorHAnsi" w:hAnsiTheme="minorHAnsi" w:cstheme="minorHAnsi"/>
          <w:b/>
          <w:sz w:val="26"/>
          <w:szCs w:val="26"/>
        </w:rPr>
        <w:t>denne dagen</w:t>
      </w:r>
      <w:r w:rsidR="006F1456">
        <w:rPr>
          <w:rFonts w:asciiTheme="minorHAnsi" w:hAnsiTheme="minorHAnsi" w:cstheme="minorHAnsi"/>
          <w:b/>
          <w:sz w:val="26"/>
          <w:szCs w:val="26"/>
        </w:rPr>
        <w:t>, der</w:t>
      </w:r>
      <w:r w:rsidR="006F1456" w:rsidRPr="006F145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6716C7">
        <w:rPr>
          <w:rFonts w:asciiTheme="minorHAnsi" w:hAnsiTheme="minorHAnsi" w:cstheme="minorHAnsi"/>
          <w:b/>
          <w:sz w:val="26"/>
          <w:szCs w:val="26"/>
        </w:rPr>
        <w:t>gudstjeneste og Chal</w:t>
      </w:r>
      <w:r w:rsidR="00455A67">
        <w:rPr>
          <w:rFonts w:asciiTheme="minorHAnsi" w:hAnsiTheme="minorHAnsi" w:cstheme="minorHAnsi"/>
          <w:b/>
          <w:sz w:val="26"/>
          <w:szCs w:val="26"/>
        </w:rPr>
        <w:t>lenge skjemaene må være fylt ut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. </w:t>
      </w:r>
    </w:p>
    <w:p w:rsidR="008650A8" w:rsidRPr="006716C7" w:rsidRDefault="008650A8" w:rsidP="00341485">
      <w:pPr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</w:pPr>
    </w:p>
    <w:p w:rsidR="00B5650C" w:rsidRDefault="00455A67" w:rsidP="00B5650C">
      <w:pPr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</w:pPr>
      <w:r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  <w:t>Pil</w:t>
      </w:r>
      <w:r w:rsidR="00B5650C"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  <w:t>e</w:t>
      </w:r>
      <w:r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  <w:t>grims-</w:t>
      </w: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  <w:t>dagen</w:t>
      </w:r>
      <w:r w:rsidR="009B5373"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  <w:t xml:space="preserve"> søndag 23</w:t>
      </w:r>
      <w:r w:rsidR="00341485"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  <w:t xml:space="preserve">.04 kl. 12-19 </w:t>
      </w:r>
    </w:p>
    <w:p w:rsidR="00341485" w:rsidRDefault="00341485" w:rsidP="00B5650C">
      <w:pPr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</w:pP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Vi starter dagen i Slagen kirke</w:t>
      </w:r>
      <w:r w:rsidR="00A32DC3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kl. 13.30, og </w:t>
      </w:r>
      <w:r w:rsidR="00455A6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skal være på</w:t>
      </w: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vandring i Slagendalen -  hvor vi skal oppleve, filosofere og gi rom for gode samtaler. Vi har fått med oss fortellerne Charlotte </w:t>
      </w:r>
      <w:proofErr w:type="spellStart"/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Øster</w:t>
      </w:r>
      <w:proofErr w:type="spellEnd"/>
      <w:r w:rsidR="00455A6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og </w:t>
      </w:r>
      <w:proofErr w:type="spellStart"/>
      <w:r w:rsidR="00455A6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Georgiana</w:t>
      </w:r>
      <w:proofErr w:type="spellEnd"/>
      <w:r w:rsidR="00455A6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</w:t>
      </w:r>
      <w:proofErr w:type="spellStart"/>
      <w:r w:rsidR="00455A6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Keable</w:t>
      </w:r>
      <w:proofErr w:type="spellEnd"/>
      <w:r w:rsidR="00455A6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. De lager </w:t>
      </w: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programmet og leder oss gjennom dagen. Vi blir kjent med noen mennesker som levde rundt Frans av Assisis tid. </w:t>
      </w:r>
      <w:r w:rsidR="00A32DC3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Dagen avsluttes i Slagen kirke der f</w:t>
      </w:r>
      <w:r w:rsidR="00B5650C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amilie</w:t>
      </w:r>
      <w:r w:rsidR="00A32DC3"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og andre</w:t>
      </w:r>
      <w:r w:rsidR="006D7ED4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er</w:t>
      </w:r>
      <w:r w:rsidR="00A32DC3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hjertelig </w:t>
      </w:r>
      <w:r w:rsidR="00A32DC3"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ve</w:t>
      </w:r>
      <w:r w:rsidR="006D7ED4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lkomne til kveldsmesse</w:t>
      </w:r>
      <w:r w:rsidR="00A32DC3"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kl.18.00-19.00</w:t>
      </w:r>
      <w:r w:rsidR="00A32DC3" w:rsidRPr="006716C7"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  <w:t> </w:t>
      </w:r>
      <w:r w:rsidRPr="00A32DC3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 </w:t>
      </w:r>
    </w:p>
    <w:p w:rsidR="00B5650C" w:rsidRPr="00B5650C" w:rsidRDefault="00B5650C" w:rsidP="00B5650C">
      <w:pPr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</w:pPr>
    </w:p>
    <w:p w:rsidR="00341485" w:rsidRPr="006716C7" w:rsidRDefault="00341485" w:rsidP="00B5650C">
      <w:pPr>
        <w:ind w:firstLine="720"/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</w:pP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Praktisk info:</w:t>
      </w:r>
    </w:p>
    <w:p w:rsidR="00341485" w:rsidRPr="006716C7" w:rsidRDefault="00341485" w:rsidP="00341485">
      <w:pPr>
        <w:numPr>
          <w:ilvl w:val="0"/>
          <w:numId w:val="8"/>
        </w:numPr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</w:pP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Passende klær for dagen</w:t>
      </w:r>
      <w:r w:rsidRPr="006716C7"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  <w:t>. Vi er ute uansett vær!</w:t>
      </w:r>
    </w:p>
    <w:p w:rsidR="00341485" w:rsidRPr="006716C7" w:rsidRDefault="00341485" w:rsidP="00341485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</w:pP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Matpakke</w:t>
      </w:r>
      <w:r w:rsidRPr="006716C7"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  <w:t xml:space="preserve"> og </w:t>
      </w: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godt med drikke</w:t>
      </w:r>
    </w:p>
    <w:p w:rsidR="006428C7" w:rsidRPr="006716C7" w:rsidRDefault="00341485" w:rsidP="006A21F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</w:pP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Spikkekniv </w:t>
      </w:r>
      <w:r w:rsidRPr="006716C7"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  <w:t>for de som har det.</w:t>
      </w:r>
    </w:p>
    <w:p w:rsidR="006A21F8" w:rsidRPr="006716C7" w:rsidRDefault="006A21F8" w:rsidP="00AD5FE8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Konfirmasjon</w:t>
      </w:r>
      <w:r w:rsidR="00961D8A" w:rsidRPr="006716C7">
        <w:rPr>
          <w:rFonts w:asciiTheme="minorHAnsi" w:hAnsiTheme="minorHAnsi" w:cstheme="minorHAnsi"/>
          <w:b/>
          <w:sz w:val="26"/>
          <w:szCs w:val="26"/>
          <w:u w:val="single"/>
        </w:rPr>
        <w:t>er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i Slagen kirke</w:t>
      </w:r>
      <w:r w:rsidRPr="006716C7">
        <w:rPr>
          <w:rFonts w:asciiTheme="minorHAnsi" w:hAnsiTheme="minorHAnsi" w:cstheme="minorHAnsi"/>
          <w:b/>
          <w:sz w:val="26"/>
          <w:szCs w:val="26"/>
        </w:rPr>
        <w:t>:</w:t>
      </w:r>
      <w:r w:rsidR="00455A67">
        <w:rPr>
          <w:rFonts w:asciiTheme="minorHAnsi" w:hAnsiTheme="minorHAnsi" w:cstheme="minorHAnsi"/>
          <w:b/>
          <w:sz w:val="26"/>
          <w:szCs w:val="26"/>
        </w:rPr>
        <w:tab/>
      </w:r>
      <w:r w:rsidR="00AD5FE8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E7377" w:rsidRPr="006716C7">
        <w:rPr>
          <w:rFonts w:asciiTheme="minorHAnsi" w:hAnsiTheme="minorHAnsi" w:cstheme="minorHAnsi"/>
          <w:b/>
          <w:sz w:val="26"/>
          <w:szCs w:val="26"/>
        </w:rPr>
        <w:t>●</w:t>
      </w:r>
      <w:r w:rsidR="0078758C" w:rsidRPr="006716C7">
        <w:rPr>
          <w:rFonts w:asciiTheme="minorHAnsi" w:hAnsiTheme="minorHAnsi" w:cstheme="minorHAnsi"/>
          <w:b/>
          <w:sz w:val="26"/>
          <w:szCs w:val="26"/>
        </w:rPr>
        <w:t>7</w:t>
      </w:r>
      <w:r w:rsidR="00B5650C">
        <w:rPr>
          <w:rFonts w:asciiTheme="minorHAnsi" w:hAnsiTheme="minorHAnsi" w:cstheme="minorHAnsi"/>
          <w:b/>
          <w:sz w:val="26"/>
          <w:szCs w:val="26"/>
        </w:rPr>
        <w:t xml:space="preserve">. mai kl. 10.30 og </w:t>
      </w:r>
      <w:proofErr w:type="gramStart"/>
      <w:r w:rsidR="00B5650C">
        <w:rPr>
          <w:rFonts w:asciiTheme="minorHAnsi" w:hAnsiTheme="minorHAnsi" w:cstheme="minorHAnsi"/>
          <w:b/>
          <w:sz w:val="26"/>
          <w:szCs w:val="26"/>
        </w:rPr>
        <w:t>12.30</w:t>
      </w:r>
      <w:r w:rsidR="00AD5FE8" w:rsidRPr="006716C7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AD5FE8" w:rsidRPr="006716C7">
        <w:rPr>
          <w:rFonts w:asciiTheme="minorHAnsi" w:hAnsiTheme="minorHAnsi" w:cstheme="minorHAnsi"/>
          <w:b/>
          <w:sz w:val="26"/>
          <w:szCs w:val="26"/>
        </w:rPr>
        <w:tab/>
      </w:r>
      <w:proofErr w:type="gramEnd"/>
      <w:r w:rsidR="00FE7377" w:rsidRPr="006716C7">
        <w:rPr>
          <w:rFonts w:asciiTheme="minorHAnsi" w:hAnsiTheme="minorHAnsi" w:cstheme="minorHAnsi"/>
          <w:b/>
          <w:sz w:val="26"/>
          <w:szCs w:val="26"/>
        </w:rPr>
        <w:t>●1</w:t>
      </w:r>
      <w:r w:rsidR="0078758C" w:rsidRPr="006716C7">
        <w:rPr>
          <w:rFonts w:asciiTheme="minorHAnsi" w:hAnsiTheme="minorHAnsi" w:cstheme="minorHAnsi"/>
          <w:b/>
          <w:sz w:val="26"/>
          <w:szCs w:val="26"/>
        </w:rPr>
        <w:t>4</w:t>
      </w:r>
      <w:r w:rsidR="00B5650C">
        <w:rPr>
          <w:rFonts w:asciiTheme="minorHAnsi" w:hAnsiTheme="minorHAnsi" w:cstheme="minorHAnsi"/>
          <w:b/>
          <w:sz w:val="26"/>
          <w:szCs w:val="26"/>
        </w:rPr>
        <w:t>. mai kl.10.30 og 12.30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AD5FE8" w:rsidRPr="006716C7" w:rsidRDefault="00AD5FE8" w:rsidP="00AD5FE8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6716C7">
        <w:rPr>
          <w:rFonts w:asciiTheme="minorHAnsi" w:hAnsiTheme="minorHAnsi" w:cstheme="minorHAnsi"/>
          <w:b/>
          <w:bCs/>
          <w:sz w:val="26"/>
          <w:szCs w:val="26"/>
        </w:rPr>
        <w:t>Konfirmantene møter i kapellet ved Slagen kirke 1/2 time før gudstjenestetidsp</w:t>
      </w:r>
      <w:r w:rsidR="006252DA" w:rsidRPr="006716C7">
        <w:rPr>
          <w:rFonts w:asciiTheme="minorHAnsi" w:hAnsiTheme="minorHAnsi" w:cstheme="minorHAnsi"/>
          <w:b/>
          <w:bCs/>
          <w:sz w:val="26"/>
          <w:szCs w:val="26"/>
        </w:rPr>
        <w:t>unktet.</w:t>
      </w:r>
    </w:p>
    <w:p w:rsidR="00AD5FE8" w:rsidRPr="00B5650C" w:rsidRDefault="00AD5FE8" w:rsidP="00AD5FE8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6"/>
          <w:szCs w:val="26"/>
        </w:rPr>
      </w:pP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Under gudstjenesten er det en tradisjon i vår menighet at de som </w:t>
      </w:r>
      <w:r w:rsidR="00B5650C">
        <w:rPr>
          <w:rFonts w:asciiTheme="minorHAnsi" w:hAnsiTheme="minorHAnsi" w:cstheme="minorHAnsi"/>
          <w:b/>
          <w:bCs/>
          <w:sz w:val="26"/>
          <w:szCs w:val="26"/>
        </w:rPr>
        <w:t xml:space="preserve">følger konfirmanten 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>reiser seg når konfirmantens</w:t>
      </w:r>
      <w:r w:rsidRPr="006716C7">
        <w:rPr>
          <w:rFonts w:asciiTheme="minorHAnsi" w:hAnsiTheme="minorHAnsi" w:cstheme="minorHAnsi"/>
          <w:b/>
          <w:bCs/>
          <w:kern w:val="28"/>
          <w:sz w:val="26"/>
          <w:szCs w:val="26"/>
        </w:rPr>
        <w:t xml:space="preserve"> </w:t>
      </w:r>
      <w:r w:rsidR="006252DA" w:rsidRPr="006716C7">
        <w:rPr>
          <w:rFonts w:asciiTheme="minorHAnsi" w:hAnsiTheme="minorHAnsi" w:cstheme="minorHAnsi"/>
          <w:b/>
          <w:bCs/>
          <w:sz w:val="26"/>
          <w:szCs w:val="26"/>
        </w:rPr>
        <w:t>navn leses opp. Fotografering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ber vi om at en gjør med varsomhet under gudstjenesten.</w:t>
      </w:r>
      <w:r w:rsidRPr="006716C7">
        <w:rPr>
          <w:rFonts w:asciiTheme="minorHAnsi" w:hAnsiTheme="minorHAnsi" w:cstheme="minorHAnsi"/>
          <w:b/>
          <w:bCs/>
          <w:kern w:val="28"/>
          <w:sz w:val="26"/>
          <w:szCs w:val="26"/>
        </w:rPr>
        <w:t xml:space="preserve"> 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På konfirmasjonsdagene er det innkjøring fra </w:t>
      </w:r>
      <w:proofErr w:type="spellStart"/>
      <w:r w:rsidRPr="006716C7">
        <w:rPr>
          <w:rFonts w:asciiTheme="minorHAnsi" w:hAnsiTheme="minorHAnsi" w:cstheme="minorHAnsi"/>
          <w:b/>
          <w:bCs/>
          <w:sz w:val="26"/>
          <w:szCs w:val="26"/>
        </w:rPr>
        <w:t>Klokkeråsen</w:t>
      </w:r>
      <w:proofErr w:type="spellEnd"/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og utkjøring til Velleveien. Parkering skj</w:t>
      </w:r>
      <w:r w:rsidR="00B5650C">
        <w:rPr>
          <w:rFonts w:asciiTheme="minorHAnsi" w:hAnsiTheme="minorHAnsi" w:cstheme="minorHAnsi"/>
          <w:b/>
          <w:bCs/>
          <w:sz w:val="26"/>
          <w:szCs w:val="26"/>
        </w:rPr>
        <w:t>er ved Slagen kirke</w:t>
      </w:r>
      <w:r w:rsidR="006252DA"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og </w:t>
      </w:r>
      <w:proofErr w:type="spellStart"/>
      <w:r w:rsidRPr="006716C7">
        <w:rPr>
          <w:rFonts w:asciiTheme="minorHAnsi" w:hAnsiTheme="minorHAnsi" w:cstheme="minorHAnsi"/>
          <w:b/>
          <w:bCs/>
          <w:sz w:val="26"/>
          <w:szCs w:val="26"/>
        </w:rPr>
        <w:t>Klokkeråsen</w:t>
      </w:r>
      <w:proofErr w:type="spellEnd"/>
      <w:r w:rsidRPr="006716C7">
        <w:rPr>
          <w:rFonts w:asciiTheme="minorHAnsi" w:hAnsiTheme="minorHAnsi" w:cstheme="minorHAnsi"/>
          <w:b/>
          <w:bCs/>
          <w:sz w:val="26"/>
          <w:szCs w:val="26"/>
        </w:rPr>
        <w:t>. Dette er viktig slik at vi ikke lager trafikkaos ved kirken.</w:t>
      </w:r>
    </w:p>
    <w:p w:rsidR="005C5CA5" w:rsidRPr="006716C7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6716C7" w:rsidRPr="006716C7" w:rsidRDefault="006716C7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961D8A" w:rsidRPr="006716C7" w:rsidRDefault="00FE7377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noProof/>
          <w:sz w:val="26"/>
          <w:szCs w:val="26"/>
          <w:lang w:eastAsia="nb-N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B208A7D" wp14:editId="1A6D984E">
                <wp:simplePos x="0" y="0"/>
                <wp:positionH relativeFrom="column">
                  <wp:posOffset>4267200</wp:posOffset>
                </wp:positionH>
                <wp:positionV relativeFrom="paragraph">
                  <wp:posOffset>46355</wp:posOffset>
                </wp:positionV>
                <wp:extent cx="2659380" cy="1061720"/>
                <wp:effectExtent l="0" t="0" r="0" b="5080"/>
                <wp:wrapNone/>
                <wp:docPr id="3" name="Grup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1061720"/>
                          <a:chOff x="2505" y="4951"/>
                          <a:chExt cx="4380" cy="126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VåpenJPG,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" y="5097"/>
                            <a:ext cx="918" cy="1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4951"/>
                            <a:ext cx="3420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2CF" w:rsidRDefault="006702CF" w:rsidP="005C5CA5">
                              <w:pPr>
                                <w:rPr>
                                  <w:rFonts w:ascii="Garamond" w:hAnsi="Garamond"/>
                                  <w:b/>
                                  <w:w w:val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w w:val="8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6702CF" w:rsidRDefault="006702CF" w:rsidP="005C5CA5">
                              <w:pPr>
                                <w:rPr>
                                  <w:rFonts w:ascii="Garamond" w:hAnsi="Garamond"/>
                                  <w:b/>
                                  <w:w w:val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w w:val="80"/>
                                  <w:sz w:val="28"/>
                                  <w:szCs w:val="28"/>
                                </w:rPr>
                                <w:t>Den norske kirke</w:t>
                              </w:r>
                            </w:p>
                            <w:p w:rsidR="006702CF" w:rsidRDefault="006702CF" w:rsidP="005C5CA5">
                              <w:pPr>
                                <w:rPr>
                                  <w:rFonts w:ascii="Garamond" w:hAnsi="Garamond"/>
                                  <w:b/>
                                  <w:w w:val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w w:val="80"/>
                                  <w:sz w:val="28"/>
                                  <w:szCs w:val="28"/>
                                </w:rPr>
                                <w:t>Slagen menighet</w:t>
                              </w:r>
                            </w:p>
                            <w:p w:rsidR="006702CF" w:rsidRDefault="006702CF" w:rsidP="005C5CA5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6702CF" w:rsidRDefault="006702CF" w:rsidP="005C5CA5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8A7D" id="Gruppe 3" o:spid="_x0000_s1026" style="position:absolute;margin-left:336pt;margin-top:3.65pt;width:209.4pt;height:83.6pt;z-index:251656192" coordorigin="2505,4951" coordsize="4380,1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VåpenJPG,4F" style="position:absolute;left:2505;top:5097;width:918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">
                  <v:imagedata r:id="rId18" o:title="VåpenJPG,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465;top:4951;width:342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6702CF" w:rsidRDefault="006702CF" w:rsidP="005C5CA5">
                        <w:pPr>
                          <w:rPr>
                            <w:rFonts w:ascii="Garamond" w:hAnsi="Garamond"/>
                            <w:b/>
                            <w:w w:val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w w:val="80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6702CF" w:rsidRDefault="006702CF" w:rsidP="005C5CA5">
                        <w:pPr>
                          <w:rPr>
                            <w:rFonts w:ascii="Garamond" w:hAnsi="Garamond"/>
                            <w:b/>
                            <w:w w:val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w w:val="80"/>
                            <w:sz w:val="28"/>
                            <w:szCs w:val="28"/>
                          </w:rPr>
                          <w:t>Den norske kirke</w:t>
                        </w:r>
                      </w:p>
                      <w:p w:rsidR="006702CF" w:rsidRDefault="006702CF" w:rsidP="005C5CA5">
                        <w:pPr>
                          <w:rPr>
                            <w:rFonts w:ascii="Garamond" w:hAnsi="Garamond"/>
                            <w:b/>
                            <w:w w:val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w w:val="80"/>
                            <w:sz w:val="28"/>
                            <w:szCs w:val="28"/>
                          </w:rPr>
                          <w:t>Slagen menighet</w:t>
                        </w:r>
                      </w:p>
                      <w:p w:rsidR="006702CF" w:rsidRDefault="006702CF" w:rsidP="005C5CA5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6702CF" w:rsidRDefault="006702CF" w:rsidP="005C5CA5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C5CA5" w:rsidRPr="006716C7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Velkommen som konfirmantforeldre/foresatte.</w:t>
      </w:r>
    </w:p>
    <w:p w:rsidR="005C5CA5" w:rsidRPr="006716C7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5C5CA5" w:rsidRPr="006716C7" w:rsidRDefault="00B5650C" w:rsidP="005C5CA5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Med vennlig hilsen </w:t>
      </w:r>
      <w:proofErr w:type="spellStart"/>
      <w:r w:rsidR="00F5720A">
        <w:rPr>
          <w:rFonts w:asciiTheme="minorHAnsi" w:hAnsiTheme="minorHAnsi" w:cstheme="minorHAnsi"/>
          <w:b/>
          <w:sz w:val="26"/>
          <w:szCs w:val="26"/>
        </w:rPr>
        <w:t>menighets</w:t>
      </w:r>
      <w:bookmarkStart w:id="0" w:name="_GoBack"/>
      <w:bookmarkEnd w:id="0"/>
      <w:r w:rsidR="00F5720A">
        <w:rPr>
          <w:rFonts w:asciiTheme="minorHAnsi" w:hAnsiTheme="minorHAnsi" w:cstheme="minorHAnsi"/>
          <w:b/>
          <w:sz w:val="26"/>
          <w:szCs w:val="26"/>
        </w:rPr>
        <w:t>pedagog</w:t>
      </w:r>
      <w:proofErr w:type="spellEnd"/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 i Slagen menighet</w:t>
      </w:r>
    </w:p>
    <w:p w:rsidR="005C5CA5" w:rsidRPr="006716C7" w:rsidRDefault="005C5CA5" w:rsidP="002B6D5B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Håkon Ødegård</w:t>
      </w:r>
    </w:p>
    <w:sectPr w:rsidR="005C5CA5" w:rsidRPr="006716C7" w:rsidSect="00990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86B"/>
    <w:multiLevelType w:val="hybridMultilevel"/>
    <w:tmpl w:val="7F1026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A0B07"/>
    <w:multiLevelType w:val="multilevel"/>
    <w:tmpl w:val="949E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43642"/>
    <w:multiLevelType w:val="hybridMultilevel"/>
    <w:tmpl w:val="C0A4EDFE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4CA7"/>
    <w:multiLevelType w:val="hybridMultilevel"/>
    <w:tmpl w:val="DC927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47C4"/>
    <w:multiLevelType w:val="hybridMultilevel"/>
    <w:tmpl w:val="E83CEB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4936"/>
    <w:multiLevelType w:val="hybridMultilevel"/>
    <w:tmpl w:val="CC463D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291D"/>
    <w:multiLevelType w:val="hybridMultilevel"/>
    <w:tmpl w:val="CEA8AE0A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F40569"/>
    <w:multiLevelType w:val="hybridMultilevel"/>
    <w:tmpl w:val="66044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33"/>
    <w:rsid w:val="00006C9B"/>
    <w:rsid w:val="00010CA5"/>
    <w:rsid w:val="00011172"/>
    <w:rsid w:val="000132CA"/>
    <w:rsid w:val="000171E0"/>
    <w:rsid w:val="0004360B"/>
    <w:rsid w:val="000503A1"/>
    <w:rsid w:val="000572DF"/>
    <w:rsid w:val="00057A68"/>
    <w:rsid w:val="0006435A"/>
    <w:rsid w:val="00076A61"/>
    <w:rsid w:val="00076FEB"/>
    <w:rsid w:val="00087227"/>
    <w:rsid w:val="00087258"/>
    <w:rsid w:val="0009227E"/>
    <w:rsid w:val="000969E2"/>
    <w:rsid w:val="000A568D"/>
    <w:rsid w:val="000A6597"/>
    <w:rsid w:val="000C7D6B"/>
    <w:rsid w:val="000D06EC"/>
    <w:rsid w:val="000D3BCA"/>
    <w:rsid w:val="000E66FE"/>
    <w:rsid w:val="000F5D3E"/>
    <w:rsid w:val="00106391"/>
    <w:rsid w:val="0013710C"/>
    <w:rsid w:val="00142D9A"/>
    <w:rsid w:val="0017226E"/>
    <w:rsid w:val="001738C6"/>
    <w:rsid w:val="00183205"/>
    <w:rsid w:val="00196DB6"/>
    <w:rsid w:val="001C639C"/>
    <w:rsid w:val="001D2B4B"/>
    <w:rsid w:val="001E0F09"/>
    <w:rsid w:val="001E61B1"/>
    <w:rsid w:val="001F27F0"/>
    <w:rsid w:val="001F2823"/>
    <w:rsid w:val="00206B12"/>
    <w:rsid w:val="0022032A"/>
    <w:rsid w:val="00231590"/>
    <w:rsid w:val="0023387B"/>
    <w:rsid w:val="0023455C"/>
    <w:rsid w:val="00235C88"/>
    <w:rsid w:val="0024038A"/>
    <w:rsid w:val="002509E4"/>
    <w:rsid w:val="00253C55"/>
    <w:rsid w:val="00264741"/>
    <w:rsid w:val="00267A2A"/>
    <w:rsid w:val="00273019"/>
    <w:rsid w:val="002A0024"/>
    <w:rsid w:val="002B6D5B"/>
    <w:rsid w:val="002D2C92"/>
    <w:rsid w:val="002F621D"/>
    <w:rsid w:val="002F7730"/>
    <w:rsid w:val="0030201E"/>
    <w:rsid w:val="00322ED5"/>
    <w:rsid w:val="00334E78"/>
    <w:rsid w:val="00341485"/>
    <w:rsid w:val="00344CDB"/>
    <w:rsid w:val="00377C65"/>
    <w:rsid w:val="00386DFD"/>
    <w:rsid w:val="003A1AEB"/>
    <w:rsid w:val="003A29A4"/>
    <w:rsid w:val="003B7755"/>
    <w:rsid w:val="003C53C4"/>
    <w:rsid w:val="003E3D64"/>
    <w:rsid w:val="003F7CC7"/>
    <w:rsid w:val="00424397"/>
    <w:rsid w:val="004334AE"/>
    <w:rsid w:val="004371F1"/>
    <w:rsid w:val="00455A67"/>
    <w:rsid w:val="0047541F"/>
    <w:rsid w:val="00490202"/>
    <w:rsid w:val="004B32E3"/>
    <w:rsid w:val="004C4AE8"/>
    <w:rsid w:val="004D07C6"/>
    <w:rsid w:val="004D0D8B"/>
    <w:rsid w:val="004D78D5"/>
    <w:rsid w:val="004F355C"/>
    <w:rsid w:val="005053B1"/>
    <w:rsid w:val="005109C2"/>
    <w:rsid w:val="00552AB5"/>
    <w:rsid w:val="00583323"/>
    <w:rsid w:val="005933C9"/>
    <w:rsid w:val="005A11A3"/>
    <w:rsid w:val="005C5CA5"/>
    <w:rsid w:val="005E0EBA"/>
    <w:rsid w:val="005F7140"/>
    <w:rsid w:val="006025AF"/>
    <w:rsid w:val="00606368"/>
    <w:rsid w:val="0062157C"/>
    <w:rsid w:val="006249C5"/>
    <w:rsid w:val="006252DA"/>
    <w:rsid w:val="006428C7"/>
    <w:rsid w:val="00647C11"/>
    <w:rsid w:val="006702CF"/>
    <w:rsid w:val="006716C7"/>
    <w:rsid w:val="00675FDD"/>
    <w:rsid w:val="00692B43"/>
    <w:rsid w:val="006A21F8"/>
    <w:rsid w:val="006B772B"/>
    <w:rsid w:val="006C0B16"/>
    <w:rsid w:val="006C1AE7"/>
    <w:rsid w:val="006C45BA"/>
    <w:rsid w:val="006C60FB"/>
    <w:rsid w:val="006C7C43"/>
    <w:rsid w:val="006D2A83"/>
    <w:rsid w:val="006D3DB6"/>
    <w:rsid w:val="006D57F6"/>
    <w:rsid w:val="006D7ED4"/>
    <w:rsid w:val="006F1456"/>
    <w:rsid w:val="006F1F51"/>
    <w:rsid w:val="0070342E"/>
    <w:rsid w:val="00704CD6"/>
    <w:rsid w:val="00705DEA"/>
    <w:rsid w:val="00712912"/>
    <w:rsid w:val="007146F2"/>
    <w:rsid w:val="00737CD1"/>
    <w:rsid w:val="007551CD"/>
    <w:rsid w:val="007771DF"/>
    <w:rsid w:val="007815AD"/>
    <w:rsid w:val="0078758C"/>
    <w:rsid w:val="007969D9"/>
    <w:rsid w:val="007A4D9E"/>
    <w:rsid w:val="007B1A90"/>
    <w:rsid w:val="007B309A"/>
    <w:rsid w:val="007C3D11"/>
    <w:rsid w:val="007C6C96"/>
    <w:rsid w:val="007D04CE"/>
    <w:rsid w:val="007E37E4"/>
    <w:rsid w:val="00804ABD"/>
    <w:rsid w:val="00820E7E"/>
    <w:rsid w:val="008276D1"/>
    <w:rsid w:val="00857AFB"/>
    <w:rsid w:val="008650A8"/>
    <w:rsid w:val="00874BAE"/>
    <w:rsid w:val="00875F2C"/>
    <w:rsid w:val="008877EA"/>
    <w:rsid w:val="008968F6"/>
    <w:rsid w:val="008C71B8"/>
    <w:rsid w:val="0091521D"/>
    <w:rsid w:val="00917765"/>
    <w:rsid w:val="00920D0E"/>
    <w:rsid w:val="00921A26"/>
    <w:rsid w:val="00932887"/>
    <w:rsid w:val="00945BF1"/>
    <w:rsid w:val="009504BB"/>
    <w:rsid w:val="00950DDD"/>
    <w:rsid w:val="0095393B"/>
    <w:rsid w:val="00961D8A"/>
    <w:rsid w:val="00965102"/>
    <w:rsid w:val="00977A63"/>
    <w:rsid w:val="009808D2"/>
    <w:rsid w:val="00990ED9"/>
    <w:rsid w:val="00991794"/>
    <w:rsid w:val="00991B50"/>
    <w:rsid w:val="009A6D79"/>
    <w:rsid w:val="009B0437"/>
    <w:rsid w:val="009B3562"/>
    <w:rsid w:val="009B5373"/>
    <w:rsid w:val="009C6F66"/>
    <w:rsid w:val="009D2F5E"/>
    <w:rsid w:val="009D3D12"/>
    <w:rsid w:val="00A13A70"/>
    <w:rsid w:val="00A32DC3"/>
    <w:rsid w:val="00A41E35"/>
    <w:rsid w:val="00A45C1A"/>
    <w:rsid w:val="00A52635"/>
    <w:rsid w:val="00A54F6D"/>
    <w:rsid w:val="00A6210C"/>
    <w:rsid w:val="00A63652"/>
    <w:rsid w:val="00A70C3A"/>
    <w:rsid w:val="00A83DE9"/>
    <w:rsid w:val="00AB7135"/>
    <w:rsid w:val="00AC0B67"/>
    <w:rsid w:val="00AC25D1"/>
    <w:rsid w:val="00AD0044"/>
    <w:rsid w:val="00AD2A19"/>
    <w:rsid w:val="00AD587E"/>
    <w:rsid w:val="00AD5FE8"/>
    <w:rsid w:val="00AE258D"/>
    <w:rsid w:val="00AF01E0"/>
    <w:rsid w:val="00B10488"/>
    <w:rsid w:val="00B256DE"/>
    <w:rsid w:val="00B326DF"/>
    <w:rsid w:val="00B36E4D"/>
    <w:rsid w:val="00B4464D"/>
    <w:rsid w:val="00B5080D"/>
    <w:rsid w:val="00B5650C"/>
    <w:rsid w:val="00B60DC6"/>
    <w:rsid w:val="00B76982"/>
    <w:rsid w:val="00B866C2"/>
    <w:rsid w:val="00B9001A"/>
    <w:rsid w:val="00B963D6"/>
    <w:rsid w:val="00BB278A"/>
    <w:rsid w:val="00BF2B72"/>
    <w:rsid w:val="00BF54C5"/>
    <w:rsid w:val="00BF5DBE"/>
    <w:rsid w:val="00BF6D93"/>
    <w:rsid w:val="00BF7F37"/>
    <w:rsid w:val="00C54365"/>
    <w:rsid w:val="00C56FD3"/>
    <w:rsid w:val="00C722FB"/>
    <w:rsid w:val="00C77887"/>
    <w:rsid w:val="00C96B0F"/>
    <w:rsid w:val="00CC03C1"/>
    <w:rsid w:val="00CE4795"/>
    <w:rsid w:val="00CE63F6"/>
    <w:rsid w:val="00CE7F77"/>
    <w:rsid w:val="00CF1F81"/>
    <w:rsid w:val="00CF4DFC"/>
    <w:rsid w:val="00D05285"/>
    <w:rsid w:val="00D05E5C"/>
    <w:rsid w:val="00D1057C"/>
    <w:rsid w:val="00D17F77"/>
    <w:rsid w:val="00D31859"/>
    <w:rsid w:val="00D41079"/>
    <w:rsid w:val="00D47196"/>
    <w:rsid w:val="00D51333"/>
    <w:rsid w:val="00D5392A"/>
    <w:rsid w:val="00D5516C"/>
    <w:rsid w:val="00D63F8C"/>
    <w:rsid w:val="00D64953"/>
    <w:rsid w:val="00D701BA"/>
    <w:rsid w:val="00D763E2"/>
    <w:rsid w:val="00D90274"/>
    <w:rsid w:val="00D966C8"/>
    <w:rsid w:val="00D96BA0"/>
    <w:rsid w:val="00DB7C62"/>
    <w:rsid w:val="00DC17D8"/>
    <w:rsid w:val="00DC3D9F"/>
    <w:rsid w:val="00DC63BC"/>
    <w:rsid w:val="00DD0792"/>
    <w:rsid w:val="00DD5A54"/>
    <w:rsid w:val="00DD5ACD"/>
    <w:rsid w:val="00DD7180"/>
    <w:rsid w:val="00DE1333"/>
    <w:rsid w:val="00DE4924"/>
    <w:rsid w:val="00DF09DF"/>
    <w:rsid w:val="00DF1F52"/>
    <w:rsid w:val="00DF27D6"/>
    <w:rsid w:val="00E073D5"/>
    <w:rsid w:val="00E204FB"/>
    <w:rsid w:val="00E340BC"/>
    <w:rsid w:val="00E34AF1"/>
    <w:rsid w:val="00E36DF0"/>
    <w:rsid w:val="00E40627"/>
    <w:rsid w:val="00E50BAA"/>
    <w:rsid w:val="00E6083E"/>
    <w:rsid w:val="00E62A2F"/>
    <w:rsid w:val="00E63FFD"/>
    <w:rsid w:val="00E660FE"/>
    <w:rsid w:val="00E86E1D"/>
    <w:rsid w:val="00EB29FC"/>
    <w:rsid w:val="00EC13BC"/>
    <w:rsid w:val="00EC4454"/>
    <w:rsid w:val="00ED42EA"/>
    <w:rsid w:val="00EF05D5"/>
    <w:rsid w:val="00EF0729"/>
    <w:rsid w:val="00EF734A"/>
    <w:rsid w:val="00F02132"/>
    <w:rsid w:val="00F145C8"/>
    <w:rsid w:val="00F17A28"/>
    <w:rsid w:val="00F22A95"/>
    <w:rsid w:val="00F22F87"/>
    <w:rsid w:val="00F34436"/>
    <w:rsid w:val="00F3488B"/>
    <w:rsid w:val="00F5720A"/>
    <w:rsid w:val="00F615C7"/>
    <w:rsid w:val="00F62528"/>
    <w:rsid w:val="00F66F0C"/>
    <w:rsid w:val="00F73BF0"/>
    <w:rsid w:val="00F76090"/>
    <w:rsid w:val="00F77E68"/>
    <w:rsid w:val="00FA35D5"/>
    <w:rsid w:val="00FA7BCF"/>
    <w:rsid w:val="00FD0389"/>
    <w:rsid w:val="00FD607D"/>
    <w:rsid w:val="00FE4550"/>
    <w:rsid w:val="00FE45D8"/>
    <w:rsid w:val="00FE7377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8999E"/>
  <w15:docId w15:val="{F506802C-E637-4C47-BCE8-1478D800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5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0ED9"/>
    <w:pPr>
      <w:ind w:left="708"/>
    </w:pPr>
  </w:style>
  <w:style w:type="character" w:styleId="Hyperkobling">
    <w:name w:val="Hyperlink"/>
    <w:uiPriority w:val="99"/>
    <w:unhideWhenUsed/>
    <w:rsid w:val="00A5263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3BC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D3BCA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Standardskriftforavsnitt"/>
    <w:rsid w:val="00B326DF"/>
  </w:style>
  <w:style w:type="paragraph" w:styleId="Ingenmellomrom">
    <w:name w:val="No Spacing"/>
    <w:uiPriority w:val="1"/>
    <w:qFormat/>
    <w:rsid w:val="00B326DF"/>
    <w:rPr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AD5FE8"/>
    <w:rPr>
      <w:color w:val="808080"/>
    </w:rPr>
  </w:style>
  <w:style w:type="character" w:customStyle="1" w:styleId="st">
    <w:name w:val="st"/>
    <w:basedOn w:val="Standardskriftforavsnitt"/>
    <w:rsid w:val="00FE7377"/>
  </w:style>
  <w:style w:type="paragraph" w:styleId="Revisjon">
    <w:name w:val="Revision"/>
    <w:hidden/>
    <w:uiPriority w:val="99"/>
    <w:semiHidden/>
    <w:rsid w:val="00D96B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@tonsberg.kirken.no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http://www.gammel.kirken.no/_files/konfirmasjon_asker2_foto_robert_dreier_t_holand.jpg" TargetMode="External"/><Relationship Id="rId12" Type="http://schemas.openxmlformats.org/officeDocument/2006/relationships/hyperlink" Target="http://www.kirken.no/slagen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ho@tonsberg.kirken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irken.no/slagen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gammel.kirken.no/_files/konfirmasjon_asker1_foto_robert_dreier_t_holand.jpg" TargetMode="External"/><Relationship Id="rId10" Type="http://schemas.openxmlformats.org/officeDocument/2006/relationships/hyperlink" Target="mailto:hh@tonsberg.kirken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m@tonsberg.kirken.n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D9928-B4D9-4B53-884F-56C69389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56BB0BC8</Template>
  <TotalTime>125</TotalTime>
  <Pages>4</Pages>
  <Words>1326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KONFIRMANTER EIK HØSTEN 2005</vt:lpstr>
    </vt:vector>
  </TitlesOfParts>
  <Company>Tønsberg Kirkelige Felesråd</Company>
  <LinksUpToDate>false</LinksUpToDate>
  <CharactersWithSpaces>9455</CharactersWithSpaces>
  <SharedDoc>false</SharedDoc>
  <HLinks>
    <vt:vector size="12" baseType="variant"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http://www.tonsberg.kirken.no/</vt:lpwstr>
      </vt:variant>
      <vt:variant>
        <vt:lpwstr/>
      </vt:variant>
      <vt:variant>
        <vt:i4>1441916</vt:i4>
      </vt:variant>
      <vt:variant>
        <vt:i4>-1</vt:i4>
      </vt:variant>
      <vt:variant>
        <vt:i4>1030</vt:i4>
      </vt:variant>
      <vt:variant>
        <vt:i4>1</vt:i4>
      </vt:variant>
      <vt:variant>
        <vt:lpwstr>http://2.bp.blogspot.com/_D-LZxhXlNXY/RuIZhhH7RdI/AAAAAAAAArw/I2603U5CtMo/s1600/animal%2Bhumor.jpg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KONFIRMANTER EIK HØSTEN 2005</dc:title>
  <dc:creator>Liselotte Margaretha Wettby</dc:creator>
  <cp:lastModifiedBy>kateket S og Dom - TKF - Håkon Ødegård</cp:lastModifiedBy>
  <cp:revision>11</cp:revision>
  <cp:lastPrinted>2016-08-22T12:44:00Z</cp:lastPrinted>
  <dcterms:created xsi:type="dcterms:W3CDTF">2016-08-22T08:43:00Z</dcterms:created>
  <dcterms:modified xsi:type="dcterms:W3CDTF">2016-08-22T12:44:00Z</dcterms:modified>
</cp:coreProperties>
</file>