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125"/>
        <w:gridCol w:w="3421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D1072F" w:rsidP="00A929C7">
            <w:r>
              <w:rPr>
                <w:noProof/>
                <w:lang w:eastAsia="nb-NO"/>
              </w:rPr>
              <w:drawing>
                <wp:inline distT="0" distB="0" distL="0" distR="0" wp14:anchorId="308DB27E" wp14:editId="47056B02">
                  <wp:extent cx="4464000" cy="4464000"/>
                  <wp:effectExtent l="0" t="0" r="0" b="0"/>
                  <wp:docPr id="2" name="Bilde 2" descr="Kvinne i hagearbeidsklær vises fra hoften og ned, stående mot en hvitkalket vegg, med en rake i hånden og en bøtte med lø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0" cy="44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F8385A" w:rsidP="006F3CE1">
            <w:pPr>
              <w:pStyle w:val="Tittel"/>
            </w:pPr>
            <w:r>
              <w:t>dugnad!</w:t>
            </w:r>
          </w:p>
          <w:p w:rsidR="00874975" w:rsidRDefault="00F8385A" w:rsidP="006F3CE1">
            <w:pPr>
              <w:pStyle w:val="Undertittel"/>
            </w:pPr>
            <w:r>
              <w:t>her skal det bl</w:t>
            </w:r>
            <w:r w:rsidR="00D1072F">
              <w:t>i</w:t>
            </w:r>
            <w:r>
              <w:t xml:space="preserve"> fint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F8385A" w:rsidRDefault="00F8385A" w:rsidP="009F3A01">
            <w:pPr>
              <w:spacing w:before="240"/>
            </w:pPr>
            <w:r>
              <w:t>Nå skal vi ha dugnad i Eik kirke!</w:t>
            </w:r>
            <w:r>
              <w:br/>
              <w:t xml:space="preserve">Ute og inne skal det ryddes og vaskes, rakes og spyles. </w:t>
            </w:r>
            <w:r>
              <w:br/>
              <w:t>Vi trenger alle flittige og villige hender!</w:t>
            </w:r>
          </w:p>
          <w:p w:rsidR="00874975" w:rsidRDefault="00F8385A" w:rsidP="009F3A01">
            <w:pPr>
              <w:spacing w:before="240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Vi serverer pizza halvveis i dugnaden.</w:t>
            </w:r>
          </w:p>
          <w:p w:rsidR="00F8385A" w:rsidRDefault="00F8385A" w:rsidP="009F3A01">
            <w:pPr>
              <w:spacing w:before="240"/>
            </w:pPr>
            <w:r>
              <w:rPr>
                <w:noProof/>
                <w:lang w:eastAsia="nb-NO"/>
              </w:rPr>
              <w:t xml:space="preserve">Kom når du kan, bli så lenge du har mulighet til </w:t>
            </w:r>
            <w:r>
              <w:rPr>
                <w:noProof/>
                <w:lang w:eastAsia="nb-NO"/>
              </w:rPr>
              <w:br/>
              <w:t>og gjør det du orker. All hjelp er god hjelp!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340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Høyre oppsettstabell"/>
            </w:tblPr>
            <w:tblGrid>
              <w:gridCol w:w="3346"/>
              <w:gridCol w:w="56"/>
            </w:tblGrid>
            <w:tr w:rsidR="00A929C7" w:rsidTr="00407115">
              <w:trPr>
                <w:trHeight w:hRule="exact" w:val="10942"/>
              </w:trPr>
              <w:tc>
                <w:tcPr>
                  <w:tcW w:w="3402" w:type="dxa"/>
                  <w:gridSpan w:val="2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F8385A" w:rsidRDefault="00F8385A" w:rsidP="00F8385A">
                  <w:pPr>
                    <w:pStyle w:val="Overskrift2"/>
                  </w:pPr>
                  <w:r>
                    <w:t xml:space="preserve">Eik kirke </w:t>
                  </w:r>
                </w:p>
                <w:p w:rsidR="00F8385A" w:rsidRDefault="00F8385A">
                  <w:pPr>
                    <w:pStyle w:val="Overskrift2"/>
                  </w:pPr>
                  <w:r>
                    <w:t>Tirsdag</w:t>
                  </w:r>
                  <w:r>
                    <w:br/>
                    <w:t>20. oktober 2020</w:t>
                  </w:r>
                </w:p>
                <w:p w:rsidR="00F8385A" w:rsidRDefault="00F8385A" w:rsidP="00F8385A">
                  <w:pPr>
                    <w:pStyle w:val="Overskrift2"/>
                  </w:pPr>
                  <w:r>
                    <w:t>Fra klokka</w:t>
                  </w:r>
                  <w:r>
                    <w:br/>
                    <w:t>14.00</w:t>
                  </w:r>
                  <w:r>
                    <w:br/>
                    <w:t>til klokka 19.00.</w:t>
                  </w:r>
                </w:p>
                <w:p w:rsidR="007A7992" w:rsidRDefault="00F8385A" w:rsidP="007A7992">
                  <w:pPr>
                    <w:pStyle w:val="Overskrift2"/>
                  </w:pPr>
                  <w:r>
                    <w:t>Vi serverer pizza!</w:t>
                  </w:r>
                </w:p>
                <w:p w:rsidR="00F8385A" w:rsidRDefault="00F8385A" w:rsidP="007A7992">
                  <w:pPr>
                    <w:pStyle w:val="Overskrift2"/>
                  </w:pPr>
                  <w:r>
                    <w:t xml:space="preserve">Hilsen </w:t>
                  </w:r>
                  <w:r>
                    <w:br/>
                    <w:t>Eik kirkeutvalg</w:t>
                  </w:r>
                </w:p>
                <w:p w:rsidR="00F8385A" w:rsidRDefault="00F8385A" w:rsidP="007A7992">
                  <w:pPr>
                    <w:pStyle w:val="Overskrift2"/>
                  </w:pPr>
                </w:p>
                <w:p w:rsidR="00F8385A" w:rsidRDefault="00F8385A" w:rsidP="007A7992">
                  <w:pPr>
                    <w:pStyle w:val="Overskrift2"/>
                  </w:pPr>
                  <w:r>
                    <w:t>Velkommen!</w:t>
                  </w:r>
                </w:p>
              </w:tc>
            </w:tr>
            <w:tr w:rsidR="00A929C7" w:rsidTr="00407115">
              <w:trPr>
                <w:gridAfter w:val="1"/>
                <w:wAfter w:w="56" w:type="dxa"/>
                <w:trHeight w:hRule="exact" w:val="3600"/>
              </w:trPr>
              <w:tc>
                <w:tcPr>
                  <w:tcW w:w="33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F8385A" w:rsidRDefault="00F8385A" w:rsidP="00421850">
                  <w:pPr>
                    <w:pStyle w:val="Dato"/>
                  </w:pPr>
                </w:p>
                <w:p w:rsidR="00A929C7" w:rsidRDefault="00F8385A" w:rsidP="00421850">
                  <w:pPr>
                    <w:pStyle w:val="Dato"/>
                  </w:pPr>
                  <w:r>
                    <w:t>Slagen menighet</w:t>
                  </w:r>
                  <w:r>
                    <w:br/>
                    <w:t>Eik kirkeutvalg.</w:t>
                  </w:r>
                </w:p>
                <w:p w:rsidR="00F8385A" w:rsidRDefault="00F8385A" w:rsidP="00421850">
                  <w:pPr>
                    <w:pStyle w:val="Dato"/>
                  </w:pPr>
                  <w:r>
                    <w:t>Eik kirke,</w:t>
                  </w:r>
                  <w:r>
                    <w:br/>
                    <w:t>Jutulveien 17</w:t>
                  </w:r>
                  <w:r>
                    <w:br/>
                    <w:t>3122 Tønsberg</w:t>
                  </w:r>
                </w:p>
                <w:p w:rsidR="00F8385A" w:rsidRDefault="00F8385A" w:rsidP="00421850">
                  <w:pPr>
                    <w:pStyle w:val="Dato"/>
                  </w:pPr>
                </w:p>
              </w:tc>
            </w:tr>
          </w:tbl>
          <w:p w:rsidR="00A929C7" w:rsidRDefault="00A929C7"/>
        </w:tc>
        <w:bookmarkStart w:id="0" w:name="_GoBack"/>
        <w:bookmarkEnd w:id="0"/>
      </w:tr>
    </w:tbl>
    <w:p w:rsidR="006F3CE1" w:rsidRDefault="006F3CE1">
      <w:pPr>
        <w:pStyle w:val="Ingenmellomrom"/>
      </w:pPr>
    </w:p>
    <w:sectPr w:rsidR="006F3CE1" w:rsidSect="009F3A01">
      <w:pgSz w:w="11906" w:h="16838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5A" w:rsidRDefault="00F8385A" w:rsidP="00C5038D">
      <w:pPr>
        <w:spacing w:after="0" w:line="240" w:lineRule="auto"/>
      </w:pPr>
      <w:r>
        <w:separator/>
      </w:r>
    </w:p>
  </w:endnote>
  <w:endnote w:type="continuationSeparator" w:id="0">
    <w:p w:rsidR="00F8385A" w:rsidRDefault="00F8385A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5A" w:rsidRDefault="00F8385A" w:rsidP="00C5038D">
      <w:pPr>
        <w:spacing w:after="0" w:line="240" w:lineRule="auto"/>
      </w:pPr>
      <w:r>
        <w:separator/>
      </w:r>
    </w:p>
  </w:footnote>
  <w:footnote w:type="continuationSeparator" w:id="0">
    <w:p w:rsidR="00F8385A" w:rsidRDefault="00F8385A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5A"/>
    <w:rsid w:val="00015379"/>
    <w:rsid w:val="00015A39"/>
    <w:rsid w:val="00020E88"/>
    <w:rsid w:val="00096E46"/>
    <w:rsid w:val="00115FD0"/>
    <w:rsid w:val="001164A0"/>
    <w:rsid w:val="00192909"/>
    <w:rsid w:val="00202606"/>
    <w:rsid w:val="003D32C9"/>
    <w:rsid w:val="003E5B3F"/>
    <w:rsid w:val="00407115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766D7"/>
    <w:rsid w:val="007A7992"/>
    <w:rsid w:val="007B77B0"/>
    <w:rsid w:val="00874975"/>
    <w:rsid w:val="008A7F58"/>
    <w:rsid w:val="008F7718"/>
    <w:rsid w:val="009003EF"/>
    <w:rsid w:val="009A6DB1"/>
    <w:rsid w:val="009A6FDF"/>
    <w:rsid w:val="009F3A01"/>
    <w:rsid w:val="00A37997"/>
    <w:rsid w:val="00A918B2"/>
    <w:rsid w:val="00A929C7"/>
    <w:rsid w:val="00B303E1"/>
    <w:rsid w:val="00B40159"/>
    <w:rsid w:val="00B57FC7"/>
    <w:rsid w:val="00BB3370"/>
    <w:rsid w:val="00BE1B5A"/>
    <w:rsid w:val="00C5038D"/>
    <w:rsid w:val="00C9436E"/>
    <w:rsid w:val="00D1072F"/>
    <w:rsid w:val="00D73B50"/>
    <w:rsid w:val="00E53D89"/>
    <w:rsid w:val="00EC6A7A"/>
    <w:rsid w:val="00F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A5AFC"/>
  <w15:chartTrackingRefBased/>
  <w15:docId w15:val="{BC77A6DF-B627-4787-A19B-8768968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nb-NO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FDF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Overskrift2">
    <w:name w:val="heading 2"/>
    <w:basedOn w:val="Normal"/>
    <w:link w:val="Overskrift2Tegn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Overskrift3">
    <w:name w:val="heading 3"/>
    <w:basedOn w:val="Normal"/>
    <w:link w:val="Overskrift3Tegn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link w:val="UndertittelTegn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6F3CE1"/>
    <w:rPr>
      <w:b/>
      <w:caps/>
      <w:sz w:val="106"/>
    </w:rPr>
  </w:style>
  <w:style w:type="paragraph" w:styleId="Tittel">
    <w:name w:val="Title"/>
    <w:basedOn w:val="Normal"/>
    <w:link w:val="TittelTegn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telTegn">
    <w:name w:val="Tittel Tegn"/>
    <w:basedOn w:val="Standardskriftforavsnitt"/>
    <w:link w:val="Tittel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sid w:val="00760E88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Bunntekst">
    <w:name w:val="footer"/>
    <w:basedOn w:val="Normal"/>
    <w:link w:val="BunntekstTegn"/>
    <w:uiPriority w:val="9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5Tegn">
    <w:name w:val="Overskrift 5 Tegn"/>
    <w:basedOn w:val="Standardskriftforavsnitt"/>
    <w:link w:val="Overskrift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C71C12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918B2"/>
    <w:rPr>
      <w:i/>
      <w:iCs/>
      <w:color w:val="C71C12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C7"/>
  </w:style>
  <w:style w:type="paragraph" w:styleId="Blokkteks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B57F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57FC7"/>
  </w:style>
  <w:style w:type="paragraph" w:styleId="Brdtekst2">
    <w:name w:val="Body Text 2"/>
    <w:basedOn w:val="Normal"/>
    <w:link w:val="Brdtekst2Tegn"/>
    <w:uiPriority w:val="99"/>
    <w:semiHidden/>
    <w:unhideWhenUsed/>
    <w:rsid w:val="00B57FC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57FC7"/>
  </w:style>
  <w:style w:type="paragraph" w:styleId="Brdtekst3">
    <w:name w:val="Body Text 3"/>
    <w:basedOn w:val="Normal"/>
    <w:link w:val="Brdtekst3Tegn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57FC7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57FC7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57FC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57FC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57FC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57FC7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57FC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57FC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57FC7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57FC7"/>
  </w:style>
  <w:style w:type="table" w:styleId="Fargeriktrutenett">
    <w:name w:val="Colorful Grid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B57FC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7FC7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7F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7FC7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57FC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57FC7"/>
  </w:style>
  <w:style w:type="character" w:styleId="Utheving">
    <w:name w:val="Emphasis"/>
    <w:basedOn w:val="Standardskriftforavsnitt"/>
    <w:uiPriority w:val="20"/>
    <w:semiHidden/>
    <w:unhideWhenUsed/>
    <w:qFormat/>
    <w:rsid w:val="00B57FC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B57FC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57FC7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B57FC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7FC7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utenettabell3">
    <w:name w:val="Grid Table 3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B57FC7"/>
  </w:style>
  <w:style w:type="paragraph" w:styleId="HTML-adresse">
    <w:name w:val="HTML Address"/>
    <w:basedOn w:val="Normal"/>
    <w:link w:val="HTML-adresseTegn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57FC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B57FC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B57FC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57FC7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B57FC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B57FC7"/>
    <w:rPr>
      <w:color w:val="3D537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ell2">
    <w:name w:val="List Table 2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ell3">
    <w:name w:val="List Table 3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57FC7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57FC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57FC7"/>
  </w:style>
  <w:style w:type="character" w:styleId="Sidetall">
    <w:name w:val="page number"/>
    <w:basedOn w:val="Standardskriftforavsnitt"/>
    <w:uiPriority w:val="99"/>
    <w:semiHidden/>
    <w:unhideWhenUsed/>
    <w:rsid w:val="00B57FC7"/>
  </w:style>
  <w:style w:type="table" w:styleId="Vanligtabell1">
    <w:name w:val="Plain Table 1"/>
    <w:basedOn w:val="Vanligtabel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57FC7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918B2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57FC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57FC7"/>
  </w:style>
  <w:style w:type="paragraph" w:styleId="Underskrift">
    <w:name w:val="Signature"/>
    <w:basedOn w:val="Normal"/>
    <w:link w:val="UnderskriftTegn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57FC7"/>
  </w:style>
  <w:style w:type="character" w:styleId="Sterk">
    <w:name w:val="Strong"/>
    <w:basedOn w:val="Standardskriftforavsnitt"/>
    <w:uiPriority w:val="22"/>
    <w:semiHidden/>
    <w:unhideWhenUsed/>
    <w:qFormat/>
    <w:rsid w:val="00B57FC7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943\AppData\Roaming\Microsoft\Templates\Flygeblad%20for%20sesongbetont%20arrangement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arrangement.dotx</Template>
  <TotalTime>1</TotalTime>
  <Pages>1</Pages>
  <Words>80</Words>
  <Characters>429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Moe</dc:creator>
  <cp:keywords/>
  <dc:description/>
  <cp:lastModifiedBy>Daniel Waka</cp:lastModifiedBy>
  <cp:revision>2</cp:revision>
  <cp:lastPrinted>2020-10-14T11:36:00Z</cp:lastPrinted>
  <dcterms:created xsi:type="dcterms:W3CDTF">2020-10-14T12:37:00Z</dcterms:created>
  <dcterms:modified xsi:type="dcterms:W3CDTF">2020-10-14T12:37:00Z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