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AC1D0C" w:rsidP="00D63B6F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5E57F3" wp14:editId="57610063">
                <wp:simplePos x="0" y="0"/>
                <wp:positionH relativeFrom="page">
                  <wp:posOffset>1364776</wp:posOffset>
                </wp:positionH>
                <wp:positionV relativeFrom="page">
                  <wp:posOffset>2606721</wp:posOffset>
                </wp:positionV>
                <wp:extent cx="5090160" cy="6496335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649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D0C" w:rsidRPr="00AC1D0C" w:rsidRDefault="00AC1D0C" w:rsidP="00335E96">
                            <w:pPr>
                              <w:pStyle w:val="Overskrift1"/>
                              <w:contextualSpacing/>
                              <w:rPr>
                                <w:color w:val="00B050"/>
                                <w:sz w:val="52"/>
                                <w:szCs w:val="24"/>
                                <w:lang w:val="nb-NO"/>
                              </w:rPr>
                            </w:pPr>
                            <w:r w:rsidRPr="00AC1D0C">
                              <w:rPr>
                                <w:color w:val="00B050"/>
                                <w:sz w:val="52"/>
                                <w:szCs w:val="24"/>
                                <w:lang w:val="nb-NO"/>
                              </w:rPr>
                              <w:t>Velkommen til</w:t>
                            </w:r>
                          </w:p>
                          <w:p w:rsidR="00335E96" w:rsidRPr="00B30079" w:rsidRDefault="00335E96" w:rsidP="00335E96">
                            <w:pPr>
                              <w:pStyle w:val="Overskrift1"/>
                              <w:contextualSpacing/>
                              <w:rPr>
                                <w:lang w:val="nb-NO"/>
                              </w:rPr>
                            </w:pPr>
                            <w:r w:rsidRPr="00B30079">
                              <w:rPr>
                                <w:szCs w:val="24"/>
                                <w:lang w:val="nb-NO"/>
                              </w:rPr>
                              <w:t>JULEBORD</w:t>
                            </w:r>
                          </w:p>
                          <w:p w:rsidR="00335E96" w:rsidRPr="00B30079" w:rsidRDefault="006B2473" w:rsidP="00335E96">
                            <w:pPr>
                              <w:pStyle w:val="DateTime"/>
                              <w:rPr>
                                <w:b/>
                                <w:sz w:val="56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24"/>
                                <w:lang w:val="nb-NO"/>
                              </w:rPr>
                              <w:t xml:space="preserve">Torsdag </w:t>
                            </w:r>
                            <w:r w:rsidR="00335E96" w:rsidRPr="00B30079">
                              <w:rPr>
                                <w:b/>
                                <w:sz w:val="56"/>
                                <w:szCs w:val="24"/>
                                <w:lang w:val="nb-NO"/>
                              </w:rPr>
                              <w:t>3. desember</w:t>
                            </w:r>
                          </w:p>
                          <w:p w:rsidR="00335E96" w:rsidRPr="00B30079" w:rsidRDefault="00335E96" w:rsidP="00335E96">
                            <w:pPr>
                              <w:pStyle w:val="DateTime"/>
                              <w:rPr>
                                <w:b/>
                                <w:sz w:val="56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sz w:val="56"/>
                                <w:szCs w:val="24"/>
                                <w:lang w:val="nb-NO"/>
                              </w:rPr>
                              <w:t>kl. 1</w:t>
                            </w:r>
                            <w:r w:rsidR="00AC1D0C" w:rsidRPr="00B30079">
                              <w:rPr>
                                <w:b/>
                                <w:sz w:val="56"/>
                                <w:szCs w:val="24"/>
                                <w:lang w:val="nb-NO"/>
                              </w:rPr>
                              <w:t>2</w:t>
                            </w:r>
                            <w:r w:rsidRPr="00B30079">
                              <w:rPr>
                                <w:b/>
                                <w:sz w:val="56"/>
                                <w:szCs w:val="24"/>
                                <w:lang w:val="nb-NO"/>
                              </w:rPr>
                              <w:t xml:space="preserve">.00 </w:t>
                            </w:r>
                          </w:p>
                          <w:p w:rsidR="00335E96" w:rsidRPr="00B30079" w:rsidRDefault="00335E96" w:rsidP="00335E96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lang w:val="nb-NO"/>
                              </w:rPr>
                            </w:pPr>
                          </w:p>
                          <w:p w:rsidR="00335E96" w:rsidRPr="00B30079" w:rsidRDefault="00AC1D0C" w:rsidP="00335E96">
                            <w:pPr>
                              <w:pStyle w:val="AdditionalInformation"/>
                              <w:rPr>
                                <w:b/>
                                <w:color w:val="C00000"/>
                                <w:sz w:val="72"/>
                                <w:szCs w:val="24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color w:val="C00000"/>
                                <w:sz w:val="72"/>
                                <w:szCs w:val="24"/>
                                <w:lang w:val="nb-NO"/>
                              </w:rPr>
                              <w:t>i Berg kirke</w:t>
                            </w:r>
                          </w:p>
                          <w:p w:rsidR="00AC1D0C" w:rsidRDefault="00AC1D0C" w:rsidP="00335E96">
                            <w:pPr>
                              <w:pStyle w:val="AdditionalInformation"/>
                              <w:rPr>
                                <w:b/>
                                <w:color w:val="00B050"/>
                                <w:sz w:val="56"/>
                                <w:szCs w:val="24"/>
                                <w:lang w:val="nb-NO"/>
                              </w:rPr>
                            </w:pPr>
                            <w:r w:rsidRPr="00AC1D0C">
                              <w:rPr>
                                <w:b/>
                                <w:color w:val="00B050"/>
                                <w:sz w:val="56"/>
                                <w:szCs w:val="24"/>
                                <w:lang w:val="nb-NO"/>
                              </w:rPr>
                              <w:t>kr.</w:t>
                            </w:r>
                            <w:r w:rsidR="00305E46">
                              <w:rPr>
                                <w:b/>
                                <w:color w:val="00B050"/>
                                <w:sz w:val="56"/>
                                <w:szCs w:val="24"/>
                                <w:lang w:val="nb-NO"/>
                              </w:rPr>
                              <w:t>150</w:t>
                            </w:r>
                            <w:bookmarkStart w:id="0" w:name="_GoBack"/>
                            <w:bookmarkEnd w:id="0"/>
                            <w:r w:rsidRPr="00AC1D0C">
                              <w:rPr>
                                <w:b/>
                                <w:color w:val="00B050"/>
                                <w:sz w:val="56"/>
                                <w:szCs w:val="24"/>
                                <w:lang w:val="nb-NO"/>
                              </w:rPr>
                              <w:t>,- pr pers.</w:t>
                            </w:r>
                          </w:p>
                          <w:p w:rsidR="00B30079" w:rsidRDefault="00B30079" w:rsidP="00335E96">
                            <w:pPr>
                              <w:pStyle w:val="AdditionalInformation"/>
                              <w:rPr>
                                <w:b/>
                                <w:color w:val="00B050"/>
                                <w:sz w:val="56"/>
                                <w:szCs w:val="24"/>
                                <w:lang w:val="nb-NO"/>
                              </w:rPr>
                            </w:pPr>
                          </w:p>
                          <w:p w:rsidR="00B30079" w:rsidRPr="00B30079" w:rsidRDefault="00AC1D0C" w:rsidP="00335E96">
                            <w:pPr>
                              <w:pStyle w:val="AdditionalInformation"/>
                              <w:rPr>
                                <w:b/>
                                <w:color w:val="00B050"/>
                                <w:sz w:val="40"/>
                                <w:szCs w:val="24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24"/>
                                <w:lang w:val="nb-NO"/>
                              </w:rPr>
                              <w:t>«Schumann og Brahms- et lite musikalsk innblikk»</w:t>
                            </w:r>
                            <w:r w:rsidRPr="00B30079">
                              <w:rPr>
                                <w:b/>
                                <w:color w:val="00B050"/>
                                <w:sz w:val="40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:rsidR="00AC1D0C" w:rsidRPr="00AC1D0C" w:rsidRDefault="00AC1D0C" w:rsidP="00335E96">
                            <w:pPr>
                              <w:pStyle w:val="AdditionalInformation"/>
                              <w:rPr>
                                <w:b/>
                                <w:color w:val="00B050"/>
                                <w:sz w:val="48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color w:val="1F497D" w:themeColor="text2"/>
                                <w:sz w:val="44"/>
                                <w:szCs w:val="24"/>
                                <w:lang w:val="nb-NO"/>
                              </w:rPr>
                              <w:t xml:space="preserve">med Tone Varang og Oddbjørn Sæbø </w:t>
                            </w:r>
                          </w:p>
                          <w:p w:rsidR="00335E96" w:rsidRPr="00AC1D0C" w:rsidRDefault="00335E96" w:rsidP="00335E96">
                            <w:pPr>
                              <w:pStyle w:val="AdditionalInformation"/>
                              <w:rPr>
                                <w:color w:val="404040" w:themeColor="text1" w:themeTint="BF"/>
                                <w:sz w:val="18"/>
                                <w:lang w:val="nb-NO"/>
                              </w:rPr>
                            </w:pPr>
                          </w:p>
                          <w:p w:rsidR="00335E96" w:rsidRDefault="00335E96" w:rsidP="00335E9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B30079" w:rsidRPr="00335E96" w:rsidRDefault="00B30079" w:rsidP="00335E9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B30079" w:rsidRDefault="00335E96" w:rsidP="00335E96">
                            <w:pPr>
                              <w:rPr>
                                <w:b/>
                                <w:color w:val="FF0000"/>
                                <w:sz w:val="28"/>
                                <w:szCs w:val="24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color w:val="FF0000"/>
                                <w:sz w:val="28"/>
                                <w:szCs w:val="24"/>
                                <w:lang w:val="nb-NO"/>
                              </w:rPr>
                              <w:t xml:space="preserve">Vennligst svar innen </w:t>
                            </w:r>
                            <w:r w:rsidR="00AC1D0C" w:rsidRPr="00B30079">
                              <w:rPr>
                                <w:b/>
                                <w:color w:val="FF0000"/>
                                <w:sz w:val="28"/>
                                <w:szCs w:val="24"/>
                                <w:lang w:val="nb-NO"/>
                              </w:rPr>
                              <w:t>30</w:t>
                            </w:r>
                            <w:r w:rsidRPr="00B30079">
                              <w:rPr>
                                <w:b/>
                                <w:color w:val="FF0000"/>
                                <w:sz w:val="28"/>
                                <w:szCs w:val="24"/>
                                <w:lang w:val="nb-NO"/>
                              </w:rPr>
                              <w:t xml:space="preserve">. november </w:t>
                            </w:r>
                          </w:p>
                          <w:p w:rsidR="00434A90" w:rsidRPr="00B30079" w:rsidRDefault="00B30079" w:rsidP="00335E96">
                            <w:pPr>
                              <w:rPr>
                                <w:b/>
                                <w:sz w:val="28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sz w:val="28"/>
                                <w:szCs w:val="24"/>
                                <w:lang w:val="nb-NO"/>
                              </w:rPr>
                              <w:t>T</w:t>
                            </w:r>
                            <w:r w:rsidR="00AC1D0C" w:rsidRPr="00B30079">
                              <w:rPr>
                                <w:b/>
                                <w:sz w:val="28"/>
                                <w:szCs w:val="24"/>
                                <w:lang w:val="nb-NO"/>
                              </w:rPr>
                              <w:t>il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nb-NO"/>
                              </w:rPr>
                              <w:t>d</w:t>
                            </w:r>
                            <w:r w:rsidR="00AC1D0C" w:rsidRPr="00B30079">
                              <w:rPr>
                                <w:b/>
                                <w:sz w:val="28"/>
                                <w:lang w:val="nb-NO"/>
                              </w:rPr>
                              <w:t>iakoniarb</w:t>
                            </w:r>
                            <w:proofErr w:type="spellEnd"/>
                            <w:r w:rsidR="00AC1D0C" w:rsidRPr="00B30079">
                              <w:rPr>
                                <w:b/>
                                <w:sz w:val="28"/>
                                <w:lang w:val="nb-NO"/>
                              </w:rPr>
                              <w:t>. Ingun Bøe</w:t>
                            </w:r>
                          </w:p>
                          <w:p w:rsidR="00AC1D0C" w:rsidRPr="00B30079" w:rsidRDefault="00305E46" w:rsidP="00335E96">
                            <w:pPr>
                              <w:rPr>
                                <w:b/>
                                <w:color w:val="auto"/>
                                <w:sz w:val="28"/>
                                <w:lang w:val="nb-NO"/>
                              </w:rPr>
                            </w:pPr>
                            <w:r>
                              <w:fldChar w:fldCharType="begin"/>
                            </w:r>
                            <w:r w:rsidRPr="00305E46">
                              <w:rPr>
                                <w:lang w:val="nb-NO"/>
                              </w:rPr>
                              <w:instrText xml:space="preserve"> HYPERLINK "mailto:Ingun.synnove.boe@kirken.trondheim.no" </w:instrText>
                            </w:r>
                            <w:r>
                              <w:fldChar w:fldCharType="separate"/>
                            </w:r>
                            <w:r w:rsidR="00AC1D0C" w:rsidRPr="00B30079">
                              <w:rPr>
                                <w:rStyle w:val="Hyperkobling"/>
                                <w:b/>
                                <w:color w:val="auto"/>
                                <w:sz w:val="28"/>
                                <w:u w:val="none"/>
                                <w:lang w:val="nb-NO"/>
                              </w:rPr>
                              <w:t>Ingun.synnove.boe@kirken.trondheim.no</w:t>
                            </w:r>
                            <w:r>
                              <w:rPr>
                                <w:rStyle w:val="Hyperkobling"/>
                                <w:b/>
                                <w:color w:val="auto"/>
                                <w:sz w:val="28"/>
                                <w:u w:val="none"/>
                                <w:lang w:val="nb-NO"/>
                              </w:rPr>
                              <w:fldChar w:fldCharType="end"/>
                            </w:r>
                          </w:p>
                          <w:p w:rsidR="00AC1D0C" w:rsidRDefault="00AC1D0C" w:rsidP="00335E96">
                            <w:pPr>
                              <w:rPr>
                                <w:b/>
                                <w:color w:val="auto"/>
                                <w:sz w:val="28"/>
                                <w:lang w:val="nb-NO"/>
                              </w:rPr>
                            </w:pPr>
                            <w:r w:rsidRPr="00B30079">
                              <w:rPr>
                                <w:b/>
                                <w:color w:val="auto"/>
                                <w:sz w:val="28"/>
                                <w:lang w:val="nb-NO"/>
                              </w:rPr>
                              <w:t>Tlf. 46 92 82 99</w:t>
                            </w:r>
                          </w:p>
                          <w:p w:rsidR="0045519B" w:rsidRPr="00B30079" w:rsidRDefault="0045519B" w:rsidP="00335E96">
                            <w:pPr>
                              <w:rPr>
                                <w:b/>
                                <w:color w:val="auto"/>
                                <w:sz w:val="28"/>
                                <w:lang w:val="nb-NO"/>
                              </w:rPr>
                            </w:pPr>
                          </w:p>
                          <w:p w:rsidR="00AC1D0C" w:rsidRPr="00335E96" w:rsidRDefault="00AC1D0C" w:rsidP="00335E9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34A90" w:rsidRPr="0045519B" w:rsidRDefault="0045519B" w:rsidP="00D63B6F">
                            <w:pPr>
                              <w:rPr>
                                <w:b/>
                                <w:i/>
                                <w:lang w:val="nb-NO"/>
                              </w:rPr>
                            </w:pPr>
                            <w:proofErr w:type="spellStart"/>
                            <w:r w:rsidRPr="0045519B">
                              <w:rPr>
                                <w:b/>
                                <w:i/>
                                <w:lang w:val="nb-NO"/>
                              </w:rPr>
                              <w:t>Arr.Diakoniutvalget</w:t>
                            </w:r>
                            <w:proofErr w:type="spellEnd"/>
                            <w:r w:rsidRPr="0045519B">
                              <w:rPr>
                                <w:b/>
                                <w:i/>
                                <w:lang w:val="nb-NO"/>
                              </w:rPr>
                              <w:t>. Strinda og Berg menigheter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7.45pt;margin-top:205.25pt;width:400.8pt;height:5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9KtgIAALw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" o:allowincell="f" filled="f" stroked="f">
                <v:textbox>
                  <w:txbxContent>
                    <w:p w:rsidR="00AC1D0C" w:rsidRPr="00AC1D0C" w:rsidRDefault="00AC1D0C" w:rsidP="00335E96">
                      <w:pPr>
                        <w:pStyle w:val="Overskrift1"/>
                        <w:contextualSpacing/>
                        <w:rPr>
                          <w:color w:val="00B050"/>
                          <w:sz w:val="52"/>
                          <w:szCs w:val="24"/>
                          <w:lang w:val="nb-NO"/>
                        </w:rPr>
                      </w:pPr>
                      <w:r w:rsidRPr="00AC1D0C">
                        <w:rPr>
                          <w:color w:val="00B050"/>
                          <w:sz w:val="52"/>
                          <w:szCs w:val="24"/>
                          <w:lang w:val="nb-NO"/>
                        </w:rPr>
                        <w:t>Velkommen til</w:t>
                      </w:r>
                    </w:p>
                    <w:p w:rsidR="00335E96" w:rsidRPr="00B30079" w:rsidRDefault="00335E96" w:rsidP="00335E96">
                      <w:pPr>
                        <w:pStyle w:val="Overskrift1"/>
                        <w:contextualSpacing/>
                        <w:rPr>
                          <w:lang w:val="nb-NO"/>
                        </w:rPr>
                      </w:pPr>
                      <w:r w:rsidRPr="00B30079">
                        <w:rPr>
                          <w:szCs w:val="24"/>
                          <w:lang w:val="nb-NO"/>
                        </w:rPr>
                        <w:t>JULEBORD</w:t>
                      </w:r>
                    </w:p>
                    <w:p w:rsidR="00335E96" w:rsidRPr="00B30079" w:rsidRDefault="006B2473" w:rsidP="00335E96">
                      <w:pPr>
                        <w:pStyle w:val="DateTime"/>
                        <w:rPr>
                          <w:b/>
                          <w:sz w:val="56"/>
                          <w:lang w:val="nb-NO"/>
                        </w:rPr>
                      </w:pPr>
                      <w:r>
                        <w:rPr>
                          <w:b/>
                          <w:sz w:val="56"/>
                          <w:szCs w:val="24"/>
                          <w:lang w:val="nb-NO"/>
                        </w:rPr>
                        <w:t xml:space="preserve">Torsdag </w:t>
                      </w:r>
                      <w:r w:rsidR="00335E96" w:rsidRPr="00B30079">
                        <w:rPr>
                          <w:b/>
                          <w:sz w:val="56"/>
                          <w:szCs w:val="24"/>
                          <w:lang w:val="nb-NO"/>
                        </w:rPr>
                        <w:t>3. desember</w:t>
                      </w:r>
                    </w:p>
                    <w:p w:rsidR="00335E96" w:rsidRPr="00B30079" w:rsidRDefault="00335E96" w:rsidP="00335E96">
                      <w:pPr>
                        <w:pStyle w:val="DateTime"/>
                        <w:rPr>
                          <w:b/>
                          <w:sz w:val="56"/>
                          <w:lang w:val="nb-NO"/>
                        </w:rPr>
                      </w:pPr>
                      <w:r w:rsidRPr="00B30079">
                        <w:rPr>
                          <w:b/>
                          <w:sz w:val="56"/>
                          <w:szCs w:val="24"/>
                          <w:lang w:val="nb-NO"/>
                        </w:rPr>
                        <w:t>kl. 1</w:t>
                      </w:r>
                      <w:r w:rsidR="00AC1D0C" w:rsidRPr="00B30079">
                        <w:rPr>
                          <w:b/>
                          <w:sz w:val="56"/>
                          <w:szCs w:val="24"/>
                          <w:lang w:val="nb-NO"/>
                        </w:rPr>
                        <w:t>2</w:t>
                      </w:r>
                      <w:r w:rsidRPr="00B30079">
                        <w:rPr>
                          <w:b/>
                          <w:sz w:val="56"/>
                          <w:szCs w:val="24"/>
                          <w:lang w:val="nb-NO"/>
                        </w:rPr>
                        <w:t xml:space="preserve">.00 </w:t>
                      </w:r>
                    </w:p>
                    <w:p w:rsidR="00335E96" w:rsidRPr="00B30079" w:rsidRDefault="00335E96" w:rsidP="00335E96">
                      <w:pPr>
                        <w:rPr>
                          <w:b/>
                          <w:color w:val="7F7F7F" w:themeColor="text1" w:themeTint="80"/>
                          <w:sz w:val="24"/>
                          <w:lang w:val="nb-NO"/>
                        </w:rPr>
                      </w:pPr>
                    </w:p>
                    <w:p w:rsidR="00335E96" w:rsidRPr="00B30079" w:rsidRDefault="00AC1D0C" w:rsidP="00335E96">
                      <w:pPr>
                        <w:pStyle w:val="AdditionalInformation"/>
                        <w:rPr>
                          <w:b/>
                          <w:color w:val="C00000"/>
                          <w:sz w:val="72"/>
                          <w:szCs w:val="24"/>
                          <w:lang w:val="nb-NO"/>
                        </w:rPr>
                      </w:pPr>
                      <w:r w:rsidRPr="00B30079">
                        <w:rPr>
                          <w:b/>
                          <w:color w:val="C00000"/>
                          <w:sz w:val="72"/>
                          <w:szCs w:val="24"/>
                          <w:lang w:val="nb-NO"/>
                        </w:rPr>
                        <w:t>i Berg kirke</w:t>
                      </w:r>
                    </w:p>
                    <w:p w:rsidR="00AC1D0C" w:rsidRDefault="00AC1D0C" w:rsidP="00335E96">
                      <w:pPr>
                        <w:pStyle w:val="AdditionalInformation"/>
                        <w:rPr>
                          <w:b/>
                          <w:color w:val="00B050"/>
                          <w:sz w:val="56"/>
                          <w:szCs w:val="24"/>
                          <w:lang w:val="nb-NO"/>
                        </w:rPr>
                      </w:pPr>
                      <w:r w:rsidRPr="00AC1D0C">
                        <w:rPr>
                          <w:b/>
                          <w:color w:val="00B050"/>
                          <w:sz w:val="56"/>
                          <w:szCs w:val="24"/>
                          <w:lang w:val="nb-NO"/>
                        </w:rPr>
                        <w:t>kr.</w:t>
                      </w:r>
                      <w:r w:rsidR="00305E46">
                        <w:rPr>
                          <w:b/>
                          <w:color w:val="00B050"/>
                          <w:sz w:val="56"/>
                          <w:szCs w:val="24"/>
                          <w:lang w:val="nb-NO"/>
                        </w:rPr>
                        <w:t>150</w:t>
                      </w:r>
                      <w:bookmarkStart w:id="1" w:name="_GoBack"/>
                      <w:bookmarkEnd w:id="1"/>
                      <w:r w:rsidRPr="00AC1D0C">
                        <w:rPr>
                          <w:b/>
                          <w:color w:val="00B050"/>
                          <w:sz w:val="56"/>
                          <w:szCs w:val="24"/>
                          <w:lang w:val="nb-NO"/>
                        </w:rPr>
                        <w:t>,- pr pers.</w:t>
                      </w:r>
                    </w:p>
                    <w:p w:rsidR="00B30079" w:rsidRDefault="00B30079" w:rsidP="00335E96">
                      <w:pPr>
                        <w:pStyle w:val="AdditionalInformation"/>
                        <w:rPr>
                          <w:b/>
                          <w:color w:val="00B050"/>
                          <w:sz w:val="56"/>
                          <w:szCs w:val="24"/>
                          <w:lang w:val="nb-NO"/>
                        </w:rPr>
                      </w:pPr>
                    </w:p>
                    <w:p w:rsidR="00B30079" w:rsidRPr="00B30079" w:rsidRDefault="00AC1D0C" w:rsidP="00335E96">
                      <w:pPr>
                        <w:pStyle w:val="AdditionalInformation"/>
                        <w:rPr>
                          <w:b/>
                          <w:color w:val="00B050"/>
                          <w:sz w:val="40"/>
                          <w:szCs w:val="24"/>
                          <w:lang w:val="nb-NO"/>
                        </w:rPr>
                      </w:pPr>
                      <w:r w:rsidRPr="00B30079">
                        <w:rPr>
                          <w:b/>
                          <w:i/>
                          <w:color w:val="1F497D" w:themeColor="text2"/>
                          <w:sz w:val="36"/>
                          <w:szCs w:val="24"/>
                          <w:lang w:val="nb-NO"/>
                        </w:rPr>
                        <w:t>«Schumann og Brahms- et lite musikalsk innblikk»</w:t>
                      </w:r>
                      <w:r w:rsidRPr="00B30079">
                        <w:rPr>
                          <w:b/>
                          <w:color w:val="00B050"/>
                          <w:sz w:val="40"/>
                          <w:szCs w:val="24"/>
                          <w:lang w:val="nb-NO"/>
                        </w:rPr>
                        <w:t xml:space="preserve"> </w:t>
                      </w:r>
                    </w:p>
                    <w:p w:rsidR="00AC1D0C" w:rsidRPr="00AC1D0C" w:rsidRDefault="00AC1D0C" w:rsidP="00335E96">
                      <w:pPr>
                        <w:pStyle w:val="AdditionalInformation"/>
                        <w:rPr>
                          <w:b/>
                          <w:color w:val="00B050"/>
                          <w:sz w:val="48"/>
                          <w:lang w:val="nb-NO"/>
                        </w:rPr>
                      </w:pPr>
                      <w:r w:rsidRPr="00B30079">
                        <w:rPr>
                          <w:b/>
                          <w:color w:val="1F497D" w:themeColor="text2"/>
                          <w:sz w:val="44"/>
                          <w:szCs w:val="24"/>
                          <w:lang w:val="nb-NO"/>
                        </w:rPr>
                        <w:t xml:space="preserve">med Tone Varang og Oddbjørn Sæbø </w:t>
                      </w:r>
                    </w:p>
                    <w:p w:rsidR="00335E96" w:rsidRPr="00AC1D0C" w:rsidRDefault="00335E96" w:rsidP="00335E96">
                      <w:pPr>
                        <w:pStyle w:val="AdditionalInformation"/>
                        <w:rPr>
                          <w:color w:val="404040" w:themeColor="text1" w:themeTint="BF"/>
                          <w:sz w:val="18"/>
                          <w:lang w:val="nb-NO"/>
                        </w:rPr>
                      </w:pPr>
                    </w:p>
                    <w:p w:rsidR="00335E96" w:rsidRDefault="00335E96" w:rsidP="00335E96">
                      <w:pPr>
                        <w:rPr>
                          <w:lang w:val="nb-NO"/>
                        </w:rPr>
                      </w:pPr>
                    </w:p>
                    <w:p w:rsidR="00B30079" w:rsidRPr="00335E96" w:rsidRDefault="00B30079" w:rsidP="00335E96">
                      <w:pPr>
                        <w:rPr>
                          <w:lang w:val="nb-NO"/>
                        </w:rPr>
                      </w:pPr>
                    </w:p>
                    <w:p w:rsidR="00B30079" w:rsidRDefault="00335E96" w:rsidP="00335E96">
                      <w:pPr>
                        <w:rPr>
                          <w:b/>
                          <w:color w:val="FF0000"/>
                          <w:sz w:val="28"/>
                          <w:szCs w:val="24"/>
                          <w:lang w:val="nb-NO"/>
                        </w:rPr>
                      </w:pPr>
                      <w:r w:rsidRPr="00B30079">
                        <w:rPr>
                          <w:b/>
                          <w:color w:val="FF0000"/>
                          <w:sz w:val="28"/>
                          <w:szCs w:val="24"/>
                          <w:lang w:val="nb-NO"/>
                        </w:rPr>
                        <w:t xml:space="preserve">Vennligst svar innen </w:t>
                      </w:r>
                      <w:r w:rsidR="00AC1D0C" w:rsidRPr="00B30079">
                        <w:rPr>
                          <w:b/>
                          <w:color w:val="FF0000"/>
                          <w:sz w:val="28"/>
                          <w:szCs w:val="24"/>
                          <w:lang w:val="nb-NO"/>
                        </w:rPr>
                        <w:t>30</w:t>
                      </w:r>
                      <w:r w:rsidRPr="00B30079">
                        <w:rPr>
                          <w:b/>
                          <w:color w:val="FF0000"/>
                          <w:sz w:val="28"/>
                          <w:szCs w:val="24"/>
                          <w:lang w:val="nb-NO"/>
                        </w:rPr>
                        <w:t xml:space="preserve">. november </w:t>
                      </w:r>
                    </w:p>
                    <w:p w:rsidR="00434A90" w:rsidRPr="00B30079" w:rsidRDefault="00B30079" w:rsidP="00335E96">
                      <w:pPr>
                        <w:rPr>
                          <w:b/>
                          <w:sz w:val="28"/>
                          <w:lang w:val="nb-NO"/>
                        </w:rPr>
                      </w:pPr>
                      <w:r w:rsidRPr="00B30079">
                        <w:rPr>
                          <w:b/>
                          <w:sz w:val="28"/>
                          <w:szCs w:val="24"/>
                          <w:lang w:val="nb-NO"/>
                        </w:rPr>
                        <w:t>T</w:t>
                      </w:r>
                      <w:r w:rsidR="00AC1D0C" w:rsidRPr="00B30079">
                        <w:rPr>
                          <w:b/>
                          <w:sz w:val="28"/>
                          <w:szCs w:val="24"/>
                          <w:lang w:val="nb-NO"/>
                        </w:rPr>
                        <w:t>il</w:t>
                      </w:r>
                      <w:r>
                        <w:rPr>
                          <w:b/>
                          <w:sz w:val="28"/>
                          <w:szCs w:val="24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lang w:val="nb-NO"/>
                        </w:rPr>
                        <w:t>d</w:t>
                      </w:r>
                      <w:r w:rsidR="00AC1D0C" w:rsidRPr="00B30079">
                        <w:rPr>
                          <w:b/>
                          <w:sz w:val="28"/>
                          <w:lang w:val="nb-NO"/>
                        </w:rPr>
                        <w:t>iakoniarb</w:t>
                      </w:r>
                      <w:proofErr w:type="spellEnd"/>
                      <w:r w:rsidR="00AC1D0C" w:rsidRPr="00B30079">
                        <w:rPr>
                          <w:b/>
                          <w:sz w:val="28"/>
                          <w:lang w:val="nb-NO"/>
                        </w:rPr>
                        <w:t>. Ingun Bøe</w:t>
                      </w:r>
                    </w:p>
                    <w:p w:rsidR="00AC1D0C" w:rsidRPr="00B30079" w:rsidRDefault="00305E46" w:rsidP="00335E96">
                      <w:pPr>
                        <w:rPr>
                          <w:b/>
                          <w:color w:val="auto"/>
                          <w:sz w:val="28"/>
                          <w:lang w:val="nb-NO"/>
                        </w:rPr>
                      </w:pPr>
                      <w:r>
                        <w:fldChar w:fldCharType="begin"/>
                      </w:r>
                      <w:r w:rsidRPr="00305E46">
                        <w:rPr>
                          <w:lang w:val="nb-NO"/>
                        </w:rPr>
                        <w:instrText xml:space="preserve"> HYPERLINK "mailto:Ingun.synnove.boe@kirken.trondheim.no" </w:instrText>
                      </w:r>
                      <w:r>
                        <w:fldChar w:fldCharType="separate"/>
                      </w:r>
                      <w:r w:rsidR="00AC1D0C" w:rsidRPr="00B30079">
                        <w:rPr>
                          <w:rStyle w:val="Hyperkobling"/>
                          <w:b/>
                          <w:color w:val="auto"/>
                          <w:sz w:val="28"/>
                          <w:u w:val="none"/>
                          <w:lang w:val="nb-NO"/>
                        </w:rPr>
                        <w:t>Ingun.synnove.boe@kirken.trondheim.no</w:t>
                      </w:r>
                      <w:r>
                        <w:rPr>
                          <w:rStyle w:val="Hyperkobling"/>
                          <w:b/>
                          <w:color w:val="auto"/>
                          <w:sz w:val="28"/>
                          <w:u w:val="none"/>
                          <w:lang w:val="nb-NO"/>
                        </w:rPr>
                        <w:fldChar w:fldCharType="end"/>
                      </w:r>
                    </w:p>
                    <w:p w:rsidR="00AC1D0C" w:rsidRDefault="00AC1D0C" w:rsidP="00335E96">
                      <w:pPr>
                        <w:rPr>
                          <w:b/>
                          <w:color w:val="auto"/>
                          <w:sz w:val="28"/>
                          <w:lang w:val="nb-NO"/>
                        </w:rPr>
                      </w:pPr>
                      <w:r w:rsidRPr="00B30079">
                        <w:rPr>
                          <w:b/>
                          <w:color w:val="auto"/>
                          <w:sz w:val="28"/>
                          <w:lang w:val="nb-NO"/>
                        </w:rPr>
                        <w:t>Tlf. 46 92 82 99</w:t>
                      </w:r>
                    </w:p>
                    <w:p w:rsidR="0045519B" w:rsidRPr="00B30079" w:rsidRDefault="0045519B" w:rsidP="00335E96">
                      <w:pPr>
                        <w:rPr>
                          <w:b/>
                          <w:color w:val="auto"/>
                          <w:sz w:val="28"/>
                          <w:lang w:val="nb-NO"/>
                        </w:rPr>
                      </w:pPr>
                    </w:p>
                    <w:p w:rsidR="00AC1D0C" w:rsidRPr="00335E96" w:rsidRDefault="00AC1D0C" w:rsidP="00335E96">
                      <w:pPr>
                        <w:rPr>
                          <w:lang w:val="nb-NO"/>
                        </w:rPr>
                      </w:pPr>
                    </w:p>
                    <w:p w:rsidR="00434A90" w:rsidRPr="0045519B" w:rsidRDefault="0045519B" w:rsidP="00D63B6F">
                      <w:pPr>
                        <w:rPr>
                          <w:b/>
                          <w:i/>
                          <w:lang w:val="nb-NO"/>
                        </w:rPr>
                      </w:pPr>
                      <w:proofErr w:type="spellStart"/>
                      <w:r w:rsidRPr="0045519B">
                        <w:rPr>
                          <w:b/>
                          <w:i/>
                          <w:lang w:val="nb-NO"/>
                        </w:rPr>
                        <w:t>Arr.Diakoniutvalget</w:t>
                      </w:r>
                      <w:proofErr w:type="spellEnd"/>
                      <w:r w:rsidRPr="0045519B">
                        <w:rPr>
                          <w:b/>
                          <w:i/>
                          <w:lang w:val="nb-NO"/>
                        </w:rPr>
                        <w:t>. Strinda og Berg menigheter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B6A905" wp14:editId="457EF42A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4E98946D" wp14:editId="4E82E6FF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R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QgoVrkbWT2B&#10;dpUEZYEKYeTBopHqB0YDjI8M6+87qhhG7QcB+k9CQuy8cRsyW8BTQurSsrm0UFECVIYNRtNyZaYZ&#10;tesV3zYQaXpxQt7Cm6m5U/OZ1eGlwYhwSR3GmZ1Bl3vndR66y98A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sR1rR&#10;uQIAALwFAAAOAAAAAAAAAAAAAAAAAC4CAABkcnMvZTJvRG9jLnhtbFBLAQItABQABgAIAAAAIQDe&#10;uaow4AAAAAwBAAAPAAAAAAAAAAAAAAAAABM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4E98946D" wp14:editId="4E82E6FF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69D6CF" wp14:editId="21629E17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6EBF7B20" wp14:editId="42E375E2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+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YPEK+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6EBF7B20" wp14:editId="42E375E2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5F57987E" wp14:editId="3E820632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DE9FE40" wp14:editId="34CBABA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X+ei2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1DE9FE40" wp14:editId="34CBABA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1D347FA3" wp14:editId="02115108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E9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0C"/>
    <w:rsid w:val="00044BB6"/>
    <w:rsid w:val="00080CE3"/>
    <w:rsid w:val="001D013D"/>
    <w:rsid w:val="00261532"/>
    <w:rsid w:val="00305E46"/>
    <w:rsid w:val="00335E96"/>
    <w:rsid w:val="003458B7"/>
    <w:rsid w:val="0041075F"/>
    <w:rsid w:val="00434A90"/>
    <w:rsid w:val="00445751"/>
    <w:rsid w:val="0045519B"/>
    <w:rsid w:val="00460050"/>
    <w:rsid w:val="004C468A"/>
    <w:rsid w:val="004C630E"/>
    <w:rsid w:val="00554927"/>
    <w:rsid w:val="005B306C"/>
    <w:rsid w:val="00657188"/>
    <w:rsid w:val="00692C23"/>
    <w:rsid w:val="006B2473"/>
    <w:rsid w:val="007365C0"/>
    <w:rsid w:val="007432E0"/>
    <w:rsid w:val="008A5DA4"/>
    <w:rsid w:val="008D538C"/>
    <w:rsid w:val="008D7C7A"/>
    <w:rsid w:val="008F4F61"/>
    <w:rsid w:val="00972061"/>
    <w:rsid w:val="0097333A"/>
    <w:rsid w:val="009E126D"/>
    <w:rsid w:val="00A510C0"/>
    <w:rsid w:val="00AC1D0C"/>
    <w:rsid w:val="00B30079"/>
    <w:rsid w:val="00BB6BD8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paragraph" w:customStyle="1" w:styleId="AdditionalInformation">
    <w:name w:val="Additional Information"/>
    <w:basedOn w:val="Normal"/>
    <w:qFormat/>
    <w:rsid w:val="00335E96"/>
    <w:rPr>
      <w:color w:val="7F7F7F" w:themeColor="text1" w:themeTint="80"/>
    </w:rPr>
  </w:style>
  <w:style w:type="character" w:customStyle="1" w:styleId="tw4winMark">
    <w:name w:val="tw4winMark"/>
    <w:rsid w:val="00335E96"/>
    <w:rPr>
      <w:rFonts w:ascii="Courier New" w:hAnsi="Courier New"/>
      <w:vanish/>
      <w:color w:val="800080"/>
      <w:vertAlign w:val="subscript"/>
    </w:rPr>
  </w:style>
  <w:style w:type="character" w:styleId="Hyperkobling">
    <w:name w:val="Hyperlink"/>
    <w:basedOn w:val="Standardskriftforavsnitt"/>
    <w:uiPriority w:val="99"/>
    <w:unhideWhenUsed/>
    <w:rsid w:val="00AC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paragraph" w:customStyle="1" w:styleId="AdditionalInformation">
    <w:name w:val="Additional Information"/>
    <w:basedOn w:val="Normal"/>
    <w:qFormat/>
    <w:rsid w:val="00335E96"/>
    <w:rPr>
      <w:color w:val="7F7F7F" w:themeColor="text1" w:themeTint="80"/>
    </w:rPr>
  </w:style>
  <w:style w:type="character" w:customStyle="1" w:styleId="tw4winMark">
    <w:name w:val="tw4winMark"/>
    <w:rsid w:val="00335E96"/>
    <w:rPr>
      <w:rFonts w:ascii="Courier New" w:hAnsi="Courier New"/>
      <w:vanish/>
      <w:color w:val="800080"/>
      <w:vertAlign w:val="subscript"/>
    </w:rPr>
  </w:style>
  <w:style w:type="character" w:styleId="Hyperkobling">
    <w:name w:val="Hyperlink"/>
    <w:basedOn w:val="Standardskriftforavsnitt"/>
    <w:uiPriority w:val="99"/>
    <w:unhideWhenUsed/>
    <w:rsid w:val="00AC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4.local\customerresources001\0051\Users\0051IngunSynnoveBo\AppData\Roaming\Microsoft\Maler\holiday_invitation_redgreen_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holiday_invitation_redgreen_informal</Template>
  <TotalTime>20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>Krogh Optikk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Ingun Synnøve Bøe</dc:creator>
  <cp:lastModifiedBy>Ingun Synnøve Bøe</cp:lastModifiedBy>
  <cp:revision>5</cp:revision>
  <cp:lastPrinted>2015-11-03T07:59:00Z</cp:lastPrinted>
  <dcterms:created xsi:type="dcterms:W3CDTF">2015-11-03T07:41:00Z</dcterms:created>
  <dcterms:modified xsi:type="dcterms:W3CDTF">2015-11-04T15:29:00Z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