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0" w:rsidRDefault="001F34C1">
      <w:pPr>
        <w:rPr>
          <w:sz w:val="44"/>
          <w:szCs w:val="44"/>
        </w:rPr>
      </w:pPr>
      <w:r w:rsidRPr="003D6EA8">
        <w:rPr>
          <w:sz w:val="44"/>
          <w:szCs w:val="44"/>
        </w:rPr>
        <w:t>KONFIRMASJONSDATOER 2016</w:t>
      </w:r>
      <w:r w:rsidR="00D80370" w:rsidRPr="003D6EA8">
        <w:rPr>
          <w:sz w:val="44"/>
          <w:szCs w:val="44"/>
        </w:rPr>
        <w:t>, BYÅSEN KIRKE</w:t>
      </w:r>
    </w:p>
    <w:p w:rsidR="00265C8E" w:rsidRPr="00265C8E" w:rsidRDefault="00265C8E">
      <w:pPr>
        <w:rPr>
          <w:i/>
          <w:sz w:val="24"/>
          <w:szCs w:val="24"/>
        </w:rPr>
      </w:pPr>
      <w:r w:rsidRPr="00265C8E">
        <w:rPr>
          <w:i/>
          <w:sz w:val="24"/>
          <w:szCs w:val="24"/>
        </w:rPr>
        <w:t xml:space="preserve">Skulle det være noe, ta gjerne kontakt på mail: </w:t>
      </w:r>
    </w:p>
    <w:p w:rsidR="00265C8E" w:rsidRPr="00265C8E" w:rsidRDefault="00265C8E">
      <w:pPr>
        <w:rPr>
          <w:i/>
          <w:sz w:val="24"/>
          <w:szCs w:val="24"/>
        </w:rPr>
      </w:pPr>
      <w:hyperlink r:id="rId5" w:history="1">
        <w:r w:rsidRPr="00265C8E">
          <w:rPr>
            <w:rStyle w:val="Hyperkobling"/>
            <w:i/>
            <w:sz w:val="24"/>
            <w:szCs w:val="24"/>
          </w:rPr>
          <w:t>Else-linn.haga.overkil@kirken.trondheim.no</w:t>
        </w:r>
      </w:hyperlink>
    </w:p>
    <w:p w:rsidR="00265C8E" w:rsidRPr="00265C8E" w:rsidRDefault="00265C8E">
      <w:pPr>
        <w:rPr>
          <w:i/>
          <w:sz w:val="24"/>
          <w:szCs w:val="24"/>
        </w:rPr>
      </w:pPr>
      <w:r w:rsidRPr="00265C8E">
        <w:rPr>
          <w:i/>
          <w:sz w:val="24"/>
          <w:szCs w:val="24"/>
        </w:rPr>
        <w:t xml:space="preserve">Jeg er borte fra kontoret torsdag 13. og fredag 14.august. </w:t>
      </w:r>
    </w:p>
    <w:p w:rsidR="00265C8E" w:rsidRPr="003D6EA8" w:rsidRDefault="00265C8E">
      <w:pPr>
        <w:rPr>
          <w:sz w:val="44"/>
          <w:szCs w:val="44"/>
        </w:rPr>
      </w:pPr>
    </w:p>
    <w:p w:rsidR="00D80370" w:rsidRDefault="00D80370"/>
    <w:p w:rsidR="00D80370" w:rsidRPr="003D6EA8" w:rsidRDefault="00D80370" w:rsidP="00D80370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t>TORSDAG 5.mai kl. 13.00</w:t>
      </w:r>
    </w:p>
    <w:p w:rsidR="00D80370" w:rsidRDefault="00D80370" w:rsidP="00D80370">
      <w:r>
        <w:t>Martin Mikalsen Bye</w:t>
      </w:r>
    </w:p>
    <w:p w:rsidR="00D80370" w:rsidRDefault="00D80370" w:rsidP="00D80370">
      <w:r>
        <w:t xml:space="preserve">Daniel </w:t>
      </w:r>
      <w:proofErr w:type="spellStart"/>
      <w:r>
        <w:t>Flaathe</w:t>
      </w:r>
      <w:proofErr w:type="spellEnd"/>
      <w:r>
        <w:t>-Simonsen</w:t>
      </w:r>
    </w:p>
    <w:p w:rsidR="00D80370" w:rsidRDefault="00D80370" w:rsidP="00D80370">
      <w:r>
        <w:t xml:space="preserve">Ingrid Andrine Olsen </w:t>
      </w:r>
      <w:proofErr w:type="spellStart"/>
      <w:r>
        <w:t>Geiger</w:t>
      </w:r>
      <w:proofErr w:type="spellEnd"/>
    </w:p>
    <w:p w:rsidR="00D80370" w:rsidRDefault="00D80370" w:rsidP="00D80370">
      <w:r>
        <w:t>Markus</w:t>
      </w:r>
      <w:r>
        <w:tab/>
        <w:t xml:space="preserve"> Armand </w:t>
      </w:r>
      <w:proofErr w:type="spellStart"/>
      <w:r>
        <w:t>Geiger</w:t>
      </w:r>
      <w:proofErr w:type="spellEnd"/>
    </w:p>
    <w:p w:rsidR="00C17706" w:rsidRDefault="00C17706" w:rsidP="00C17706">
      <w:r>
        <w:t xml:space="preserve">Endre Ekseth </w:t>
      </w:r>
      <w:proofErr w:type="spellStart"/>
      <w:r>
        <w:t>Hollum</w:t>
      </w:r>
      <w:proofErr w:type="spellEnd"/>
    </w:p>
    <w:p w:rsidR="00D80370" w:rsidRDefault="00D80370" w:rsidP="00D80370">
      <w:r>
        <w:t>Fredrik</w:t>
      </w:r>
      <w:r>
        <w:tab/>
        <w:t>Molin Hugdahl</w:t>
      </w:r>
    </w:p>
    <w:p w:rsidR="00D80370" w:rsidRDefault="00D80370" w:rsidP="00D80370">
      <w:r>
        <w:t>Pernille</w:t>
      </w:r>
      <w:r>
        <w:tab/>
        <w:t xml:space="preserve"> Hultgren</w:t>
      </w:r>
    </w:p>
    <w:p w:rsidR="00D80370" w:rsidRDefault="00D80370" w:rsidP="00D80370">
      <w:r>
        <w:t>Magnus Høgli</w:t>
      </w:r>
    </w:p>
    <w:p w:rsidR="00D80370" w:rsidRDefault="00D80370" w:rsidP="00D80370">
      <w:r>
        <w:t>Vilde Iversen Røv</w:t>
      </w:r>
    </w:p>
    <w:p w:rsidR="00D80370" w:rsidRDefault="00D80370" w:rsidP="00D80370">
      <w:r>
        <w:t>Jørgen</w:t>
      </w:r>
      <w:r>
        <w:tab/>
        <w:t>Sørensen Næss</w:t>
      </w:r>
    </w:p>
    <w:p w:rsidR="00D80370" w:rsidRDefault="00D80370" w:rsidP="00D80370">
      <w:r>
        <w:t>Marthe</w:t>
      </w:r>
      <w:r>
        <w:tab/>
        <w:t xml:space="preserve"> Sørli</w:t>
      </w:r>
    </w:p>
    <w:p w:rsidR="00D80370" w:rsidRDefault="00D80370" w:rsidP="00D80370">
      <w:r>
        <w:t>Helene</w:t>
      </w:r>
      <w:r>
        <w:tab/>
        <w:t>Taraldsen</w:t>
      </w:r>
    </w:p>
    <w:p w:rsidR="00D06551" w:rsidRDefault="00D80370" w:rsidP="00D06551">
      <w:pPr>
        <w:rPr>
          <w:lang w:val="en-US"/>
        </w:rPr>
      </w:pPr>
      <w:r w:rsidRPr="00D06551">
        <w:rPr>
          <w:lang w:val="en-US"/>
        </w:rPr>
        <w:t xml:space="preserve">Sebastian Jacobsen </w:t>
      </w:r>
      <w:proofErr w:type="spellStart"/>
      <w:r w:rsidRPr="00D06551">
        <w:rPr>
          <w:lang w:val="en-US"/>
        </w:rPr>
        <w:t>Valsø</w:t>
      </w:r>
      <w:proofErr w:type="spellEnd"/>
      <w:r w:rsidR="00D06551" w:rsidRPr="00D06551">
        <w:rPr>
          <w:lang w:val="en-US"/>
        </w:rPr>
        <w:t xml:space="preserve"> </w:t>
      </w:r>
    </w:p>
    <w:p w:rsidR="00D06551" w:rsidRPr="00D06551" w:rsidRDefault="00D06551" w:rsidP="00D06551">
      <w:pPr>
        <w:rPr>
          <w:lang w:val="en-US"/>
        </w:rPr>
      </w:pPr>
      <w:r w:rsidRPr="00D06551">
        <w:rPr>
          <w:lang w:val="en-US"/>
        </w:rPr>
        <w:t xml:space="preserve">May Britt </w:t>
      </w:r>
      <w:proofErr w:type="spellStart"/>
      <w:r w:rsidRPr="00D06551">
        <w:rPr>
          <w:lang w:val="en-US"/>
        </w:rPr>
        <w:t>Wågbø</w:t>
      </w:r>
      <w:proofErr w:type="spellEnd"/>
    </w:p>
    <w:p w:rsidR="00D80370" w:rsidRPr="00D06551" w:rsidRDefault="00D80370" w:rsidP="00D80370">
      <w:pPr>
        <w:rPr>
          <w:lang w:val="en-US"/>
        </w:rPr>
      </w:pPr>
    </w:p>
    <w:p w:rsidR="00D80370" w:rsidRPr="00D06551" w:rsidRDefault="00D80370" w:rsidP="00D80370">
      <w:pPr>
        <w:rPr>
          <w:sz w:val="40"/>
          <w:szCs w:val="40"/>
          <w:lang w:val="en-US"/>
        </w:rPr>
      </w:pPr>
    </w:p>
    <w:p w:rsidR="00265C8E" w:rsidRDefault="00265C8E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D80370" w:rsidRPr="003D6EA8" w:rsidRDefault="00D80370" w:rsidP="00D80370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 xml:space="preserve">LØRDAG 7.mai kl. 10.30 </w:t>
      </w:r>
    </w:p>
    <w:p w:rsidR="00D80370" w:rsidRDefault="00D80370" w:rsidP="00D80370">
      <w:r>
        <w:t xml:space="preserve">Emil Kristian </w:t>
      </w:r>
      <w:proofErr w:type="spellStart"/>
      <w:r>
        <w:t>Tuflåt</w:t>
      </w:r>
      <w:proofErr w:type="spellEnd"/>
      <w:r>
        <w:t xml:space="preserve"> Andersen</w:t>
      </w:r>
    </w:p>
    <w:p w:rsidR="00D80370" w:rsidRDefault="00D80370" w:rsidP="00D80370">
      <w:r>
        <w:t xml:space="preserve">Hanna </w:t>
      </w:r>
      <w:proofErr w:type="spellStart"/>
      <w:r>
        <w:t>Engesmo</w:t>
      </w:r>
      <w:proofErr w:type="spellEnd"/>
      <w:r>
        <w:t xml:space="preserve"> Antonsen</w:t>
      </w:r>
    </w:p>
    <w:p w:rsidR="00D80370" w:rsidRDefault="00D80370" w:rsidP="00D80370">
      <w:r>
        <w:t>Odin Aune Eide</w:t>
      </w:r>
    </w:p>
    <w:p w:rsidR="00D80370" w:rsidRDefault="00D80370" w:rsidP="00D80370">
      <w:r>
        <w:t>Sofie Furutangvik</w:t>
      </w:r>
    </w:p>
    <w:p w:rsidR="00D80370" w:rsidRDefault="00D80370" w:rsidP="00D80370">
      <w:r>
        <w:t>Edvard</w:t>
      </w:r>
      <w:r>
        <w:tab/>
        <w:t>Sætervik Granli</w:t>
      </w:r>
    </w:p>
    <w:p w:rsidR="00D80370" w:rsidRDefault="00D80370" w:rsidP="00D80370">
      <w:r>
        <w:t>Hedda Hoff Hagen</w:t>
      </w:r>
    </w:p>
    <w:p w:rsidR="00D80370" w:rsidRDefault="00D80370" w:rsidP="00D80370">
      <w:r>
        <w:t xml:space="preserve">Ida </w:t>
      </w:r>
      <w:proofErr w:type="spellStart"/>
      <w:r>
        <w:t>Evenhus</w:t>
      </w:r>
      <w:proofErr w:type="spellEnd"/>
      <w:r>
        <w:t xml:space="preserve"> Hoff</w:t>
      </w:r>
    </w:p>
    <w:p w:rsidR="00D80370" w:rsidRDefault="00D80370" w:rsidP="00D80370">
      <w:r>
        <w:t>Stine Øyangen</w:t>
      </w:r>
      <w:r>
        <w:tab/>
        <w:t>Johansen</w:t>
      </w:r>
    </w:p>
    <w:p w:rsidR="00D80370" w:rsidRDefault="00D80370" w:rsidP="00D80370">
      <w:r>
        <w:t xml:space="preserve">Celina </w:t>
      </w:r>
      <w:proofErr w:type="gramStart"/>
      <w:r>
        <w:t>Syversen  Larsen</w:t>
      </w:r>
      <w:proofErr w:type="gramEnd"/>
    </w:p>
    <w:p w:rsidR="00D80370" w:rsidRDefault="00D80370" w:rsidP="00D80370">
      <w:r>
        <w:t xml:space="preserve">Stian </w:t>
      </w:r>
      <w:proofErr w:type="spellStart"/>
      <w:r>
        <w:t>Westavik</w:t>
      </w:r>
      <w:proofErr w:type="spellEnd"/>
      <w:r>
        <w:tab/>
        <w:t>Ludvigsen</w:t>
      </w:r>
    </w:p>
    <w:p w:rsidR="00D80370" w:rsidRDefault="00D80370" w:rsidP="00D80370">
      <w:r>
        <w:t>Stine Elise Lyng</w:t>
      </w:r>
    </w:p>
    <w:p w:rsidR="00D80370" w:rsidRDefault="00D80370" w:rsidP="00D80370">
      <w:r>
        <w:t xml:space="preserve">Selma </w:t>
      </w:r>
      <w:proofErr w:type="spellStart"/>
      <w:r>
        <w:t>Myklestad</w:t>
      </w:r>
      <w:proofErr w:type="spellEnd"/>
    </w:p>
    <w:p w:rsidR="00D80370" w:rsidRDefault="00D80370" w:rsidP="00D80370">
      <w:r>
        <w:t>Nora Nervik</w:t>
      </w:r>
    </w:p>
    <w:p w:rsidR="00D80370" w:rsidRDefault="00D80370" w:rsidP="00D80370">
      <w:r>
        <w:t xml:space="preserve">Even </w:t>
      </w:r>
      <w:proofErr w:type="spellStart"/>
      <w:r>
        <w:t>Rendum</w:t>
      </w:r>
      <w:proofErr w:type="spellEnd"/>
    </w:p>
    <w:p w:rsidR="00D80370" w:rsidRDefault="00D80370" w:rsidP="00D80370">
      <w:r>
        <w:t>Oda Marie Rønning</w:t>
      </w:r>
    </w:p>
    <w:p w:rsidR="00D80370" w:rsidRDefault="00D80370" w:rsidP="00D80370">
      <w:r>
        <w:t>Lars Ivar Sandstad</w:t>
      </w:r>
    </w:p>
    <w:p w:rsidR="00D80370" w:rsidRDefault="00D80370" w:rsidP="00D80370">
      <w:r>
        <w:t>Frida Hegstad Stien</w:t>
      </w:r>
    </w:p>
    <w:p w:rsidR="00D80370" w:rsidRDefault="00D80370" w:rsidP="00D80370">
      <w:r>
        <w:t>Iris Aasbø Sæther</w:t>
      </w:r>
    </w:p>
    <w:p w:rsidR="00D80370" w:rsidRDefault="00D80370" w:rsidP="00D80370">
      <w:r>
        <w:t>Isak Borren Tangstad</w:t>
      </w:r>
    </w:p>
    <w:p w:rsidR="00D80370" w:rsidRDefault="00D80370" w:rsidP="00D80370"/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D80370" w:rsidRPr="003D6EA8" w:rsidRDefault="00D80370" w:rsidP="00D80370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LØRDAG 7.mai kl. 12.30</w:t>
      </w:r>
    </w:p>
    <w:p w:rsidR="00D80370" w:rsidRDefault="00D80370" w:rsidP="00D80370">
      <w:r>
        <w:t xml:space="preserve">Jenny Sofie Stokke </w:t>
      </w:r>
      <w:proofErr w:type="spellStart"/>
      <w:r>
        <w:t>Aunaas</w:t>
      </w:r>
      <w:proofErr w:type="spellEnd"/>
    </w:p>
    <w:p w:rsidR="00D80370" w:rsidRDefault="00D80370" w:rsidP="00D80370">
      <w:r>
        <w:t xml:space="preserve">Petter </w:t>
      </w:r>
      <w:proofErr w:type="spellStart"/>
      <w:r>
        <w:t>Basmo</w:t>
      </w:r>
      <w:proofErr w:type="spellEnd"/>
    </w:p>
    <w:p w:rsidR="00D80370" w:rsidRDefault="00D80370" w:rsidP="00D80370">
      <w:r>
        <w:t>Magnus Hagen Berg</w:t>
      </w:r>
    </w:p>
    <w:p w:rsidR="00D80370" w:rsidRDefault="00D80370" w:rsidP="00D80370">
      <w:r>
        <w:t xml:space="preserve">Kristoffer </w:t>
      </w:r>
      <w:proofErr w:type="spellStart"/>
      <w:r>
        <w:t>Grytvik</w:t>
      </w:r>
      <w:proofErr w:type="spellEnd"/>
      <w:r>
        <w:t xml:space="preserve"> Dahl</w:t>
      </w:r>
    </w:p>
    <w:p w:rsidR="00D80370" w:rsidRDefault="00D80370" w:rsidP="00D80370">
      <w:r>
        <w:t>Joakim</w:t>
      </w:r>
      <w:r>
        <w:tab/>
        <w:t>Fiskvik</w:t>
      </w:r>
    </w:p>
    <w:p w:rsidR="00D80370" w:rsidRDefault="00D80370" w:rsidP="00D80370">
      <w:r>
        <w:t>Live Næss Frost</w:t>
      </w:r>
    </w:p>
    <w:p w:rsidR="00D80370" w:rsidRDefault="00D80370" w:rsidP="00D80370">
      <w:r>
        <w:t>Kristian</w:t>
      </w:r>
      <w:r>
        <w:tab/>
        <w:t xml:space="preserve">Forfot </w:t>
      </w:r>
      <w:proofErr w:type="spellStart"/>
      <w:r>
        <w:t>Gjersvold</w:t>
      </w:r>
      <w:proofErr w:type="spellEnd"/>
    </w:p>
    <w:p w:rsidR="00D80370" w:rsidRDefault="00D80370" w:rsidP="00D80370">
      <w:r>
        <w:t>Mathias Fiksdal</w:t>
      </w:r>
      <w:r>
        <w:tab/>
        <w:t>Guttormsen</w:t>
      </w:r>
    </w:p>
    <w:p w:rsidR="00D80370" w:rsidRDefault="00D80370" w:rsidP="00D80370">
      <w:r>
        <w:t>Maja Hammer</w:t>
      </w:r>
    </w:p>
    <w:p w:rsidR="00D80370" w:rsidRDefault="00D80370" w:rsidP="00D80370">
      <w:r>
        <w:t>Jonas Landsem Kristiansen</w:t>
      </w:r>
    </w:p>
    <w:p w:rsidR="00D80370" w:rsidRDefault="00D80370" w:rsidP="00D80370">
      <w:r>
        <w:t>Maren</w:t>
      </w:r>
      <w:r>
        <w:tab/>
        <w:t>Johanne Landsem</w:t>
      </w:r>
    </w:p>
    <w:p w:rsidR="00D80370" w:rsidRDefault="00D80370" w:rsidP="00D80370">
      <w:r>
        <w:t>Silje Louise Moen</w:t>
      </w:r>
    </w:p>
    <w:p w:rsidR="00D80370" w:rsidRDefault="00D80370" w:rsidP="00D80370">
      <w:r>
        <w:t>Marcus</w:t>
      </w:r>
      <w:r>
        <w:tab/>
        <w:t>Kolle Myren</w:t>
      </w:r>
    </w:p>
    <w:p w:rsidR="00D80370" w:rsidRDefault="00D80370" w:rsidP="00D80370">
      <w:r>
        <w:t>Karoline Brandhaug Olsen</w:t>
      </w:r>
    </w:p>
    <w:p w:rsidR="00D80370" w:rsidRDefault="00D80370" w:rsidP="00D80370">
      <w:r>
        <w:t>Sarah Pedersen</w:t>
      </w:r>
    </w:p>
    <w:p w:rsidR="00D80370" w:rsidRDefault="00D80370" w:rsidP="00D80370">
      <w:r>
        <w:t>Marthe</w:t>
      </w:r>
      <w:r>
        <w:tab/>
        <w:t xml:space="preserve"> </w:t>
      </w:r>
      <w:proofErr w:type="spellStart"/>
      <w:r>
        <w:t>Solåt</w:t>
      </w:r>
      <w:proofErr w:type="spellEnd"/>
    </w:p>
    <w:p w:rsidR="00D80370" w:rsidRDefault="00D80370" w:rsidP="00D80370">
      <w:r>
        <w:t xml:space="preserve">Sander </w:t>
      </w:r>
      <w:proofErr w:type="spellStart"/>
      <w:r>
        <w:t>Stubban</w:t>
      </w:r>
      <w:proofErr w:type="spellEnd"/>
    </w:p>
    <w:p w:rsidR="00D80370" w:rsidRDefault="00D80370" w:rsidP="00D80370">
      <w:r>
        <w:t>Jenny Sørum</w:t>
      </w:r>
    </w:p>
    <w:p w:rsidR="00D80370" w:rsidRDefault="00D80370" w:rsidP="00D80370">
      <w:r>
        <w:t>Andrea</w:t>
      </w:r>
      <w:r>
        <w:tab/>
        <w:t xml:space="preserve"> </w:t>
      </w:r>
      <w:proofErr w:type="spellStart"/>
      <w:r>
        <w:t>Warland</w:t>
      </w:r>
      <w:proofErr w:type="spellEnd"/>
    </w:p>
    <w:p w:rsidR="00D80370" w:rsidRDefault="00D80370" w:rsidP="00D80370"/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D80370">
      <w:pPr>
        <w:pBdr>
          <w:bottom w:val="single" w:sz="4" w:space="1" w:color="auto"/>
        </w:pBdr>
        <w:rPr>
          <w:sz w:val="40"/>
          <w:szCs w:val="40"/>
        </w:rPr>
      </w:pPr>
    </w:p>
    <w:p w:rsidR="00D80370" w:rsidRPr="003D6EA8" w:rsidRDefault="00D80370" w:rsidP="00D80370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 xml:space="preserve">LØRDAG 7.mai kl. 14.30 </w:t>
      </w:r>
    </w:p>
    <w:p w:rsidR="00D80370" w:rsidRDefault="00D80370" w:rsidP="00D80370">
      <w:r>
        <w:t>Silje Kvernrød Bergan</w:t>
      </w:r>
    </w:p>
    <w:p w:rsidR="00D80370" w:rsidRDefault="00D80370" w:rsidP="00D80370">
      <w:r>
        <w:t>Ulrik Olsen Brimi</w:t>
      </w:r>
    </w:p>
    <w:p w:rsidR="00D80370" w:rsidRDefault="00D80370" w:rsidP="00D80370">
      <w:r>
        <w:t>Marte</w:t>
      </w:r>
      <w:r>
        <w:tab/>
        <w:t>Elverum</w:t>
      </w:r>
    </w:p>
    <w:p w:rsidR="00D80370" w:rsidRDefault="00D80370" w:rsidP="00D80370">
      <w:r>
        <w:t>Sigve Ervik</w:t>
      </w:r>
    </w:p>
    <w:p w:rsidR="00D80370" w:rsidRDefault="00D80370" w:rsidP="00D80370">
      <w:r>
        <w:t xml:space="preserve">Oliver </w:t>
      </w:r>
      <w:proofErr w:type="gramStart"/>
      <w:r>
        <w:t>Guldberg  Hansen</w:t>
      </w:r>
      <w:proofErr w:type="gramEnd"/>
    </w:p>
    <w:p w:rsidR="00D80370" w:rsidRDefault="00D80370" w:rsidP="00D80370">
      <w:r>
        <w:t>Amalie</w:t>
      </w:r>
      <w:r>
        <w:tab/>
        <w:t>Hegge</w:t>
      </w:r>
    </w:p>
    <w:p w:rsidR="00D80370" w:rsidRDefault="00D80370" w:rsidP="00D80370">
      <w:r>
        <w:t xml:space="preserve">Madeleine Elise </w:t>
      </w:r>
      <w:proofErr w:type="spellStart"/>
      <w:r>
        <w:t>Janjua</w:t>
      </w:r>
      <w:proofErr w:type="spellEnd"/>
    </w:p>
    <w:p w:rsidR="00D80370" w:rsidRDefault="00D80370" w:rsidP="00D80370">
      <w:r>
        <w:t>Solveig</w:t>
      </w:r>
      <w:r>
        <w:tab/>
        <w:t>Fredriksen Johnsen</w:t>
      </w:r>
    </w:p>
    <w:p w:rsidR="00D80370" w:rsidRDefault="00D80370" w:rsidP="00D80370">
      <w:r>
        <w:t xml:space="preserve">Ola </w:t>
      </w:r>
      <w:proofErr w:type="spellStart"/>
      <w:r>
        <w:t>Høsflot</w:t>
      </w:r>
      <w:proofErr w:type="spellEnd"/>
      <w:r>
        <w:t xml:space="preserve"> </w:t>
      </w:r>
      <w:proofErr w:type="spellStart"/>
      <w:r>
        <w:t>Klæbo</w:t>
      </w:r>
      <w:proofErr w:type="spellEnd"/>
    </w:p>
    <w:p w:rsidR="00D80370" w:rsidRDefault="00D80370" w:rsidP="00D80370">
      <w:r>
        <w:t>Nora Krog</w:t>
      </w:r>
    </w:p>
    <w:p w:rsidR="00D80370" w:rsidRDefault="00D80370" w:rsidP="00D80370">
      <w:r>
        <w:t>Ingrid Rygnestad Larsen</w:t>
      </w:r>
    </w:p>
    <w:p w:rsidR="00D80370" w:rsidRPr="00AF27E0" w:rsidRDefault="00D80370" w:rsidP="00D80370">
      <w:pPr>
        <w:rPr>
          <w:lang w:val="en-US"/>
        </w:rPr>
      </w:pPr>
      <w:proofErr w:type="spellStart"/>
      <w:r w:rsidRPr="00AF27E0">
        <w:rPr>
          <w:lang w:val="en-US"/>
        </w:rPr>
        <w:t>Hedda</w:t>
      </w:r>
      <w:proofErr w:type="spellEnd"/>
      <w:r w:rsidRPr="00AF27E0">
        <w:rPr>
          <w:lang w:val="en-US"/>
        </w:rPr>
        <w:t xml:space="preserve"> </w:t>
      </w:r>
      <w:proofErr w:type="spellStart"/>
      <w:r w:rsidRPr="00AF27E0">
        <w:rPr>
          <w:lang w:val="en-US"/>
        </w:rPr>
        <w:t>Hernæs</w:t>
      </w:r>
      <w:proofErr w:type="spellEnd"/>
      <w:r w:rsidRPr="00AF27E0">
        <w:rPr>
          <w:lang w:val="en-US"/>
        </w:rPr>
        <w:t xml:space="preserve"> </w:t>
      </w:r>
      <w:proofErr w:type="spellStart"/>
      <w:r w:rsidRPr="00AF27E0">
        <w:rPr>
          <w:lang w:val="en-US"/>
        </w:rPr>
        <w:t>Lothe</w:t>
      </w:r>
      <w:proofErr w:type="spellEnd"/>
    </w:p>
    <w:p w:rsidR="00D80370" w:rsidRPr="00AF27E0" w:rsidRDefault="00D80370" w:rsidP="00D80370">
      <w:pPr>
        <w:rPr>
          <w:lang w:val="en-US"/>
        </w:rPr>
      </w:pPr>
      <w:r w:rsidRPr="00AF27E0">
        <w:rPr>
          <w:lang w:val="en-US"/>
        </w:rPr>
        <w:t>Camilla</w:t>
      </w:r>
      <w:r w:rsidRPr="00AF27E0">
        <w:rPr>
          <w:lang w:val="en-US"/>
        </w:rPr>
        <w:tab/>
        <w:t>Lund</w:t>
      </w:r>
    </w:p>
    <w:p w:rsidR="00D80370" w:rsidRPr="00AF27E0" w:rsidRDefault="00D80370" w:rsidP="00D80370">
      <w:pPr>
        <w:rPr>
          <w:lang w:val="en-US"/>
        </w:rPr>
      </w:pPr>
      <w:r w:rsidRPr="00AF27E0">
        <w:rPr>
          <w:lang w:val="en-US"/>
        </w:rPr>
        <w:t>Thomas</w:t>
      </w:r>
      <w:r w:rsidRPr="00AF27E0">
        <w:rPr>
          <w:lang w:val="en-US"/>
        </w:rPr>
        <w:tab/>
        <w:t xml:space="preserve"> </w:t>
      </w:r>
      <w:proofErr w:type="spellStart"/>
      <w:r w:rsidRPr="00AF27E0">
        <w:rPr>
          <w:lang w:val="en-US"/>
        </w:rPr>
        <w:t>Stamnes</w:t>
      </w:r>
      <w:proofErr w:type="spellEnd"/>
      <w:r w:rsidRPr="00AF27E0">
        <w:rPr>
          <w:lang w:val="en-US"/>
        </w:rPr>
        <w:t xml:space="preserve"> </w:t>
      </w:r>
      <w:proofErr w:type="spellStart"/>
      <w:r w:rsidRPr="00AF27E0">
        <w:rPr>
          <w:lang w:val="en-US"/>
        </w:rPr>
        <w:t>Otterstad</w:t>
      </w:r>
      <w:proofErr w:type="spellEnd"/>
    </w:p>
    <w:p w:rsidR="00D80370" w:rsidRDefault="00D80370" w:rsidP="00D80370">
      <w:r>
        <w:t xml:space="preserve">Emilie </w:t>
      </w:r>
      <w:proofErr w:type="spellStart"/>
      <w:r>
        <w:t>Ramlo</w:t>
      </w:r>
      <w:proofErr w:type="spellEnd"/>
    </w:p>
    <w:p w:rsidR="00D80370" w:rsidRDefault="00D80370" w:rsidP="00D80370">
      <w:r>
        <w:t>Kristian</w:t>
      </w:r>
      <w:r>
        <w:tab/>
        <w:t>Reistad</w:t>
      </w:r>
    </w:p>
    <w:p w:rsidR="00D80370" w:rsidRDefault="00D80370" w:rsidP="00D80370">
      <w:proofErr w:type="spellStart"/>
      <w:r>
        <w:t>Ive</w:t>
      </w:r>
      <w:proofErr w:type="spellEnd"/>
      <w:r>
        <w:t xml:space="preserve"> Tetlie</w:t>
      </w:r>
    </w:p>
    <w:p w:rsidR="00D80370" w:rsidRDefault="00D80370" w:rsidP="00D80370">
      <w:r>
        <w:t xml:space="preserve">Nina </w:t>
      </w:r>
      <w:proofErr w:type="spellStart"/>
      <w:r>
        <w:t>Trondsetås</w:t>
      </w:r>
      <w:proofErr w:type="spellEnd"/>
    </w:p>
    <w:p w:rsidR="00D80370" w:rsidRDefault="00D80370" w:rsidP="00D80370">
      <w:r>
        <w:t xml:space="preserve">Eilert </w:t>
      </w:r>
      <w:proofErr w:type="spellStart"/>
      <w:r>
        <w:t>Ørbog</w:t>
      </w:r>
      <w:proofErr w:type="spellEnd"/>
    </w:p>
    <w:p w:rsidR="003D6EA8" w:rsidRPr="003D6EA8" w:rsidRDefault="003D6EA8" w:rsidP="00D80370">
      <w:pPr>
        <w:rPr>
          <w:sz w:val="40"/>
          <w:szCs w:val="40"/>
        </w:rPr>
      </w:pPr>
    </w:p>
    <w:p w:rsidR="001029DB" w:rsidRDefault="001029DB" w:rsidP="005D345F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5D345F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5D345F">
      <w:pPr>
        <w:pBdr>
          <w:bottom w:val="single" w:sz="4" w:space="1" w:color="auto"/>
        </w:pBdr>
        <w:rPr>
          <w:sz w:val="40"/>
          <w:szCs w:val="40"/>
        </w:rPr>
      </w:pPr>
    </w:p>
    <w:p w:rsidR="00D80370" w:rsidRPr="003D6EA8" w:rsidRDefault="00D80370" w:rsidP="005D345F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SØNDAG 8.mai kl.11.00</w:t>
      </w:r>
    </w:p>
    <w:p w:rsidR="00D80370" w:rsidRDefault="00D80370" w:rsidP="00D80370">
      <w:r>
        <w:t>Simon</w:t>
      </w:r>
      <w:r>
        <w:tab/>
        <w:t>Husås</w:t>
      </w:r>
      <w:r>
        <w:tab/>
        <w:t>Houmb</w:t>
      </w:r>
    </w:p>
    <w:p w:rsidR="00D80370" w:rsidRDefault="005D345F" w:rsidP="00D80370">
      <w:r>
        <w:t xml:space="preserve">Silje </w:t>
      </w:r>
      <w:r w:rsidR="00D80370">
        <w:t>Røstad</w:t>
      </w:r>
    </w:p>
    <w:p w:rsidR="00D80370" w:rsidRDefault="005D345F" w:rsidP="00D80370">
      <w:proofErr w:type="spellStart"/>
      <w:r>
        <w:t>Nadin</w:t>
      </w:r>
      <w:proofErr w:type="spellEnd"/>
      <w:r>
        <w:t xml:space="preserve"> Hoff </w:t>
      </w:r>
      <w:proofErr w:type="spellStart"/>
      <w:r w:rsidR="00D80370">
        <w:t>Lervold</w:t>
      </w:r>
      <w:proofErr w:type="spellEnd"/>
    </w:p>
    <w:p w:rsidR="00D80370" w:rsidRDefault="005D345F" w:rsidP="00D80370">
      <w:r>
        <w:t xml:space="preserve">Maria </w:t>
      </w:r>
      <w:r w:rsidR="00D80370">
        <w:t>Sørli</w:t>
      </w:r>
    </w:p>
    <w:p w:rsidR="00D80370" w:rsidRDefault="005D345F" w:rsidP="00D80370">
      <w:r>
        <w:t xml:space="preserve">Kristoffer Davidsen </w:t>
      </w:r>
      <w:proofErr w:type="spellStart"/>
      <w:r w:rsidR="00D80370">
        <w:t>Humstad</w:t>
      </w:r>
      <w:proofErr w:type="spellEnd"/>
    </w:p>
    <w:p w:rsidR="00D80370" w:rsidRDefault="00D80370" w:rsidP="00D80370">
      <w:r>
        <w:t>Kristian</w:t>
      </w:r>
      <w:r>
        <w:tab/>
      </w:r>
      <w:proofErr w:type="spellStart"/>
      <w:r>
        <w:t>Stavran</w:t>
      </w:r>
      <w:proofErr w:type="spellEnd"/>
      <w:r>
        <w:tab/>
        <w:t>Jonassen</w:t>
      </w:r>
    </w:p>
    <w:p w:rsidR="00D80370" w:rsidRDefault="005D345F" w:rsidP="00D80370">
      <w:r>
        <w:t xml:space="preserve">Jørgen </w:t>
      </w:r>
      <w:proofErr w:type="spellStart"/>
      <w:r>
        <w:t>Waatevik</w:t>
      </w:r>
      <w:proofErr w:type="spellEnd"/>
      <w:r>
        <w:t xml:space="preserve"> </w:t>
      </w:r>
      <w:r w:rsidR="00D80370">
        <w:t>Hafstad</w:t>
      </w:r>
    </w:p>
    <w:p w:rsidR="00D80370" w:rsidRDefault="005D345F" w:rsidP="00D80370">
      <w:r>
        <w:t xml:space="preserve">Julie </w:t>
      </w:r>
      <w:r w:rsidR="00D80370">
        <w:t>Kjeldsberg</w:t>
      </w:r>
    </w:p>
    <w:p w:rsidR="00D80370" w:rsidRDefault="005D345F" w:rsidP="00D80370">
      <w:r>
        <w:t xml:space="preserve">Jenny Kristine </w:t>
      </w:r>
      <w:r w:rsidR="00D80370">
        <w:t>Thorsen</w:t>
      </w:r>
    </w:p>
    <w:p w:rsidR="00D80370" w:rsidRDefault="005D345F" w:rsidP="00D80370">
      <w:r>
        <w:t xml:space="preserve">Ida </w:t>
      </w:r>
      <w:r w:rsidR="00D80370">
        <w:t>Andersen Dahlen</w:t>
      </w:r>
    </w:p>
    <w:p w:rsidR="00D80370" w:rsidRDefault="005D345F" w:rsidP="00D80370">
      <w:r>
        <w:t xml:space="preserve">Helga Berge </w:t>
      </w:r>
      <w:r w:rsidR="00D80370">
        <w:t>Naterstad</w:t>
      </w:r>
    </w:p>
    <w:p w:rsidR="00D80370" w:rsidRDefault="005D345F" w:rsidP="00D80370">
      <w:r>
        <w:t xml:space="preserve">Eirik </w:t>
      </w:r>
      <w:r w:rsidR="00D80370">
        <w:t>Myrhaug</w:t>
      </w:r>
    </w:p>
    <w:p w:rsidR="00D80370" w:rsidRDefault="00D80370" w:rsidP="00D80370">
      <w:r>
        <w:t>Christer</w:t>
      </w:r>
      <w:r>
        <w:tab/>
      </w:r>
      <w:r w:rsidR="005D345F">
        <w:t xml:space="preserve"> Holstad </w:t>
      </w:r>
      <w:proofErr w:type="spellStart"/>
      <w:r>
        <w:t>Vigtil</w:t>
      </w:r>
      <w:proofErr w:type="spellEnd"/>
    </w:p>
    <w:p w:rsidR="00D80370" w:rsidRDefault="00D80370" w:rsidP="00D80370">
      <w:r>
        <w:t>Charlotte Ophaug Dahl</w:t>
      </w:r>
    </w:p>
    <w:p w:rsidR="00D80370" w:rsidRDefault="00D80370" w:rsidP="00D80370">
      <w:r>
        <w:t>Carmen</w:t>
      </w:r>
      <w:r>
        <w:tab/>
        <w:t xml:space="preserve"> Ingebrigtsen</w:t>
      </w:r>
    </w:p>
    <w:p w:rsidR="00D80370" w:rsidRDefault="00D80370" w:rsidP="00D80370">
      <w:r>
        <w:t>Anneli Kristiansen</w:t>
      </w:r>
    </w:p>
    <w:p w:rsidR="00D80370" w:rsidRPr="00AF27E0" w:rsidRDefault="00D80370" w:rsidP="00D80370">
      <w:pPr>
        <w:rPr>
          <w:lang w:val="en-US"/>
        </w:rPr>
      </w:pPr>
      <w:r w:rsidRPr="00AF27E0">
        <w:rPr>
          <w:lang w:val="en-US"/>
        </w:rPr>
        <w:t>Andrea Natasha Pinto Solberg</w:t>
      </w:r>
    </w:p>
    <w:p w:rsidR="00D80370" w:rsidRPr="00AF27E0" w:rsidRDefault="00D80370" w:rsidP="00D80370">
      <w:pPr>
        <w:rPr>
          <w:lang w:val="en-US"/>
        </w:rPr>
      </w:pPr>
      <w:proofErr w:type="spellStart"/>
      <w:r w:rsidRPr="00AF27E0">
        <w:rPr>
          <w:lang w:val="en-US"/>
        </w:rPr>
        <w:t>Aleksander</w:t>
      </w:r>
      <w:proofErr w:type="spellEnd"/>
      <w:r w:rsidRPr="00AF27E0">
        <w:rPr>
          <w:lang w:val="en-US"/>
        </w:rPr>
        <w:t xml:space="preserve"> </w:t>
      </w:r>
      <w:proofErr w:type="spellStart"/>
      <w:r w:rsidRPr="00AF27E0">
        <w:rPr>
          <w:lang w:val="en-US"/>
        </w:rPr>
        <w:t>Vikdal</w:t>
      </w:r>
      <w:proofErr w:type="spellEnd"/>
    </w:p>
    <w:p w:rsidR="00D80370" w:rsidRDefault="00D80370" w:rsidP="00D80370">
      <w:proofErr w:type="spellStart"/>
      <w:r>
        <w:t>Adrianne</w:t>
      </w:r>
      <w:proofErr w:type="spellEnd"/>
      <w:r>
        <w:t xml:space="preserve"> Fjærli</w:t>
      </w:r>
      <w:r>
        <w:tab/>
        <w:t>Dahl</w:t>
      </w:r>
    </w:p>
    <w:p w:rsidR="00D80370" w:rsidRDefault="00D80370" w:rsidP="00D80370">
      <w:r>
        <w:t>Adrian</w:t>
      </w:r>
      <w:r>
        <w:tab/>
      </w:r>
      <w:proofErr w:type="spellStart"/>
      <w:r>
        <w:t>Aaen</w:t>
      </w:r>
      <w:proofErr w:type="spellEnd"/>
    </w:p>
    <w:p w:rsidR="003D00B3" w:rsidRDefault="003D00B3" w:rsidP="00D80370"/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3D00B3" w:rsidRPr="003D6EA8" w:rsidRDefault="003D00B3" w:rsidP="003D00B3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SØNDAG 8.mai kl. 13.00</w:t>
      </w:r>
    </w:p>
    <w:p w:rsidR="003D00B3" w:rsidRDefault="003D00B3" w:rsidP="003D00B3">
      <w:r>
        <w:t>Malin Olea Hammer</w:t>
      </w:r>
    </w:p>
    <w:p w:rsidR="003D00B3" w:rsidRDefault="003D00B3" w:rsidP="003D00B3">
      <w:r>
        <w:t>Sigve Aspen Haugen</w:t>
      </w:r>
    </w:p>
    <w:p w:rsidR="00584BAB" w:rsidRDefault="00BC4C87" w:rsidP="003D00B3">
      <w:r>
        <w:t>Janne Stokke</w:t>
      </w:r>
      <w:r w:rsidR="00584BAB">
        <w:t xml:space="preserve"> Haugen</w:t>
      </w:r>
    </w:p>
    <w:p w:rsidR="003D00B3" w:rsidRDefault="003D00B3" w:rsidP="003D00B3">
      <w:r>
        <w:t>Tarjei Opedal</w:t>
      </w:r>
      <w:r>
        <w:tab/>
      </w:r>
      <w:proofErr w:type="spellStart"/>
      <w:r>
        <w:t>Hjertaas</w:t>
      </w:r>
      <w:proofErr w:type="spellEnd"/>
    </w:p>
    <w:p w:rsidR="003D00B3" w:rsidRDefault="003D00B3" w:rsidP="003D00B3">
      <w:r>
        <w:t>Stina Hårstad</w:t>
      </w:r>
    </w:p>
    <w:p w:rsidR="003D00B3" w:rsidRDefault="003D00B3" w:rsidP="003D00B3">
      <w:r>
        <w:t>Maria Kvannli</w:t>
      </w:r>
    </w:p>
    <w:p w:rsidR="003D00B3" w:rsidRDefault="003D00B3" w:rsidP="003D00B3">
      <w:r>
        <w:t>Jonas Hultgren</w:t>
      </w:r>
      <w:r>
        <w:tab/>
        <w:t>Larsen</w:t>
      </w:r>
    </w:p>
    <w:p w:rsidR="003D00B3" w:rsidRDefault="003D00B3" w:rsidP="003D00B3">
      <w:r>
        <w:t>Magnus Larsen</w:t>
      </w:r>
    </w:p>
    <w:p w:rsidR="003D00B3" w:rsidRDefault="003D00B3" w:rsidP="003D00B3">
      <w:r>
        <w:t>Olav Angelo Lund</w:t>
      </w:r>
    </w:p>
    <w:p w:rsidR="003D00B3" w:rsidRDefault="003D00B3" w:rsidP="003D00B3">
      <w:r>
        <w:t>Martine Pettersen</w:t>
      </w:r>
    </w:p>
    <w:p w:rsidR="003D00B3" w:rsidRDefault="003D00B3" w:rsidP="003D00B3">
      <w:r>
        <w:t>Leah Wik Rognes</w:t>
      </w:r>
    </w:p>
    <w:p w:rsidR="003D00B3" w:rsidRDefault="003D00B3" w:rsidP="003D00B3">
      <w:r>
        <w:t>Martin</w:t>
      </w:r>
      <w:r>
        <w:tab/>
        <w:t>Rydningen</w:t>
      </w:r>
    </w:p>
    <w:p w:rsidR="003D00B3" w:rsidRDefault="003D00B3" w:rsidP="003D00B3">
      <w:r>
        <w:t>Victoria</w:t>
      </w:r>
      <w:r>
        <w:tab/>
        <w:t xml:space="preserve"> Madeleine Rønning</w:t>
      </w:r>
    </w:p>
    <w:p w:rsidR="003D00B3" w:rsidRDefault="003D00B3" w:rsidP="003D00B3">
      <w:r>
        <w:t>Steffen</w:t>
      </w:r>
      <w:r>
        <w:tab/>
        <w:t xml:space="preserve"> </w:t>
      </w:r>
      <w:proofErr w:type="gramStart"/>
      <w:r>
        <w:t>Sæther  Strand</w:t>
      </w:r>
      <w:proofErr w:type="gramEnd"/>
    </w:p>
    <w:p w:rsidR="003D00B3" w:rsidRDefault="003D00B3" w:rsidP="003D00B3">
      <w:r>
        <w:t>Eirin Ødegaard</w:t>
      </w:r>
    </w:p>
    <w:p w:rsidR="003D00B3" w:rsidRDefault="003D00B3" w:rsidP="003D00B3"/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3D00B3" w:rsidRPr="003D6EA8" w:rsidRDefault="003D00B3" w:rsidP="003D00B3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LØRDAG 14.mai kl. 11.00</w:t>
      </w:r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>Amalie</w:t>
      </w:r>
      <w:r w:rsidRPr="00AF27E0">
        <w:rPr>
          <w:lang w:val="en-US"/>
        </w:rPr>
        <w:tab/>
      </w:r>
      <w:proofErr w:type="spellStart"/>
      <w:r w:rsidRPr="00AF27E0">
        <w:rPr>
          <w:lang w:val="en-US"/>
        </w:rPr>
        <w:t>Aachmann</w:t>
      </w:r>
      <w:proofErr w:type="spellEnd"/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 xml:space="preserve">Andreas </w:t>
      </w:r>
      <w:proofErr w:type="spellStart"/>
      <w:r w:rsidRPr="00AF27E0">
        <w:rPr>
          <w:lang w:val="en-US"/>
        </w:rPr>
        <w:t>Fremstad</w:t>
      </w:r>
      <w:proofErr w:type="spellEnd"/>
      <w:r w:rsidRPr="00AF27E0">
        <w:rPr>
          <w:lang w:val="en-US"/>
        </w:rPr>
        <w:t xml:space="preserve"> </w:t>
      </w:r>
      <w:proofErr w:type="spellStart"/>
      <w:r w:rsidRPr="00AF27E0">
        <w:rPr>
          <w:lang w:val="en-US"/>
        </w:rPr>
        <w:t>Askim</w:t>
      </w:r>
      <w:proofErr w:type="spellEnd"/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 xml:space="preserve">Christian </w:t>
      </w:r>
      <w:proofErr w:type="spellStart"/>
      <w:r w:rsidRPr="00AF27E0">
        <w:rPr>
          <w:lang w:val="en-US"/>
        </w:rPr>
        <w:t>Westerlund</w:t>
      </w:r>
      <w:proofErr w:type="spellEnd"/>
      <w:r w:rsidRPr="00AF27E0">
        <w:rPr>
          <w:lang w:val="en-US"/>
        </w:rPr>
        <w:t xml:space="preserve"> Christensen</w:t>
      </w:r>
    </w:p>
    <w:p w:rsidR="003D00B3" w:rsidRPr="003D00B3" w:rsidRDefault="003D00B3" w:rsidP="003D00B3">
      <w:r w:rsidRPr="003D00B3">
        <w:t>Jesper Strand</w:t>
      </w:r>
    </w:p>
    <w:p w:rsidR="003D00B3" w:rsidRDefault="003D00B3" w:rsidP="003D00B3">
      <w:r>
        <w:t xml:space="preserve">Johan </w:t>
      </w:r>
      <w:proofErr w:type="spellStart"/>
      <w:r>
        <w:t>Fjellvikås</w:t>
      </w:r>
      <w:proofErr w:type="spellEnd"/>
    </w:p>
    <w:p w:rsidR="003D00B3" w:rsidRDefault="003D00B3" w:rsidP="003D00B3">
      <w:r>
        <w:t>Julie Gran Wiggen</w:t>
      </w:r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>Marina</w:t>
      </w:r>
      <w:r w:rsidRPr="00AF27E0">
        <w:rPr>
          <w:lang w:val="en-US"/>
        </w:rPr>
        <w:tab/>
        <w:t>Moe Pedersen</w:t>
      </w:r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>Martin</w:t>
      </w:r>
      <w:r w:rsidRPr="00AF27E0">
        <w:rPr>
          <w:lang w:val="en-US"/>
        </w:rPr>
        <w:tab/>
      </w:r>
      <w:proofErr w:type="spellStart"/>
      <w:r w:rsidRPr="00AF27E0">
        <w:rPr>
          <w:lang w:val="en-US"/>
        </w:rPr>
        <w:t>Murvold</w:t>
      </w:r>
      <w:proofErr w:type="spellEnd"/>
    </w:p>
    <w:p w:rsidR="003D00B3" w:rsidRPr="00AF27E0" w:rsidRDefault="003D00B3" w:rsidP="003D00B3">
      <w:pPr>
        <w:rPr>
          <w:lang w:val="en-US"/>
        </w:rPr>
      </w:pPr>
      <w:r w:rsidRPr="00AF27E0">
        <w:rPr>
          <w:lang w:val="en-US"/>
        </w:rPr>
        <w:t xml:space="preserve">Nicholas Sæther </w:t>
      </w:r>
      <w:proofErr w:type="spellStart"/>
      <w:r w:rsidRPr="00AF27E0">
        <w:rPr>
          <w:lang w:val="en-US"/>
        </w:rPr>
        <w:t>Lerstad</w:t>
      </w:r>
      <w:proofErr w:type="spellEnd"/>
    </w:p>
    <w:p w:rsidR="003D00B3" w:rsidRDefault="003D00B3" w:rsidP="003D00B3">
      <w:r>
        <w:t>Nora Lereim</w:t>
      </w:r>
    </w:p>
    <w:p w:rsidR="003D00B3" w:rsidRDefault="003D00B3" w:rsidP="003D00B3">
      <w:r>
        <w:t>Patrick</w:t>
      </w:r>
      <w:r>
        <w:tab/>
        <w:t>Singstad Johansen</w:t>
      </w:r>
    </w:p>
    <w:p w:rsidR="003D00B3" w:rsidRDefault="003D00B3" w:rsidP="003D00B3">
      <w:r>
        <w:t>Pia Rian Fiksdal</w:t>
      </w:r>
    </w:p>
    <w:p w:rsidR="003D00B3" w:rsidRDefault="003D00B3" w:rsidP="003D00B3">
      <w:proofErr w:type="spellStart"/>
      <w:r>
        <w:t>Rannei</w:t>
      </w:r>
      <w:proofErr w:type="spellEnd"/>
      <w:r>
        <w:tab/>
        <w:t>Drøpping Opheim</w:t>
      </w:r>
    </w:p>
    <w:p w:rsidR="003D00B3" w:rsidRDefault="003D00B3" w:rsidP="003D00B3">
      <w:r>
        <w:t>Sondre</w:t>
      </w:r>
      <w:r>
        <w:tab/>
      </w:r>
      <w:proofErr w:type="gramStart"/>
      <w:r>
        <w:t>Bjørgen  Nilsen</w:t>
      </w:r>
      <w:proofErr w:type="gramEnd"/>
    </w:p>
    <w:p w:rsidR="003D00B3" w:rsidRDefault="003D00B3" w:rsidP="003D00B3">
      <w:r>
        <w:t>Sondre</w:t>
      </w:r>
      <w:r>
        <w:tab/>
        <w:t>Gråberg</w:t>
      </w:r>
    </w:p>
    <w:p w:rsidR="003D00B3" w:rsidRDefault="003D00B3" w:rsidP="003D00B3">
      <w:r>
        <w:t>Steffen</w:t>
      </w:r>
      <w:r>
        <w:tab/>
        <w:t>Sæther</w:t>
      </w:r>
      <w:r>
        <w:tab/>
        <w:t>Strand</w:t>
      </w:r>
    </w:p>
    <w:p w:rsidR="003D00B3" w:rsidRDefault="003D00B3" w:rsidP="003D00B3">
      <w:r>
        <w:t>Sunniva</w:t>
      </w:r>
      <w:r>
        <w:tab/>
        <w:t xml:space="preserve"> Knutsen Lund</w:t>
      </w:r>
    </w:p>
    <w:p w:rsidR="003D00B3" w:rsidRDefault="003D00B3" w:rsidP="003D00B3">
      <w:r>
        <w:t xml:space="preserve">Tina </w:t>
      </w:r>
      <w:proofErr w:type="spellStart"/>
      <w:r>
        <w:t>Stokkebø</w:t>
      </w:r>
      <w:proofErr w:type="spellEnd"/>
      <w:r>
        <w:tab/>
        <w:t>Brodahl</w:t>
      </w:r>
    </w:p>
    <w:p w:rsidR="003D00B3" w:rsidRDefault="003D00B3" w:rsidP="003D00B3">
      <w:r>
        <w:t>Vegard</w:t>
      </w:r>
      <w:r>
        <w:tab/>
        <w:t>Haaland Vandvik</w:t>
      </w:r>
    </w:p>
    <w:p w:rsidR="003D00B3" w:rsidRDefault="003D00B3" w:rsidP="003D00B3"/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3D00B3" w:rsidRPr="003D6EA8" w:rsidRDefault="003D00B3" w:rsidP="003D00B3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LØRDAG 14.mai kl. 13.00</w:t>
      </w:r>
    </w:p>
    <w:p w:rsidR="003D00B3" w:rsidRDefault="003D00B3" w:rsidP="003D00B3">
      <w:r>
        <w:t>Anette</w:t>
      </w:r>
      <w:r>
        <w:tab/>
        <w:t>Furuhaug Aa</w:t>
      </w:r>
    </w:p>
    <w:p w:rsidR="003D00B3" w:rsidRDefault="003D00B3" w:rsidP="003D00B3">
      <w:r>
        <w:t>Martin</w:t>
      </w:r>
      <w:r>
        <w:tab/>
      </w:r>
      <w:proofErr w:type="gramStart"/>
      <w:r>
        <w:t>Ulfstein  Bye</w:t>
      </w:r>
      <w:proofErr w:type="gramEnd"/>
    </w:p>
    <w:p w:rsidR="003D00B3" w:rsidRDefault="003D00B3" w:rsidP="003D00B3">
      <w:r>
        <w:t>Synne Eggan</w:t>
      </w:r>
    </w:p>
    <w:p w:rsidR="003D00B3" w:rsidRDefault="003D00B3" w:rsidP="003D00B3">
      <w:r>
        <w:t>Even Huus Eidem</w:t>
      </w:r>
    </w:p>
    <w:p w:rsidR="003D00B3" w:rsidRDefault="003D00B3" w:rsidP="003D00B3">
      <w:r>
        <w:t>Martine Vangsnes Jakobsen</w:t>
      </w:r>
    </w:p>
    <w:p w:rsidR="003D00B3" w:rsidRDefault="003D00B3" w:rsidP="003D00B3">
      <w:r>
        <w:t>Sverre</w:t>
      </w:r>
      <w:r>
        <w:tab/>
        <w:t>Charles Løkkeberg Johansen</w:t>
      </w:r>
    </w:p>
    <w:p w:rsidR="003D00B3" w:rsidRDefault="003D00B3" w:rsidP="003D00B3">
      <w:r>
        <w:t>Solveig</w:t>
      </w:r>
      <w:r>
        <w:tab/>
        <w:t>Kristine</w:t>
      </w:r>
      <w:r>
        <w:tab/>
        <w:t>Kvam</w:t>
      </w:r>
    </w:p>
    <w:p w:rsidR="00AF27E0" w:rsidRDefault="00AF27E0" w:rsidP="00AF27E0">
      <w:r>
        <w:t xml:space="preserve">Mats Erik </w:t>
      </w:r>
      <w:proofErr w:type="spellStart"/>
      <w:r>
        <w:t>Langmoe</w:t>
      </w:r>
      <w:proofErr w:type="spellEnd"/>
    </w:p>
    <w:p w:rsidR="003D00B3" w:rsidRDefault="003D00B3" w:rsidP="003D00B3">
      <w:r>
        <w:t>Vetle Larsen</w:t>
      </w:r>
    </w:p>
    <w:p w:rsidR="003D00B3" w:rsidRDefault="003D00B3" w:rsidP="003D00B3">
      <w:r>
        <w:t>Espen Larsen</w:t>
      </w:r>
    </w:p>
    <w:p w:rsidR="003D00B3" w:rsidRDefault="003D00B3" w:rsidP="003D00B3">
      <w:r>
        <w:t>Marcus</w:t>
      </w:r>
      <w:r>
        <w:tab/>
        <w:t>Berg Miland</w:t>
      </w:r>
    </w:p>
    <w:p w:rsidR="003D00B3" w:rsidRDefault="003D00B3" w:rsidP="003D00B3">
      <w:r>
        <w:t>Tyra Nitter</w:t>
      </w:r>
    </w:p>
    <w:p w:rsidR="003D00B3" w:rsidRDefault="003D00B3" w:rsidP="003D00B3">
      <w:r>
        <w:t>Hedda</w:t>
      </w:r>
      <w:r>
        <w:tab/>
        <w:t>Olsen</w:t>
      </w:r>
    </w:p>
    <w:p w:rsidR="003D00B3" w:rsidRDefault="003D00B3" w:rsidP="003D00B3">
      <w:r>
        <w:t>Vegard</w:t>
      </w:r>
      <w:r>
        <w:tab/>
      </w:r>
      <w:proofErr w:type="spellStart"/>
      <w:r>
        <w:t>Schirmer</w:t>
      </w:r>
      <w:proofErr w:type="spellEnd"/>
      <w:r>
        <w:t>-Mikalsen</w:t>
      </w:r>
    </w:p>
    <w:p w:rsidR="003D00B3" w:rsidRDefault="003D00B3" w:rsidP="003D00B3">
      <w:r>
        <w:t>Helge Sæther</w:t>
      </w:r>
    </w:p>
    <w:p w:rsidR="003D00B3" w:rsidRDefault="003D00B3" w:rsidP="003D00B3">
      <w:r>
        <w:t xml:space="preserve">Vetle </w:t>
      </w:r>
      <w:proofErr w:type="spellStart"/>
      <w:r>
        <w:t>Sørhøy</w:t>
      </w:r>
      <w:proofErr w:type="spellEnd"/>
      <w:r>
        <w:t xml:space="preserve"> </w:t>
      </w:r>
      <w:proofErr w:type="spellStart"/>
      <w:r>
        <w:t>Skagemo</w:t>
      </w:r>
      <w:proofErr w:type="spellEnd"/>
    </w:p>
    <w:p w:rsidR="003D00B3" w:rsidRDefault="003D00B3" w:rsidP="003D00B3">
      <w:r>
        <w:t xml:space="preserve">Emma Dalsaune </w:t>
      </w:r>
      <w:proofErr w:type="spellStart"/>
      <w:r>
        <w:t>Thun</w:t>
      </w:r>
      <w:proofErr w:type="spellEnd"/>
    </w:p>
    <w:p w:rsidR="003D00B3" w:rsidRDefault="003D00B3" w:rsidP="003D00B3"/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1029DB" w:rsidRDefault="001029DB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3D00B3" w:rsidRPr="003D6EA8" w:rsidRDefault="003D00B3" w:rsidP="003D00B3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SØNDAG 15.mai kl. 11.00</w:t>
      </w:r>
    </w:p>
    <w:p w:rsidR="003D00B3" w:rsidRDefault="003D00B3" w:rsidP="003D00B3">
      <w:r>
        <w:t xml:space="preserve">Julian </w:t>
      </w:r>
      <w:proofErr w:type="spellStart"/>
      <w:r>
        <w:t>Stevik</w:t>
      </w:r>
      <w:proofErr w:type="spellEnd"/>
      <w:r>
        <w:t xml:space="preserve"> Aglen</w:t>
      </w:r>
    </w:p>
    <w:p w:rsidR="003D00B3" w:rsidRDefault="003D00B3" w:rsidP="003D00B3">
      <w:r>
        <w:t xml:space="preserve">Julia </w:t>
      </w:r>
      <w:proofErr w:type="spellStart"/>
      <w:r>
        <w:t>Antoniak</w:t>
      </w:r>
      <w:proofErr w:type="spellEnd"/>
    </w:p>
    <w:p w:rsidR="003D00B3" w:rsidRDefault="003D00B3" w:rsidP="003D00B3">
      <w:r>
        <w:t>Haakon</w:t>
      </w:r>
      <w:r>
        <w:tab/>
        <w:t xml:space="preserve"> Rusten</w:t>
      </w:r>
      <w:r>
        <w:tab/>
        <w:t>Berge</w:t>
      </w:r>
    </w:p>
    <w:p w:rsidR="003D00B3" w:rsidRDefault="003D00B3" w:rsidP="003D00B3">
      <w:r>
        <w:t>Markus</w:t>
      </w:r>
      <w:r>
        <w:tab/>
        <w:t>Holte Bugge</w:t>
      </w:r>
    </w:p>
    <w:p w:rsidR="003D00B3" w:rsidRPr="003D00B3" w:rsidRDefault="003D00B3" w:rsidP="003D00B3">
      <w:r w:rsidRPr="003D00B3">
        <w:t>Max Christiansen</w:t>
      </w:r>
    </w:p>
    <w:p w:rsidR="003D00B3" w:rsidRPr="003D00B3" w:rsidRDefault="003D00B3" w:rsidP="003D00B3">
      <w:r w:rsidRPr="003D00B3">
        <w:t xml:space="preserve">June Therese Bartnes </w:t>
      </w:r>
      <w:proofErr w:type="spellStart"/>
      <w:r w:rsidRPr="003D00B3">
        <w:t>Glasø</w:t>
      </w:r>
      <w:proofErr w:type="spellEnd"/>
    </w:p>
    <w:p w:rsidR="003D00B3" w:rsidRDefault="003D00B3" w:rsidP="003D00B3">
      <w:r>
        <w:t>Julianne Martine Grotnes</w:t>
      </w:r>
    </w:p>
    <w:p w:rsidR="003D00B3" w:rsidRDefault="003D00B3" w:rsidP="003D00B3">
      <w:r>
        <w:t>Jørgen</w:t>
      </w:r>
      <w:r>
        <w:tab/>
        <w:t xml:space="preserve">Pedersen </w:t>
      </w:r>
      <w:proofErr w:type="spellStart"/>
      <w:r>
        <w:t>Gulstad</w:t>
      </w:r>
      <w:proofErr w:type="spellEnd"/>
    </w:p>
    <w:p w:rsidR="003D00B3" w:rsidRDefault="003D00B3" w:rsidP="003D00B3">
      <w:bookmarkStart w:id="0" w:name="_GoBack"/>
      <w:bookmarkEnd w:id="0"/>
      <w:r>
        <w:t>Kristine</w:t>
      </w:r>
      <w:r>
        <w:tab/>
        <w:t xml:space="preserve"> Iversen</w:t>
      </w:r>
    </w:p>
    <w:p w:rsidR="003D00B3" w:rsidRDefault="003D00B3" w:rsidP="003D00B3">
      <w:r>
        <w:t>Thomas</w:t>
      </w:r>
      <w:r>
        <w:tab/>
        <w:t xml:space="preserve"> Husby</w:t>
      </w:r>
      <w:r>
        <w:tab/>
        <w:t>Jamtfall</w:t>
      </w:r>
    </w:p>
    <w:p w:rsidR="003D00B3" w:rsidRDefault="003D00B3" w:rsidP="003D00B3">
      <w:r>
        <w:t xml:space="preserve">Andreas </w:t>
      </w:r>
      <w:proofErr w:type="spellStart"/>
      <w:r>
        <w:t>Jøstensen</w:t>
      </w:r>
      <w:proofErr w:type="spellEnd"/>
    </w:p>
    <w:p w:rsidR="003D00B3" w:rsidRDefault="003D00B3" w:rsidP="003D00B3">
      <w:r>
        <w:t>Sander</w:t>
      </w:r>
      <w:r>
        <w:tab/>
      </w:r>
      <w:proofErr w:type="spellStart"/>
      <w:r>
        <w:t>Fremo</w:t>
      </w:r>
      <w:proofErr w:type="spellEnd"/>
      <w:r>
        <w:tab/>
        <w:t>Lefdal</w:t>
      </w:r>
    </w:p>
    <w:p w:rsidR="003D00B3" w:rsidRDefault="003D00B3" w:rsidP="003D00B3">
      <w:r>
        <w:t>Selma Vatne Leirvik</w:t>
      </w:r>
    </w:p>
    <w:p w:rsidR="003D00B3" w:rsidRDefault="003D00B3" w:rsidP="003D00B3">
      <w:r>
        <w:t xml:space="preserve">Eskil Nilsen </w:t>
      </w:r>
      <w:proofErr w:type="spellStart"/>
      <w:r>
        <w:t>Moflag</w:t>
      </w:r>
      <w:proofErr w:type="spellEnd"/>
    </w:p>
    <w:p w:rsidR="003D00B3" w:rsidRDefault="003D00B3" w:rsidP="003D00B3">
      <w:r>
        <w:t xml:space="preserve">Robin Oskar </w:t>
      </w:r>
      <w:proofErr w:type="spellStart"/>
      <w:r>
        <w:t>Rossvold</w:t>
      </w:r>
      <w:proofErr w:type="spellEnd"/>
      <w:r>
        <w:t xml:space="preserve"> Ekstrøm</w:t>
      </w:r>
    </w:p>
    <w:p w:rsidR="003D00B3" w:rsidRDefault="003D00B3" w:rsidP="003D00B3">
      <w:r>
        <w:t>Maria Monsen Røvik</w:t>
      </w:r>
    </w:p>
    <w:p w:rsidR="003D00B3" w:rsidRDefault="003D00B3" w:rsidP="003D00B3"/>
    <w:p w:rsidR="00CB54B7" w:rsidRDefault="00CB54B7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3D00B3">
      <w:pPr>
        <w:pBdr>
          <w:bottom w:val="single" w:sz="4" w:space="1" w:color="auto"/>
        </w:pBdr>
        <w:rPr>
          <w:sz w:val="40"/>
          <w:szCs w:val="40"/>
        </w:rPr>
      </w:pPr>
    </w:p>
    <w:p w:rsidR="003D00B3" w:rsidRPr="003D6EA8" w:rsidRDefault="003D00B3" w:rsidP="003D00B3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SØNDAG 15.mai kl. 13.00</w:t>
      </w:r>
    </w:p>
    <w:p w:rsidR="003D00B3" w:rsidRDefault="003D00B3" w:rsidP="003D00B3">
      <w:r>
        <w:t>Hedda</w:t>
      </w:r>
      <w:r>
        <w:tab/>
      </w:r>
      <w:proofErr w:type="spellStart"/>
      <w:r>
        <w:t>Hoaas</w:t>
      </w:r>
      <w:proofErr w:type="spellEnd"/>
      <w:r>
        <w:tab/>
        <w:t>Eriksen</w:t>
      </w:r>
    </w:p>
    <w:p w:rsidR="003D00B3" w:rsidRDefault="003D00B3" w:rsidP="003D00B3">
      <w:r>
        <w:t xml:space="preserve">Emilie Vist </w:t>
      </w:r>
      <w:proofErr w:type="spellStart"/>
      <w:r>
        <w:t>Fastvold</w:t>
      </w:r>
      <w:proofErr w:type="spellEnd"/>
    </w:p>
    <w:p w:rsidR="003D00B3" w:rsidRDefault="003D00B3" w:rsidP="003D00B3">
      <w:r>
        <w:t>Petter</w:t>
      </w:r>
      <w:r>
        <w:tab/>
        <w:t>Garli</w:t>
      </w:r>
    </w:p>
    <w:p w:rsidR="003D00B3" w:rsidRDefault="003D00B3" w:rsidP="003D00B3">
      <w:r>
        <w:t>William</w:t>
      </w:r>
      <w:r>
        <w:tab/>
        <w:t xml:space="preserve">Karl Edmund </w:t>
      </w:r>
      <w:proofErr w:type="spellStart"/>
      <w:r>
        <w:t>Haddon</w:t>
      </w:r>
      <w:proofErr w:type="spellEnd"/>
    </w:p>
    <w:p w:rsidR="003D00B3" w:rsidRDefault="003D00B3" w:rsidP="003D00B3">
      <w:r>
        <w:t>Marius</w:t>
      </w:r>
      <w:r>
        <w:tab/>
        <w:t xml:space="preserve">Nilsen </w:t>
      </w:r>
      <w:proofErr w:type="spellStart"/>
      <w:r>
        <w:t>Haugsbakk</w:t>
      </w:r>
      <w:proofErr w:type="spellEnd"/>
    </w:p>
    <w:p w:rsidR="003D00B3" w:rsidRDefault="003D00B3" w:rsidP="003D00B3">
      <w:r>
        <w:t>Andrea</w:t>
      </w:r>
      <w:r>
        <w:tab/>
        <w:t xml:space="preserve"> Henriksen</w:t>
      </w:r>
    </w:p>
    <w:p w:rsidR="003D00B3" w:rsidRDefault="003D00B3" w:rsidP="003D00B3">
      <w:r>
        <w:t>Iben Hjelmen</w:t>
      </w:r>
    </w:p>
    <w:p w:rsidR="003D00B3" w:rsidRDefault="003D00B3" w:rsidP="003D00B3">
      <w:proofErr w:type="spellStart"/>
      <w:r>
        <w:t>Yrja</w:t>
      </w:r>
      <w:proofErr w:type="spellEnd"/>
      <w:r>
        <w:t xml:space="preserve"> Smistad Kibsgaard</w:t>
      </w:r>
    </w:p>
    <w:p w:rsidR="003D00B3" w:rsidRDefault="003D00B3" w:rsidP="003D00B3">
      <w:r>
        <w:t>Christopher Sebastian Fredriksen Mauseth</w:t>
      </w:r>
    </w:p>
    <w:p w:rsidR="003D00B3" w:rsidRDefault="003D00B3" w:rsidP="003D00B3">
      <w:r>
        <w:t>Maria Kornelia Sjølie Midtsand</w:t>
      </w:r>
    </w:p>
    <w:p w:rsidR="003D00B3" w:rsidRDefault="003D00B3" w:rsidP="003D00B3">
      <w:r>
        <w:t>Jonas Wang Myhr</w:t>
      </w:r>
    </w:p>
    <w:p w:rsidR="003D00B3" w:rsidRDefault="003D00B3" w:rsidP="003D00B3">
      <w:r>
        <w:t>Ida Tårnes Rødsjø</w:t>
      </w:r>
    </w:p>
    <w:p w:rsidR="003D00B3" w:rsidRDefault="003D00B3" w:rsidP="003D00B3">
      <w:r>
        <w:t>Benjamin Myhre Sitter</w:t>
      </w:r>
    </w:p>
    <w:p w:rsidR="003D00B3" w:rsidRDefault="003D00B3" w:rsidP="003D00B3">
      <w:r>
        <w:t>Adam</w:t>
      </w:r>
      <w:r>
        <w:tab/>
        <w:t xml:space="preserve">Eugen Gustav </w:t>
      </w:r>
      <w:proofErr w:type="spellStart"/>
      <w:r>
        <w:t>Wader</w:t>
      </w:r>
      <w:proofErr w:type="spellEnd"/>
    </w:p>
    <w:p w:rsidR="001226F0" w:rsidRDefault="001226F0" w:rsidP="003D00B3"/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CB54B7" w:rsidRDefault="00CB54B7" w:rsidP="001226F0">
      <w:pPr>
        <w:pBdr>
          <w:bottom w:val="single" w:sz="4" w:space="1" w:color="auto"/>
        </w:pBdr>
        <w:rPr>
          <w:sz w:val="40"/>
          <w:szCs w:val="40"/>
        </w:rPr>
      </w:pPr>
    </w:p>
    <w:p w:rsidR="001226F0" w:rsidRPr="003D6EA8" w:rsidRDefault="001226F0" w:rsidP="001226F0">
      <w:pPr>
        <w:pBdr>
          <w:bottom w:val="single" w:sz="4" w:space="1" w:color="auto"/>
        </w:pBdr>
        <w:rPr>
          <w:sz w:val="40"/>
          <w:szCs w:val="40"/>
        </w:rPr>
      </w:pPr>
      <w:r w:rsidRPr="003D6EA8">
        <w:rPr>
          <w:sz w:val="40"/>
          <w:szCs w:val="40"/>
        </w:rPr>
        <w:lastRenderedPageBreak/>
        <w:t>LØRDAG 20.august kl. 11.00</w:t>
      </w:r>
    </w:p>
    <w:p w:rsidR="001226F0" w:rsidRDefault="001226F0" w:rsidP="001226F0">
      <w:r>
        <w:t>Even</w:t>
      </w:r>
      <w:r>
        <w:tab/>
        <w:t>Garli</w:t>
      </w:r>
    </w:p>
    <w:p w:rsidR="00030BFA" w:rsidRDefault="00030BFA" w:rsidP="001226F0">
      <w:r>
        <w:t xml:space="preserve">Ida </w:t>
      </w:r>
      <w:proofErr w:type="spellStart"/>
      <w:r>
        <w:t>Graadal</w:t>
      </w:r>
      <w:proofErr w:type="spellEnd"/>
    </w:p>
    <w:p w:rsidR="001226F0" w:rsidRDefault="001226F0" w:rsidP="001226F0">
      <w:r>
        <w:t>Fredrik</w:t>
      </w:r>
      <w:r>
        <w:tab/>
        <w:t>Molin</w:t>
      </w:r>
      <w:r>
        <w:tab/>
        <w:t>Hugdahl</w:t>
      </w:r>
    </w:p>
    <w:p w:rsidR="001226F0" w:rsidRDefault="001226F0" w:rsidP="001226F0">
      <w:r>
        <w:t>Tuva</w:t>
      </w:r>
      <w:r>
        <w:tab/>
        <w:t>Wang</w:t>
      </w:r>
      <w:r>
        <w:tab/>
        <w:t>Husby</w:t>
      </w:r>
    </w:p>
    <w:p w:rsidR="001226F0" w:rsidRDefault="001226F0" w:rsidP="001226F0">
      <w:r>
        <w:t>Andrea</w:t>
      </w:r>
      <w:r>
        <w:tab/>
        <w:t>Lyngvær Kuvene</w:t>
      </w:r>
    </w:p>
    <w:p w:rsidR="001226F0" w:rsidRPr="001226F0" w:rsidRDefault="001226F0" w:rsidP="001226F0">
      <w:pPr>
        <w:rPr>
          <w:lang w:val="en-US"/>
        </w:rPr>
      </w:pPr>
      <w:r w:rsidRPr="001226F0">
        <w:rPr>
          <w:lang w:val="en-US"/>
        </w:rPr>
        <w:t>Magnus Lund</w:t>
      </w:r>
    </w:p>
    <w:p w:rsidR="001226F0" w:rsidRPr="001226F0" w:rsidRDefault="001226F0" w:rsidP="001226F0">
      <w:pPr>
        <w:rPr>
          <w:lang w:val="en-US"/>
        </w:rPr>
      </w:pPr>
      <w:r w:rsidRPr="001226F0">
        <w:rPr>
          <w:lang w:val="en-US"/>
        </w:rPr>
        <w:t>Vegard</w:t>
      </w:r>
      <w:r w:rsidRPr="001226F0">
        <w:rPr>
          <w:lang w:val="en-US"/>
        </w:rPr>
        <w:tab/>
      </w:r>
      <w:proofErr w:type="spellStart"/>
      <w:r w:rsidRPr="001226F0">
        <w:rPr>
          <w:lang w:val="en-US"/>
        </w:rPr>
        <w:t>Schanke</w:t>
      </w:r>
      <w:proofErr w:type="spellEnd"/>
      <w:r w:rsidRPr="001226F0">
        <w:rPr>
          <w:lang w:val="en-US"/>
        </w:rPr>
        <w:t xml:space="preserve"> </w:t>
      </w:r>
      <w:proofErr w:type="spellStart"/>
      <w:r w:rsidRPr="001226F0">
        <w:rPr>
          <w:lang w:val="en-US"/>
        </w:rPr>
        <w:t>Raanes</w:t>
      </w:r>
      <w:proofErr w:type="spellEnd"/>
    </w:p>
    <w:p w:rsidR="001226F0" w:rsidRPr="001226F0" w:rsidRDefault="001226F0" w:rsidP="001226F0">
      <w:pPr>
        <w:rPr>
          <w:lang w:val="en-US"/>
        </w:rPr>
      </w:pPr>
      <w:r w:rsidRPr="001226F0">
        <w:rPr>
          <w:lang w:val="en-US"/>
        </w:rPr>
        <w:t xml:space="preserve">May-Jorunn </w:t>
      </w:r>
      <w:proofErr w:type="spellStart"/>
      <w:r w:rsidRPr="001226F0">
        <w:rPr>
          <w:lang w:val="en-US"/>
        </w:rPr>
        <w:t>Rødsjø</w:t>
      </w:r>
      <w:proofErr w:type="spellEnd"/>
    </w:p>
    <w:p w:rsidR="001226F0" w:rsidRPr="001226F0" w:rsidRDefault="001226F0" w:rsidP="001226F0">
      <w:pPr>
        <w:rPr>
          <w:lang w:val="en-US"/>
        </w:rPr>
      </w:pPr>
      <w:r w:rsidRPr="001226F0">
        <w:rPr>
          <w:lang w:val="en-US"/>
        </w:rPr>
        <w:t xml:space="preserve">Lucas Costa </w:t>
      </w:r>
      <w:proofErr w:type="gramStart"/>
      <w:r w:rsidRPr="001226F0">
        <w:rPr>
          <w:lang w:val="en-US"/>
        </w:rPr>
        <w:t>dos  Santos</w:t>
      </w:r>
      <w:proofErr w:type="gramEnd"/>
    </w:p>
    <w:p w:rsidR="001226F0" w:rsidRDefault="001226F0" w:rsidP="001226F0">
      <w:r>
        <w:t>Andrea</w:t>
      </w:r>
      <w:r>
        <w:tab/>
        <w:t>Hansen</w:t>
      </w:r>
      <w:r>
        <w:tab/>
        <w:t>Skagen</w:t>
      </w:r>
    </w:p>
    <w:p w:rsidR="001226F0" w:rsidRDefault="001226F0" w:rsidP="001226F0">
      <w:r>
        <w:t xml:space="preserve">Nora </w:t>
      </w:r>
      <w:proofErr w:type="spellStart"/>
      <w:r>
        <w:t>Hovdahl</w:t>
      </w:r>
      <w:proofErr w:type="spellEnd"/>
      <w:r>
        <w:tab/>
        <w:t>Vik</w:t>
      </w:r>
    </w:p>
    <w:p w:rsidR="001226F0" w:rsidRDefault="001226F0" w:rsidP="001226F0">
      <w:r>
        <w:t>Vegard</w:t>
      </w:r>
      <w:r>
        <w:tab/>
        <w:t xml:space="preserve"> </w:t>
      </w:r>
      <w:proofErr w:type="spellStart"/>
      <w:r>
        <w:t>Wullum</w:t>
      </w:r>
      <w:proofErr w:type="spellEnd"/>
    </w:p>
    <w:p w:rsidR="003D00B3" w:rsidRDefault="003D00B3" w:rsidP="003D00B3"/>
    <w:p w:rsidR="003D00B3" w:rsidRDefault="003D00B3" w:rsidP="003D00B3"/>
    <w:sectPr w:rsidR="003D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0"/>
    <w:rsid w:val="00030BFA"/>
    <w:rsid w:val="001029DB"/>
    <w:rsid w:val="001226F0"/>
    <w:rsid w:val="001F34C1"/>
    <w:rsid w:val="00265C8E"/>
    <w:rsid w:val="003D00B3"/>
    <w:rsid w:val="003D6EA8"/>
    <w:rsid w:val="00445375"/>
    <w:rsid w:val="00584BAB"/>
    <w:rsid w:val="005D345F"/>
    <w:rsid w:val="00750CDD"/>
    <w:rsid w:val="00AF27E0"/>
    <w:rsid w:val="00BC4C87"/>
    <w:rsid w:val="00C17706"/>
    <w:rsid w:val="00CA56AA"/>
    <w:rsid w:val="00CB54B7"/>
    <w:rsid w:val="00D06551"/>
    <w:rsid w:val="00D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5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6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se-linn.haga.overkil@kirken.trondheim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81DFF93D</Template>
  <TotalTime>1</TotalTime>
  <Pages>11</Pages>
  <Words>659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Else-Linn Øverkil</dc:creator>
  <cp:lastModifiedBy>Else-Linn Øverkil</cp:lastModifiedBy>
  <cp:revision>2</cp:revision>
  <cp:lastPrinted>2015-08-11T08:39:00Z</cp:lastPrinted>
  <dcterms:created xsi:type="dcterms:W3CDTF">2015-08-11T10:37:00Z</dcterms:created>
  <dcterms:modified xsi:type="dcterms:W3CDTF">2015-08-11T10:37:00Z</dcterms:modified>
</cp:coreProperties>
</file>