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5C80D9C1" w:rsidR="00DE4470" w:rsidRPr="005D52A2" w:rsidRDefault="00676E06"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512C8F">
            <w:rPr>
              <w:b w:val="0"/>
              <w:sz w:val="56"/>
              <w:szCs w:val="56"/>
            </w:rPr>
            <w:t>Byåsen menighetsråd 2019 2023</w:t>
          </w:r>
        </w:sdtContent>
      </w:sdt>
    </w:p>
    <w:p w14:paraId="2217CEFC" w14:textId="77777777" w:rsidR="004C78E3" w:rsidRPr="00933AD0" w:rsidRDefault="004C78E3" w:rsidP="00933AD0">
      <w:pPr>
        <w:pStyle w:val="Topptekst"/>
      </w:pPr>
      <w:bookmarkStart w:id="0" w:name="LED_UOFF"/>
      <w:bookmarkEnd w:id="0"/>
    </w:p>
    <w:tbl>
      <w:tblPr>
        <w:tblW w:w="9287" w:type="dxa"/>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7A1AF9">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3-23T19:00:00Z">
              <w:dateFormat w:val="dd.MM.yyyy kl. HH:mm"/>
              <w:lid w:val="nb-NO"/>
              <w:storeMappedDataAs w:val="dateTime"/>
              <w:calendar w:val="gregorian"/>
            </w:date>
          </w:sdtPr>
          <w:sdtEndPr/>
          <w:sdtContent>
            <w:tc>
              <w:tcPr>
                <w:tcW w:w="7149" w:type="dxa"/>
                <w:tcBorders>
                  <w:top w:val="single" w:sz="4" w:space="0" w:color="auto"/>
                </w:tcBorders>
              </w:tcPr>
              <w:p w14:paraId="092353AF" w14:textId="5C82708B" w:rsidR="00D8150E" w:rsidRPr="00D8150E" w:rsidRDefault="00512C8F" w:rsidP="009253BB">
                <w:r>
                  <w:t>23.03.2022 kl. 19:00</w:t>
                </w:r>
              </w:p>
            </w:tc>
          </w:sdtContent>
        </w:sdt>
      </w:tr>
      <w:tr w:rsidR="00D8150E" w:rsidRPr="00D8150E" w14:paraId="7D354A4D" w14:textId="77777777" w:rsidTr="007A1AF9">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3AD4DCC8" w:rsidR="00D8150E" w:rsidRPr="00D8150E" w:rsidRDefault="00512C8F" w:rsidP="009253BB">
                <w:r>
                  <w:t xml:space="preserve"> </w:t>
                </w:r>
                <w:r w:rsidR="00621FE2">
                  <w:t>Byåsen kirke, møterom</w:t>
                </w:r>
                <w:r>
                  <w:t xml:space="preserve"> </w:t>
                </w:r>
              </w:p>
            </w:tc>
          </w:sdtContent>
        </w:sdt>
      </w:tr>
      <w:tr w:rsidR="00D8150E" w:rsidRPr="00D8150E" w14:paraId="5DE49B50" w14:textId="77777777" w:rsidTr="007A1AF9">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2D706A28" w:rsidR="00D8150E" w:rsidRPr="00D8150E" w:rsidRDefault="00512C8F" w:rsidP="009253BB">
                <w:r>
                  <w:t>20/00201</w:t>
                </w:r>
              </w:p>
            </w:tc>
          </w:sdtContent>
        </w:sdt>
      </w:tr>
      <w:tr w:rsidR="00D8150E" w:rsidRPr="00D8150E" w14:paraId="1D33E830" w14:textId="77777777" w:rsidTr="007A1AF9">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7A1AF9">
        <w:tc>
          <w:tcPr>
            <w:tcW w:w="2138" w:type="dxa"/>
          </w:tcPr>
          <w:p w14:paraId="6B5F43C4" w14:textId="090979C0" w:rsidR="00D8150E" w:rsidRPr="00D8150E" w:rsidRDefault="00D8150E" w:rsidP="009253BB">
            <w:r w:rsidRPr="00D8150E">
              <w:t>Til</w:t>
            </w:r>
            <w:r>
              <w:t xml:space="preserve"> </w:t>
            </w:r>
            <w:r w:rsidRPr="00D8150E">
              <w:t xml:space="preserve">stede: </w:t>
            </w:r>
          </w:p>
        </w:tc>
        <w:tc>
          <w:tcPr>
            <w:tcW w:w="7149" w:type="dxa"/>
          </w:tcPr>
          <w:p w14:paraId="40B7973C" w14:textId="6A631AE1" w:rsidR="00D8150E" w:rsidRPr="00D8150E" w:rsidRDefault="007A1AF9" w:rsidP="009253BB">
            <w:bookmarkStart w:id="1" w:name="MEMBERS_MET"/>
            <w:bookmarkEnd w:id="1"/>
            <w:r>
              <w:t xml:space="preserve">Andreas Skjetne, Olav Lunde, Kirsti Kielland, Magne Rø, Ludvig Aasen (vikarierende sokneprest), Åshild Bratseth, </w:t>
            </w:r>
            <w:r w:rsidR="00621FE2">
              <w:t xml:space="preserve">Randolf Vågen, leder, Ingrid Eikli Heggset, referent. </w:t>
            </w:r>
            <w:r>
              <w:t xml:space="preserve"> </w:t>
            </w:r>
          </w:p>
        </w:tc>
      </w:tr>
      <w:tr w:rsidR="00D8150E" w:rsidRPr="00D8150E" w14:paraId="66E59DD1" w14:textId="77777777" w:rsidTr="00621FE2">
        <w:trPr>
          <w:trHeight w:val="361"/>
        </w:trPr>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7A1AF9">
        <w:tc>
          <w:tcPr>
            <w:tcW w:w="2138" w:type="dxa"/>
          </w:tcPr>
          <w:p w14:paraId="11E44C25" w14:textId="77777777" w:rsidR="00D8150E" w:rsidRPr="00D8150E" w:rsidRDefault="00D8150E" w:rsidP="009253BB">
            <w:r w:rsidRPr="00D8150E">
              <w:t xml:space="preserve">Forfall: </w:t>
            </w:r>
          </w:p>
        </w:tc>
        <w:tc>
          <w:tcPr>
            <w:tcW w:w="7149" w:type="dxa"/>
          </w:tcPr>
          <w:p w14:paraId="7E49EC86" w14:textId="105DF769" w:rsidR="00D8150E" w:rsidRPr="00D8150E" w:rsidRDefault="00621FE2" w:rsidP="009253BB">
            <w:bookmarkStart w:id="2" w:name="MEMBERS_NOTMET"/>
            <w:bookmarkEnd w:id="2"/>
            <w:r>
              <w:t xml:space="preserve">Anne Bakken, Jørgen </w:t>
            </w:r>
            <w:proofErr w:type="spellStart"/>
            <w:r>
              <w:t>Bosoni</w:t>
            </w:r>
            <w:proofErr w:type="spellEnd"/>
            <w:r>
              <w:t>, Frode Bye, Guri Solem Opland Odd Johan Overøye</w:t>
            </w:r>
          </w:p>
        </w:tc>
      </w:tr>
    </w:tbl>
    <w:p w14:paraId="27AA06E2" w14:textId="77777777" w:rsidR="00361F1F" w:rsidRDefault="00361F1F"/>
    <w:tbl>
      <w:tblPr>
        <w:tblStyle w:val="Rutenettabelllys"/>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90"/>
        <w:gridCol w:w="710"/>
        <w:gridCol w:w="990"/>
      </w:tblGrid>
      <w:tr w:rsidR="00361F1F" w:rsidRPr="00933AD0" w14:paraId="3806F996" w14:textId="77777777" w:rsidTr="00621FE2">
        <w:trPr>
          <w:gridAfter w:val="1"/>
          <w:wAfter w:w="990" w:type="dxa"/>
        </w:trPr>
        <w:tc>
          <w:tcPr>
            <w:tcW w:w="8221" w:type="dxa"/>
            <w:gridSpan w:val="2"/>
          </w:tcPr>
          <w:p w14:paraId="4F940E06" w14:textId="4DA55B90" w:rsidR="00361F1F" w:rsidRPr="00676F2E" w:rsidRDefault="00361F1F" w:rsidP="00933AD0">
            <w:pPr>
              <w:rPr>
                <w:b/>
              </w:rPr>
            </w:pPr>
            <w:r w:rsidRPr="00676F2E">
              <w:rPr>
                <w:b/>
              </w:rPr>
              <w:t>SAKSLISTE</w:t>
            </w:r>
          </w:p>
        </w:tc>
        <w:tc>
          <w:tcPr>
            <w:tcW w:w="710" w:type="dxa"/>
          </w:tcPr>
          <w:p w14:paraId="7DEAE959" w14:textId="7571CD4B" w:rsidR="00361F1F" w:rsidRPr="00933AD0" w:rsidRDefault="00361F1F" w:rsidP="00933AD0">
            <w:r w:rsidRPr="00933AD0">
              <w:t>Side</w:t>
            </w:r>
          </w:p>
        </w:tc>
      </w:tr>
      <w:tr w:rsidR="00621FE2" w:rsidRPr="00512C8F" w14:paraId="42B7743C" w14:textId="77777777" w:rsidTr="00621FE2">
        <w:trPr>
          <w:gridAfter w:val="1"/>
          <w:wAfter w:w="990" w:type="dxa"/>
          <w:trHeight w:val="480"/>
        </w:trPr>
        <w:tc>
          <w:tcPr>
            <w:tcW w:w="8931" w:type="dxa"/>
            <w:gridSpan w:val="3"/>
            <w:vAlign w:val="center"/>
          </w:tcPr>
          <w:p w14:paraId="30C64E52" w14:textId="3B338282" w:rsidR="00621FE2" w:rsidRPr="00512C8F" w:rsidRDefault="00621FE2" w:rsidP="00621FE2">
            <w:pPr>
              <w:rPr>
                <w:b/>
              </w:rPr>
            </w:pPr>
            <w:bookmarkStart w:id="3" w:name="AGENDA_TABLE"/>
            <w:bookmarkEnd w:id="3"/>
            <w:r>
              <w:rPr>
                <w:b/>
              </w:rPr>
              <w:t>Orienteringssaker</w:t>
            </w:r>
          </w:p>
        </w:tc>
      </w:tr>
      <w:tr w:rsidR="00621FE2" w:rsidRPr="00512C8F" w14:paraId="19D779F5" w14:textId="42227B23" w:rsidTr="00621FE2">
        <w:trPr>
          <w:trHeight w:val="480"/>
        </w:trPr>
        <w:tc>
          <w:tcPr>
            <w:tcW w:w="8931" w:type="dxa"/>
            <w:gridSpan w:val="3"/>
            <w:vAlign w:val="center"/>
          </w:tcPr>
          <w:p w14:paraId="12A33290" w14:textId="6A56F8FE" w:rsidR="00621FE2" w:rsidRPr="00512C8F" w:rsidRDefault="00621FE2" w:rsidP="00621FE2">
            <w:pPr>
              <w:rPr>
                <w:b/>
              </w:rPr>
            </w:pPr>
            <w:r>
              <w:t>BMR Orienteringssaker mars 2022</w:t>
            </w:r>
          </w:p>
        </w:tc>
        <w:tc>
          <w:tcPr>
            <w:tcW w:w="990" w:type="dxa"/>
            <w:vAlign w:val="center"/>
          </w:tcPr>
          <w:p w14:paraId="3FDAB340" w14:textId="259B2A6D" w:rsidR="00621FE2" w:rsidRPr="00512C8F" w:rsidRDefault="00621FE2" w:rsidP="00621FE2">
            <w:pPr>
              <w:autoSpaceDE/>
              <w:autoSpaceDN/>
              <w:rPr>
                <w:b/>
              </w:rPr>
            </w:pPr>
            <w:fldSimple w:instr=" PAGEREF CaseRef259207 ">
              <w:r>
                <w:rPr>
                  <w:noProof/>
                </w:rPr>
                <w:t>5</w:t>
              </w:r>
            </w:fldSimple>
          </w:p>
        </w:tc>
      </w:tr>
      <w:tr w:rsidR="00621FE2" w:rsidRPr="00512C8F" w14:paraId="3A14277F" w14:textId="77777777" w:rsidTr="00621FE2">
        <w:trPr>
          <w:gridAfter w:val="1"/>
          <w:wAfter w:w="990" w:type="dxa"/>
          <w:trHeight w:val="240"/>
        </w:trPr>
        <w:tc>
          <w:tcPr>
            <w:tcW w:w="932" w:type="dxa"/>
            <w:vAlign w:val="center"/>
          </w:tcPr>
          <w:p w14:paraId="628DBB76" w14:textId="742265F5" w:rsidR="00621FE2" w:rsidRPr="00512C8F" w:rsidRDefault="00676E06" w:rsidP="00621FE2">
            <w:hyperlink w:anchor="CaseRef261818" w:tooltip="Detaljer" w:history="1">
              <w:r w:rsidR="00621FE2">
                <w:rPr>
                  <w:rStyle w:val="Hyperkobling"/>
                </w:rPr>
                <w:t>6/22</w:t>
              </w:r>
            </w:hyperlink>
          </w:p>
        </w:tc>
        <w:tc>
          <w:tcPr>
            <w:tcW w:w="7289" w:type="dxa"/>
            <w:vAlign w:val="center"/>
          </w:tcPr>
          <w:p w14:paraId="725D8EB5" w14:textId="66AE5386" w:rsidR="00621FE2" w:rsidRPr="00512C8F" w:rsidRDefault="00621FE2" w:rsidP="00621FE2">
            <w:r>
              <w:t>Årsregnskap 2021 Byåsen menighet saksfremstilling til behandling 299539_1_0.docx</w:t>
            </w:r>
          </w:p>
        </w:tc>
        <w:tc>
          <w:tcPr>
            <w:tcW w:w="710" w:type="dxa"/>
            <w:vAlign w:val="center"/>
          </w:tcPr>
          <w:p w14:paraId="0A38A4BA" w14:textId="3E156622" w:rsidR="00621FE2" w:rsidRPr="00512C8F" w:rsidRDefault="00676E06" w:rsidP="00621FE2">
            <w:r>
              <w:fldChar w:fldCharType="begin"/>
            </w:r>
            <w:r>
              <w:instrText xml:space="preserve"> PAGEREF CaseRef261818 </w:instrText>
            </w:r>
            <w:r>
              <w:fldChar w:fldCharType="separate"/>
            </w:r>
            <w:r w:rsidR="00621FE2">
              <w:rPr>
                <w:noProof/>
              </w:rPr>
              <w:t>1</w:t>
            </w:r>
            <w:r>
              <w:rPr>
                <w:noProof/>
              </w:rPr>
              <w:fldChar w:fldCharType="end"/>
            </w:r>
          </w:p>
        </w:tc>
      </w:tr>
      <w:tr w:rsidR="00621FE2" w:rsidRPr="00512C8F" w14:paraId="7B3680C3" w14:textId="77777777" w:rsidTr="00621FE2">
        <w:trPr>
          <w:gridAfter w:val="1"/>
          <w:wAfter w:w="990" w:type="dxa"/>
          <w:trHeight w:val="240"/>
        </w:trPr>
        <w:tc>
          <w:tcPr>
            <w:tcW w:w="932" w:type="dxa"/>
            <w:vAlign w:val="center"/>
          </w:tcPr>
          <w:p w14:paraId="7D152F73" w14:textId="57D87E62" w:rsidR="00621FE2" w:rsidRPr="00512C8F" w:rsidRDefault="00676E06" w:rsidP="00621FE2">
            <w:hyperlink w:anchor="CaseRef259202" w:tooltip="Detaljer" w:history="1">
              <w:r w:rsidR="00621FE2">
                <w:rPr>
                  <w:rStyle w:val="Hyperkobling"/>
                </w:rPr>
                <w:t>7/22</w:t>
              </w:r>
            </w:hyperlink>
          </w:p>
        </w:tc>
        <w:tc>
          <w:tcPr>
            <w:tcW w:w="7289" w:type="dxa"/>
            <w:vAlign w:val="center"/>
          </w:tcPr>
          <w:p w14:paraId="30CA392D" w14:textId="27756552" w:rsidR="00621FE2" w:rsidRPr="00512C8F" w:rsidRDefault="00621FE2" w:rsidP="00621FE2">
            <w:r>
              <w:t>Prestetjenesten og gudstjenestelivet - temasak.</w:t>
            </w:r>
          </w:p>
        </w:tc>
        <w:tc>
          <w:tcPr>
            <w:tcW w:w="710" w:type="dxa"/>
            <w:vAlign w:val="center"/>
          </w:tcPr>
          <w:p w14:paraId="59004A7D" w14:textId="3974CE39" w:rsidR="00621FE2" w:rsidRPr="00512C8F" w:rsidRDefault="00676E06" w:rsidP="00621FE2">
            <w:r>
              <w:fldChar w:fldCharType="begin"/>
            </w:r>
            <w:r>
              <w:instrText xml:space="preserve"> PAGEREF CaseRef259202 </w:instrText>
            </w:r>
            <w:r>
              <w:fldChar w:fldCharType="separate"/>
            </w:r>
            <w:r w:rsidR="00621FE2">
              <w:rPr>
                <w:noProof/>
              </w:rPr>
              <w:t>2</w:t>
            </w:r>
            <w:r>
              <w:rPr>
                <w:noProof/>
              </w:rPr>
              <w:fldChar w:fldCharType="end"/>
            </w:r>
          </w:p>
        </w:tc>
      </w:tr>
      <w:tr w:rsidR="00621FE2" w:rsidRPr="00512C8F" w14:paraId="197F6936" w14:textId="77777777" w:rsidTr="00621FE2">
        <w:trPr>
          <w:gridAfter w:val="1"/>
          <w:wAfter w:w="990" w:type="dxa"/>
          <w:trHeight w:val="240"/>
        </w:trPr>
        <w:tc>
          <w:tcPr>
            <w:tcW w:w="932" w:type="dxa"/>
            <w:vAlign w:val="center"/>
          </w:tcPr>
          <w:p w14:paraId="42A96253" w14:textId="3E6C480E" w:rsidR="00621FE2" w:rsidRPr="00512C8F" w:rsidRDefault="00676E06" w:rsidP="00621FE2">
            <w:hyperlink w:anchor="CaseRef259206" w:tooltip="Detaljer" w:history="1">
              <w:r w:rsidR="00621FE2">
                <w:rPr>
                  <w:rStyle w:val="Hyperkobling"/>
                </w:rPr>
                <w:t>8/22</w:t>
              </w:r>
            </w:hyperlink>
          </w:p>
        </w:tc>
        <w:tc>
          <w:tcPr>
            <w:tcW w:w="7289" w:type="dxa"/>
            <w:vAlign w:val="center"/>
          </w:tcPr>
          <w:p w14:paraId="772DEC61" w14:textId="5B150712" w:rsidR="00621FE2" w:rsidRPr="00512C8F" w:rsidRDefault="00621FE2" w:rsidP="00621FE2">
            <w:r>
              <w:t>Høring valgregler 2022</w:t>
            </w:r>
          </w:p>
        </w:tc>
        <w:tc>
          <w:tcPr>
            <w:tcW w:w="710" w:type="dxa"/>
            <w:vAlign w:val="center"/>
          </w:tcPr>
          <w:p w14:paraId="37D24A76" w14:textId="6693F113" w:rsidR="00621FE2" w:rsidRPr="00512C8F" w:rsidRDefault="00676E06" w:rsidP="00621FE2">
            <w:r>
              <w:fldChar w:fldCharType="begin"/>
            </w:r>
            <w:r>
              <w:instrText xml:space="preserve"> PAGEREF CaseRef259206 </w:instrText>
            </w:r>
            <w:r>
              <w:fldChar w:fldCharType="separate"/>
            </w:r>
            <w:r w:rsidR="00621FE2">
              <w:rPr>
                <w:noProof/>
              </w:rPr>
              <w:t>3</w:t>
            </w:r>
            <w:r>
              <w:rPr>
                <w:noProof/>
              </w:rPr>
              <w:fldChar w:fldCharType="end"/>
            </w:r>
          </w:p>
        </w:tc>
      </w:tr>
      <w:tr w:rsidR="00621FE2" w:rsidRPr="00512C8F" w14:paraId="7CE05563" w14:textId="77777777" w:rsidTr="00621FE2">
        <w:trPr>
          <w:gridAfter w:val="1"/>
          <w:wAfter w:w="990" w:type="dxa"/>
          <w:trHeight w:val="240"/>
        </w:trPr>
        <w:tc>
          <w:tcPr>
            <w:tcW w:w="932" w:type="dxa"/>
            <w:vAlign w:val="center"/>
          </w:tcPr>
          <w:p w14:paraId="0E098E0A" w14:textId="13011D21" w:rsidR="00621FE2" w:rsidRPr="00512C8F" w:rsidRDefault="00621FE2" w:rsidP="00621FE2"/>
        </w:tc>
        <w:tc>
          <w:tcPr>
            <w:tcW w:w="7289" w:type="dxa"/>
            <w:vAlign w:val="center"/>
          </w:tcPr>
          <w:p w14:paraId="1F9AC810" w14:textId="0937228D" w:rsidR="00621FE2" w:rsidRPr="00512C8F" w:rsidRDefault="00621FE2" w:rsidP="00621FE2">
            <w:r>
              <w:t>Høring om regler for valg av menighetsråd og leke medlemmer til bispedømmeråd og Kirkemøtet</w:t>
            </w:r>
          </w:p>
        </w:tc>
        <w:tc>
          <w:tcPr>
            <w:tcW w:w="710" w:type="dxa"/>
            <w:vAlign w:val="center"/>
          </w:tcPr>
          <w:p w14:paraId="0FF9CAA8" w14:textId="604F067D" w:rsidR="00621FE2" w:rsidRPr="00512C8F" w:rsidRDefault="00676E06" w:rsidP="00621FE2">
            <w:r>
              <w:fldChar w:fldCharType="begin"/>
            </w:r>
            <w:r>
              <w:instrText xml:space="preserve"> PAGEREF CaseRef259194 </w:instrText>
            </w:r>
            <w:r>
              <w:fldChar w:fldCharType="separate"/>
            </w:r>
            <w:r w:rsidR="00621FE2">
              <w:rPr>
                <w:noProof/>
              </w:rPr>
              <w:t>3</w:t>
            </w:r>
            <w:r>
              <w:rPr>
                <w:noProof/>
              </w:rPr>
              <w:fldChar w:fldCharType="end"/>
            </w:r>
          </w:p>
        </w:tc>
      </w:tr>
      <w:tr w:rsidR="00621FE2" w:rsidRPr="00512C8F" w14:paraId="0AF7C3D2" w14:textId="77777777" w:rsidTr="00621FE2">
        <w:trPr>
          <w:gridAfter w:val="1"/>
          <w:wAfter w:w="990" w:type="dxa"/>
          <w:trHeight w:val="240"/>
        </w:trPr>
        <w:tc>
          <w:tcPr>
            <w:tcW w:w="932" w:type="dxa"/>
            <w:vAlign w:val="center"/>
          </w:tcPr>
          <w:p w14:paraId="41C0E369" w14:textId="531EACDE" w:rsidR="00621FE2" w:rsidRPr="00512C8F" w:rsidRDefault="00676E06" w:rsidP="00621FE2">
            <w:hyperlink w:anchor="CaseRef261788" w:tooltip="Detaljer" w:history="1">
              <w:r w:rsidR="00621FE2">
                <w:rPr>
                  <w:rStyle w:val="Hyperkobling"/>
                </w:rPr>
                <w:t>9/22</w:t>
              </w:r>
            </w:hyperlink>
          </w:p>
        </w:tc>
        <w:tc>
          <w:tcPr>
            <w:tcW w:w="7289" w:type="dxa"/>
            <w:vAlign w:val="center"/>
          </w:tcPr>
          <w:p w14:paraId="1FE0F90E" w14:textId="5ADA946B" w:rsidR="00621FE2" w:rsidRPr="00512C8F" w:rsidRDefault="00621FE2" w:rsidP="00621FE2">
            <w:r>
              <w:t xml:space="preserve">Prosjektbeskrivelse </w:t>
            </w:r>
            <w:proofErr w:type="spellStart"/>
            <w:r>
              <w:t>frivillighetsressursenter</w:t>
            </w:r>
            <w:proofErr w:type="spellEnd"/>
          </w:p>
        </w:tc>
        <w:tc>
          <w:tcPr>
            <w:tcW w:w="710" w:type="dxa"/>
            <w:vAlign w:val="center"/>
          </w:tcPr>
          <w:p w14:paraId="14BF539F" w14:textId="471895C2" w:rsidR="00621FE2" w:rsidRPr="00512C8F" w:rsidRDefault="00676E06" w:rsidP="00621FE2">
            <w:r>
              <w:fldChar w:fldCharType="begin"/>
            </w:r>
            <w:r>
              <w:instrText xml:space="preserve"> PAGEREF CaseRef261788 </w:instrText>
            </w:r>
            <w:r>
              <w:fldChar w:fldCharType="separate"/>
            </w:r>
            <w:r w:rsidR="00621FE2">
              <w:rPr>
                <w:noProof/>
              </w:rPr>
              <w:t>4</w:t>
            </w:r>
            <w:r>
              <w:rPr>
                <w:noProof/>
              </w:rPr>
              <w:fldChar w:fldCharType="end"/>
            </w:r>
          </w:p>
        </w:tc>
      </w:tr>
      <w:tr w:rsidR="00621FE2" w:rsidRPr="00512C8F" w14:paraId="0CF93DDF" w14:textId="77777777" w:rsidTr="00621FE2">
        <w:trPr>
          <w:gridAfter w:val="1"/>
          <w:wAfter w:w="990" w:type="dxa"/>
          <w:trHeight w:val="240"/>
        </w:trPr>
        <w:tc>
          <w:tcPr>
            <w:tcW w:w="932" w:type="dxa"/>
            <w:vAlign w:val="center"/>
          </w:tcPr>
          <w:p w14:paraId="5017E6A0" w14:textId="2CC73D74" w:rsidR="00621FE2" w:rsidRPr="00512C8F" w:rsidRDefault="00621FE2" w:rsidP="00621FE2"/>
        </w:tc>
        <w:tc>
          <w:tcPr>
            <w:tcW w:w="7289" w:type="dxa"/>
            <w:vAlign w:val="center"/>
          </w:tcPr>
          <w:p w14:paraId="3FF75FDE" w14:textId="760A7668" w:rsidR="00621FE2" w:rsidRPr="00512C8F" w:rsidRDefault="00621FE2" w:rsidP="00621FE2">
            <w:r>
              <w:t>Utkast-Prosjektbeskrivelse Ressurssenter for frivillighet – pr 150322.docx</w:t>
            </w:r>
          </w:p>
        </w:tc>
        <w:tc>
          <w:tcPr>
            <w:tcW w:w="710" w:type="dxa"/>
            <w:vAlign w:val="center"/>
          </w:tcPr>
          <w:p w14:paraId="10259607" w14:textId="63FFAB2C" w:rsidR="00621FE2" w:rsidRPr="00512C8F" w:rsidRDefault="00676E06" w:rsidP="00621FE2">
            <w:r>
              <w:fldChar w:fldCharType="begin"/>
            </w:r>
            <w:r>
              <w:instrText xml:space="preserve"> PAGEREF CaseRef261795 </w:instrText>
            </w:r>
            <w:r>
              <w:fldChar w:fldCharType="separate"/>
            </w:r>
            <w:r w:rsidR="00621FE2">
              <w:rPr>
                <w:noProof/>
              </w:rPr>
              <w:t>4</w:t>
            </w:r>
            <w:r>
              <w:rPr>
                <w:noProof/>
              </w:rPr>
              <w:fldChar w:fldCharType="end"/>
            </w:r>
          </w:p>
        </w:tc>
      </w:tr>
      <w:tr w:rsidR="00621FE2" w:rsidRPr="00512C8F" w14:paraId="6A52AD88" w14:textId="77777777" w:rsidTr="00621FE2">
        <w:trPr>
          <w:gridAfter w:val="1"/>
          <w:wAfter w:w="990" w:type="dxa"/>
          <w:trHeight w:val="240"/>
        </w:trPr>
        <w:tc>
          <w:tcPr>
            <w:tcW w:w="932" w:type="dxa"/>
            <w:vAlign w:val="center"/>
          </w:tcPr>
          <w:p w14:paraId="091DBDA0" w14:textId="3DAB8E03" w:rsidR="00621FE2" w:rsidRPr="00512C8F" w:rsidRDefault="00676E06" w:rsidP="00621FE2">
            <w:hyperlink w:anchor="CaseRef250826" w:tooltip="Detaljer" w:history="1">
              <w:r w:rsidR="00621FE2">
                <w:rPr>
                  <w:rStyle w:val="Hyperkobling"/>
                </w:rPr>
                <w:t>10/22</w:t>
              </w:r>
            </w:hyperlink>
          </w:p>
        </w:tc>
        <w:tc>
          <w:tcPr>
            <w:tcW w:w="7289" w:type="dxa"/>
            <w:vAlign w:val="center"/>
          </w:tcPr>
          <w:p w14:paraId="55004BCF" w14:textId="5218EC48" w:rsidR="00621FE2" w:rsidRPr="00512C8F" w:rsidRDefault="00621FE2" w:rsidP="00621FE2">
            <w:r>
              <w:t xml:space="preserve">Strategiplan for frivillighet – </w:t>
            </w:r>
            <w:proofErr w:type="spellStart"/>
            <w:r>
              <w:t>Kfit</w:t>
            </w:r>
            <w:proofErr w:type="spellEnd"/>
          </w:p>
        </w:tc>
        <w:tc>
          <w:tcPr>
            <w:tcW w:w="710" w:type="dxa"/>
            <w:vAlign w:val="center"/>
          </w:tcPr>
          <w:p w14:paraId="0769363E" w14:textId="2941BCBF" w:rsidR="00621FE2" w:rsidRPr="00512C8F" w:rsidRDefault="00676E06" w:rsidP="00621FE2">
            <w:r>
              <w:fldChar w:fldCharType="begin"/>
            </w:r>
            <w:r>
              <w:instrText xml:space="preserve"> PAGEREF CaseRef250826 </w:instrText>
            </w:r>
            <w:r>
              <w:fldChar w:fldCharType="separate"/>
            </w:r>
            <w:r w:rsidR="00621FE2">
              <w:rPr>
                <w:noProof/>
              </w:rPr>
              <w:t>4</w:t>
            </w:r>
            <w:r>
              <w:rPr>
                <w:noProof/>
              </w:rPr>
              <w:fldChar w:fldCharType="end"/>
            </w:r>
          </w:p>
        </w:tc>
      </w:tr>
      <w:tr w:rsidR="00621FE2" w:rsidRPr="00512C8F" w14:paraId="4A59878A" w14:textId="77777777" w:rsidTr="00621FE2">
        <w:trPr>
          <w:gridAfter w:val="1"/>
          <w:wAfter w:w="990" w:type="dxa"/>
          <w:trHeight w:val="240"/>
        </w:trPr>
        <w:tc>
          <w:tcPr>
            <w:tcW w:w="932" w:type="dxa"/>
            <w:vAlign w:val="center"/>
          </w:tcPr>
          <w:p w14:paraId="158AA74D" w14:textId="7ECEF433" w:rsidR="00621FE2" w:rsidRPr="00512C8F" w:rsidRDefault="00676E06" w:rsidP="00621FE2">
            <w:hyperlink w:anchor="CaseRef261774" w:tooltip="Detaljer" w:history="1">
              <w:r w:rsidR="00621FE2">
                <w:rPr>
                  <w:rStyle w:val="Hyperkobling"/>
                </w:rPr>
                <w:t>11/22</w:t>
              </w:r>
            </w:hyperlink>
          </w:p>
        </w:tc>
        <w:tc>
          <w:tcPr>
            <w:tcW w:w="7289" w:type="dxa"/>
            <w:vAlign w:val="center"/>
          </w:tcPr>
          <w:p w14:paraId="0341018E" w14:textId="647B4B80" w:rsidR="00621FE2" w:rsidRPr="00512C8F" w:rsidRDefault="00621FE2" w:rsidP="00621FE2">
            <w:r>
              <w:t>Aktivitetsplan frivillighetens år 2022</w:t>
            </w:r>
          </w:p>
        </w:tc>
        <w:tc>
          <w:tcPr>
            <w:tcW w:w="710" w:type="dxa"/>
            <w:vAlign w:val="center"/>
          </w:tcPr>
          <w:p w14:paraId="6FE54A1F" w14:textId="4D42D7E6" w:rsidR="00621FE2" w:rsidRPr="00512C8F" w:rsidRDefault="00676E06" w:rsidP="00621FE2">
            <w:r>
              <w:fldChar w:fldCharType="begin"/>
            </w:r>
            <w:r>
              <w:instrText xml:space="preserve"> PAGEREF CaseRef261774 </w:instrText>
            </w:r>
            <w:r>
              <w:fldChar w:fldCharType="separate"/>
            </w:r>
            <w:r w:rsidR="00621FE2">
              <w:rPr>
                <w:noProof/>
              </w:rPr>
              <w:t>5</w:t>
            </w:r>
            <w:r>
              <w:rPr>
                <w:noProof/>
              </w:rPr>
              <w:fldChar w:fldCharType="end"/>
            </w:r>
          </w:p>
        </w:tc>
      </w:tr>
      <w:tr w:rsidR="00621FE2" w:rsidRPr="00512C8F" w14:paraId="677A63D5" w14:textId="77777777" w:rsidTr="00621FE2">
        <w:trPr>
          <w:gridAfter w:val="1"/>
          <w:wAfter w:w="990" w:type="dxa"/>
          <w:trHeight w:val="240"/>
        </w:trPr>
        <w:tc>
          <w:tcPr>
            <w:tcW w:w="932" w:type="dxa"/>
            <w:vAlign w:val="center"/>
          </w:tcPr>
          <w:p w14:paraId="3D550593" w14:textId="5AF2E4A3" w:rsidR="00621FE2" w:rsidRPr="00512C8F" w:rsidRDefault="00621FE2" w:rsidP="00621FE2"/>
        </w:tc>
        <w:tc>
          <w:tcPr>
            <w:tcW w:w="7289" w:type="dxa"/>
            <w:vAlign w:val="center"/>
          </w:tcPr>
          <w:p w14:paraId="01C3AB34" w14:textId="11A9D7BB" w:rsidR="00621FE2" w:rsidRPr="00512C8F" w:rsidRDefault="00621FE2" w:rsidP="00621FE2"/>
        </w:tc>
        <w:tc>
          <w:tcPr>
            <w:tcW w:w="710" w:type="dxa"/>
            <w:vAlign w:val="center"/>
          </w:tcPr>
          <w:p w14:paraId="4A8B925A" w14:textId="2C74A34F" w:rsidR="00621FE2" w:rsidRPr="00512C8F" w:rsidRDefault="00621FE2" w:rsidP="00621FE2"/>
        </w:tc>
      </w:tr>
      <w:tr w:rsidR="00621FE2" w:rsidRPr="00512C8F" w14:paraId="1DA53852" w14:textId="77777777" w:rsidTr="00621FE2">
        <w:trPr>
          <w:gridAfter w:val="1"/>
          <w:wAfter w:w="990" w:type="dxa"/>
          <w:trHeight w:val="480"/>
        </w:trPr>
        <w:tc>
          <w:tcPr>
            <w:tcW w:w="8931" w:type="dxa"/>
            <w:gridSpan w:val="3"/>
            <w:vAlign w:val="center"/>
          </w:tcPr>
          <w:p w14:paraId="0381902A" w14:textId="77777777" w:rsidR="00621FE2" w:rsidRDefault="00621FE2" w:rsidP="00621FE2">
            <w:pPr>
              <w:rPr>
                <w:b/>
              </w:rPr>
            </w:pPr>
          </w:p>
          <w:p w14:paraId="19B70771" w14:textId="26E5F128" w:rsidR="00621FE2" w:rsidRPr="00621FE2" w:rsidRDefault="00621FE2" w:rsidP="00621FE2">
            <w:pPr>
              <w:rPr>
                <w:b/>
              </w:rPr>
            </w:pPr>
            <w:r>
              <w:rPr>
                <w:b/>
              </w:rPr>
              <w:t>Eventuelt</w:t>
            </w:r>
          </w:p>
        </w:tc>
      </w:tr>
      <w:tr w:rsidR="00621FE2" w:rsidRPr="00512C8F" w14:paraId="5CDAD768" w14:textId="77777777" w:rsidTr="00621FE2">
        <w:trPr>
          <w:gridAfter w:val="1"/>
          <w:wAfter w:w="990" w:type="dxa"/>
          <w:trHeight w:val="240"/>
        </w:trPr>
        <w:tc>
          <w:tcPr>
            <w:tcW w:w="932" w:type="dxa"/>
            <w:vAlign w:val="center"/>
          </w:tcPr>
          <w:p w14:paraId="2058F00D" w14:textId="68F9796A" w:rsidR="00621FE2" w:rsidRDefault="00621FE2" w:rsidP="00621FE2"/>
        </w:tc>
        <w:tc>
          <w:tcPr>
            <w:tcW w:w="7289" w:type="dxa"/>
            <w:vAlign w:val="center"/>
          </w:tcPr>
          <w:p w14:paraId="0EFDE184" w14:textId="77777777" w:rsidR="00621FE2" w:rsidRDefault="00621FE2" w:rsidP="00621FE2"/>
        </w:tc>
        <w:tc>
          <w:tcPr>
            <w:tcW w:w="710" w:type="dxa"/>
            <w:vAlign w:val="center"/>
          </w:tcPr>
          <w:p w14:paraId="3CC140AC" w14:textId="77777777" w:rsidR="00621FE2" w:rsidRDefault="00621FE2" w:rsidP="00621FE2"/>
        </w:tc>
      </w:tr>
    </w:tbl>
    <w:p w14:paraId="12F2F07A" w14:textId="77777777" w:rsidR="004C78E3" w:rsidRPr="00933AD0" w:rsidRDefault="004C78E3" w:rsidP="00933AD0"/>
    <w:p w14:paraId="0D002129" w14:textId="05EA4583" w:rsidR="005D52A2" w:rsidRPr="004631EB" w:rsidRDefault="00676E06"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6C4C00">
        <w:rPr>
          <w:noProof/>
        </w:rPr>
        <w:t>23.03.2022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0F9C3DF2" w:rsidR="00403641" w:rsidRDefault="00512C8F" w:rsidP="00403641">
                <w:r>
                  <w:t>Randolf Terje Vågen</w:t>
                </w:r>
              </w:p>
            </w:sdtContent>
          </w:sdt>
          <w:p w14:paraId="0E34F9CC" w14:textId="77777777" w:rsidR="005D52A2" w:rsidRPr="004631EB" w:rsidRDefault="005D52A2" w:rsidP="006832C2"/>
        </w:tc>
        <w:tc>
          <w:tcPr>
            <w:tcW w:w="4531" w:type="dxa"/>
          </w:tcPr>
          <w:sdt>
            <w:sdtPr>
              <w:tag w:val="ToBoard.FromOtherContacts"/>
              <w:id w:val="-2103865002"/>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204A6CBD" w:rsidR="005D52A2" w:rsidRPr="004631EB" w:rsidRDefault="00512C8F" w:rsidP="006832C2">
                <w:r>
                  <w:t>Ingrid Eikli Heggset</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172DD419" w:rsidR="00D8150E" w:rsidRDefault="00D8150E" w:rsidP="00933AD0">
      <w:pPr>
        <w:rPr>
          <w:sz w:val="22"/>
          <w:szCs w:val="22"/>
        </w:rPr>
      </w:pPr>
    </w:p>
    <w:p w14:paraId="542E8B16" w14:textId="61F9B8D4" w:rsidR="00512C8F" w:rsidRDefault="00512C8F" w:rsidP="00512C8F">
      <w:pPr>
        <w:pStyle w:val="MUCaseTitle"/>
        <w:rPr>
          <w:shd w:val="clear" w:color="auto" w:fill="D9D9D9"/>
        </w:rPr>
      </w:pPr>
      <w:r w:rsidRPr="00512C8F">
        <w:rPr>
          <w:shd w:val="clear" w:color="auto" w:fill="D9D9D9"/>
        </w:rPr>
        <w:lastRenderedPageBreak/>
        <w:t xml:space="preserve">Godkjenning av </w:t>
      </w:r>
      <w:r w:rsidR="006C4C00">
        <w:rPr>
          <w:shd w:val="clear" w:color="auto" w:fill="D9D9D9"/>
        </w:rPr>
        <w:t xml:space="preserve">referat – </w:t>
      </w:r>
      <w:r w:rsidR="006C4C00" w:rsidRPr="006C4C00">
        <w:rPr>
          <w:b w:val="0"/>
          <w:bCs/>
          <w:shd w:val="clear" w:color="auto" w:fill="D9D9D9"/>
        </w:rPr>
        <w:t xml:space="preserve">godkjent pr. </w:t>
      </w:r>
      <w:proofErr w:type="gramStart"/>
      <w:r w:rsidR="006C4C00" w:rsidRPr="006C4C00">
        <w:rPr>
          <w:b w:val="0"/>
          <w:bCs/>
          <w:shd w:val="clear" w:color="auto" w:fill="D9D9D9"/>
        </w:rPr>
        <w:t>mail</w:t>
      </w:r>
      <w:proofErr w:type="gramEnd"/>
      <w:r w:rsidR="006C4C00">
        <w:rPr>
          <w:b w:val="0"/>
          <w:bCs/>
          <w:shd w:val="clear" w:color="auto" w:fill="D9D9D9"/>
        </w:rPr>
        <w:t>. AU referat tatt til etterretning.</w:t>
      </w:r>
      <w:r w:rsidR="006C4C00">
        <w:rPr>
          <w:shd w:val="clear" w:color="auto" w:fill="D9D9D9"/>
        </w:rPr>
        <w:t xml:space="preserve">     </w:t>
      </w:r>
    </w:p>
    <w:p w14:paraId="3B401BF4" w14:textId="4D166EC2" w:rsidR="00512C8F" w:rsidRDefault="00512C8F" w:rsidP="00512C8F">
      <w:pPr>
        <w:pStyle w:val="MUCaseTitle"/>
      </w:pPr>
      <w:r w:rsidRPr="00512C8F">
        <w:rPr>
          <w:shd w:val="clear" w:color="auto" w:fill="D9D9D9"/>
        </w:rPr>
        <w:t>Saker til behandling</w:t>
      </w:r>
    </w:p>
    <w:p w14:paraId="0DBE20EB" w14:textId="63727AB2" w:rsidR="00512C8F" w:rsidRDefault="00512C8F" w:rsidP="00512C8F">
      <w:pPr>
        <w:pStyle w:val="MUCaseTitle2"/>
      </w:pPr>
      <w:bookmarkStart w:id="4" w:name="CaseRef261818"/>
      <w:bookmarkEnd w:id="4"/>
      <w:r>
        <w:t>6/22 Årsregnskap 2021 Byåsen menighet saksfremstilling til behandling</w:t>
      </w:r>
    </w:p>
    <w:p w14:paraId="70A3EED3" w14:textId="52019257"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5EE4F2AE" w14:textId="77777777" w:rsidTr="00512C8F">
        <w:tc>
          <w:tcPr>
            <w:tcW w:w="5102" w:type="dxa"/>
            <w:shd w:val="clear" w:color="auto" w:fill="auto"/>
          </w:tcPr>
          <w:p w14:paraId="2B30FE8B" w14:textId="103ED82D" w:rsidR="00512C8F" w:rsidRDefault="00512C8F" w:rsidP="00512C8F">
            <w:r>
              <w:t>Behandlet av</w:t>
            </w:r>
          </w:p>
        </w:tc>
        <w:tc>
          <w:tcPr>
            <w:tcW w:w="1701" w:type="dxa"/>
            <w:shd w:val="clear" w:color="auto" w:fill="auto"/>
          </w:tcPr>
          <w:p w14:paraId="11A1F6E3" w14:textId="55F7FD74" w:rsidR="00512C8F" w:rsidRDefault="00512C8F" w:rsidP="00512C8F">
            <w:r>
              <w:t>Møtedato</w:t>
            </w:r>
          </w:p>
        </w:tc>
        <w:tc>
          <w:tcPr>
            <w:tcW w:w="1134" w:type="dxa"/>
            <w:shd w:val="clear" w:color="auto" w:fill="auto"/>
          </w:tcPr>
          <w:p w14:paraId="0D891485" w14:textId="25C33371" w:rsidR="00512C8F" w:rsidRDefault="00512C8F" w:rsidP="00512C8F">
            <w:proofErr w:type="spellStart"/>
            <w:r>
              <w:t>Saknr</w:t>
            </w:r>
            <w:proofErr w:type="spellEnd"/>
          </w:p>
        </w:tc>
      </w:tr>
      <w:tr w:rsidR="00512C8F" w14:paraId="72AD0927" w14:textId="77777777" w:rsidTr="00512C8F">
        <w:tc>
          <w:tcPr>
            <w:tcW w:w="5102" w:type="dxa"/>
            <w:shd w:val="clear" w:color="auto" w:fill="auto"/>
          </w:tcPr>
          <w:p w14:paraId="1CA8DAD6" w14:textId="73CF1ACE" w:rsidR="00512C8F" w:rsidRDefault="00512C8F" w:rsidP="00512C8F">
            <w:r>
              <w:t>1 Byåsen menighetsråd 2019 2023</w:t>
            </w:r>
          </w:p>
        </w:tc>
        <w:tc>
          <w:tcPr>
            <w:tcW w:w="1701" w:type="dxa"/>
            <w:shd w:val="clear" w:color="auto" w:fill="auto"/>
          </w:tcPr>
          <w:p w14:paraId="14DFF652" w14:textId="6B4444D3" w:rsidR="00512C8F" w:rsidRDefault="00512C8F" w:rsidP="00512C8F">
            <w:r>
              <w:t>23.03.2022</w:t>
            </w:r>
          </w:p>
        </w:tc>
        <w:tc>
          <w:tcPr>
            <w:tcW w:w="1134" w:type="dxa"/>
            <w:shd w:val="clear" w:color="auto" w:fill="auto"/>
          </w:tcPr>
          <w:p w14:paraId="6EF97291" w14:textId="35113363" w:rsidR="00512C8F" w:rsidRDefault="00512C8F" w:rsidP="00512C8F">
            <w:r>
              <w:t>6/22</w:t>
            </w:r>
          </w:p>
        </w:tc>
      </w:tr>
    </w:tbl>
    <w:p w14:paraId="2157EB93" w14:textId="6FED239F" w:rsidR="00512C8F" w:rsidRDefault="00512C8F" w:rsidP="00512C8F"/>
    <w:p w14:paraId="4CD9FBD5" w14:textId="619F03A7" w:rsidR="00512C8F" w:rsidRDefault="00512C8F" w:rsidP="00512C8F"/>
    <w:sdt>
      <w:sdtPr>
        <w:rPr>
          <w:b/>
        </w:rPr>
        <w:tag w:val="MU_Tittel"/>
        <w:id w:val="-1836844945"/>
        <w:placeholder>
          <w:docPart w:val="1ED340439B3F4EB39D3D6BBCB01B342F"/>
        </w:placeholder>
        <w:text/>
      </w:sdtPr>
      <w:sdtEndPr/>
      <w:sdtContent>
        <w:p w14:paraId="396BE155" w14:textId="77777777" w:rsidR="00512C8F" w:rsidRDefault="00512C8F" w:rsidP="00512C8F">
          <w:pPr>
            <w:rPr>
              <w:b/>
            </w:rPr>
          </w:pPr>
          <w:r>
            <w:rPr>
              <w:b/>
            </w:rPr>
            <w:t>Forslag til vedtak</w:t>
          </w:r>
        </w:p>
      </w:sdtContent>
    </w:sdt>
    <w:p w14:paraId="2C5BFF60" w14:textId="2C8F5BC0" w:rsidR="00512C8F" w:rsidRDefault="00512C8F" w:rsidP="00512C8F"/>
    <w:p w14:paraId="4692D215" w14:textId="52301A81" w:rsidR="00512C8F" w:rsidRDefault="00512C8F" w:rsidP="00512C8F">
      <w:r w:rsidRPr="00943D74">
        <w:rPr>
          <w:sz w:val="20"/>
          <w:szCs w:val="20"/>
        </w:rPr>
        <w:t>Årsregnskapet 202</w:t>
      </w:r>
      <w:r>
        <w:rPr>
          <w:sz w:val="20"/>
          <w:szCs w:val="20"/>
        </w:rPr>
        <w:t>1</w:t>
      </w:r>
      <w:r w:rsidRPr="00943D74">
        <w:rPr>
          <w:sz w:val="20"/>
          <w:szCs w:val="20"/>
        </w:rPr>
        <w:t xml:space="preserve"> for Byåsen menighet vedtas med forbehold om revisors godkjenning. </w:t>
      </w:r>
      <w:r>
        <w:rPr>
          <w:sz w:val="20"/>
          <w:szCs w:val="20"/>
        </w:rPr>
        <w:t>Å</w:t>
      </w:r>
      <w:r w:rsidRPr="00943D74">
        <w:rPr>
          <w:sz w:val="20"/>
          <w:szCs w:val="20"/>
        </w:rPr>
        <w:t xml:space="preserve">rets overskudd avsettes overskudd </w:t>
      </w:r>
      <w:r>
        <w:rPr>
          <w:sz w:val="20"/>
          <w:szCs w:val="20"/>
        </w:rPr>
        <w:t>til</w:t>
      </w:r>
      <w:r w:rsidRPr="00943D74">
        <w:rPr>
          <w:sz w:val="20"/>
          <w:szCs w:val="20"/>
        </w:rPr>
        <w:t xml:space="preserve"> disposisjonsfondet.</w:t>
      </w:r>
    </w:p>
    <w:p w14:paraId="3D567F5D" w14:textId="1A75AF21" w:rsidR="00512C8F" w:rsidRDefault="00512C8F" w:rsidP="00512C8F"/>
    <w:bookmarkStart w:id="5" w:name="_Hlk98966907" w:displacedByCustomXml="next"/>
    <w:sdt>
      <w:sdtPr>
        <w:rPr>
          <w:b w:val="0"/>
        </w:rPr>
        <w:alias w:val="Vedtak for sak 6/22"/>
        <w:tag w:val="HandlingID261818;CaseID205220"/>
        <w:id w:val="1419438041"/>
        <w:placeholder>
          <w:docPart w:val="DefaultPlaceholder_-1854013440"/>
        </w:placeholder>
      </w:sdtPr>
      <w:sdtEndPr/>
      <w:sdtContent>
        <w:p w14:paraId="1CFC348E" w14:textId="77777777" w:rsidR="00512C8F" w:rsidRDefault="00512C8F" w:rsidP="00512C8F">
          <w:pPr>
            <w:pStyle w:val="MUCaseTitle3"/>
          </w:pPr>
          <w:r>
            <w:t>Møtebehandling</w:t>
          </w:r>
        </w:p>
        <w:p w14:paraId="3E942DB2" w14:textId="30F58005" w:rsidR="00512C8F" w:rsidRDefault="000F24B6" w:rsidP="00512C8F">
          <w:r>
            <w:t xml:space="preserve">Daglig leder gikk igjennom sakspapiret. </w:t>
          </w:r>
        </w:p>
        <w:p w14:paraId="553D16F5" w14:textId="23A6985C" w:rsidR="000F24B6" w:rsidRDefault="000F24B6" w:rsidP="00512C8F"/>
        <w:p w14:paraId="1AAF914B" w14:textId="77777777" w:rsidR="00621FE2" w:rsidRDefault="00621FE2" w:rsidP="00512C8F">
          <w:r>
            <w:t xml:space="preserve">Ofringer har tatt seg opp fra 2020, men er fortsatt langt under 2019. Rådet oppfordres til å være ekstra oppmerksom på utviklingen fremover for å sikre driftsinntekter. </w:t>
          </w:r>
        </w:p>
        <w:p w14:paraId="442C53AD" w14:textId="77777777" w:rsidR="00621FE2" w:rsidRDefault="00621FE2" w:rsidP="00512C8F"/>
        <w:p w14:paraId="492FD5B7" w14:textId="2A65041F" w:rsidR="000F24B6" w:rsidRDefault="00621FE2" w:rsidP="00512C8F">
          <w:r>
            <w:t>Rådet d</w:t>
          </w:r>
          <w:r w:rsidR="000F24B6">
            <w:t xml:space="preserve">røftet hva som kan gjøres for å øke bevisstheten og øke på ofringene. </w:t>
          </w:r>
        </w:p>
        <w:p w14:paraId="59F6E53A" w14:textId="2D363407" w:rsidR="000F24B6" w:rsidRDefault="000F24B6" w:rsidP="00512C8F">
          <w:r>
            <w:t xml:space="preserve">Forslag: </w:t>
          </w:r>
        </w:p>
        <w:p w14:paraId="12129FF6" w14:textId="77777777" w:rsidR="00621FE2" w:rsidRDefault="000F24B6" w:rsidP="00621FE2">
          <w:pPr>
            <w:pStyle w:val="Listeavsnitt"/>
            <w:numPr>
              <w:ilvl w:val="0"/>
              <w:numId w:val="4"/>
            </w:numPr>
          </w:pPr>
          <w:r>
            <w:t>At noen bevisst har med kontanter og går frem og ofrer</w:t>
          </w:r>
          <w:r w:rsidR="00621FE2">
            <w:t xml:space="preserve"> (lettere å gå fram noe noen starter – er med og synliggjør ofring og minner folk på det)</w:t>
          </w:r>
          <w:r>
            <w:t>.</w:t>
          </w:r>
        </w:p>
        <w:p w14:paraId="2DF79A06" w14:textId="77777777" w:rsidR="00621FE2" w:rsidRDefault="00621FE2" w:rsidP="00621FE2">
          <w:pPr>
            <w:pStyle w:val="Listeavsnitt"/>
            <w:numPr>
              <w:ilvl w:val="0"/>
              <w:numId w:val="4"/>
            </w:numPr>
          </w:pPr>
          <w:r>
            <w:t xml:space="preserve">Utvikle digitale muligheter for synlig ofring i gudstjenesten. </w:t>
          </w:r>
        </w:p>
        <w:p w14:paraId="1376AC6A" w14:textId="38D2AC58" w:rsidR="000F24B6" w:rsidRDefault="00621FE2" w:rsidP="00621FE2">
          <w:pPr>
            <w:pStyle w:val="Listeavsnitt"/>
            <w:numPr>
              <w:ilvl w:val="0"/>
              <w:numId w:val="4"/>
            </w:numPr>
          </w:pPr>
          <w:proofErr w:type="spellStart"/>
          <w:r>
            <w:t>Vippsnr</w:t>
          </w:r>
          <w:proofErr w:type="spellEnd"/>
          <w:r>
            <w:t>. nederst på salemtavlene</w:t>
          </w:r>
          <w:r w:rsidR="000F24B6">
            <w:t xml:space="preserve"> </w:t>
          </w:r>
        </w:p>
        <w:p w14:paraId="052A758D" w14:textId="529C8F68" w:rsidR="00621FE2" w:rsidRDefault="00621FE2" w:rsidP="00621FE2">
          <w:pPr>
            <w:pStyle w:val="Listeavsnitt"/>
            <w:numPr>
              <w:ilvl w:val="0"/>
              <w:numId w:val="4"/>
            </w:numPr>
          </w:pPr>
          <w:r>
            <w:t xml:space="preserve">Rådet kan være med og forme teksten i de faste </w:t>
          </w:r>
          <w:proofErr w:type="spellStart"/>
          <w:r>
            <w:t>agendene</w:t>
          </w:r>
          <w:proofErr w:type="spellEnd"/>
          <w:r>
            <w:t xml:space="preserve"> om ofringer. </w:t>
          </w:r>
        </w:p>
        <w:p w14:paraId="5B366F49" w14:textId="0C5C2F2A" w:rsidR="00621FE2" w:rsidRDefault="00621FE2" w:rsidP="00621FE2">
          <w:pPr>
            <w:pStyle w:val="Listeavsnitt"/>
            <w:numPr>
              <w:ilvl w:val="0"/>
              <w:numId w:val="4"/>
            </w:numPr>
          </w:pPr>
          <w:r>
            <w:t xml:space="preserve">Kunngjøring om ofring før gudstjeneste – gi menigheten info om nedgangen i ofringer </w:t>
          </w:r>
          <w:proofErr w:type="spellStart"/>
          <w:r>
            <w:t>pga</w:t>
          </w:r>
          <w:proofErr w:type="spellEnd"/>
          <w:r>
            <w:t xml:space="preserve"> pandemien, og synliggjøre behovet. </w:t>
          </w:r>
        </w:p>
        <w:p w14:paraId="359A94DC" w14:textId="7D8C8FD6" w:rsidR="000F24B6" w:rsidRDefault="000F24B6" w:rsidP="00512C8F"/>
        <w:p w14:paraId="1476F7C3" w14:textId="7936FE95" w:rsidR="00621FE2" w:rsidRDefault="00621FE2" w:rsidP="00512C8F">
          <w:r>
            <w:t xml:space="preserve">Det ble drøftet hvor mye egenkapital som man kan bruke og hvor mye som bør være buffer. Daglig leder anbefalt lønnsfondet som et minimum buffer. Etterlyst muligheter for langsiktig plassering av fondet for å gi årlig avkastning til driften. </w:t>
          </w:r>
        </w:p>
        <w:p w14:paraId="6877B7DB" w14:textId="77777777" w:rsidR="000F24B6" w:rsidRDefault="000F24B6" w:rsidP="00512C8F"/>
        <w:sdt>
          <w:sdtPr>
            <w:rPr>
              <w:b w:val="0"/>
            </w:rPr>
            <w:tag w:val="MU_Innstilling"/>
            <w:id w:val="-2142333431"/>
            <w:lock w:val="sdtLocked"/>
            <w:placeholder>
              <w:docPart w:val="DefaultPlaceholder_-1854013440"/>
            </w:placeholder>
            <w15:appearance w15:val="hidden"/>
          </w:sdtPr>
          <w:sdtEndPr/>
          <w:sdtContent>
            <w:p w14:paraId="4624B68D" w14:textId="77777777" w:rsidR="00512C8F" w:rsidRDefault="00512C8F" w:rsidP="00512C8F">
              <w:pPr>
                <w:pStyle w:val="MUCaseTitle3"/>
              </w:pPr>
              <w:r>
                <w:t xml:space="preserve">Vedtak </w:t>
              </w:r>
            </w:p>
            <w:sdt>
              <w:sdtPr>
                <w:tag w:val="MU_Vedtakstekst"/>
                <w:id w:val="331577904"/>
                <w:lock w:val="sdtLocked"/>
                <w:placeholder>
                  <w:docPart w:val="E68E3B51BE9B4250BB14073F0D1F38E9"/>
                </w:placeholder>
                <w15:appearance w15:val="hidden"/>
              </w:sdtPr>
              <w:sdtEndPr/>
              <w:sdtContent>
                <w:p w14:paraId="49BA2A87" w14:textId="40D78251" w:rsidR="00512C8F" w:rsidRPr="00943D74" w:rsidRDefault="00512C8F" w:rsidP="00512C8F">
                  <w:pPr>
                    <w:rPr>
                      <w:sz w:val="20"/>
                      <w:szCs w:val="20"/>
                    </w:rPr>
                  </w:pPr>
                  <w:r w:rsidRPr="00943D74">
                    <w:rPr>
                      <w:sz w:val="20"/>
                      <w:szCs w:val="20"/>
                    </w:rPr>
                    <w:t>Årsregnskapet 202</w:t>
                  </w:r>
                  <w:r>
                    <w:rPr>
                      <w:sz w:val="20"/>
                      <w:szCs w:val="20"/>
                    </w:rPr>
                    <w:t>1</w:t>
                  </w:r>
                  <w:r w:rsidRPr="00943D74">
                    <w:rPr>
                      <w:sz w:val="20"/>
                      <w:szCs w:val="20"/>
                    </w:rPr>
                    <w:t xml:space="preserve"> for Byåsen menighet vedtas med forbehold om revisors godkjenning. </w:t>
                  </w:r>
                  <w:r>
                    <w:rPr>
                      <w:sz w:val="20"/>
                      <w:szCs w:val="20"/>
                    </w:rPr>
                    <w:t>Å</w:t>
                  </w:r>
                  <w:r w:rsidRPr="00943D74">
                    <w:rPr>
                      <w:sz w:val="20"/>
                      <w:szCs w:val="20"/>
                    </w:rPr>
                    <w:t xml:space="preserve">rets overskudd avsettes overskudd </w:t>
                  </w:r>
                  <w:r>
                    <w:rPr>
                      <w:sz w:val="20"/>
                      <w:szCs w:val="20"/>
                    </w:rPr>
                    <w:t>til</w:t>
                  </w:r>
                  <w:r w:rsidRPr="00943D74">
                    <w:rPr>
                      <w:sz w:val="20"/>
                      <w:szCs w:val="20"/>
                    </w:rPr>
                    <w:t xml:space="preserve"> disposisjonsfondet.</w:t>
                  </w:r>
                  <w:r w:rsidR="000F24B6">
                    <w:rPr>
                      <w:sz w:val="20"/>
                      <w:szCs w:val="20"/>
                    </w:rPr>
                    <w:t xml:space="preserve"> AU </w:t>
                  </w:r>
                  <w:r w:rsidR="00621FE2">
                    <w:rPr>
                      <w:sz w:val="20"/>
                      <w:szCs w:val="20"/>
                    </w:rPr>
                    <w:t xml:space="preserve">setter plassering av egenkapital på sakslisten til neste møtet.  </w:t>
                  </w:r>
                </w:p>
                <w:p w14:paraId="72EA12C5" w14:textId="2BD9C407" w:rsidR="00512C8F" w:rsidRDefault="00676E06" w:rsidP="00512C8F"/>
              </w:sdtContent>
            </w:sdt>
          </w:sdtContent>
        </w:sdt>
      </w:sdtContent>
    </w:sdt>
    <w:bookmarkEnd w:id="5"/>
    <w:p w14:paraId="1DF9D9E9" w14:textId="086B4CC5" w:rsidR="00512C8F" w:rsidRDefault="00512C8F" w:rsidP="00512C8F">
      <w:pPr>
        <w:spacing w:before="240"/>
      </w:pPr>
    </w:p>
    <w:p w14:paraId="176CDAF7" w14:textId="4618EE73" w:rsidR="00512C8F" w:rsidRDefault="00512C8F" w:rsidP="00512C8F">
      <w:pPr>
        <w:spacing w:before="240"/>
      </w:pPr>
    </w:p>
    <w:p w14:paraId="45809EDF" w14:textId="725BBCD5" w:rsidR="00512C8F" w:rsidRDefault="00512C8F" w:rsidP="00512C8F">
      <w:pPr>
        <w:spacing w:before="240"/>
      </w:pPr>
    </w:p>
    <w:p w14:paraId="2A7F3D04" w14:textId="77777777" w:rsidR="00512C8F" w:rsidRDefault="00512C8F" w:rsidP="00512C8F">
      <w:pPr>
        <w:pStyle w:val="MUCaseTitle2"/>
      </w:pPr>
      <w:bookmarkStart w:id="6" w:name="CaseRef259202"/>
      <w:bookmarkEnd w:id="6"/>
      <w:r>
        <w:t>7/22 Prestetjenesten og gudstjenestelivet - temasak.</w:t>
      </w:r>
    </w:p>
    <w:p w14:paraId="44681FD4" w14:textId="6E5492C6"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05322E6E" w14:textId="77777777" w:rsidTr="00512C8F">
        <w:tc>
          <w:tcPr>
            <w:tcW w:w="5102" w:type="dxa"/>
            <w:shd w:val="clear" w:color="auto" w:fill="auto"/>
          </w:tcPr>
          <w:p w14:paraId="0302D987" w14:textId="712BE223" w:rsidR="00512C8F" w:rsidRDefault="00512C8F" w:rsidP="00512C8F">
            <w:r>
              <w:t>Behandlet av</w:t>
            </w:r>
          </w:p>
        </w:tc>
        <w:tc>
          <w:tcPr>
            <w:tcW w:w="1701" w:type="dxa"/>
            <w:shd w:val="clear" w:color="auto" w:fill="auto"/>
          </w:tcPr>
          <w:p w14:paraId="1F5FBF53" w14:textId="3B8F510D" w:rsidR="00512C8F" w:rsidRDefault="00512C8F" w:rsidP="00512C8F">
            <w:r>
              <w:t>Møtedato</w:t>
            </w:r>
          </w:p>
        </w:tc>
        <w:tc>
          <w:tcPr>
            <w:tcW w:w="1134" w:type="dxa"/>
            <w:shd w:val="clear" w:color="auto" w:fill="auto"/>
          </w:tcPr>
          <w:p w14:paraId="373B9E3C" w14:textId="04252EC7" w:rsidR="00512C8F" w:rsidRDefault="00512C8F" w:rsidP="00512C8F">
            <w:proofErr w:type="spellStart"/>
            <w:r>
              <w:t>Saknr</w:t>
            </w:r>
            <w:proofErr w:type="spellEnd"/>
          </w:p>
        </w:tc>
      </w:tr>
      <w:tr w:rsidR="00512C8F" w14:paraId="4CF0114B" w14:textId="77777777" w:rsidTr="00512C8F">
        <w:tc>
          <w:tcPr>
            <w:tcW w:w="5102" w:type="dxa"/>
            <w:shd w:val="clear" w:color="auto" w:fill="auto"/>
          </w:tcPr>
          <w:p w14:paraId="3C681820" w14:textId="5E3ECF49" w:rsidR="00512C8F" w:rsidRDefault="00512C8F" w:rsidP="00512C8F">
            <w:r>
              <w:t>1 Byåsen menighetsråd 2019 2023</w:t>
            </w:r>
          </w:p>
        </w:tc>
        <w:tc>
          <w:tcPr>
            <w:tcW w:w="1701" w:type="dxa"/>
            <w:shd w:val="clear" w:color="auto" w:fill="auto"/>
          </w:tcPr>
          <w:p w14:paraId="00725CCB" w14:textId="2AA30680" w:rsidR="00512C8F" w:rsidRDefault="00512C8F" w:rsidP="00512C8F">
            <w:r>
              <w:t>23.03.2022</w:t>
            </w:r>
          </w:p>
        </w:tc>
        <w:tc>
          <w:tcPr>
            <w:tcW w:w="1134" w:type="dxa"/>
            <w:shd w:val="clear" w:color="auto" w:fill="auto"/>
          </w:tcPr>
          <w:p w14:paraId="3E5E9111" w14:textId="4B3D3451" w:rsidR="00512C8F" w:rsidRDefault="00512C8F" w:rsidP="00512C8F">
            <w:r>
              <w:t>7/22</w:t>
            </w:r>
          </w:p>
        </w:tc>
      </w:tr>
    </w:tbl>
    <w:p w14:paraId="3D8FAB58" w14:textId="060CDCC6" w:rsidR="00512C8F" w:rsidRDefault="00512C8F" w:rsidP="00512C8F"/>
    <w:bookmarkStart w:id="7" w:name="_Hlk98966925" w:displacedByCustomXml="next"/>
    <w:sdt>
      <w:sdtPr>
        <w:alias w:val="Vedtak for sak 7/22"/>
        <w:tag w:val="HandlingID259202;CaseID205691"/>
        <w:id w:val="-1321262633"/>
        <w:placeholder>
          <w:docPart w:val="DefaultPlaceholder_-1854013440"/>
        </w:placeholder>
      </w:sdtPr>
      <w:sdtContent>
        <w:p w14:paraId="140EC5FE" w14:textId="1CB994DD" w:rsidR="00512C8F" w:rsidRDefault="00512C8F" w:rsidP="00512C8F"/>
        <w:sdt>
          <w:sdtPr>
            <w:rPr>
              <w:b w:val="0"/>
            </w:rPr>
            <w:tag w:val="MU_Innstilling"/>
            <w:id w:val="-687911242"/>
            <w:lock w:val="sdtLocked"/>
            <w:placeholder>
              <w:docPart w:val="DefaultPlaceholder_-1854013440"/>
            </w:placeholder>
            <w15:appearance w15:val="hidden"/>
          </w:sdtPr>
          <w:sdtEndPr/>
          <w:sdtContent>
            <w:p w14:paraId="5554B3BC" w14:textId="77777777" w:rsidR="00512C8F" w:rsidRDefault="00512C8F" w:rsidP="00512C8F">
              <w:pPr>
                <w:pStyle w:val="MUCaseTitle3"/>
              </w:pPr>
              <w:r>
                <w:t xml:space="preserve">Vedtak </w:t>
              </w:r>
            </w:p>
            <w:sdt>
              <w:sdtPr>
                <w:tag w:val="MU_Vedtakstekst"/>
                <w:id w:val="-1859198888"/>
                <w:lock w:val="sdtLocked"/>
                <w:placeholder>
                  <w:docPart w:val="CC3EE08BB18646F4A4AF1168751C6CDF"/>
                </w:placeholder>
                <w15:appearance w15:val="hidden"/>
              </w:sdtPr>
              <w:sdtEndPr/>
              <w:sdtContent>
                <w:p w14:paraId="26B8C562" w14:textId="5C421CEE" w:rsidR="00512C8F" w:rsidRDefault="007B0E74" w:rsidP="00512C8F">
                  <w:r>
                    <w:t>Saken utsettes.</w:t>
                  </w:r>
                </w:p>
              </w:sdtContent>
            </w:sdt>
          </w:sdtContent>
        </w:sdt>
      </w:sdtContent>
    </w:sdt>
    <w:bookmarkEnd w:id="7"/>
    <w:p w14:paraId="22886D92" w14:textId="32027520" w:rsidR="00512C8F" w:rsidRDefault="00512C8F" w:rsidP="00512C8F">
      <w:pPr>
        <w:spacing w:before="240"/>
      </w:pPr>
    </w:p>
    <w:p w14:paraId="1C74113D" w14:textId="77777777" w:rsidR="00512C8F" w:rsidRDefault="00512C8F" w:rsidP="00512C8F">
      <w:pPr>
        <w:pStyle w:val="MUCaseTitle2"/>
      </w:pPr>
      <w:bookmarkStart w:id="8" w:name="CaseRef259206"/>
      <w:bookmarkEnd w:id="8"/>
      <w:r>
        <w:t>8/22 Høring valgregler 2022</w:t>
      </w:r>
    </w:p>
    <w:p w14:paraId="3EE464C3" w14:textId="2BC60FCD"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113FB68F" w14:textId="77777777" w:rsidTr="00512C8F">
        <w:tc>
          <w:tcPr>
            <w:tcW w:w="5102" w:type="dxa"/>
            <w:shd w:val="clear" w:color="auto" w:fill="auto"/>
          </w:tcPr>
          <w:p w14:paraId="7C64E4F7" w14:textId="544B36E2" w:rsidR="00512C8F" w:rsidRDefault="00512C8F" w:rsidP="00512C8F">
            <w:r>
              <w:t>Behandlet av</w:t>
            </w:r>
          </w:p>
        </w:tc>
        <w:tc>
          <w:tcPr>
            <w:tcW w:w="1701" w:type="dxa"/>
            <w:shd w:val="clear" w:color="auto" w:fill="auto"/>
          </w:tcPr>
          <w:p w14:paraId="45B0C32D" w14:textId="64855903" w:rsidR="00512C8F" w:rsidRDefault="00512C8F" w:rsidP="00512C8F">
            <w:r>
              <w:t>Møtedato</w:t>
            </w:r>
          </w:p>
        </w:tc>
        <w:tc>
          <w:tcPr>
            <w:tcW w:w="1134" w:type="dxa"/>
            <w:shd w:val="clear" w:color="auto" w:fill="auto"/>
          </w:tcPr>
          <w:p w14:paraId="293C8179" w14:textId="6AB4AAEB" w:rsidR="00512C8F" w:rsidRDefault="00512C8F" w:rsidP="00512C8F">
            <w:proofErr w:type="spellStart"/>
            <w:r>
              <w:t>Saknr</w:t>
            </w:r>
            <w:proofErr w:type="spellEnd"/>
          </w:p>
        </w:tc>
      </w:tr>
      <w:tr w:rsidR="00512C8F" w14:paraId="1D12F6B4" w14:textId="77777777" w:rsidTr="00512C8F">
        <w:tc>
          <w:tcPr>
            <w:tcW w:w="5102" w:type="dxa"/>
            <w:shd w:val="clear" w:color="auto" w:fill="auto"/>
          </w:tcPr>
          <w:p w14:paraId="0B183849" w14:textId="3DD05857" w:rsidR="00512C8F" w:rsidRDefault="00512C8F" w:rsidP="00512C8F">
            <w:r>
              <w:t>1 Byåsen menighetsråd 2019 2023</w:t>
            </w:r>
          </w:p>
        </w:tc>
        <w:tc>
          <w:tcPr>
            <w:tcW w:w="1701" w:type="dxa"/>
            <w:shd w:val="clear" w:color="auto" w:fill="auto"/>
          </w:tcPr>
          <w:p w14:paraId="3B34031D" w14:textId="7CD9E28F" w:rsidR="00512C8F" w:rsidRDefault="00512C8F" w:rsidP="00512C8F">
            <w:r>
              <w:t>23.03.2022</w:t>
            </w:r>
          </w:p>
        </w:tc>
        <w:tc>
          <w:tcPr>
            <w:tcW w:w="1134" w:type="dxa"/>
            <w:shd w:val="clear" w:color="auto" w:fill="auto"/>
          </w:tcPr>
          <w:p w14:paraId="55684B06" w14:textId="4DD589CD" w:rsidR="00512C8F" w:rsidRDefault="00512C8F" w:rsidP="00512C8F">
            <w:r>
              <w:t>8/22</w:t>
            </w:r>
          </w:p>
        </w:tc>
      </w:tr>
    </w:tbl>
    <w:p w14:paraId="6858FF9D" w14:textId="14144F13" w:rsidR="00512C8F" w:rsidRDefault="00512C8F" w:rsidP="00512C8F"/>
    <w:p w14:paraId="70C48A2C" w14:textId="3EF5B1CC" w:rsidR="00512C8F" w:rsidRDefault="00512C8F" w:rsidP="00512C8F"/>
    <w:sdt>
      <w:sdtPr>
        <w:rPr>
          <w:b/>
        </w:rPr>
        <w:tag w:val="MU_Tittel"/>
        <w:id w:val="-703855934"/>
        <w:placeholder>
          <w:docPart w:val="286E15CFD3074A819E9C84834D7CBB63"/>
        </w:placeholder>
        <w:text/>
      </w:sdtPr>
      <w:sdtEndPr/>
      <w:sdtContent>
        <w:p w14:paraId="079F8830" w14:textId="77777777" w:rsidR="00512C8F" w:rsidRDefault="00512C8F" w:rsidP="00512C8F">
          <w:pPr>
            <w:rPr>
              <w:b/>
            </w:rPr>
          </w:pPr>
          <w:r>
            <w:rPr>
              <w:b/>
            </w:rPr>
            <w:t>Forslag til vedtak</w:t>
          </w:r>
        </w:p>
      </w:sdtContent>
    </w:sdt>
    <w:p w14:paraId="72B2A3AA" w14:textId="53F6266F" w:rsidR="00512C8F" w:rsidRDefault="007B0E74" w:rsidP="00512C8F">
      <w:r>
        <w:t xml:space="preserve">Se oversendt forslag til høringssvar fra Guri </w:t>
      </w:r>
    </w:p>
    <w:p w14:paraId="57DE83CA" w14:textId="77FDFFC4" w:rsidR="00512C8F" w:rsidRDefault="00512C8F" w:rsidP="00512C8F"/>
    <w:bookmarkStart w:id="9" w:name="_Hlk98966971" w:displacedByCustomXml="next"/>
    <w:sdt>
      <w:sdtPr>
        <w:rPr>
          <w:b w:val="0"/>
        </w:rPr>
        <w:alias w:val="Vedtak for sak 8/22"/>
        <w:tag w:val="HandlingID259206;CaseID205690"/>
        <w:id w:val="1681236674"/>
        <w:placeholder>
          <w:docPart w:val="DefaultPlaceholder_-1854013440"/>
        </w:placeholder>
      </w:sdtPr>
      <w:sdtEndPr/>
      <w:sdtContent>
        <w:sdt>
          <w:sdtPr>
            <w:rPr>
              <w:b w:val="0"/>
            </w:rPr>
            <w:tag w:val="MU_Innstilling"/>
            <w:id w:val="723263847"/>
            <w:lock w:val="sdtLocked"/>
            <w:placeholder>
              <w:docPart w:val="DefaultPlaceholder_-1854013440"/>
            </w:placeholder>
            <w15:appearance w15:val="hidden"/>
          </w:sdtPr>
          <w:sdtEndPr/>
          <w:sdtContent>
            <w:p w14:paraId="534FFC32" w14:textId="435B30AF" w:rsidR="00512C8F" w:rsidRDefault="00512C8F" w:rsidP="00512C8F">
              <w:pPr>
                <w:pStyle w:val="MUCaseTitle3"/>
              </w:pPr>
              <w:r>
                <w:t xml:space="preserve">Vedtak </w:t>
              </w:r>
            </w:p>
            <w:sdt>
              <w:sdtPr>
                <w:tag w:val="MU_Vedtakstekst"/>
                <w:id w:val="1748308813"/>
                <w:lock w:val="sdtLocked"/>
                <w:placeholder>
                  <w:docPart w:val="AC26AA67988440E79125FC504311E229"/>
                </w:placeholder>
                <w15:appearance w15:val="hidden"/>
              </w:sdtPr>
              <w:sdtEndPr/>
              <w:sdtContent>
                <w:p w14:paraId="1758FA9F" w14:textId="77777777" w:rsidR="0090517D" w:rsidRDefault="0090517D" w:rsidP="00512C8F">
                  <w:r>
                    <w:t xml:space="preserve">Forslag til høringssvar vedtas med følgende endringer: </w:t>
                  </w:r>
                </w:p>
                <w:p w14:paraId="50D0023B" w14:textId="09430027" w:rsidR="0090517D" w:rsidRDefault="0090517D" w:rsidP="00512C8F">
                  <w:r>
                    <w:t>Pkt. 8 - ja</w:t>
                  </w:r>
                </w:p>
                <w:p w14:paraId="6D691569" w14:textId="007CDA51" w:rsidR="0090517D" w:rsidRDefault="0090517D" w:rsidP="00512C8F">
                  <w:r>
                    <w:t>Pkt. 10 – ja</w:t>
                  </w:r>
                </w:p>
                <w:p w14:paraId="28AFF32A" w14:textId="3E92274C" w:rsidR="0090517D" w:rsidRDefault="0090517D" w:rsidP="00512C8F">
                  <w:r>
                    <w:t>Pkt. 12 - ja</w:t>
                  </w:r>
                </w:p>
                <w:p w14:paraId="2938BB79" w14:textId="4FA3B9BE" w:rsidR="0090517D" w:rsidRDefault="0090517D" w:rsidP="00512C8F">
                  <w:r>
                    <w:t>Pkt. 13 Alternativ 2</w:t>
                  </w:r>
                </w:p>
                <w:p w14:paraId="5719981F" w14:textId="0BEDBEE6" w:rsidR="00621FE2" w:rsidRDefault="00621FE2" w:rsidP="00512C8F"/>
                <w:p w14:paraId="3AC124AB" w14:textId="10A07DE1" w:rsidR="00621FE2" w:rsidRDefault="00621FE2" w:rsidP="00512C8F">
                  <w:r>
                    <w:t xml:space="preserve">Daglig leder bes sende inn det endrede svaret. </w:t>
                  </w:r>
                </w:p>
                <w:p w14:paraId="4F19CCBE" w14:textId="5880CDCB" w:rsidR="00512C8F" w:rsidRDefault="00676E06" w:rsidP="006C4C00"/>
              </w:sdtContent>
            </w:sdt>
          </w:sdtContent>
        </w:sdt>
      </w:sdtContent>
    </w:sdt>
    <w:bookmarkEnd w:id="9" w:displacedByCustomXml="prev"/>
    <w:bookmarkStart w:id="10" w:name="_Hlk98967043" w:displacedByCustomXml="next"/>
    <w:sdt>
      <w:sdtPr>
        <w:rPr>
          <w:b w:val="0"/>
        </w:rPr>
        <w:alias w:val="Vedtak for sak 8/22"/>
        <w:tag w:val="HandlingID259194;CaseID205690"/>
        <w:id w:val="-1918009973"/>
        <w:placeholder>
          <w:docPart w:val="DefaultPlaceholder_-1854013440"/>
        </w:placeholder>
      </w:sdtPr>
      <w:sdtEndPr>
        <w:rPr>
          <w:b/>
        </w:rPr>
      </w:sdtEndPr>
      <w:sdtContent>
        <w:sdt>
          <w:sdtPr>
            <w:rPr>
              <w:b w:val="0"/>
            </w:rPr>
            <w:tag w:val="MU_Innstilling"/>
            <w:id w:val="1003557026"/>
            <w:lock w:val="sdtLocked"/>
            <w:placeholder>
              <w:docPart w:val="DefaultPlaceholder_-1854013440"/>
            </w:placeholder>
            <w15:appearance w15:val="hidden"/>
          </w:sdtPr>
          <w:sdtEndPr>
            <w:rPr>
              <w:b/>
            </w:rPr>
          </w:sdtEndPr>
          <w:sdtContent>
            <w:sdt>
              <w:sdtPr>
                <w:tag w:val="MU_Vedtakstekst"/>
                <w:id w:val="88286716"/>
                <w:lock w:val="sdtLocked"/>
                <w:placeholder>
                  <w:docPart w:val="E44AE065ADF54B6EBC6C5CE0D05600FD"/>
                </w:placeholder>
                <w:showingPlcHdr/>
                <w15:appearance w15:val="hidden"/>
              </w:sdtPr>
              <w:sdtEndPr/>
              <w:sdtContent>
                <w:p w14:paraId="17B84DB6" w14:textId="05A02A7F" w:rsidR="00512C8F" w:rsidRDefault="006C4C00" w:rsidP="006C4C00">
                  <w:pPr>
                    <w:pStyle w:val="MUCaseTitle3"/>
                  </w:pPr>
                  <w:r w:rsidRPr="008A772C">
                    <w:rPr>
                      <w:rStyle w:val="Plassholdertekst"/>
                    </w:rPr>
                    <w:t>Skriv inn vedtaket her</w:t>
                  </w:r>
                </w:p>
              </w:sdtContent>
            </w:sdt>
          </w:sdtContent>
        </w:sdt>
      </w:sdtContent>
    </w:sdt>
    <w:bookmarkEnd w:id="10"/>
    <w:p w14:paraId="0C5A41EE" w14:textId="4074E72D" w:rsidR="00512C8F" w:rsidRDefault="00512C8F" w:rsidP="00512C8F">
      <w:pPr>
        <w:spacing w:before="240"/>
      </w:pPr>
    </w:p>
    <w:p w14:paraId="75A6C36B" w14:textId="77777777" w:rsidR="00512C8F" w:rsidRDefault="00512C8F" w:rsidP="00512C8F">
      <w:pPr>
        <w:pStyle w:val="MUCaseTitle2"/>
      </w:pPr>
      <w:bookmarkStart w:id="11" w:name="CaseRef261788"/>
      <w:bookmarkEnd w:id="11"/>
      <w:r>
        <w:t xml:space="preserve">9/22 Prosjektbeskrivelse </w:t>
      </w:r>
      <w:proofErr w:type="spellStart"/>
      <w:r>
        <w:t>frivillighetsressursenter</w:t>
      </w:r>
      <w:proofErr w:type="spellEnd"/>
    </w:p>
    <w:p w14:paraId="41CD804C" w14:textId="19A3E41F"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756DDE60" w14:textId="77777777" w:rsidTr="00512C8F">
        <w:tc>
          <w:tcPr>
            <w:tcW w:w="5102" w:type="dxa"/>
            <w:shd w:val="clear" w:color="auto" w:fill="auto"/>
          </w:tcPr>
          <w:p w14:paraId="5EBD4EE9" w14:textId="12F90D93" w:rsidR="00512C8F" w:rsidRDefault="00512C8F" w:rsidP="00512C8F">
            <w:r>
              <w:t>Behandlet av</w:t>
            </w:r>
          </w:p>
        </w:tc>
        <w:tc>
          <w:tcPr>
            <w:tcW w:w="1701" w:type="dxa"/>
            <w:shd w:val="clear" w:color="auto" w:fill="auto"/>
          </w:tcPr>
          <w:p w14:paraId="1F89255A" w14:textId="778A8E40" w:rsidR="00512C8F" w:rsidRDefault="00512C8F" w:rsidP="00512C8F">
            <w:r>
              <w:t>Møtedato</w:t>
            </w:r>
          </w:p>
        </w:tc>
        <w:tc>
          <w:tcPr>
            <w:tcW w:w="1134" w:type="dxa"/>
            <w:shd w:val="clear" w:color="auto" w:fill="auto"/>
          </w:tcPr>
          <w:p w14:paraId="6B6AA5F7" w14:textId="198022E4" w:rsidR="00512C8F" w:rsidRDefault="00512C8F" w:rsidP="00512C8F">
            <w:proofErr w:type="spellStart"/>
            <w:r>
              <w:t>Saknr</w:t>
            </w:r>
            <w:proofErr w:type="spellEnd"/>
          </w:p>
        </w:tc>
      </w:tr>
      <w:tr w:rsidR="00512C8F" w14:paraId="5D94B02A" w14:textId="77777777" w:rsidTr="00512C8F">
        <w:tc>
          <w:tcPr>
            <w:tcW w:w="5102" w:type="dxa"/>
            <w:shd w:val="clear" w:color="auto" w:fill="auto"/>
          </w:tcPr>
          <w:p w14:paraId="2CC517DB" w14:textId="5A25A18F" w:rsidR="00512C8F" w:rsidRDefault="00512C8F" w:rsidP="00512C8F">
            <w:r>
              <w:t>1 Byåsen menighetsråd 2019 2023</w:t>
            </w:r>
          </w:p>
        </w:tc>
        <w:tc>
          <w:tcPr>
            <w:tcW w:w="1701" w:type="dxa"/>
            <w:shd w:val="clear" w:color="auto" w:fill="auto"/>
          </w:tcPr>
          <w:p w14:paraId="2030EE46" w14:textId="70B3D678" w:rsidR="00512C8F" w:rsidRDefault="00512C8F" w:rsidP="00512C8F">
            <w:r>
              <w:t>23.03.2022</w:t>
            </w:r>
          </w:p>
        </w:tc>
        <w:tc>
          <w:tcPr>
            <w:tcW w:w="1134" w:type="dxa"/>
            <w:shd w:val="clear" w:color="auto" w:fill="auto"/>
          </w:tcPr>
          <w:p w14:paraId="1031B25F" w14:textId="3E37AC89" w:rsidR="00512C8F" w:rsidRDefault="00512C8F" w:rsidP="00512C8F">
            <w:r>
              <w:t>9/22</w:t>
            </w:r>
          </w:p>
        </w:tc>
      </w:tr>
    </w:tbl>
    <w:p w14:paraId="3F7343AA" w14:textId="78E2CFD2" w:rsidR="00512C8F" w:rsidRDefault="00512C8F" w:rsidP="00512C8F"/>
    <w:p w14:paraId="1B42380D" w14:textId="566CFECC" w:rsidR="00512C8F" w:rsidRDefault="00512C8F" w:rsidP="00512C8F"/>
    <w:sdt>
      <w:sdtPr>
        <w:rPr>
          <w:b/>
        </w:rPr>
        <w:tag w:val="MU_Tittel"/>
        <w:id w:val="-1915384634"/>
        <w:placeholder>
          <w:docPart w:val="377E34D8DAF34C54B7CD231CEBD3396F"/>
        </w:placeholder>
        <w:text/>
      </w:sdtPr>
      <w:sdtEndPr/>
      <w:sdtContent>
        <w:p w14:paraId="7869E019" w14:textId="77777777" w:rsidR="00512C8F" w:rsidRDefault="00512C8F" w:rsidP="00512C8F">
          <w:pPr>
            <w:rPr>
              <w:b/>
            </w:rPr>
          </w:pPr>
          <w:r>
            <w:rPr>
              <w:b/>
            </w:rPr>
            <w:t>Forslag til vedtak</w:t>
          </w:r>
        </w:p>
      </w:sdtContent>
    </w:sdt>
    <w:p w14:paraId="2E77BB2A" w14:textId="18869F64" w:rsidR="00512C8F" w:rsidRDefault="00512C8F" w:rsidP="00512C8F"/>
    <w:p w14:paraId="3248DD09" w14:textId="26DEB58B" w:rsidR="00512C8F" w:rsidRDefault="00512C8F" w:rsidP="00512C8F">
      <w:r>
        <w:t xml:space="preserve">Følgende innspill fra menighetsrådet innarbeides i prosjektbeskrivelsen før videre saksgang hos </w:t>
      </w:r>
      <w:proofErr w:type="spellStart"/>
      <w:r>
        <w:t>Kfit</w:t>
      </w:r>
      <w:proofErr w:type="spellEnd"/>
      <w:r>
        <w:t xml:space="preserve">: </w:t>
      </w:r>
    </w:p>
    <w:p w14:paraId="3054827B" w14:textId="77777777" w:rsidR="00512C8F" w:rsidRDefault="00512C8F" w:rsidP="00512C8F">
      <w:pPr>
        <w:pStyle w:val="Listeavsnitt"/>
        <w:numPr>
          <w:ilvl w:val="0"/>
          <w:numId w:val="1"/>
        </w:numPr>
      </w:pPr>
    </w:p>
    <w:p w14:paraId="351E64DA" w14:textId="77777777" w:rsidR="00512C8F" w:rsidRDefault="00512C8F" w:rsidP="00512C8F">
      <w:pPr>
        <w:pStyle w:val="Listeavsnitt"/>
        <w:numPr>
          <w:ilvl w:val="0"/>
          <w:numId w:val="1"/>
        </w:numPr>
      </w:pPr>
    </w:p>
    <w:p w14:paraId="6A0FD390" w14:textId="0A778966" w:rsidR="00512C8F" w:rsidRDefault="00512C8F" w:rsidP="00512C8F">
      <w:r>
        <w:t xml:space="preserve">Menighetsrådet gir </w:t>
      </w:r>
      <w:proofErr w:type="gramStart"/>
      <w:r>
        <w:t>for øvrig</w:t>
      </w:r>
      <w:proofErr w:type="gramEnd"/>
      <w:r>
        <w:t xml:space="preserve"> sin tilslutning til prosjektbeskrivelsen og ser frem til være med og realisere den. </w:t>
      </w:r>
    </w:p>
    <w:p w14:paraId="08DFED68" w14:textId="48E764C5" w:rsidR="00512C8F" w:rsidRDefault="00512C8F" w:rsidP="00512C8F"/>
    <w:bookmarkStart w:id="12" w:name="_Hlk98967808" w:displacedByCustomXml="next"/>
    <w:sdt>
      <w:sdtPr>
        <w:rPr>
          <w:b w:val="0"/>
        </w:rPr>
        <w:alias w:val="Vedtak for sak 9/22"/>
        <w:tag w:val="HandlingID261788;CaseID204900"/>
        <w:id w:val="-1328367133"/>
        <w:placeholder>
          <w:docPart w:val="DefaultPlaceholder_-1854013440"/>
        </w:placeholder>
      </w:sdtPr>
      <w:sdtEndPr/>
      <w:sdtContent>
        <w:p w14:paraId="75733D17" w14:textId="77777777" w:rsidR="006C4C00" w:rsidRDefault="006C4C00" w:rsidP="005D4B16">
          <w:pPr>
            <w:pStyle w:val="MUCaseTitle3"/>
            <w:rPr>
              <w:b w:val="0"/>
            </w:rPr>
          </w:pPr>
        </w:p>
        <w:p w14:paraId="47300C62" w14:textId="74B8ED44" w:rsidR="00512C8F" w:rsidRDefault="00512C8F" w:rsidP="005D4B16">
          <w:pPr>
            <w:pStyle w:val="MUCaseTitle3"/>
          </w:pPr>
          <w:r>
            <w:lastRenderedPageBreak/>
            <w:t>Møtebehandling</w:t>
          </w:r>
        </w:p>
        <w:p w14:paraId="265C3D56" w14:textId="77777777" w:rsidR="00621FE2" w:rsidRDefault="00621FE2" w:rsidP="00621FE2">
          <w:r>
            <w:t xml:space="preserve">Rådet hadde følgende innspill til prosjektbeskrivelsen: </w:t>
          </w:r>
        </w:p>
        <w:p w14:paraId="75A6DD33" w14:textId="77777777" w:rsidR="00621FE2" w:rsidRDefault="00621FE2" w:rsidP="005D4B16"/>
        <w:p w14:paraId="3A2204D2" w14:textId="4311AD35" w:rsidR="00621FE2" w:rsidRDefault="00621FE2" w:rsidP="005D4B16">
          <w:r>
            <w:t>Det ble reist spørsmål om eierskapet til prosjektet og det med todelt ledelse. Hva skjer da med konflikt. Burde det være en eier?</w:t>
          </w:r>
        </w:p>
        <w:p w14:paraId="4A9C41B2" w14:textId="7310B493" w:rsidR="00621FE2" w:rsidRDefault="00621FE2" w:rsidP="005D4B16">
          <w:r>
            <w:t xml:space="preserve"> </w:t>
          </w:r>
        </w:p>
        <w:p w14:paraId="62EC6FB9" w14:textId="5D81999A" w:rsidR="00621FE2" w:rsidRDefault="00621FE2" w:rsidP="005D4B16">
          <w:r>
            <w:t xml:space="preserve">I grunnlaget for prosjektet knyttes det fort opp til diakoni. Hovedfokus bør være frivillighet. Bruk ordet frivillighet, og definere gjerne hva det er: </w:t>
          </w:r>
        </w:p>
        <w:p w14:paraId="4FEE9272" w14:textId="63549C34" w:rsidR="00621FE2" w:rsidRDefault="00621FE2" w:rsidP="005D4B16">
          <w:r>
            <w:t xml:space="preserve">«Fritt, ulønnet arbeidet som kommer andre enn vedkommende selv, sin familie eller andre nærme til gode.» Sporsheim. </w:t>
          </w:r>
        </w:p>
        <w:p w14:paraId="3FF97585" w14:textId="601E481B" w:rsidR="00621FE2" w:rsidRDefault="00621FE2" w:rsidP="005D4B16"/>
        <w:p w14:paraId="04C11705" w14:textId="625EF71B" w:rsidR="00621FE2" w:rsidRDefault="00621FE2" w:rsidP="005D4B16">
          <w:r>
            <w:t xml:space="preserve">Etter «Den treenige Gud» stryk det som står i kursiv. </w:t>
          </w:r>
        </w:p>
        <w:p w14:paraId="703AC13D" w14:textId="191439B9" w:rsidR="00621FE2" w:rsidRDefault="00621FE2" w:rsidP="005D4B16"/>
        <w:p w14:paraId="37F72BB9" w14:textId="106CDCE8" w:rsidR="00621FE2" w:rsidRDefault="00621FE2" w:rsidP="005D4B16">
          <w:r>
            <w:t>Side 2</w:t>
          </w:r>
          <w:r w:rsidR="00FB2E78">
            <w:t xml:space="preserve"> under fokusområder: erstatte «myndiggjøring» med «å gi ansvar». </w:t>
          </w:r>
        </w:p>
        <w:p w14:paraId="3B637764" w14:textId="74D1FC0F" w:rsidR="00FB2E78" w:rsidRDefault="00FB2E78" w:rsidP="005D4B16">
          <w:r>
            <w:t>Erstatte «Innarbeide» med «Utvikle»</w:t>
          </w:r>
        </w:p>
        <w:p w14:paraId="7B381B7C" w14:textId="36BFCBCD" w:rsidR="00621FE2" w:rsidRDefault="00621FE2" w:rsidP="005D4B16"/>
        <w:p w14:paraId="76FA5727" w14:textId="7602F3AD" w:rsidR="00FB2E78" w:rsidRDefault="00FB2E78" w:rsidP="005D4B16">
          <w:r>
            <w:t xml:space="preserve">Problematisert bruken av gjennomgangsordet «organisk, som ikke var lett for alle å forstå. Foreslå å ha en mer fyldig definisjon og evt. Erstatte med «noe som vokser nedenfra». </w:t>
          </w:r>
        </w:p>
        <w:p w14:paraId="180D974F" w14:textId="2FD4EA0E" w:rsidR="005D4B16" w:rsidRDefault="005D4B16" w:rsidP="005D4B16"/>
        <w:p w14:paraId="1623E258" w14:textId="35CF5982" w:rsidR="00FB2E78" w:rsidRDefault="00FB2E78" w:rsidP="005D4B16">
          <w:r>
            <w:t xml:space="preserve">s. 3 </w:t>
          </w:r>
        </w:p>
        <w:p w14:paraId="3D886397" w14:textId="450B3FAE" w:rsidR="00FB2E78" w:rsidRDefault="00FB2E78" w:rsidP="005D4B16">
          <w:r>
            <w:t xml:space="preserve">Prosjektorganisering kjentes «tung» ut for startfasen. Kan noe av det etableres underveis etter behov? </w:t>
          </w:r>
        </w:p>
        <w:p w14:paraId="19C513DF" w14:textId="31E16CBF" w:rsidR="00FB2E78" w:rsidRDefault="00FB2E78" w:rsidP="005D4B16"/>
        <w:p w14:paraId="3015AC50" w14:textId="73DE3CF1" w:rsidR="00FB2E78" w:rsidRDefault="00FB2E78" w:rsidP="005D4B16">
          <w:r>
            <w:t xml:space="preserve">Der det nevnes utvalg, bør det spesifiseres «i Byåsen menighet». </w:t>
          </w:r>
        </w:p>
        <w:p w14:paraId="5B96DA77" w14:textId="528776B2" w:rsidR="00FB2E78" w:rsidRDefault="00FB2E78" w:rsidP="005D4B16">
          <w:r>
            <w:t xml:space="preserve">Var redd for over forbruk av frivillige i møter, foreslår å etablere frivillighetsutvalg ved utfasing av prosjektet for å ivareta prosjektets interesserer etter avvikling. </w:t>
          </w:r>
        </w:p>
        <w:p w14:paraId="6E0ADA4B" w14:textId="77777777" w:rsidR="00FB2E78" w:rsidRDefault="00FB2E78" w:rsidP="005D4B16"/>
        <w:p w14:paraId="63159D16" w14:textId="09EC031F" w:rsidR="00FB2E78" w:rsidRDefault="00FB2E78" w:rsidP="005D4B16">
          <w:r>
            <w:t xml:space="preserve">s. 4. Ressurser: </w:t>
          </w:r>
        </w:p>
        <w:p w14:paraId="3E40701D" w14:textId="573E89D0" w:rsidR="00FB2E78" w:rsidRDefault="00FB2E78" w:rsidP="005D4B16">
          <w:r>
            <w:t xml:space="preserve">endre 100% stilling til «ressurser som tilsvarer 100% stilling» på begge punktene. </w:t>
          </w:r>
        </w:p>
        <w:p w14:paraId="7E69BA48" w14:textId="77777777" w:rsidR="00FB2E78" w:rsidRPr="005D4B16" w:rsidRDefault="00FB2E78" w:rsidP="005D4B16"/>
        <w:sdt>
          <w:sdtPr>
            <w:rPr>
              <w:b w:val="0"/>
            </w:rPr>
            <w:tag w:val="MU_Innstilling"/>
            <w:id w:val="1525667430"/>
            <w:lock w:val="sdtLocked"/>
            <w:placeholder>
              <w:docPart w:val="DefaultPlaceholder_-1854013440"/>
            </w:placeholder>
            <w15:appearance w15:val="hidden"/>
          </w:sdtPr>
          <w:sdtEndPr/>
          <w:sdtContent>
            <w:p w14:paraId="39A1B07A" w14:textId="77777777" w:rsidR="00512C8F" w:rsidRDefault="00512C8F" w:rsidP="00512C8F">
              <w:pPr>
                <w:pStyle w:val="MUCaseTitle3"/>
              </w:pPr>
              <w:r>
                <w:t xml:space="preserve">Vedtak </w:t>
              </w:r>
            </w:p>
            <w:sdt>
              <w:sdtPr>
                <w:tag w:val="MU_Vedtakstekst"/>
                <w:id w:val="80188431"/>
                <w:lock w:val="sdtLocked"/>
                <w:placeholder>
                  <w:docPart w:val="5C53FC587A7446CDB782CD4D2F23ED6B"/>
                </w:placeholder>
                <w15:appearance w15:val="hidden"/>
              </w:sdtPr>
              <w:sdtEndPr/>
              <w:sdtContent>
                <w:p w14:paraId="4955ED04" w14:textId="77777777" w:rsidR="006C4C00" w:rsidRDefault="00512C8F" w:rsidP="00512C8F">
                  <w:r>
                    <w:t>Menighetsrådet</w:t>
                  </w:r>
                  <w:r w:rsidR="00FB2E78">
                    <w:t xml:space="preserve"> </w:t>
                  </w:r>
                  <w:r w:rsidR="006C4C00">
                    <w:t xml:space="preserve">ber arbeidsgruppen </w:t>
                  </w:r>
                  <w:r w:rsidR="00FB2E78">
                    <w:t>bearbeide prosjektbeskrivelsen utefra innspillene som kom fram i møtet</w:t>
                  </w:r>
                  <w:r w:rsidR="006C4C00">
                    <w:t xml:space="preserve"> referert over</w:t>
                  </w:r>
                  <w:r w:rsidR="00FB2E78">
                    <w:t>. Ellers gir rådet</w:t>
                  </w:r>
                  <w:r>
                    <w:t xml:space="preserve"> sin tilslutning til prosjektbeskrivelsen og ser frem til være med og realisere den. </w:t>
                  </w:r>
                </w:p>
                <w:p w14:paraId="732E71D2" w14:textId="45FD5B65" w:rsidR="00512C8F" w:rsidRDefault="006C4C00" w:rsidP="00512C8F">
                  <w:r>
                    <w:t>Rådet b</w:t>
                  </w:r>
                  <w:r w:rsidR="00FB2E78">
                    <w:t xml:space="preserve">er om å få den tilbake som vedtakssak på april møtet. </w:t>
                  </w:r>
                </w:p>
                <w:p w14:paraId="5CB0AA38" w14:textId="4D6DF2FE" w:rsidR="00512C8F" w:rsidRDefault="00676E06" w:rsidP="00512C8F"/>
              </w:sdtContent>
            </w:sdt>
          </w:sdtContent>
        </w:sdt>
      </w:sdtContent>
    </w:sdt>
    <w:bookmarkEnd w:id="12"/>
    <w:p w14:paraId="655E03F3" w14:textId="756A3637" w:rsidR="00512C8F" w:rsidRDefault="00512C8F" w:rsidP="00512C8F">
      <w:pPr>
        <w:spacing w:before="240"/>
      </w:pPr>
    </w:p>
    <w:p w14:paraId="78965D71" w14:textId="3B8BAA51" w:rsidR="00512C8F" w:rsidRDefault="00512C8F" w:rsidP="00512C8F"/>
    <w:sdt>
      <w:sdtPr>
        <w:rPr>
          <w:b w:val="0"/>
        </w:rPr>
        <w:alias w:val="Vedtak for sak 9/22"/>
        <w:tag w:val="HandlingID261795;CaseID204900"/>
        <w:id w:val="-819034866"/>
        <w:placeholder>
          <w:docPart w:val="DefaultPlaceholder_-1854013440"/>
        </w:placeholder>
      </w:sdtPr>
      <w:sdtEndPr/>
      <w:sdtContent>
        <w:sdt>
          <w:sdtPr>
            <w:rPr>
              <w:b w:val="0"/>
            </w:rPr>
            <w:tag w:val="MU_Innstilling"/>
            <w:id w:val="908654200"/>
            <w:lock w:val="sdtLocked"/>
            <w:placeholder>
              <w:docPart w:val="DefaultPlaceholder_-1854013440"/>
            </w:placeholder>
            <w15:appearance w15:val="hidden"/>
          </w:sdtPr>
          <w:sdtEndPr/>
          <w:sdtContent>
            <w:p w14:paraId="19775427" w14:textId="477FBD93" w:rsidR="00512C8F" w:rsidRDefault="00512C8F" w:rsidP="00512C8F">
              <w:pPr>
                <w:pStyle w:val="MUCaseTitle3"/>
              </w:pPr>
            </w:p>
            <w:sdt>
              <w:sdtPr>
                <w:tag w:val="MU_Vedtakstekst"/>
                <w:id w:val="-1716341644"/>
                <w:lock w:val="sdtLocked"/>
                <w:placeholder>
                  <w:docPart w:val="9C5259CAFD1F4565A8D4E56EBE70F4A3"/>
                </w:placeholder>
                <w:showingPlcHdr/>
                <w15:appearance w15:val="hidden"/>
              </w:sdtPr>
              <w:sdtEndPr/>
              <w:sdtContent>
                <w:p w14:paraId="538EB0BF" w14:textId="0E0FCF3F" w:rsidR="00512C8F" w:rsidRDefault="00512C8F" w:rsidP="00512C8F">
                  <w:r w:rsidRPr="008A772C">
                    <w:rPr>
                      <w:rStyle w:val="Plassholdertekst"/>
                    </w:rPr>
                    <w:t>Skriv inn vedtaket her</w:t>
                  </w:r>
                </w:p>
              </w:sdtContent>
            </w:sdt>
          </w:sdtContent>
        </w:sdt>
      </w:sdtContent>
    </w:sdt>
    <w:p w14:paraId="0863BE6D" w14:textId="7CAC7BE4" w:rsidR="00512C8F" w:rsidRDefault="00512C8F" w:rsidP="00512C8F">
      <w:pPr>
        <w:spacing w:before="240"/>
      </w:pPr>
    </w:p>
    <w:p w14:paraId="0019E75F" w14:textId="7CCDDFA1" w:rsidR="00512C8F" w:rsidRDefault="00512C8F" w:rsidP="00512C8F">
      <w:pPr>
        <w:spacing w:before="240"/>
      </w:pPr>
    </w:p>
    <w:p w14:paraId="01092592" w14:textId="56F2F986" w:rsidR="00512C8F" w:rsidRDefault="00512C8F" w:rsidP="00512C8F">
      <w:pPr>
        <w:spacing w:before="240"/>
      </w:pPr>
    </w:p>
    <w:p w14:paraId="7A0299B1" w14:textId="77777777" w:rsidR="00512C8F" w:rsidRDefault="00512C8F" w:rsidP="00512C8F">
      <w:pPr>
        <w:pStyle w:val="MUCaseTitle2"/>
      </w:pPr>
      <w:bookmarkStart w:id="13" w:name="CaseRef250826"/>
      <w:bookmarkEnd w:id="13"/>
      <w:r>
        <w:lastRenderedPageBreak/>
        <w:t xml:space="preserve">10/22 Strategiplan for frivillighet - </w:t>
      </w:r>
      <w:proofErr w:type="spellStart"/>
      <w:r>
        <w:t>Kfit</w:t>
      </w:r>
      <w:proofErr w:type="spellEnd"/>
    </w:p>
    <w:p w14:paraId="425B7F52" w14:textId="50CF1E33"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667EA5F0" w14:textId="77777777" w:rsidTr="00512C8F">
        <w:tc>
          <w:tcPr>
            <w:tcW w:w="5102" w:type="dxa"/>
            <w:shd w:val="clear" w:color="auto" w:fill="auto"/>
          </w:tcPr>
          <w:p w14:paraId="6CFB676E" w14:textId="23B0D55C" w:rsidR="00512C8F" w:rsidRDefault="00512C8F" w:rsidP="00512C8F">
            <w:r>
              <w:t>Behandlet av</w:t>
            </w:r>
          </w:p>
        </w:tc>
        <w:tc>
          <w:tcPr>
            <w:tcW w:w="1701" w:type="dxa"/>
            <w:shd w:val="clear" w:color="auto" w:fill="auto"/>
          </w:tcPr>
          <w:p w14:paraId="03BBD050" w14:textId="51F5F6D9" w:rsidR="00512C8F" w:rsidRDefault="00512C8F" w:rsidP="00512C8F">
            <w:r>
              <w:t>Møtedato</w:t>
            </w:r>
          </w:p>
        </w:tc>
        <w:tc>
          <w:tcPr>
            <w:tcW w:w="1134" w:type="dxa"/>
            <w:shd w:val="clear" w:color="auto" w:fill="auto"/>
          </w:tcPr>
          <w:p w14:paraId="57334F86" w14:textId="640BC729" w:rsidR="00512C8F" w:rsidRDefault="00512C8F" w:rsidP="00512C8F">
            <w:proofErr w:type="spellStart"/>
            <w:r>
              <w:t>Saknr</w:t>
            </w:r>
            <w:proofErr w:type="spellEnd"/>
          </w:p>
        </w:tc>
      </w:tr>
      <w:tr w:rsidR="00512C8F" w14:paraId="1CB24CC1" w14:textId="77777777" w:rsidTr="00512C8F">
        <w:tc>
          <w:tcPr>
            <w:tcW w:w="5102" w:type="dxa"/>
            <w:shd w:val="clear" w:color="auto" w:fill="auto"/>
          </w:tcPr>
          <w:p w14:paraId="324852C8" w14:textId="73BF9E64" w:rsidR="00512C8F" w:rsidRDefault="00512C8F" w:rsidP="00512C8F">
            <w:r>
              <w:t>1 Byåsen menighetsråd 2019 2023</w:t>
            </w:r>
          </w:p>
        </w:tc>
        <w:tc>
          <w:tcPr>
            <w:tcW w:w="1701" w:type="dxa"/>
            <w:shd w:val="clear" w:color="auto" w:fill="auto"/>
          </w:tcPr>
          <w:p w14:paraId="1B9C8725" w14:textId="192C545F" w:rsidR="00512C8F" w:rsidRDefault="00512C8F" w:rsidP="00512C8F">
            <w:r>
              <w:t>23.03.2022</w:t>
            </w:r>
          </w:p>
        </w:tc>
        <w:tc>
          <w:tcPr>
            <w:tcW w:w="1134" w:type="dxa"/>
            <w:shd w:val="clear" w:color="auto" w:fill="auto"/>
          </w:tcPr>
          <w:p w14:paraId="5EF94AAA" w14:textId="54AD85AB" w:rsidR="00512C8F" w:rsidRDefault="00512C8F" w:rsidP="00512C8F">
            <w:r>
              <w:t>10/22</w:t>
            </w:r>
          </w:p>
        </w:tc>
      </w:tr>
    </w:tbl>
    <w:p w14:paraId="34C670F5" w14:textId="120DA8F5" w:rsidR="00512C8F" w:rsidRDefault="00512C8F" w:rsidP="00512C8F"/>
    <w:p w14:paraId="311781EB" w14:textId="6DDFCFB6" w:rsidR="00512C8F" w:rsidRDefault="00512C8F" w:rsidP="00512C8F"/>
    <w:bookmarkStart w:id="14" w:name="_Hlk98967965" w:displacedByCustomXml="next"/>
    <w:sdt>
      <w:sdtPr>
        <w:rPr>
          <w:b w:val="0"/>
        </w:rPr>
        <w:alias w:val="Vedtak for sak 10/22"/>
        <w:tag w:val="HandlingID250826;CaseID205139"/>
        <w:id w:val="-2036719602"/>
        <w:placeholder>
          <w:docPart w:val="DefaultPlaceholder_-1854013440"/>
        </w:placeholder>
      </w:sdtPr>
      <w:sdtEndPr/>
      <w:sdtContent>
        <w:p w14:paraId="704B413C" w14:textId="69D32E02" w:rsidR="00512C8F" w:rsidRDefault="00512C8F" w:rsidP="00512C8F">
          <w:pPr>
            <w:pStyle w:val="MUCaseTitle3"/>
          </w:pPr>
          <w:r>
            <w:t>Møtebehandling</w:t>
          </w:r>
        </w:p>
        <w:p w14:paraId="6598EE79" w14:textId="4168D21F" w:rsidR="00445245" w:rsidRDefault="00445245" w:rsidP="00445245">
          <w:r>
            <w:t>Menighetsrådsleder Randolf gikk igjennom strategiplan. Lett og positivt beskrevet om frivillighet, satt i en kirkelig sammenheng. Andre del handlingsrettet</w:t>
          </w:r>
          <w:r w:rsidR="00FB2E78">
            <w:t xml:space="preserve"> fra</w:t>
          </w:r>
          <w:r>
            <w:t xml:space="preserve"> s</w:t>
          </w:r>
          <w:r w:rsidR="00FB2E78">
            <w:t>.</w:t>
          </w:r>
          <w:r>
            <w:t xml:space="preserve"> 11 utover. </w:t>
          </w:r>
        </w:p>
        <w:p w14:paraId="73AF46FF" w14:textId="136C11F1" w:rsidR="00445245" w:rsidRDefault="00445245" w:rsidP="00445245"/>
        <w:p w14:paraId="75D91966" w14:textId="77777777" w:rsidR="00FB2E78" w:rsidRDefault="00445245" w:rsidP="00445245">
          <w:r>
            <w:t xml:space="preserve">Vi skal merke oss s. 13 </w:t>
          </w:r>
        </w:p>
        <w:p w14:paraId="76D3BD2D" w14:textId="034C0A98" w:rsidR="00445245" w:rsidRDefault="00FB2E78" w:rsidP="00445245">
          <w:r>
            <w:t>P</w:t>
          </w:r>
          <w:r w:rsidR="00445245">
            <w:t xml:space="preserve">kt. 1 – Kirkelig fellesråd oppfordrer menighetsrådene </w:t>
          </w:r>
          <w:proofErr w:type="gramStart"/>
          <w:r w:rsidR="00445245">
            <w:t>å</w:t>
          </w:r>
          <w:proofErr w:type="gramEnd"/>
          <w:r w:rsidR="00445245">
            <w:t xml:space="preserve"> drøfte ledelse av frivillighet. </w:t>
          </w:r>
        </w:p>
        <w:p w14:paraId="0E7C8B3E" w14:textId="43EC1AEC" w:rsidR="00445245" w:rsidRDefault="00445245" w:rsidP="00445245">
          <w:r>
            <w:t>Pkt. 2</w:t>
          </w:r>
          <w:r w:rsidR="00FB2E78">
            <w:t xml:space="preserve"> </w:t>
          </w:r>
          <w:r>
            <w:t xml:space="preserve">- </w:t>
          </w:r>
          <w:r w:rsidR="00FB2E78">
            <w:t>O</w:t>
          </w:r>
          <w:r>
            <w:t>pprette</w:t>
          </w:r>
          <w:r w:rsidR="00874FA6">
            <w:t>lse av</w:t>
          </w:r>
          <w:r>
            <w:t xml:space="preserve"> stillingsressurs i Byåsen menighet. </w:t>
          </w:r>
        </w:p>
        <w:p w14:paraId="3B714E54" w14:textId="43886CF8" w:rsidR="00445245" w:rsidRDefault="00445245" w:rsidP="00445245"/>
        <w:p w14:paraId="63C94F37" w14:textId="2E09F693" w:rsidR="00874FA6" w:rsidRDefault="00874FA6" w:rsidP="00445245">
          <w:r>
            <w:t>Politiattest – alle frivillige? Er det hensiktsmessig</w:t>
          </w:r>
          <w:r w:rsidR="00FB2E78">
            <w:t>?</w:t>
          </w:r>
          <w:r>
            <w:t xml:space="preserve"> </w:t>
          </w:r>
        </w:p>
        <w:p w14:paraId="33F90871" w14:textId="5AF6719C" w:rsidR="00445245" w:rsidRPr="00445245" w:rsidRDefault="00445245" w:rsidP="00445245">
          <w:r>
            <w:t xml:space="preserve"> </w:t>
          </w:r>
        </w:p>
        <w:p w14:paraId="36FF6513" w14:textId="77777777" w:rsidR="00512C8F" w:rsidRDefault="00512C8F" w:rsidP="00512C8F"/>
        <w:sdt>
          <w:sdtPr>
            <w:rPr>
              <w:b w:val="0"/>
            </w:rPr>
            <w:tag w:val="MU_Innstilling"/>
            <w:id w:val="-2052061311"/>
            <w:lock w:val="sdtLocked"/>
            <w:placeholder>
              <w:docPart w:val="DefaultPlaceholder_-1854013440"/>
            </w:placeholder>
            <w15:appearance w15:val="hidden"/>
          </w:sdtPr>
          <w:sdtEndPr/>
          <w:sdtContent>
            <w:p w14:paraId="1A1B0F62" w14:textId="77777777" w:rsidR="00512C8F" w:rsidRDefault="00512C8F" w:rsidP="00512C8F">
              <w:pPr>
                <w:pStyle w:val="MUCaseTitle3"/>
              </w:pPr>
              <w:r>
                <w:t xml:space="preserve">Vedtak </w:t>
              </w:r>
            </w:p>
            <w:sdt>
              <w:sdtPr>
                <w:tag w:val="MU_Vedtakstekst"/>
                <w:id w:val="989055297"/>
                <w:lock w:val="sdtLocked"/>
                <w:placeholder>
                  <w:docPart w:val="690830FA447F4A17A0C905472B044C7B"/>
                </w:placeholder>
                <w15:appearance w15:val="hidden"/>
              </w:sdtPr>
              <w:sdtEndPr/>
              <w:sdtContent>
                <w:p w14:paraId="5C4ED6F6" w14:textId="0F8E569E" w:rsidR="00512C8F" w:rsidRDefault="00FB2E78" w:rsidP="00512C8F">
                  <w:r>
                    <w:t xml:space="preserve">Strategiplan settes opp som vedtakssak på et senere møte. </w:t>
                  </w:r>
                </w:p>
              </w:sdtContent>
            </w:sdt>
          </w:sdtContent>
        </w:sdt>
      </w:sdtContent>
    </w:sdt>
    <w:bookmarkEnd w:id="14"/>
    <w:p w14:paraId="3CF75226" w14:textId="77174143" w:rsidR="00512C8F" w:rsidRDefault="00512C8F" w:rsidP="00512C8F">
      <w:pPr>
        <w:spacing w:before="240"/>
      </w:pPr>
    </w:p>
    <w:p w14:paraId="0E9E9CD3" w14:textId="77777777" w:rsidR="00512C8F" w:rsidRDefault="00512C8F" w:rsidP="00512C8F">
      <w:pPr>
        <w:pStyle w:val="MUCaseTitle2"/>
      </w:pPr>
      <w:bookmarkStart w:id="15" w:name="CaseRef261774"/>
      <w:bookmarkEnd w:id="15"/>
      <w:r>
        <w:t>11/22 Aktivitetsplan frivillighetens år 2022</w:t>
      </w:r>
    </w:p>
    <w:p w14:paraId="522F8FCA" w14:textId="75F2F49C" w:rsidR="00512C8F" w:rsidRDefault="00512C8F" w:rsidP="00512C8F"/>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512C8F" w14:paraId="5FC02F02" w14:textId="77777777" w:rsidTr="00512C8F">
        <w:tc>
          <w:tcPr>
            <w:tcW w:w="5102" w:type="dxa"/>
            <w:shd w:val="clear" w:color="auto" w:fill="auto"/>
          </w:tcPr>
          <w:p w14:paraId="35F094A4" w14:textId="6AD83F55" w:rsidR="00512C8F" w:rsidRDefault="00512C8F" w:rsidP="00512C8F">
            <w:r>
              <w:t>Behandlet av</w:t>
            </w:r>
          </w:p>
        </w:tc>
        <w:tc>
          <w:tcPr>
            <w:tcW w:w="1701" w:type="dxa"/>
            <w:shd w:val="clear" w:color="auto" w:fill="auto"/>
          </w:tcPr>
          <w:p w14:paraId="69832D38" w14:textId="05029765" w:rsidR="00512C8F" w:rsidRDefault="00512C8F" w:rsidP="00512C8F">
            <w:r>
              <w:t>Møtedato</w:t>
            </w:r>
          </w:p>
        </w:tc>
        <w:tc>
          <w:tcPr>
            <w:tcW w:w="1134" w:type="dxa"/>
            <w:shd w:val="clear" w:color="auto" w:fill="auto"/>
          </w:tcPr>
          <w:p w14:paraId="686AAEC8" w14:textId="4F76A660" w:rsidR="00512C8F" w:rsidRDefault="00512C8F" w:rsidP="00512C8F">
            <w:proofErr w:type="spellStart"/>
            <w:r>
              <w:t>Saknr</w:t>
            </w:r>
            <w:proofErr w:type="spellEnd"/>
          </w:p>
        </w:tc>
      </w:tr>
      <w:tr w:rsidR="00512C8F" w14:paraId="3F07B602" w14:textId="77777777" w:rsidTr="00512C8F">
        <w:tc>
          <w:tcPr>
            <w:tcW w:w="5102" w:type="dxa"/>
            <w:shd w:val="clear" w:color="auto" w:fill="auto"/>
          </w:tcPr>
          <w:p w14:paraId="49EA1AAB" w14:textId="0023B598" w:rsidR="00512C8F" w:rsidRDefault="00512C8F" w:rsidP="00512C8F">
            <w:r>
              <w:t>1 Byåsen menighetsråd 2019 2023</w:t>
            </w:r>
          </w:p>
        </w:tc>
        <w:tc>
          <w:tcPr>
            <w:tcW w:w="1701" w:type="dxa"/>
            <w:shd w:val="clear" w:color="auto" w:fill="auto"/>
          </w:tcPr>
          <w:p w14:paraId="350DEB49" w14:textId="74FA31E0" w:rsidR="00512C8F" w:rsidRDefault="00512C8F" w:rsidP="00512C8F">
            <w:r>
              <w:t>23.03.2022</w:t>
            </w:r>
          </w:p>
        </w:tc>
        <w:tc>
          <w:tcPr>
            <w:tcW w:w="1134" w:type="dxa"/>
            <w:shd w:val="clear" w:color="auto" w:fill="auto"/>
          </w:tcPr>
          <w:p w14:paraId="72082F33" w14:textId="3D585E48" w:rsidR="00512C8F" w:rsidRDefault="00512C8F" w:rsidP="00512C8F">
            <w:r>
              <w:t>11/22</w:t>
            </w:r>
          </w:p>
        </w:tc>
      </w:tr>
    </w:tbl>
    <w:p w14:paraId="049EFA17" w14:textId="0225B46C" w:rsidR="00512C8F" w:rsidRDefault="00512C8F" w:rsidP="00512C8F"/>
    <w:p w14:paraId="7066F174" w14:textId="3849F3EA" w:rsidR="00512C8F" w:rsidRDefault="00512C8F" w:rsidP="00512C8F"/>
    <w:bookmarkStart w:id="16" w:name="_Hlk98967989" w:displacedByCustomXml="next"/>
    <w:sdt>
      <w:sdtPr>
        <w:rPr>
          <w:b w:val="0"/>
        </w:rPr>
        <w:alias w:val="Vedtak for sak 11/22"/>
        <w:tag w:val="HandlingID261774;CaseID207122"/>
        <w:id w:val="2078551779"/>
        <w:placeholder>
          <w:docPart w:val="DefaultPlaceholder_-1854013440"/>
        </w:placeholder>
      </w:sdtPr>
      <w:sdtContent>
        <w:sdt>
          <w:sdtPr>
            <w:rPr>
              <w:b w:val="0"/>
            </w:rPr>
            <w:tag w:val="MU_Innstilling"/>
            <w:id w:val="128065875"/>
            <w:lock w:val="sdtLocked"/>
            <w:placeholder>
              <w:docPart w:val="DefaultPlaceholder_-1854013440"/>
            </w:placeholder>
            <w15:appearance w15:val="hidden"/>
          </w:sdtPr>
          <w:sdtEndPr/>
          <w:sdtContent>
            <w:p w14:paraId="4BFC3056" w14:textId="2B46CFBA" w:rsidR="00512C8F" w:rsidRDefault="00512C8F" w:rsidP="00512C8F">
              <w:pPr>
                <w:pStyle w:val="MUCaseTitle3"/>
              </w:pPr>
              <w:r>
                <w:t xml:space="preserve">Vedtak </w:t>
              </w:r>
            </w:p>
            <w:sdt>
              <w:sdtPr>
                <w:tag w:val="MU_Vedtakstekst"/>
                <w:id w:val="-1062399014"/>
                <w:lock w:val="sdtLocked"/>
                <w:placeholder>
                  <w:docPart w:val="82859ECB1683429486A8D58A53E50BA8"/>
                </w:placeholder>
                <w15:appearance w15:val="hidden"/>
              </w:sdtPr>
              <w:sdtEndPr/>
              <w:sdtContent>
                <w:p w14:paraId="6C78F687" w14:textId="5A8BCA64" w:rsidR="00512C8F" w:rsidRDefault="00FB2E78" w:rsidP="00512C8F">
                  <w:r>
                    <w:t xml:space="preserve">Saken utsettes. </w:t>
                  </w:r>
                </w:p>
                <w:p w14:paraId="24E0007D" w14:textId="629D9DC0" w:rsidR="00512C8F" w:rsidRDefault="00676E06" w:rsidP="00512C8F"/>
              </w:sdtContent>
            </w:sdt>
          </w:sdtContent>
        </w:sdt>
      </w:sdtContent>
    </w:sdt>
    <w:bookmarkEnd w:id="16"/>
    <w:p w14:paraId="2E0DCD0B" w14:textId="627FDDA2" w:rsidR="00512C8F" w:rsidRDefault="00512C8F" w:rsidP="00512C8F">
      <w:pPr>
        <w:spacing w:before="240"/>
      </w:pPr>
    </w:p>
    <w:p w14:paraId="5E668A5C" w14:textId="30408E2D" w:rsidR="00512C8F" w:rsidRDefault="00512C8F" w:rsidP="00512C8F">
      <w:pPr>
        <w:pStyle w:val="MUCaseTitle"/>
      </w:pPr>
      <w:r w:rsidRPr="00512C8F">
        <w:rPr>
          <w:shd w:val="clear" w:color="auto" w:fill="D9D9D9"/>
        </w:rPr>
        <w:t>Orienteringssaker</w:t>
      </w:r>
    </w:p>
    <w:p w14:paraId="2DFF6DE0" w14:textId="77777777" w:rsidR="00512C8F" w:rsidRDefault="00512C8F" w:rsidP="00512C8F">
      <w:pPr>
        <w:pStyle w:val="MUCaseTitle2"/>
      </w:pPr>
      <w:bookmarkStart w:id="17" w:name="CaseRef259207"/>
      <w:bookmarkEnd w:id="17"/>
      <w:r>
        <w:t>0 BMR Orienteringssaker mars 2022</w:t>
      </w:r>
    </w:p>
    <w:p w14:paraId="379B2C77" w14:textId="3B26FA66" w:rsidR="00512C8F" w:rsidRDefault="00512C8F" w:rsidP="00512C8F"/>
    <w:bookmarkStart w:id="18" w:name="_Hlk98968089" w:displacedByCustomXml="next"/>
    <w:sdt>
      <w:sdtPr>
        <w:rPr>
          <w:b w:val="0"/>
        </w:rPr>
        <w:alias w:val="Vedtak for sak 0"/>
        <w:tag w:val="HandlingID259207;CaseID205588"/>
        <w:id w:val="433875958"/>
        <w:placeholder>
          <w:docPart w:val="DefaultPlaceholder_-1854013440"/>
        </w:placeholder>
      </w:sdtPr>
      <w:sdtEndPr/>
      <w:sdtContent>
        <w:sdt>
          <w:sdtPr>
            <w:rPr>
              <w:b w:val="0"/>
            </w:rPr>
            <w:tag w:val="MU_Innstilling"/>
            <w:id w:val="-1572571089"/>
            <w:lock w:val="sdtLocked"/>
            <w:placeholder>
              <w:docPart w:val="DefaultPlaceholder_-1854013440"/>
            </w:placeholder>
            <w15:appearance w15:val="hidden"/>
          </w:sdtPr>
          <w:sdtEndPr/>
          <w:sdtContent>
            <w:p w14:paraId="5C77C767" w14:textId="28BA8575" w:rsidR="00512C8F" w:rsidRDefault="00512C8F" w:rsidP="00512C8F">
              <w:pPr>
                <w:pStyle w:val="MUCaseTitle3"/>
              </w:pPr>
            </w:p>
            <w:sdt>
              <w:sdtPr>
                <w:rPr>
                  <w:rFonts w:eastAsia="Times New Roman"/>
                  <w:sz w:val="24"/>
                  <w:szCs w:val="24"/>
                </w:rPr>
                <w:tag w:val="MU_Vedtakstekst"/>
                <w:id w:val="-94482744"/>
                <w:lock w:val="sdtLocked"/>
                <w:placeholder>
                  <w:docPart w:val="F4656B273BC849218747BDC583BC0BA8"/>
                </w:placeholder>
                <w15:appearance w15:val="hidden"/>
              </w:sdtPr>
              <w:sdtEndPr/>
              <w:sdtContent>
                <w:p w14:paraId="3D215AA0" w14:textId="77777777" w:rsidR="00FB2E78" w:rsidRDefault="00FB2E78" w:rsidP="00FB2E78">
                  <w:pPr>
                    <w:pStyle w:val="Listeavsnitt"/>
                    <w:numPr>
                      <w:ilvl w:val="0"/>
                      <w:numId w:val="2"/>
                    </w:numPr>
                  </w:pPr>
                  <w:r>
                    <w:t xml:space="preserve">Staben v/ Ludvig – i gang igjen for fult. Det går i ett med aktiviteter. Fint å være tilbake. NRK gudstjeneste i helga. Mye fint som skjer. Viktig at det blir et overskuddsprosjekt og at vi har krefter til det vi skal. Gode møter mellom mennesker. </w:t>
                  </w:r>
                </w:p>
                <w:p w14:paraId="332D0A6A" w14:textId="19461B24" w:rsidR="00FB2E78" w:rsidRDefault="00FB2E78" w:rsidP="00FB2E78">
                  <w:pPr>
                    <w:pStyle w:val="Listeavsnitt"/>
                    <w:numPr>
                      <w:ilvl w:val="0"/>
                      <w:numId w:val="2"/>
                    </w:numPr>
                  </w:pPr>
                  <w:r>
                    <w:t xml:space="preserve">KFIT v/ Guri – møte i kveld. </w:t>
                  </w:r>
                </w:p>
                <w:p w14:paraId="2B25EA62" w14:textId="53B9AAFC" w:rsidR="00512C8F" w:rsidRDefault="00676E06" w:rsidP="00512C8F"/>
              </w:sdtContent>
            </w:sdt>
          </w:sdtContent>
        </w:sdt>
      </w:sdtContent>
    </w:sdt>
    <w:bookmarkEnd w:id="18"/>
    <w:p w14:paraId="28F81773" w14:textId="77777777" w:rsidR="006C4C00" w:rsidRDefault="006C4C00" w:rsidP="00621FE2">
      <w:pPr>
        <w:rPr>
          <w:b/>
        </w:rPr>
      </w:pPr>
    </w:p>
    <w:p w14:paraId="666B8C4C" w14:textId="77777777" w:rsidR="006C4C00" w:rsidRDefault="006C4C00" w:rsidP="00621FE2">
      <w:pPr>
        <w:rPr>
          <w:b/>
        </w:rPr>
      </w:pPr>
    </w:p>
    <w:p w14:paraId="524E10DC" w14:textId="77777777" w:rsidR="006C4C00" w:rsidRDefault="006C4C00" w:rsidP="00621FE2">
      <w:pPr>
        <w:rPr>
          <w:b/>
        </w:rPr>
      </w:pPr>
    </w:p>
    <w:p w14:paraId="53E47E82" w14:textId="46F223A3" w:rsidR="00621FE2" w:rsidRDefault="00621FE2" w:rsidP="00621FE2">
      <w:pPr>
        <w:rPr>
          <w:b/>
        </w:rPr>
      </w:pPr>
      <w:r>
        <w:rPr>
          <w:b/>
        </w:rPr>
        <w:lastRenderedPageBreak/>
        <w:t>Eventuelt</w:t>
      </w:r>
    </w:p>
    <w:p w14:paraId="7FD624CD" w14:textId="77777777" w:rsidR="00621FE2" w:rsidRDefault="00621FE2" w:rsidP="00621FE2">
      <w:pPr>
        <w:rPr>
          <w:b/>
        </w:rPr>
      </w:pPr>
    </w:p>
    <w:p w14:paraId="554EDC09" w14:textId="77777777" w:rsidR="00621FE2" w:rsidRPr="00773A76" w:rsidRDefault="00621FE2" w:rsidP="00621FE2">
      <w:pPr>
        <w:pStyle w:val="Listeavsnitt"/>
        <w:numPr>
          <w:ilvl w:val="0"/>
          <w:numId w:val="3"/>
        </w:numPr>
        <w:rPr>
          <w:bCs/>
        </w:rPr>
      </w:pPr>
      <w:r w:rsidRPr="00773A76">
        <w:rPr>
          <w:b/>
        </w:rPr>
        <w:t>Årsmøte</w:t>
      </w:r>
      <w:r>
        <w:rPr>
          <w:b/>
        </w:rPr>
        <w:t>t</w:t>
      </w:r>
      <w:r w:rsidRPr="00773A76">
        <w:rPr>
          <w:b/>
        </w:rPr>
        <w:t xml:space="preserve"> – </w:t>
      </w:r>
      <w:r w:rsidRPr="006542DB">
        <w:rPr>
          <w:bCs/>
        </w:rPr>
        <w:t>positivt at det var</w:t>
      </w:r>
      <w:r>
        <w:rPr>
          <w:b/>
        </w:rPr>
        <w:t xml:space="preserve"> </w:t>
      </w:r>
      <w:r w:rsidRPr="00773A76">
        <w:rPr>
          <w:bCs/>
        </w:rPr>
        <w:t>mange fra rådet</w:t>
      </w:r>
      <w:r>
        <w:rPr>
          <w:bCs/>
        </w:rPr>
        <w:t xml:space="preserve"> som deltok. Ellers få deltakere. </w:t>
      </w:r>
      <w:r w:rsidRPr="00773A76">
        <w:rPr>
          <w:bCs/>
        </w:rPr>
        <w:t>Har det noe med tidspunkt</w:t>
      </w:r>
      <w:r>
        <w:rPr>
          <w:bCs/>
        </w:rPr>
        <w:t>?</w:t>
      </w:r>
      <w:r w:rsidRPr="00773A76">
        <w:rPr>
          <w:bCs/>
        </w:rPr>
        <w:t xml:space="preserve"> </w:t>
      </w:r>
      <w:r>
        <w:rPr>
          <w:bCs/>
        </w:rPr>
        <w:t>Forslag på annet fokus enn bare det ove</w:t>
      </w:r>
      <w:r w:rsidRPr="00773A76">
        <w:rPr>
          <w:bCs/>
        </w:rPr>
        <w:t>rordne</w:t>
      </w:r>
      <w:r>
        <w:rPr>
          <w:bCs/>
        </w:rPr>
        <w:t xml:space="preserve">de på neste årsmøte. </w:t>
      </w:r>
      <w:r w:rsidRPr="00773A76">
        <w:rPr>
          <w:bCs/>
        </w:rPr>
        <w:t xml:space="preserve"> </w:t>
      </w:r>
    </w:p>
    <w:p w14:paraId="4D5C2002" w14:textId="77777777" w:rsidR="00621FE2" w:rsidRPr="00773A76" w:rsidRDefault="00621FE2" w:rsidP="00621FE2">
      <w:pPr>
        <w:pStyle w:val="Listeavsnitt"/>
        <w:numPr>
          <w:ilvl w:val="0"/>
          <w:numId w:val="3"/>
        </w:numPr>
        <w:rPr>
          <w:bCs/>
        </w:rPr>
      </w:pPr>
      <w:r w:rsidRPr="00773A76">
        <w:rPr>
          <w:b/>
        </w:rPr>
        <w:t>Flygel</w:t>
      </w:r>
      <w:r w:rsidRPr="00773A76">
        <w:rPr>
          <w:bCs/>
        </w:rPr>
        <w:t xml:space="preserve"> – komiteen arbeider </w:t>
      </w:r>
      <w:r>
        <w:rPr>
          <w:bCs/>
        </w:rPr>
        <w:t xml:space="preserve">videre </w:t>
      </w:r>
      <w:r w:rsidRPr="00773A76">
        <w:rPr>
          <w:bCs/>
        </w:rPr>
        <w:t>med</w:t>
      </w:r>
      <w:r>
        <w:rPr>
          <w:bCs/>
        </w:rPr>
        <w:t xml:space="preserve"> nevnt</w:t>
      </w:r>
      <w:r w:rsidRPr="00773A76">
        <w:rPr>
          <w:bCs/>
        </w:rPr>
        <w:t xml:space="preserve"> tilbud.</w:t>
      </w:r>
      <w:r>
        <w:rPr>
          <w:bCs/>
        </w:rPr>
        <w:t xml:space="preserve"> Fortsatt aktuelt, men ikke like lovende som håpet i utgangspunktet.</w:t>
      </w:r>
      <w:r w:rsidRPr="00773A76">
        <w:rPr>
          <w:bCs/>
        </w:rPr>
        <w:t xml:space="preserve"> Ber </w:t>
      </w:r>
      <w:r>
        <w:rPr>
          <w:bCs/>
        </w:rPr>
        <w:t>d</w:t>
      </w:r>
      <w:r w:rsidRPr="00773A76">
        <w:rPr>
          <w:bCs/>
        </w:rPr>
        <w:t>aglig leder om å lage en sak</w:t>
      </w:r>
      <w:r>
        <w:rPr>
          <w:bCs/>
        </w:rPr>
        <w:t xml:space="preserve"> vedr. formalitetene og økonomien</w:t>
      </w:r>
      <w:r w:rsidRPr="00773A76">
        <w:rPr>
          <w:bCs/>
        </w:rPr>
        <w:t xml:space="preserve"> til neste AU</w:t>
      </w:r>
      <w:r>
        <w:rPr>
          <w:bCs/>
        </w:rPr>
        <w:t xml:space="preserve"> som kan behandles på neste rådsmøte. </w:t>
      </w:r>
    </w:p>
    <w:p w14:paraId="6244C54A" w14:textId="77777777" w:rsidR="00621FE2" w:rsidRDefault="00621FE2" w:rsidP="00621FE2">
      <w:pPr>
        <w:pStyle w:val="Listeavsnitt"/>
        <w:numPr>
          <w:ilvl w:val="0"/>
          <w:numId w:val="3"/>
        </w:numPr>
        <w:rPr>
          <w:bCs/>
        </w:rPr>
      </w:pPr>
      <w:r w:rsidRPr="00773A76">
        <w:rPr>
          <w:b/>
        </w:rPr>
        <w:t>Ukraina</w:t>
      </w:r>
      <w:r w:rsidRPr="00773A76">
        <w:rPr>
          <w:bCs/>
        </w:rPr>
        <w:t xml:space="preserve"> </w:t>
      </w:r>
      <w:r>
        <w:rPr>
          <w:bCs/>
        </w:rPr>
        <w:t>–</w:t>
      </w:r>
      <w:r w:rsidRPr="00773A76">
        <w:rPr>
          <w:bCs/>
        </w:rPr>
        <w:t xml:space="preserve"> </w:t>
      </w:r>
      <w:r>
        <w:rPr>
          <w:bCs/>
        </w:rPr>
        <w:t xml:space="preserve">Viser til </w:t>
      </w:r>
      <w:proofErr w:type="gramStart"/>
      <w:r>
        <w:rPr>
          <w:bCs/>
        </w:rPr>
        <w:t>mail</w:t>
      </w:r>
      <w:proofErr w:type="gramEnd"/>
      <w:r>
        <w:rPr>
          <w:bCs/>
        </w:rPr>
        <w:t xml:space="preserve"> fra Jørgen. Noen har etterlyst på Facebook bolig på Byåsen for ukrainere som er ankommet / ankommer bydelen. Ingrid har snakket med vedkommende som oppfordrer de som har husrom å melde inn på Trondheim kommunes sider – menigheten lager </w:t>
      </w:r>
      <w:proofErr w:type="spellStart"/>
      <w:r>
        <w:rPr>
          <w:bCs/>
        </w:rPr>
        <w:t>facebookpost</w:t>
      </w:r>
      <w:proofErr w:type="spellEnd"/>
      <w:r>
        <w:rPr>
          <w:bCs/>
        </w:rPr>
        <w:t xml:space="preserve"> med oppfordring om det</w:t>
      </w:r>
      <w:r w:rsidRPr="00D77F4B">
        <w:rPr>
          <w:bCs/>
        </w:rPr>
        <w:t>. Diakon Anne har kontakt med Trondheim kommune ang. behov og muligheter. Stiller lokalene til disposisjon for gudstjenester. Bestiller bibler. Vi har hatt to ofringer til Ukrain</w:t>
      </w:r>
      <w:r>
        <w:rPr>
          <w:bCs/>
        </w:rPr>
        <w:t>a</w:t>
      </w:r>
      <w:r w:rsidRPr="00D77F4B">
        <w:rPr>
          <w:bCs/>
        </w:rPr>
        <w:t xml:space="preserve"> via Kirkens Nødhjelp. Kan vurdere å bruke penger hvis det er noen spesielle behov lokalt. Settes opp som orienteringssak på møtene fremover.  </w:t>
      </w:r>
    </w:p>
    <w:p w14:paraId="03519C8D" w14:textId="77777777" w:rsidR="00621FE2" w:rsidRDefault="00621FE2" w:rsidP="00621FE2">
      <w:pPr>
        <w:pStyle w:val="Listeavsnitt"/>
        <w:rPr>
          <w:bCs/>
        </w:rPr>
      </w:pPr>
    </w:p>
    <w:p w14:paraId="2C9050B1" w14:textId="3A1810FD" w:rsidR="00512C8F" w:rsidRPr="00512C8F" w:rsidRDefault="00621FE2" w:rsidP="00621FE2">
      <w:pPr>
        <w:pStyle w:val="MUCaseTitle"/>
        <w:rPr>
          <w:shd w:val="clear" w:color="auto" w:fill="D9D9D9"/>
        </w:rPr>
      </w:pPr>
      <w:r w:rsidRPr="007A1AF9">
        <w:rPr>
          <w:bCs/>
          <w:sz w:val="22"/>
          <w:szCs w:val="22"/>
        </w:rPr>
        <w:t xml:space="preserve">Evaluering – fint møte, viktig innspill, fin åpning, Flere viktige saker og gode samtaler. </w:t>
      </w:r>
    </w:p>
    <w:sectPr w:rsidR="00512C8F" w:rsidRPr="00512C8F" w:rsidSect="005D52A2">
      <w:footerReference w:type="even" r:id="rId13"/>
      <w:footerReference w:type="default" r:id="rId14"/>
      <w:headerReference w:type="first" r:id="rId15"/>
      <w:footerReference w:type="first" r:id="rId16"/>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99E7EE6" w:rsidR="006638E2" w:rsidRPr="00832A5E" w:rsidRDefault="00676E06" w:rsidP="006638E2">
          <w:pPr>
            <w:rPr>
              <w:lang w:val="en-US"/>
            </w:rPr>
          </w:pPr>
          <w:sdt>
            <w:sdtPr>
              <w:rPr>
                <w:sz w:val="22"/>
                <w:szCs w:val="22"/>
              </w:rPr>
              <w:tag w:val="ToBoard.Name"/>
              <w:id w:val="1909265926"/>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512C8F">
                <w:rPr>
                  <w:sz w:val="22"/>
                  <w:szCs w:val="22"/>
                </w:rPr>
                <w:t>Byåsen menighetsråd 2019 2023</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7BEC"/>
    <w:multiLevelType w:val="hybridMultilevel"/>
    <w:tmpl w:val="9F8C5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A1D73"/>
    <w:multiLevelType w:val="hybridMultilevel"/>
    <w:tmpl w:val="D5188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DB31EB"/>
    <w:multiLevelType w:val="hybridMultilevel"/>
    <w:tmpl w:val="09BA93CC"/>
    <w:lvl w:ilvl="0" w:tplc="FFF6325A">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89778F"/>
    <w:multiLevelType w:val="hybridMultilevel"/>
    <w:tmpl w:val="1346A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1BC"/>
    <w:rsid w:val="000E7783"/>
    <w:rsid w:val="000F24B6"/>
    <w:rsid w:val="000F745B"/>
    <w:rsid w:val="0010217D"/>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524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12C8F"/>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4B16"/>
    <w:rsid w:val="005D5028"/>
    <w:rsid w:val="005D52A2"/>
    <w:rsid w:val="005E6BE7"/>
    <w:rsid w:val="005F10AE"/>
    <w:rsid w:val="00602855"/>
    <w:rsid w:val="006046F0"/>
    <w:rsid w:val="00610476"/>
    <w:rsid w:val="00617B79"/>
    <w:rsid w:val="00620467"/>
    <w:rsid w:val="00620C38"/>
    <w:rsid w:val="00621FE2"/>
    <w:rsid w:val="006248AE"/>
    <w:rsid w:val="00624D23"/>
    <w:rsid w:val="006271EE"/>
    <w:rsid w:val="006434F0"/>
    <w:rsid w:val="006478D2"/>
    <w:rsid w:val="006526D0"/>
    <w:rsid w:val="006542DB"/>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C4C00"/>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73A76"/>
    <w:rsid w:val="00786FC5"/>
    <w:rsid w:val="007943A9"/>
    <w:rsid w:val="007A1AF9"/>
    <w:rsid w:val="007A4440"/>
    <w:rsid w:val="007A4926"/>
    <w:rsid w:val="007B0E74"/>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74FA6"/>
    <w:rsid w:val="00890145"/>
    <w:rsid w:val="00893533"/>
    <w:rsid w:val="00897624"/>
    <w:rsid w:val="008A3B4B"/>
    <w:rsid w:val="008C043A"/>
    <w:rsid w:val="008C268C"/>
    <w:rsid w:val="008C6FE1"/>
    <w:rsid w:val="008E35CE"/>
    <w:rsid w:val="008E590B"/>
    <w:rsid w:val="008E6501"/>
    <w:rsid w:val="008F0270"/>
    <w:rsid w:val="008F4345"/>
    <w:rsid w:val="009001EE"/>
    <w:rsid w:val="0090517D"/>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77F4B"/>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B2E78"/>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15865C"/>
  <w15:docId w15:val="{D05DDA50-6B45-4B0F-B19F-F8902B0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2C8F"/>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51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idaros360.intern.kirkepartner.no:443/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1ED340439B3F4EB39D3D6BBCB01B342F"/>
        <w:category>
          <w:name w:val="Generelt"/>
          <w:gallery w:val="placeholder"/>
        </w:category>
        <w:types>
          <w:type w:val="bbPlcHdr"/>
        </w:types>
        <w:behaviors>
          <w:behavior w:val="content"/>
        </w:behaviors>
        <w:guid w:val="{E1BC9352-4D8E-4026-9A02-7680F763736C}"/>
      </w:docPartPr>
      <w:docPartBody>
        <w:p w:rsidR="001D2599" w:rsidRDefault="00472983" w:rsidP="00472983">
          <w:pPr>
            <w:pStyle w:val="1ED340439B3F4EB39D3D6BBCB01B342F"/>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4ECEBA44-24B4-4D80-B467-84BE6F288C93}"/>
      </w:docPartPr>
      <w:docPartBody>
        <w:p w:rsidR="001D2599" w:rsidRDefault="00472983">
          <w:r w:rsidRPr="008A772C">
            <w:rPr>
              <w:rStyle w:val="Plassholdertekst"/>
            </w:rPr>
            <w:t>Klikk eller trykk her for å skrive inn tekst.</w:t>
          </w:r>
        </w:p>
      </w:docPartBody>
    </w:docPart>
    <w:docPart>
      <w:docPartPr>
        <w:name w:val="E68E3B51BE9B4250BB14073F0D1F38E9"/>
        <w:category>
          <w:name w:val="Generelt"/>
          <w:gallery w:val="placeholder"/>
        </w:category>
        <w:types>
          <w:type w:val="bbPlcHdr"/>
        </w:types>
        <w:behaviors>
          <w:behavior w:val="content"/>
        </w:behaviors>
        <w:guid w:val="{14E441F0-208E-453C-B6B7-3310939AB0BB}"/>
      </w:docPartPr>
      <w:docPartBody>
        <w:p w:rsidR="001D2599" w:rsidRDefault="00472983">
          <w:r w:rsidRPr="008A772C">
            <w:rPr>
              <w:rStyle w:val="Plassholdertekst"/>
            </w:rPr>
            <w:t>Skriv inn vedtaket her</w:t>
          </w:r>
        </w:p>
      </w:docPartBody>
    </w:docPart>
    <w:docPart>
      <w:docPartPr>
        <w:name w:val="CC3EE08BB18646F4A4AF1168751C6CDF"/>
        <w:category>
          <w:name w:val="Generelt"/>
          <w:gallery w:val="placeholder"/>
        </w:category>
        <w:types>
          <w:type w:val="bbPlcHdr"/>
        </w:types>
        <w:behaviors>
          <w:behavior w:val="content"/>
        </w:behaviors>
        <w:guid w:val="{0EB548E0-2107-4CC5-B971-5F394101B89D}"/>
      </w:docPartPr>
      <w:docPartBody>
        <w:p w:rsidR="001D2599" w:rsidRDefault="00472983">
          <w:r w:rsidRPr="008A772C">
            <w:rPr>
              <w:rStyle w:val="Plassholdertekst"/>
            </w:rPr>
            <w:t>Skriv inn vedtaket her</w:t>
          </w:r>
        </w:p>
      </w:docPartBody>
    </w:docPart>
    <w:docPart>
      <w:docPartPr>
        <w:name w:val="286E15CFD3074A819E9C84834D7CBB63"/>
        <w:category>
          <w:name w:val="Generelt"/>
          <w:gallery w:val="placeholder"/>
        </w:category>
        <w:types>
          <w:type w:val="bbPlcHdr"/>
        </w:types>
        <w:behaviors>
          <w:behavior w:val="content"/>
        </w:behaviors>
        <w:guid w:val="{844FE158-1794-4A0B-8C33-CDED3438C53A}"/>
      </w:docPartPr>
      <w:docPartBody>
        <w:p w:rsidR="001D2599" w:rsidRDefault="00472983" w:rsidP="00472983">
          <w:pPr>
            <w:pStyle w:val="286E15CFD3074A819E9C84834D7CBB63"/>
          </w:pPr>
          <w:r w:rsidRPr="004202B9">
            <w:rPr>
              <w:rStyle w:val="Plassholdertekst"/>
            </w:rPr>
            <w:t>Click here to enter text.</w:t>
          </w:r>
        </w:p>
      </w:docPartBody>
    </w:docPart>
    <w:docPart>
      <w:docPartPr>
        <w:name w:val="AC26AA67988440E79125FC504311E229"/>
        <w:category>
          <w:name w:val="Generelt"/>
          <w:gallery w:val="placeholder"/>
        </w:category>
        <w:types>
          <w:type w:val="bbPlcHdr"/>
        </w:types>
        <w:behaviors>
          <w:behavior w:val="content"/>
        </w:behaviors>
        <w:guid w:val="{2172C94B-48CD-4AB8-AEA9-2F3856FBA629}"/>
      </w:docPartPr>
      <w:docPartBody>
        <w:p w:rsidR="001D2599" w:rsidRDefault="00472983">
          <w:r w:rsidRPr="008A772C">
            <w:rPr>
              <w:rStyle w:val="Plassholdertekst"/>
            </w:rPr>
            <w:t>Skriv inn vedtaket her</w:t>
          </w:r>
        </w:p>
      </w:docPartBody>
    </w:docPart>
    <w:docPart>
      <w:docPartPr>
        <w:name w:val="E44AE065ADF54B6EBC6C5CE0D05600FD"/>
        <w:category>
          <w:name w:val="Generelt"/>
          <w:gallery w:val="placeholder"/>
        </w:category>
        <w:types>
          <w:type w:val="bbPlcHdr"/>
        </w:types>
        <w:behaviors>
          <w:behavior w:val="content"/>
        </w:behaviors>
        <w:guid w:val="{D561D3F4-CBD6-4643-AAFA-1A50910A63B6}"/>
      </w:docPartPr>
      <w:docPartBody>
        <w:p w:rsidR="001D2599" w:rsidRDefault="00472983">
          <w:r w:rsidRPr="008A772C">
            <w:rPr>
              <w:rStyle w:val="Plassholdertekst"/>
            </w:rPr>
            <w:t>Skriv inn vedtaket her</w:t>
          </w:r>
        </w:p>
      </w:docPartBody>
    </w:docPart>
    <w:docPart>
      <w:docPartPr>
        <w:name w:val="377E34D8DAF34C54B7CD231CEBD3396F"/>
        <w:category>
          <w:name w:val="Generelt"/>
          <w:gallery w:val="placeholder"/>
        </w:category>
        <w:types>
          <w:type w:val="bbPlcHdr"/>
        </w:types>
        <w:behaviors>
          <w:behavior w:val="content"/>
        </w:behaviors>
        <w:guid w:val="{8CA51775-919F-4420-94D6-196EFF7DBA63}"/>
      </w:docPartPr>
      <w:docPartBody>
        <w:p w:rsidR="001D2599" w:rsidRDefault="00472983" w:rsidP="00472983">
          <w:pPr>
            <w:pStyle w:val="377E34D8DAF34C54B7CD231CEBD3396F"/>
          </w:pPr>
          <w:r w:rsidRPr="004202B9">
            <w:rPr>
              <w:rStyle w:val="Plassholdertekst"/>
            </w:rPr>
            <w:t>Click here to enter text.</w:t>
          </w:r>
        </w:p>
      </w:docPartBody>
    </w:docPart>
    <w:docPart>
      <w:docPartPr>
        <w:name w:val="5C53FC587A7446CDB782CD4D2F23ED6B"/>
        <w:category>
          <w:name w:val="Generelt"/>
          <w:gallery w:val="placeholder"/>
        </w:category>
        <w:types>
          <w:type w:val="bbPlcHdr"/>
        </w:types>
        <w:behaviors>
          <w:behavior w:val="content"/>
        </w:behaviors>
        <w:guid w:val="{36CA3869-EF73-421C-BF5A-9B402AFC9259}"/>
      </w:docPartPr>
      <w:docPartBody>
        <w:p w:rsidR="001D2599" w:rsidRDefault="00472983">
          <w:r w:rsidRPr="008A772C">
            <w:rPr>
              <w:rStyle w:val="Plassholdertekst"/>
            </w:rPr>
            <w:t>Skriv inn vedtaket her</w:t>
          </w:r>
        </w:p>
      </w:docPartBody>
    </w:docPart>
    <w:docPart>
      <w:docPartPr>
        <w:name w:val="9C5259CAFD1F4565A8D4E56EBE70F4A3"/>
        <w:category>
          <w:name w:val="Generelt"/>
          <w:gallery w:val="placeholder"/>
        </w:category>
        <w:types>
          <w:type w:val="bbPlcHdr"/>
        </w:types>
        <w:behaviors>
          <w:behavior w:val="content"/>
        </w:behaviors>
        <w:guid w:val="{6F3DB7C6-182E-4CB3-9253-6D7AECDA01B3}"/>
      </w:docPartPr>
      <w:docPartBody>
        <w:p w:rsidR="001D2599" w:rsidRDefault="00472983">
          <w:r w:rsidRPr="008A772C">
            <w:rPr>
              <w:rStyle w:val="Plassholdertekst"/>
            </w:rPr>
            <w:t>Skriv inn vedtaket her</w:t>
          </w:r>
        </w:p>
      </w:docPartBody>
    </w:docPart>
    <w:docPart>
      <w:docPartPr>
        <w:name w:val="690830FA447F4A17A0C905472B044C7B"/>
        <w:category>
          <w:name w:val="Generelt"/>
          <w:gallery w:val="placeholder"/>
        </w:category>
        <w:types>
          <w:type w:val="bbPlcHdr"/>
        </w:types>
        <w:behaviors>
          <w:behavior w:val="content"/>
        </w:behaviors>
        <w:guid w:val="{5A258589-030C-4890-82A9-0639C4A78991}"/>
      </w:docPartPr>
      <w:docPartBody>
        <w:p w:rsidR="001D2599" w:rsidRDefault="00472983">
          <w:r w:rsidRPr="008A772C">
            <w:rPr>
              <w:rStyle w:val="Plassholdertekst"/>
            </w:rPr>
            <w:t>Skriv inn vedtaket her</w:t>
          </w:r>
        </w:p>
      </w:docPartBody>
    </w:docPart>
    <w:docPart>
      <w:docPartPr>
        <w:name w:val="82859ECB1683429486A8D58A53E50BA8"/>
        <w:category>
          <w:name w:val="Generelt"/>
          <w:gallery w:val="placeholder"/>
        </w:category>
        <w:types>
          <w:type w:val="bbPlcHdr"/>
        </w:types>
        <w:behaviors>
          <w:behavior w:val="content"/>
        </w:behaviors>
        <w:guid w:val="{E7E6B0E3-2440-446E-93E8-B723370C47A0}"/>
      </w:docPartPr>
      <w:docPartBody>
        <w:p w:rsidR="001D2599" w:rsidRDefault="00472983">
          <w:r w:rsidRPr="008A772C">
            <w:rPr>
              <w:rStyle w:val="Plassholdertekst"/>
            </w:rPr>
            <w:t>Skriv inn vedtaket her</w:t>
          </w:r>
        </w:p>
      </w:docPartBody>
    </w:docPart>
    <w:docPart>
      <w:docPartPr>
        <w:name w:val="F4656B273BC849218747BDC583BC0BA8"/>
        <w:category>
          <w:name w:val="Generelt"/>
          <w:gallery w:val="placeholder"/>
        </w:category>
        <w:types>
          <w:type w:val="bbPlcHdr"/>
        </w:types>
        <w:behaviors>
          <w:behavior w:val="content"/>
        </w:behaviors>
        <w:guid w:val="{B9035DF0-C422-45A9-89B1-B68BB71BBFDA}"/>
      </w:docPartPr>
      <w:docPartBody>
        <w:p w:rsidR="001D2599" w:rsidRDefault="00472983">
          <w:r w:rsidRPr="008A772C">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1D2599"/>
    <w:rsid w:val="00253F83"/>
    <w:rsid w:val="002E0A79"/>
    <w:rsid w:val="00343652"/>
    <w:rsid w:val="00353520"/>
    <w:rsid w:val="00381EAD"/>
    <w:rsid w:val="003D06AE"/>
    <w:rsid w:val="003E1116"/>
    <w:rsid w:val="00451121"/>
    <w:rsid w:val="00472983"/>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72983"/>
    <w:rPr>
      <w:color w:val="808080"/>
    </w:rPr>
  </w:style>
  <w:style w:type="paragraph" w:customStyle="1" w:styleId="B670C8EAED074759A72B3C3D36D87969">
    <w:name w:val="B670C8EAED074759A72B3C3D36D87969"/>
    <w:rsid w:val="005D6B90"/>
  </w:style>
  <w:style w:type="paragraph" w:customStyle="1" w:styleId="1ED340439B3F4EB39D3D6BBCB01B342F">
    <w:name w:val="1ED340439B3F4EB39D3D6BBCB01B342F"/>
    <w:rsid w:val="00472983"/>
    <w:rPr>
      <w:lang w:val="nb-NO" w:eastAsia="nb-NO"/>
    </w:rPr>
  </w:style>
  <w:style w:type="paragraph" w:customStyle="1" w:styleId="23B623E8BE674120ACFB42AE1DCAB1B8">
    <w:name w:val="23B623E8BE674120ACFB42AE1DCAB1B8"/>
    <w:rsid w:val="00472983"/>
    <w:rPr>
      <w:lang w:val="nb-NO" w:eastAsia="nb-NO"/>
    </w:rPr>
  </w:style>
  <w:style w:type="paragraph" w:customStyle="1" w:styleId="286E15CFD3074A819E9C84834D7CBB63">
    <w:name w:val="286E15CFD3074A819E9C84834D7CBB63"/>
    <w:rsid w:val="00472983"/>
    <w:rPr>
      <w:lang w:val="nb-NO" w:eastAsia="nb-NO"/>
    </w:rPr>
  </w:style>
  <w:style w:type="paragraph" w:customStyle="1" w:styleId="377E34D8DAF34C54B7CD231CEBD3396F">
    <w:name w:val="377E34D8DAF34C54B7CD231CEBD3396F"/>
    <w:rsid w:val="00472983"/>
    <w:rPr>
      <w:lang w:val="nb-NO" w:eastAsia="nb-NO"/>
    </w:rPr>
  </w:style>
  <w:style w:type="paragraph" w:customStyle="1" w:styleId="DABBC3C9EA31426C8816F15510E02C97">
    <w:name w:val="DABBC3C9EA31426C8816F15510E02C97"/>
    <w:rsid w:val="00976F27"/>
    <w:rPr>
      <w:lang w:val="nb-NO" w:eastAsia="nb-NO"/>
    </w:rPr>
  </w:style>
  <w:style w:type="paragraph" w:customStyle="1" w:styleId="AFAC678F94AD4C88B64922A13507B5C9">
    <w:name w:val="AFAC678F94AD4C88B64922A13507B5C9"/>
    <w:rsid w:val="00472983"/>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62294" gbs:entity="Activity" gbs:templateDesignerVersion="3.1 F">
  <gbs:ToBoard.Name gbs:loadFromGrowBusiness="OnProduce" gbs:saveInGrowBusiness="False" gbs:connected="true" gbs:recno="" gbs:entity="" gbs:datatype="string" gbs:key="10000">Byåsen menighetsråd 2019 2023</gbs:ToBoard.Name>
  <gbs:StartDate gbs:loadFromGrowBusiness="OnProduce" gbs:saveInGrowBusiness="False" gbs:connected="true" gbs:recno="" gbs:entity="" gbs:datatype="date" gbs:key="10001">2022-03-23T19:00:00</gbs:StartDate>
  <gbs:Location gbs:loadFromGrowBusiness="OnProduce" gbs:saveInGrowBusiness="False" gbs:connected="true" gbs:recno="" gbs:entity="" gbs:datatype="string" gbs:key="10002"> Byåsen kirke, møterom </gbs:Location>
  <gbs:ToBoard.ToCaseForBoardDocuments.Name gbs:loadFromGrowBusiness="OnProduce" gbs:saveInGrowBusiness="False" gbs:connected="true" gbs:recno="" gbs:entity="" gbs:datatype="string" gbs:key="10003">20/00201</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Ingrid Eikli Heggset</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Randolf Terje Vågen</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Trondheim</gbs:ToBoard.ToEmployer.AddressesJOINEX.ZipPlace>
  <gbs:ToOrgUnit.StructureNumber gbs:loadFromGrowBusiness="OnProduce" gbs:saveInGrowBusiness="False" gbs:connected="true" gbs:recno="" gbs:entity="" gbs:datatype="string" gbs:key="10007">200002M200004M200008M</gbs:ToOrgUnit.StructureNumber>
  <gbs:StartDate gbs:loadFromGrowBusiness="OnProduce" gbs:saveInGrowBusiness="False" gbs:connected="true" gbs:recno="" gbs:entity="" gbs:datatype="date" gbs:key="10008">2022-03-23T19:00:00</gbs:StartDate>
  <gbs:ToBoard.ToCaseForBoardDocuments.Name gbs:loadFromGrowBusiness="OnProduce" gbs:saveInGrowBusiness="False" gbs:connected="true" gbs:recno="" gbs:entity="" gbs:datatype="string" gbs:key="10009">20/00201</gbs:ToBoard.ToCaseForBoardDocuments.Nam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4b7a22b874358530758b8dd4d672076f">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734360d258ac922283985bf570067f45"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9c57f62-e93a-4904-95c8-8212b339b75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7F70203D-1FAA-4BC0-ADBF-C1B172E94E77}"/>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E5B40E2F-584C-49F7-9D3A-F16852DF36E8}">
  <ds:schemaRefs>
    <ds:schemaRef ds:uri="http://schemas.openxmlformats.org/officeDocument/2006/bibliography"/>
  </ds:schemaRefs>
</ds:datastoreItem>
</file>

<file path=customXml/itemProps5.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1</TotalTime>
  <Pages>6</Pages>
  <Words>976</Words>
  <Characters>7099</Characters>
  <Application>Microsoft Office Word</Application>
  <DocSecurity>0</DocSecurity>
  <Lines>1419</Lines>
  <Paragraphs>621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Byåsen menighetsråd 2019 2023 23.03.2022 kl. 19:00</vt:lpstr>
      <vt:lpstr>Møteprotokoll</vt:lpstr>
    </vt:vector>
  </TitlesOfParts>
  <Company>Byåsen menighetsråd 2019 2023</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Byåsen menighetsråd 2019 2023 23.03.2022 kl. 19:00</dc:title>
  <dc:subject>
  </dc:subject>
  <dc:creator>Ingrid Eikli Heggset</dc:creator>
  <cp:keywords>
  </cp:keywords>
  <dc:description>
  </dc:description>
  <cp:lastModifiedBy>Ingrid Eikli Heggset</cp:lastModifiedBy>
  <cp:revision>2</cp:revision>
  <cp:lastPrinted>1900-12-31T23:00:00Z</cp:lastPrinted>
  <dcterms:created xsi:type="dcterms:W3CDTF">2022-03-23T21:55:00Z</dcterms:created>
  <dcterms:modified xsi:type="dcterms:W3CDTF">2022-03-23T21:55:00Z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259191</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nidaros360.intern.kirkepartner.no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NBR</vt:lpwstr>
  </property>
  <property fmtid="{D5CDD505-2E9C-101B-9397-08002B2CF9AE}" pid="13" name="gbsTemplate">
    <vt:lpwstr>Agenda</vt:lpwstr>
  </property>
  <property fmtid="{D5CDD505-2E9C-101B-9397-08002B2CF9AE}" pid="14" name="gbs_meetingID">
    <vt:lpwstr>259191</vt:lpwstr>
  </property>
  <property fmtid="{D5CDD505-2E9C-101B-9397-08002B2CF9AE}" pid="15" name="gbs_board">
    <vt:lpwstr>Byåsen menighetsråd 2019 2023</vt:lpwstr>
  </property>
  <property fmtid="{D5CDD505-2E9C-101B-9397-08002B2CF9AE}" pid="16" name="gbs_boardID">
    <vt:lpwstr>201415</vt:lpwstr>
  </property>
  <property fmtid="{D5CDD505-2E9C-101B-9397-08002B2CF9AE}" pid="17" name="gbs_meetingdate">
    <vt:lpwstr>23.03.2022</vt:lpwstr>
  </property>
  <property fmtid="{D5CDD505-2E9C-101B-9397-08002B2CF9AE}" pid="18" name="gbs_location">
    <vt:lpwstr>
    </vt:lpwstr>
  </property>
  <property fmtid="{D5CDD505-2E9C-101B-9397-08002B2CF9AE}" pid="19" name="gbs_TemplatePath">
    <vt:lpwstr>https://nidaros360.intern.kirkepartner.no/biz/v2-pbr/docprod/templates/</vt:lpwstr>
  </property>
  <property fmtid="{D5CDD505-2E9C-101B-9397-08002B2CF9AE}" pid="20" name="gbs_boardCode">
    <vt:lpwstr>
    </vt:lpwstr>
  </property>
  <property fmtid="{D5CDD505-2E9C-101B-9397-08002B2CF9AE}" pid="21" name="gbs_UserOrgUnitID">
    <vt:lpwstr>200004</vt:lpwstr>
  </property>
  <property fmtid="{D5CDD505-2E9C-101B-9397-08002B2CF9AE}" pid="22" name="gbs_UserContactID">
    <vt:lpwstr>200262</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docId">
    <vt:lpwstr>262294</vt:lpwstr>
  </property>
  <property fmtid="{D5CDD505-2E9C-101B-9397-08002B2CF9AE}" pid="27" name="verId">
    <vt:lpwstr>258094</vt:lpwstr>
  </property>
  <property fmtid="{D5CDD505-2E9C-101B-9397-08002B2CF9AE}" pid="28" name="templateId">
    <vt:lpwstr>110005</vt:lpwstr>
  </property>
  <property fmtid="{D5CDD505-2E9C-101B-9397-08002B2CF9AE}" pid="29" name="createdBy">
    <vt:lpwstr>Ingrid Eikli Heggset</vt:lpwstr>
  </property>
  <property fmtid="{D5CDD505-2E9C-101B-9397-08002B2CF9AE}" pid="30" name="modifiedBy">
    <vt:lpwstr>Ingrid Eikli Heggset</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302862</vt:lpwstr>
  </property>
  <property fmtid="{D5CDD505-2E9C-101B-9397-08002B2CF9AE}" pid="35" name="currentVerId">
    <vt:lpwstr>258094</vt:lpwstr>
  </property>
  <property fmtid="{D5CDD505-2E9C-101B-9397-08002B2CF9AE}" pid="36" name="fileName">
    <vt:lpwstr>20_00201-38 Protokoll Byåsen menighetsråd 2019 2023 23.03 302862_258094_0.DOCX</vt:lpwstr>
  </property>
  <property fmtid="{D5CDD505-2E9C-101B-9397-08002B2CF9AE}" pid="37" name="filePath">
    <vt:lpwstr>
    </vt:lpwstr>
  </property>
  <property fmtid="{D5CDD505-2E9C-101B-9397-08002B2CF9AE}" pid="38" name="Operation">
    <vt:lpwstr>CheckoutFile</vt:lpwstr>
  </property>
  <property fmtid="{D5CDD505-2E9C-101B-9397-08002B2CF9AE}" pid="39" name="Order">
    <vt:r8>2428400</vt:r8>
  </property>
</Properties>
</file>