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4D9F1C35" w:rsidR="00DE4470" w:rsidRPr="005D52A2" w:rsidRDefault="00E26719"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054AC2F2-BC89-4FBE-8D04-D77C450C58E4}"/>
          <w:text/>
        </w:sdtPr>
        <w:sdtEndPr/>
        <w:sdtContent>
          <w:r w:rsidR="00E912E0">
            <w:rPr>
              <w:b w:val="0"/>
              <w:sz w:val="56"/>
              <w:szCs w:val="56"/>
            </w:rPr>
            <w:t>Byåsen menighetsråd 2019 2023</w:t>
          </w:r>
        </w:sdtContent>
      </w:sdt>
    </w:p>
    <w:p w14:paraId="2217CEFC" w14:textId="77777777" w:rsidR="004C78E3" w:rsidRPr="00933AD0" w:rsidRDefault="004C78E3" w:rsidP="00933AD0">
      <w:pPr>
        <w:pStyle w:val="Topptekst"/>
      </w:pPr>
      <w:bookmarkStart w:id="0" w:name="LED_UOFF"/>
      <w:bookmarkEnd w:id="0"/>
    </w:p>
    <w:tbl>
      <w:tblPr>
        <w:tblW w:w="9432" w:type="dxa"/>
        <w:tblInd w:w="-142" w:type="dxa"/>
        <w:tblLayout w:type="fixed"/>
        <w:tblCellMar>
          <w:left w:w="0" w:type="dxa"/>
        </w:tblCellMar>
        <w:tblLook w:val="01E0" w:firstRow="1" w:lastRow="1" w:firstColumn="1" w:lastColumn="1" w:noHBand="0" w:noVBand="0"/>
      </w:tblPr>
      <w:tblGrid>
        <w:gridCol w:w="2280"/>
        <w:gridCol w:w="7024"/>
        <w:gridCol w:w="128"/>
      </w:tblGrid>
      <w:tr w:rsidR="00D8150E" w:rsidRPr="00D8150E" w14:paraId="2B4E1ADF" w14:textId="77777777" w:rsidTr="00513242">
        <w:tc>
          <w:tcPr>
            <w:tcW w:w="2280" w:type="dxa"/>
            <w:tcBorders>
              <w:top w:val="single" w:sz="4" w:space="0" w:color="auto"/>
            </w:tcBorders>
          </w:tcPr>
          <w:p w14:paraId="066C7078" w14:textId="77777777" w:rsidR="00D8150E" w:rsidRPr="00D8150E" w:rsidRDefault="00D8150E" w:rsidP="009253BB">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054AC2F2-BC89-4FBE-8D04-D77C450C58E4}"/>
            <w:date w:fullDate="2022-06-02T18:00:00Z">
              <w:dateFormat w:val="dd.MM.yyyy kl. HH:mm"/>
              <w:lid w:val="nb-NO"/>
              <w:storeMappedDataAs w:val="dateTime"/>
              <w:calendar w:val="gregorian"/>
            </w:date>
          </w:sdtPr>
          <w:sdtEndPr/>
          <w:sdtContent>
            <w:tc>
              <w:tcPr>
                <w:tcW w:w="7149" w:type="dxa"/>
                <w:gridSpan w:val="2"/>
                <w:tcBorders>
                  <w:top w:val="single" w:sz="4" w:space="0" w:color="auto"/>
                </w:tcBorders>
              </w:tcPr>
              <w:p w14:paraId="092353AF" w14:textId="1EC5D2D6" w:rsidR="00D8150E" w:rsidRPr="00D8150E" w:rsidRDefault="00E912E0" w:rsidP="009253BB">
                <w:r>
                  <w:t>02.06.2022 kl. 18:00</w:t>
                </w:r>
              </w:p>
            </w:tc>
          </w:sdtContent>
        </w:sdt>
      </w:tr>
      <w:tr w:rsidR="00D8150E" w:rsidRPr="00D8150E" w14:paraId="7D354A4D" w14:textId="77777777" w:rsidTr="00513242">
        <w:tc>
          <w:tcPr>
            <w:tcW w:w="2280" w:type="dxa"/>
          </w:tcPr>
          <w:p w14:paraId="6E699CA0" w14:textId="77777777" w:rsidR="00D8150E" w:rsidRPr="00D8150E" w:rsidRDefault="00D8150E" w:rsidP="009253BB">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054AC2F2-BC89-4FBE-8D04-D77C450C58E4}"/>
            <w:text/>
          </w:sdtPr>
          <w:sdtEndPr/>
          <w:sdtContent>
            <w:tc>
              <w:tcPr>
                <w:tcW w:w="7149" w:type="dxa"/>
                <w:gridSpan w:val="2"/>
              </w:tcPr>
              <w:p w14:paraId="64AA8821" w14:textId="699544BF" w:rsidR="00D8150E" w:rsidRPr="00D8150E" w:rsidRDefault="00E912E0" w:rsidP="009253BB">
                <w:r>
                  <w:t>Tavern</w:t>
                </w:r>
              </w:p>
            </w:tc>
          </w:sdtContent>
        </w:sdt>
      </w:tr>
      <w:tr w:rsidR="00D8150E" w:rsidRPr="00D8150E" w14:paraId="5DE49B50" w14:textId="77777777" w:rsidTr="00513242">
        <w:trPr>
          <w:trHeight w:val="255"/>
        </w:trPr>
        <w:tc>
          <w:tcPr>
            <w:tcW w:w="2280" w:type="dxa"/>
          </w:tcPr>
          <w:p w14:paraId="007076E5" w14:textId="77777777" w:rsidR="00D8150E" w:rsidRPr="00D8150E" w:rsidRDefault="00D8150E" w:rsidP="009253BB">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054AC2F2-BC89-4FBE-8D04-D77C450C58E4}"/>
            <w:text/>
          </w:sdtPr>
          <w:sdtEndPr/>
          <w:sdtContent>
            <w:tc>
              <w:tcPr>
                <w:tcW w:w="7149" w:type="dxa"/>
                <w:gridSpan w:val="2"/>
              </w:tcPr>
              <w:p w14:paraId="758DD9AC" w14:textId="6A68743B" w:rsidR="00D8150E" w:rsidRPr="00D8150E" w:rsidRDefault="00E912E0" w:rsidP="009253BB">
                <w:r>
                  <w:t>20/00201</w:t>
                </w:r>
              </w:p>
            </w:tc>
          </w:sdtContent>
        </w:sdt>
      </w:tr>
      <w:tr w:rsidR="00D8150E" w:rsidRPr="00D8150E" w14:paraId="1D33E830" w14:textId="77777777" w:rsidTr="00513242">
        <w:tc>
          <w:tcPr>
            <w:tcW w:w="2280" w:type="dxa"/>
          </w:tcPr>
          <w:p w14:paraId="26272CCC" w14:textId="77777777" w:rsidR="00D8150E" w:rsidRPr="00D8150E" w:rsidRDefault="00D8150E" w:rsidP="009253BB"/>
        </w:tc>
        <w:tc>
          <w:tcPr>
            <w:tcW w:w="7149" w:type="dxa"/>
            <w:gridSpan w:val="2"/>
          </w:tcPr>
          <w:p w14:paraId="47EE54B1" w14:textId="77777777" w:rsidR="00D8150E" w:rsidRPr="00D8150E" w:rsidRDefault="00D8150E" w:rsidP="009253BB"/>
        </w:tc>
      </w:tr>
      <w:tr w:rsidR="00D8150E" w:rsidRPr="00D8150E" w14:paraId="5E31BB53" w14:textId="77777777" w:rsidTr="00513242">
        <w:tc>
          <w:tcPr>
            <w:tcW w:w="9304" w:type="dxa"/>
            <w:gridSpan w:val="2"/>
          </w:tcPr>
          <w:p w14:paraId="6B5F43C4" w14:textId="2C471913" w:rsidR="00D8150E" w:rsidRPr="00D8150E" w:rsidRDefault="00D8150E" w:rsidP="009253BB">
            <w:r w:rsidRPr="00D8150E">
              <w:t>Til</w:t>
            </w:r>
            <w:r>
              <w:t xml:space="preserve"> </w:t>
            </w:r>
            <w:r w:rsidRPr="00D8150E">
              <w:t xml:space="preserve">stede: </w:t>
            </w:r>
            <w:r w:rsidR="008450EA">
              <w:t xml:space="preserve">Jørgen </w:t>
            </w:r>
            <w:proofErr w:type="spellStart"/>
            <w:r w:rsidR="008450EA">
              <w:t>Bosoni</w:t>
            </w:r>
            <w:proofErr w:type="spellEnd"/>
            <w:r w:rsidR="008450EA">
              <w:t xml:space="preserve">, Åshild Bratseth, </w:t>
            </w:r>
            <w:r w:rsidR="00513242">
              <w:t xml:space="preserve">Olav Lunde, Odd Johan Overøye, </w:t>
            </w:r>
            <w:r w:rsidR="00D93A3B">
              <w:t xml:space="preserve">Magne Rød, </w:t>
            </w:r>
            <w:r w:rsidR="008450EA">
              <w:t xml:space="preserve">Andreas Skjetne, Guri Solem, </w:t>
            </w:r>
            <w:r w:rsidR="00513242">
              <w:t>Randolf Våge</w:t>
            </w:r>
            <w:r w:rsidR="00D93A3B">
              <w:t>n</w:t>
            </w:r>
            <w:r w:rsidR="00513242">
              <w:t xml:space="preserve">, </w:t>
            </w:r>
            <w:r w:rsidR="008450EA">
              <w:t>Ludvig Aasen. Ingrid Eikli Heggset</w:t>
            </w:r>
          </w:p>
        </w:tc>
        <w:tc>
          <w:tcPr>
            <w:tcW w:w="128" w:type="dxa"/>
          </w:tcPr>
          <w:p w14:paraId="40B7973C" w14:textId="77777777" w:rsidR="00D8150E" w:rsidRPr="00D8150E" w:rsidRDefault="00D8150E" w:rsidP="009253BB">
            <w:bookmarkStart w:id="1" w:name="MEMBERS_MET"/>
            <w:bookmarkEnd w:id="1"/>
          </w:p>
        </w:tc>
      </w:tr>
      <w:tr w:rsidR="00D8150E" w:rsidRPr="00D8150E" w14:paraId="7503BCA6" w14:textId="77777777" w:rsidTr="00513242">
        <w:tc>
          <w:tcPr>
            <w:tcW w:w="9304" w:type="dxa"/>
            <w:gridSpan w:val="2"/>
          </w:tcPr>
          <w:p w14:paraId="11E44C25" w14:textId="5D522504" w:rsidR="00D8150E" w:rsidRPr="00D8150E" w:rsidRDefault="00D8150E" w:rsidP="009253BB">
            <w:r w:rsidRPr="00D8150E">
              <w:t xml:space="preserve">Forfall: </w:t>
            </w:r>
            <w:r w:rsidR="000417C3">
              <w:t>Frode Bye og Kirsti Kielland</w:t>
            </w:r>
          </w:p>
        </w:tc>
        <w:tc>
          <w:tcPr>
            <w:tcW w:w="128" w:type="dxa"/>
          </w:tcPr>
          <w:p w14:paraId="7E49EC86" w14:textId="77777777" w:rsidR="00D8150E" w:rsidRPr="00D8150E" w:rsidRDefault="00D8150E" w:rsidP="009253BB">
            <w:bookmarkStart w:id="2" w:name="MEMBERS_NOTMET"/>
            <w:bookmarkEnd w:id="2"/>
          </w:p>
        </w:tc>
      </w:tr>
      <w:tr w:rsidR="00D8150E" w:rsidRPr="00D8150E" w14:paraId="50839307" w14:textId="77777777" w:rsidTr="00513242">
        <w:tc>
          <w:tcPr>
            <w:tcW w:w="2280" w:type="dxa"/>
          </w:tcPr>
          <w:p w14:paraId="2B6922C5" w14:textId="77777777" w:rsidR="00D8150E" w:rsidRPr="00D8150E" w:rsidRDefault="00D8150E" w:rsidP="009253BB"/>
        </w:tc>
        <w:tc>
          <w:tcPr>
            <w:tcW w:w="7149" w:type="dxa"/>
            <w:gridSpan w:val="2"/>
          </w:tcPr>
          <w:p w14:paraId="7B6799C8" w14:textId="77777777" w:rsidR="00D8150E" w:rsidRPr="00D8150E" w:rsidRDefault="00D8150E" w:rsidP="009253BB"/>
        </w:tc>
      </w:tr>
      <w:tr w:rsidR="00D8150E" w:rsidRPr="00D8150E" w14:paraId="4F787EE3" w14:textId="77777777" w:rsidTr="00513242">
        <w:tc>
          <w:tcPr>
            <w:tcW w:w="2280" w:type="dxa"/>
          </w:tcPr>
          <w:p w14:paraId="62AC59AB" w14:textId="77777777" w:rsidR="00D8150E" w:rsidRPr="00D8150E" w:rsidRDefault="00D8150E" w:rsidP="009253BB">
            <w:r w:rsidRPr="00D8150E">
              <w:t>Andre:</w:t>
            </w:r>
          </w:p>
        </w:tc>
        <w:tc>
          <w:tcPr>
            <w:tcW w:w="7149" w:type="dxa"/>
            <w:gridSpan w:val="2"/>
          </w:tcPr>
          <w:p w14:paraId="08F8E511" w14:textId="77777777" w:rsidR="00D8150E" w:rsidRPr="00D8150E" w:rsidRDefault="00D8150E" w:rsidP="009253BB"/>
        </w:tc>
      </w:tr>
      <w:tr w:rsidR="00D8150E" w:rsidRPr="00D8150E" w14:paraId="1BD26D64" w14:textId="77777777" w:rsidTr="00513242">
        <w:tc>
          <w:tcPr>
            <w:tcW w:w="2280" w:type="dxa"/>
          </w:tcPr>
          <w:p w14:paraId="5CA8AFC4" w14:textId="77777777" w:rsidR="00D8150E" w:rsidRPr="00D8150E" w:rsidRDefault="00D8150E" w:rsidP="009253BB"/>
        </w:tc>
        <w:tc>
          <w:tcPr>
            <w:tcW w:w="7149" w:type="dxa"/>
            <w:gridSpan w:val="2"/>
          </w:tcPr>
          <w:p w14:paraId="4E6BE238" w14:textId="77777777" w:rsidR="00D8150E" w:rsidRPr="00D8150E" w:rsidRDefault="00D8150E" w:rsidP="009253BB"/>
        </w:tc>
      </w:tr>
      <w:tr w:rsidR="00D8150E" w:rsidRPr="00D8150E" w14:paraId="3E4755E7" w14:textId="77777777" w:rsidTr="00513242">
        <w:tc>
          <w:tcPr>
            <w:tcW w:w="2280" w:type="dxa"/>
          </w:tcPr>
          <w:p w14:paraId="72BB5025" w14:textId="5F2A233F" w:rsidR="00D8150E" w:rsidRPr="00D8150E" w:rsidRDefault="00375F70" w:rsidP="009253BB">
            <w:r>
              <w:t>Referent</w:t>
            </w:r>
            <w:r w:rsidR="00D8150E" w:rsidRPr="00D8150E">
              <w:t>:</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tc>
              <w:tcPr>
                <w:tcW w:w="7149" w:type="dxa"/>
                <w:gridSpan w:val="2"/>
              </w:tcPr>
              <w:p w14:paraId="16FE8BD6" w14:textId="76235D84" w:rsidR="00D8150E" w:rsidRPr="00D8150E" w:rsidRDefault="00E912E0" w:rsidP="009253BB">
                <w:r>
                  <w:t>Ingrid Eikli Heggset</w:t>
                </w:r>
              </w:p>
            </w:tc>
          </w:sdtContent>
        </w:sdt>
      </w:tr>
      <w:tr w:rsidR="00D8150E" w:rsidRPr="00D8150E" w14:paraId="1F5F408D" w14:textId="77777777" w:rsidTr="00513242">
        <w:tc>
          <w:tcPr>
            <w:tcW w:w="2280" w:type="dxa"/>
          </w:tcPr>
          <w:p w14:paraId="51B74B7E" w14:textId="77777777" w:rsidR="00D8150E" w:rsidRPr="00D8150E" w:rsidRDefault="00D8150E" w:rsidP="009253BB"/>
        </w:tc>
        <w:tc>
          <w:tcPr>
            <w:tcW w:w="7149" w:type="dxa"/>
            <w:gridSpan w:val="2"/>
          </w:tcPr>
          <w:p w14:paraId="7FD81309" w14:textId="77777777" w:rsidR="00D8150E" w:rsidRPr="00D8150E" w:rsidRDefault="00D8150E" w:rsidP="009253BB"/>
        </w:tc>
      </w:tr>
    </w:tbl>
    <w:p w14:paraId="243C1380" w14:textId="79484E86" w:rsidR="00D8150E" w:rsidRDefault="008450EA" w:rsidP="00933AD0">
      <w:r>
        <w:t>Åpning: Randolf Våge</w:t>
      </w:r>
      <w:r w:rsidR="000E56A6">
        <w:t xml:space="preserve">n, </w:t>
      </w:r>
      <w:r w:rsidR="00375F70">
        <w:t>P</w:t>
      </w:r>
      <w:r w:rsidR="000E56A6">
        <w:t>inseaften</w:t>
      </w:r>
      <w:r w:rsidR="00375F70">
        <w:t xml:space="preserve"> tekst</w:t>
      </w:r>
    </w:p>
    <w:p w14:paraId="566AD342" w14:textId="77777777" w:rsidR="008450EA" w:rsidRPr="00933AD0" w:rsidRDefault="008450EA" w:rsidP="00933AD0"/>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E912E0">
        <w:tc>
          <w:tcPr>
            <w:tcW w:w="8221" w:type="dxa"/>
            <w:gridSpan w:val="2"/>
          </w:tcPr>
          <w:p w14:paraId="4F940E06" w14:textId="4DA55B90" w:rsidR="00361F1F" w:rsidRPr="00676F2E" w:rsidRDefault="00361F1F" w:rsidP="00933AD0">
            <w:pPr>
              <w:rPr>
                <w:b/>
              </w:rPr>
            </w:pPr>
            <w:r w:rsidRPr="00676F2E">
              <w:rPr>
                <w:b/>
              </w:rPr>
              <w:t>SAKSLISTE</w:t>
            </w:r>
          </w:p>
        </w:tc>
        <w:tc>
          <w:tcPr>
            <w:tcW w:w="850" w:type="dxa"/>
          </w:tcPr>
          <w:p w14:paraId="7DEAE959" w14:textId="7571CD4B" w:rsidR="00361F1F" w:rsidRPr="00933AD0" w:rsidRDefault="00361F1F" w:rsidP="00933AD0">
            <w:r w:rsidRPr="00933AD0">
              <w:t>Side</w:t>
            </w:r>
          </w:p>
        </w:tc>
      </w:tr>
      <w:tr w:rsidR="00E912E0" w:rsidRPr="00E912E0" w14:paraId="42B7743C" w14:textId="77777777" w:rsidTr="00E912E0">
        <w:trPr>
          <w:trHeight w:val="480"/>
        </w:trPr>
        <w:tc>
          <w:tcPr>
            <w:tcW w:w="9071" w:type="dxa"/>
            <w:gridSpan w:val="3"/>
            <w:vAlign w:val="center"/>
          </w:tcPr>
          <w:p w14:paraId="2B3978A7" w14:textId="77777777" w:rsidR="00E912E0" w:rsidRDefault="00E912E0" w:rsidP="00E912E0">
            <w:pPr>
              <w:rPr>
                <w:b/>
              </w:rPr>
            </w:pPr>
            <w:bookmarkStart w:id="3" w:name="AGENDA_TABLE"/>
            <w:bookmarkEnd w:id="3"/>
            <w:r>
              <w:rPr>
                <w:b/>
              </w:rPr>
              <w:t xml:space="preserve">Godkjenning av </w:t>
            </w:r>
            <w:r w:rsidR="000E56A6">
              <w:rPr>
                <w:b/>
              </w:rPr>
              <w:t xml:space="preserve">referat – godkjent pr. </w:t>
            </w:r>
            <w:proofErr w:type="gramStart"/>
            <w:r w:rsidR="000E56A6">
              <w:rPr>
                <w:b/>
              </w:rPr>
              <w:t>mail</w:t>
            </w:r>
            <w:proofErr w:type="gramEnd"/>
            <w:r w:rsidR="000E56A6">
              <w:rPr>
                <w:b/>
              </w:rPr>
              <w:t xml:space="preserve">. </w:t>
            </w:r>
          </w:p>
          <w:p w14:paraId="30C64E52" w14:textId="56A83A6E" w:rsidR="000E56A6" w:rsidRPr="00E912E0" w:rsidRDefault="000E56A6" w:rsidP="00E912E0">
            <w:pPr>
              <w:rPr>
                <w:b/>
              </w:rPr>
            </w:pPr>
            <w:r>
              <w:rPr>
                <w:b/>
              </w:rPr>
              <w:t>AU – tatt til orientering</w:t>
            </w:r>
          </w:p>
        </w:tc>
      </w:tr>
      <w:tr w:rsidR="00E912E0" w:rsidRPr="00E912E0" w14:paraId="4B71829D" w14:textId="77777777" w:rsidTr="00E912E0">
        <w:trPr>
          <w:trHeight w:val="480"/>
        </w:trPr>
        <w:tc>
          <w:tcPr>
            <w:tcW w:w="9071" w:type="dxa"/>
            <w:gridSpan w:val="3"/>
            <w:vAlign w:val="center"/>
          </w:tcPr>
          <w:p w14:paraId="13916237" w14:textId="4CA26B90" w:rsidR="00E912E0" w:rsidRPr="00E912E0" w:rsidRDefault="00E912E0" w:rsidP="00E912E0">
            <w:pPr>
              <w:rPr>
                <w:b/>
              </w:rPr>
            </w:pPr>
            <w:r>
              <w:rPr>
                <w:b/>
              </w:rPr>
              <w:t>Saker til behandling</w:t>
            </w:r>
          </w:p>
        </w:tc>
      </w:tr>
      <w:tr w:rsidR="00E912E0" w:rsidRPr="00E912E0" w14:paraId="3026A12B" w14:textId="77777777" w:rsidTr="00E912E0">
        <w:trPr>
          <w:trHeight w:val="240"/>
        </w:trPr>
        <w:tc>
          <w:tcPr>
            <w:tcW w:w="932" w:type="dxa"/>
            <w:vAlign w:val="center"/>
          </w:tcPr>
          <w:p w14:paraId="463A61E2" w14:textId="49C04E7D" w:rsidR="00E912E0" w:rsidRPr="00E912E0" w:rsidRDefault="00E26719" w:rsidP="00E912E0">
            <w:hyperlink w:anchor="CaseRef266519" w:tooltip="Detaljer" w:history="1">
              <w:r w:rsidR="00E912E0">
                <w:rPr>
                  <w:rStyle w:val="Hyperkobling"/>
                </w:rPr>
                <w:t>24/22</w:t>
              </w:r>
            </w:hyperlink>
          </w:p>
        </w:tc>
        <w:tc>
          <w:tcPr>
            <w:tcW w:w="7289" w:type="dxa"/>
            <w:vAlign w:val="center"/>
          </w:tcPr>
          <w:p w14:paraId="48CA013B" w14:textId="718FDAB0" w:rsidR="00E912E0" w:rsidRPr="00E912E0" w:rsidRDefault="00E912E0" w:rsidP="00933AD0">
            <w:r>
              <w:t>Forespørsel om oppstart av kor høsten 2022</w:t>
            </w:r>
          </w:p>
        </w:tc>
        <w:tc>
          <w:tcPr>
            <w:tcW w:w="850" w:type="dxa"/>
            <w:vAlign w:val="center"/>
          </w:tcPr>
          <w:p w14:paraId="089DFE04" w14:textId="703AF44C" w:rsidR="00E912E0" w:rsidRPr="00E912E0" w:rsidRDefault="00E26719" w:rsidP="00933AD0">
            <w:r>
              <w:fldChar w:fldCharType="begin"/>
            </w:r>
            <w:r>
              <w:instrText xml:space="preserve"> PAGEREF CaseRef266519 </w:instrText>
            </w:r>
            <w:r>
              <w:fldChar w:fldCharType="separate"/>
            </w:r>
            <w:r w:rsidR="00E912E0">
              <w:rPr>
                <w:noProof/>
              </w:rPr>
              <w:t>1</w:t>
            </w:r>
            <w:r>
              <w:rPr>
                <w:noProof/>
              </w:rPr>
              <w:fldChar w:fldCharType="end"/>
            </w:r>
          </w:p>
        </w:tc>
      </w:tr>
      <w:tr w:rsidR="00E912E0" w:rsidRPr="00E912E0" w14:paraId="7DF6519B" w14:textId="77777777" w:rsidTr="00E912E0">
        <w:trPr>
          <w:trHeight w:val="240"/>
        </w:trPr>
        <w:tc>
          <w:tcPr>
            <w:tcW w:w="932" w:type="dxa"/>
            <w:vAlign w:val="center"/>
          </w:tcPr>
          <w:p w14:paraId="2331DCAA" w14:textId="53795C47" w:rsidR="00E912E0" w:rsidRPr="00E912E0" w:rsidRDefault="00E26719" w:rsidP="00E912E0">
            <w:hyperlink w:anchor="CaseRef266518" w:tooltip="Detaljer" w:history="1">
              <w:r w:rsidR="00E912E0">
                <w:rPr>
                  <w:rStyle w:val="Hyperkobling"/>
                </w:rPr>
                <w:t>25/22</w:t>
              </w:r>
            </w:hyperlink>
          </w:p>
        </w:tc>
        <w:tc>
          <w:tcPr>
            <w:tcW w:w="7289" w:type="dxa"/>
            <w:vAlign w:val="center"/>
          </w:tcPr>
          <w:p w14:paraId="0F24855C" w14:textId="77777777" w:rsidR="00E912E0" w:rsidRDefault="00E912E0" w:rsidP="00933AD0">
            <w:r>
              <w:t xml:space="preserve">Høring ansettelse av prost i Byåsen og Heimdal og </w:t>
            </w:r>
            <w:proofErr w:type="spellStart"/>
            <w:r>
              <w:t>Stinda</w:t>
            </w:r>
            <w:proofErr w:type="spellEnd"/>
            <w:r>
              <w:t xml:space="preserve"> storprosti</w:t>
            </w:r>
          </w:p>
          <w:p w14:paraId="4AEB3854" w14:textId="68B98EEC" w:rsidR="007766ED" w:rsidRPr="00E912E0" w:rsidRDefault="007766ED" w:rsidP="00933AD0">
            <w:r>
              <w:t xml:space="preserve">26/22 </w:t>
            </w:r>
            <w:proofErr w:type="spellStart"/>
            <w:r>
              <w:t>Visjonsamtale</w:t>
            </w:r>
            <w:proofErr w:type="spellEnd"/>
          </w:p>
        </w:tc>
        <w:tc>
          <w:tcPr>
            <w:tcW w:w="850" w:type="dxa"/>
            <w:vAlign w:val="center"/>
          </w:tcPr>
          <w:p w14:paraId="3CDCCECD" w14:textId="3C0DBE50" w:rsidR="00E912E0" w:rsidRPr="00E912E0" w:rsidRDefault="00E26719" w:rsidP="00933AD0">
            <w:r>
              <w:fldChar w:fldCharType="begin"/>
            </w:r>
            <w:r>
              <w:instrText xml:space="preserve"> PAGEREF CaseRef266518 </w:instrText>
            </w:r>
            <w:r>
              <w:fldChar w:fldCharType="separate"/>
            </w:r>
            <w:r w:rsidR="00E912E0">
              <w:rPr>
                <w:noProof/>
              </w:rPr>
              <w:t>2</w:t>
            </w:r>
            <w:r>
              <w:rPr>
                <w:noProof/>
              </w:rPr>
              <w:fldChar w:fldCharType="end"/>
            </w:r>
          </w:p>
        </w:tc>
      </w:tr>
      <w:tr w:rsidR="00E912E0" w:rsidRPr="00E912E0" w14:paraId="652ADEE2" w14:textId="77777777" w:rsidTr="00E912E0">
        <w:trPr>
          <w:trHeight w:val="480"/>
        </w:trPr>
        <w:tc>
          <w:tcPr>
            <w:tcW w:w="9071" w:type="dxa"/>
            <w:gridSpan w:val="3"/>
            <w:vAlign w:val="center"/>
          </w:tcPr>
          <w:p w14:paraId="6AD414B2" w14:textId="24BF28A9" w:rsidR="00E912E0" w:rsidRPr="00E912E0" w:rsidRDefault="00E912E0" w:rsidP="00E912E0">
            <w:pPr>
              <w:rPr>
                <w:b/>
              </w:rPr>
            </w:pPr>
            <w:r>
              <w:rPr>
                <w:b/>
              </w:rPr>
              <w:t>Eventuelt</w:t>
            </w:r>
          </w:p>
        </w:tc>
      </w:tr>
      <w:tr w:rsidR="00D93A3B" w:rsidRPr="00E912E0" w14:paraId="002D143B" w14:textId="77777777" w:rsidTr="00062C91">
        <w:trPr>
          <w:trHeight w:val="240"/>
        </w:trPr>
        <w:tc>
          <w:tcPr>
            <w:tcW w:w="8221" w:type="dxa"/>
            <w:gridSpan w:val="2"/>
            <w:vAlign w:val="center"/>
          </w:tcPr>
          <w:p w14:paraId="4AA6185A" w14:textId="69EB668E" w:rsidR="00D93A3B" w:rsidRDefault="00D93A3B" w:rsidP="00D93A3B">
            <w:r>
              <w:t>Orienteringssaker</w:t>
            </w:r>
          </w:p>
        </w:tc>
        <w:tc>
          <w:tcPr>
            <w:tcW w:w="850" w:type="dxa"/>
            <w:vAlign w:val="center"/>
          </w:tcPr>
          <w:p w14:paraId="61010BC3" w14:textId="77777777" w:rsidR="00D93A3B" w:rsidRDefault="00D93A3B" w:rsidP="00933AD0"/>
        </w:tc>
      </w:tr>
    </w:tbl>
    <w:p w14:paraId="12F2F07A" w14:textId="77777777" w:rsidR="004C78E3" w:rsidRPr="00933AD0" w:rsidRDefault="004C78E3" w:rsidP="00933AD0"/>
    <w:p w14:paraId="0D002129" w14:textId="794B0D0C" w:rsidR="005D52A2" w:rsidRPr="004631EB" w:rsidRDefault="00E26719"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Pr>
          <w:noProof/>
        </w:rPr>
        <w:t>23.08.2022</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6832C2">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054AC2F2-BC89-4FBE-8D04-D77C450C58E4}"/>
              <w:text w:multiLine="1"/>
            </w:sdtPr>
            <w:sdtEndPr/>
            <w:sdtContent>
              <w:p w14:paraId="2971CF93" w14:textId="108C2626" w:rsidR="00403641" w:rsidRDefault="00E912E0" w:rsidP="00403641">
                <w:r>
                  <w:t>Randolf Terje Vågen</w:t>
                </w:r>
              </w:p>
            </w:sdtContent>
          </w:sdt>
          <w:p w14:paraId="0E34F9CC" w14:textId="77777777" w:rsidR="005D52A2" w:rsidRPr="004631EB" w:rsidRDefault="005D52A2" w:rsidP="006832C2"/>
        </w:tc>
        <w:tc>
          <w:tcPr>
            <w:tcW w:w="4531" w:type="dxa"/>
          </w:tcPr>
          <w:sdt>
            <w:sdtPr>
              <w:tag w:val="ToBoard.FromOtherContacts"/>
              <w:id w:val="-770693349"/>
              <w:placeholder>
                <w:docPart w:val="12BDE9CDD3BB4E17A71E842FDD8B7210"/>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p w14:paraId="215FADD9" w14:textId="62DD5AAC" w:rsidR="005D52A2" w:rsidRPr="004631EB" w:rsidRDefault="00E912E0" w:rsidP="006832C2">
                <w:r>
                  <w:t>Ingrid Eikli Heggset</w:t>
                </w:r>
              </w:p>
            </w:sdtContent>
          </w:sdt>
          <w:p w14:paraId="6E9D3426" w14:textId="77777777" w:rsidR="005D52A2" w:rsidRPr="004631EB" w:rsidRDefault="005D52A2" w:rsidP="006832C2">
            <w:r>
              <w:t>S</w:t>
            </w:r>
            <w:r w:rsidRPr="004631EB">
              <w:t>ekretær</w:t>
            </w:r>
          </w:p>
          <w:p w14:paraId="1FE6793D" w14:textId="77777777" w:rsidR="005D52A2" w:rsidRPr="004631EB" w:rsidRDefault="005D52A2" w:rsidP="006832C2"/>
        </w:tc>
      </w:tr>
    </w:tbl>
    <w:p w14:paraId="2A81D84D" w14:textId="672ADC9B" w:rsidR="00D8150E" w:rsidRDefault="00D8150E" w:rsidP="00933AD0">
      <w:pPr>
        <w:rPr>
          <w:sz w:val="22"/>
          <w:szCs w:val="22"/>
        </w:rPr>
      </w:pPr>
    </w:p>
    <w:p w14:paraId="725E0684" w14:textId="7F79E17D" w:rsidR="00E912E0" w:rsidRDefault="00E912E0" w:rsidP="00E912E0">
      <w:pPr>
        <w:pStyle w:val="MUCaseTitle"/>
        <w:rPr>
          <w:shd w:val="clear" w:color="auto" w:fill="D9D9D9"/>
        </w:rPr>
      </w:pPr>
      <w:r w:rsidRPr="00E912E0">
        <w:rPr>
          <w:shd w:val="clear" w:color="auto" w:fill="D9D9D9"/>
        </w:rPr>
        <w:t>Godkjenning av protokoll</w:t>
      </w:r>
    </w:p>
    <w:p w14:paraId="01CC6D74" w14:textId="66A10C4A" w:rsidR="00E912E0" w:rsidRDefault="00E912E0" w:rsidP="00E912E0">
      <w:pPr>
        <w:pStyle w:val="MUCaseTitle"/>
      </w:pPr>
      <w:r w:rsidRPr="00E912E0">
        <w:rPr>
          <w:shd w:val="clear" w:color="auto" w:fill="D9D9D9"/>
        </w:rPr>
        <w:t>Saker til behandling</w:t>
      </w:r>
    </w:p>
    <w:p w14:paraId="22983CA1" w14:textId="77777777" w:rsidR="00E912E0" w:rsidRDefault="00E912E0" w:rsidP="00E912E0">
      <w:pPr>
        <w:pStyle w:val="MUCaseTitle2"/>
      </w:pPr>
      <w:bookmarkStart w:id="4" w:name="CaseRef266519"/>
      <w:bookmarkEnd w:id="4"/>
      <w:r>
        <w:t>24/22 Forespørsel om oppstart av kor høsten 2022</w:t>
      </w:r>
    </w:p>
    <w:p w14:paraId="53EF7B3D" w14:textId="455AA655" w:rsidR="00E912E0" w:rsidRDefault="00E912E0" w:rsidP="00E912E0"/>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912E0" w14:paraId="0C2DFE3F" w14:textId="77777777" w:rsidTr="00E912E0">
        <w:tc>
          <w:tcPr>
            <w:tcW w:w="5102" w:type="dxa"/>
            <w:shd w:val="clear" w:color="auto" w:fill="auto"/>
          </w:tcPr>
          <w:p w14:paraId="7F5C3887" w14:textId="77777777" w:rsidR="00E912E0" w:rsidRDefault="00E912E0" w:rsidP="00E912E0">
            <w:r>
              <w:t>Behandlet av</w:t>
            </w:r>
          </w:p>
        </w:tc>
        <w:tc>
          <w:tcPr>
            <w:tcW w:w="1701" w:type="dxa"/>
            <w:shd w:val="clear" w:color="auto" w:fill="auto"/>
          </w:tcPr>
          <w:p w14:paraId="0FF19499" w14:textId="77777777" w:rsidR="00E912E0" w:rsidRDefault="00E912E0" w:rsidP="00E912E0">
            <w:r>
              <w:t>Møtedato</w:t>
            </w:r>
          </w:p>
        </w:tc>
        <w:tc>
          <w:tcPr>
            <w:tcW w:w="1134" w:type="dxa"/>
            <w:shd w:val="clear" w:color="auto" w:fill="auto"/>
          </w:tcPr>
          <w:p w14:paraId="41DE674E" w14:textId="77777777" w:rsidR="00E912E0" w:rsidRDefault="00E912E0" w:rsidP="00E912E0">
            <w:proofErr w:type="spellStart"/>
            <w:r>
              <w:t>Saknr</w:t>
            </w:r>
            <w:proofErr w:type="spellEnd"/>
          </w:p>
        </w:tc>
      </w:tr>
      <w:tr w:rsidR="00E912E0" w14:paraId="25A45F16" w14:textId="77777777" w:rsidTr="00E912E0">
        <w:tc>
          <w:tcPr>
            <w:tcW w:w="5102" w:type="dxa"/>
            <w:shd w:val="clear" w:color="auto" w:fill="auto"/>
          </w:tcPr>
          <w:p w14:paraId="5B7F615F" w14:textId="77777777" w:rsidR="00E912E0" w:rsidRDefault="00E912E0" w:rsidP="00E912E0">
            <w:r>
              <w:lastRenderedPageBreak/>
              <w:t>1 Byåsen menighetsråd 2019 2023</w:t>
            </w:r>
          </w:p>
        </w:tc>
        <w:tc>
          <w:tcPr>
            <w:tcW w:w="1701" w:type="dxa"/>
            <w:shd w:val="clear" w:color="auto" w:fill="auto"/>
          </w:tcPr>
          <w:p w14:paraId="40C752FA" w14:textId="77777777" w:rsidR="00E912E0" w:rsidRDefault="00E912E0" w:rsidP="00E912E0">
            <w:r>
              <w:t>18.05.2022</w:t>
            </w:r>
          </w:p>
        </w:tc>
        <w:tc>
          <w:tcPr>
            <w:tcW w:w="1134" w:type="dxa"/>
            <w:shd w:val="clear" w:color="auto" w:fill="auto"/>
          </w:tcPr>
          <w:p w14:paraId="39C71604" w14:textId="77777777" w:rsidR="00E912E0" w:rsidRDefault="00E912E0" w:rsidP="00E912E0">
            <w:r>
              <w:t>23/7</w:t>
            </w:r>
          </w:p>
        </w:tc>
      </w:tr>
      <w:tr w:rsidR="00E912E0" w14:paraId="115D8B44" w14:textId="77777777" w:rsidTr="00E912E0">
        <w:tc>
          <w:tcPr>
            <w:tcW w:w="5102" w:type="dxa"/>
            <w:shd w:val="clear" w:color="auto" w:fill="auto"/>
          </w:tcPr>
          <w:p w14:paraId="2DE09B58" w14:textId="77777777" w:rsidR="00E912E0" w:rsidRDefault="00E912E0" w:rsidP="00E912E0">
            <w:r>
              <w:t>2 Byåsen menighetsråd 2019 2023</w:t>
            </w:r>
          </w:p>
        </w:tc>
        <w:tc>
          <w:tcPr>
            <w:tcW w:w="1701" w:type="dxa"/>
            <w:shd w:val="clear" w:color="auto" w:fill="auto"/>
          </w:tcPr>
          <w:p w14:paraId="1CB45C55" w14:textId="77777777" w:rsidR="00E912E0" w:rsidRDefault="00E912E0" w:rsidP="00E912E0">
            <w:r>
              <w:t>02.06.2022</w:t>
            </w:r>
          </w:p>
        </w:tc>
        <w:tc>
          <w:tcPr>
            <w:tcW w:w="1134" w:type="dxa"/>
            <w:shd w:val="clear" w:color="auto" w:fill="auto"/>
          </w:tcPr>
          <w:p w14:paraId="4E46E8CB" w14:textId="77777777" w:rsidR="00E912E0" w:rsidRDefault="00E912E0" w:rsidP="00E912E0">
            <w:r>
              <w:t>24/22</w:t>
            </w:r>
          </w:p>
        </w:tc>
      </w:tr>
    </w:tbl>
    <w:p w14:paraId="41ABED69" w14:textId="4CB4692C" w:rsidR="00E912E0" w:rsidRDefault="00E912E0" w:rsidP="00E912E0"/>
    <w:sdt>
      <w:sdtPr>
        <w:rPr>
          <w:b/>
        </w:rPr>
        <w:tag w:val="MU_Tittel"/>
        <w:id w:val="-1836844945"/>
        <w:placeholder>
          <w:docPart w:val="0104E26D2CE84521906EA1BCA5F5AB22"/>
        </w:placeholder>
        <w:text/>
      </w:sdtPr>
      <w:sdtEndPr/>
      <w:sdtContent>
        <w:p w14:paraId="5AA2E409" w14:textId="77777777" w:rsidR="00E912E0" w:rsidRDefault="00E912E0" w:rsidP="00E912E0">
          <w:pPr>
            <w:autoSpaceDE/>
            <w:autoSpaceDN/>
            <w:rPr>
              <w:b/>
            </w:rPr>
          </w:pPr>
          <w:r>
            <w:rPr>
              <w:b/>
            </w:rPr>
            <w:t>Forslag til vedtak</w:t>
          </w:r>
        </w:p>
      </w:sdtContent>
    </w:sdt>
    <w:p w14:paraId="6514A4C6" w14:textId="44E5EE48" w:rsidR="00E912E0" w:rsidRDefault="00D93A3B" w:rsidP="00E912E0">
      <w:r>
        <w:t>Ingen</w:t>
      </w:r>
    </w:p>
    <w:p w14:paraId="2F39F5E5" w14:textId="3F3C1E31" w:rsidR="00E912E0" w:rsidRDefault="00E912E0" w:rsidP="00E912E0"/>
    <w:bookmarkStart w:id="5" w:name="_Hlk105103315" w:displacedByCustomXml="next"/>
    <w:sdt>
      <w:sdtPr>
        <w:rPr>
          <w:b w:val="0"/>
        </w:rPr>
        <w:alias w:val="Vedtak for sak 24/22"/>
        <w:tag w:val="HandlingID266519;CaseID208565"/>
        <w:id w:val="21134072"/>
        <w:placeholder>
          <w:docPart w:val="DefaultPlaceholder_-1854013440"/>
        </w:placeholder>
      </w:sdtPr>
      <w:sdtEndPr/>
      <w:sdtContent>
        <w:p w14:paraId="12B28721" w14:textId="414FCFB7" w:rsidR="00E912E0" w:rsidRDefault="00E912E0" w:rsidP="00E912E0">
          <w:pPr>
            <w:pStyle w:val="MUCaseTitle3"/>
          </w:pPr>
          <w:r>
            <w:t>Møtebehandling</w:t>
          </w:r>
        </w:p>
        <w:p w14:paraId="63238BA9" w14:textId="53A8AD78" w:rsidR="003027B3" w:rsidRDefault="00D93A3B" w:rsidP="009444F4">
          <w:r>
            <w:t xml:space="preserve">Følgende punkter </w:t>
          </w:r>
          <w:r w:rsidR="009444F4">
            <w:t xml:space="preserve">ble drøftet </w:t>
          </w:r>
        </w:p>
        <w:p w14:paraId="6CD54A42" w14:textId="688AF45F" w:rsidR="003027B3" w:rsidRDefault="009444F4" w:rsidP="003027B3">
          <w:pPr>
            <w:pStyle w:val="Listeavsnitt"/>
            <w:numPr>
              <w:ilvl w:val="0"/>
              <w:numId w:val="4"/>
            </w:numPr>
          </w:pPr>
          <w:r>
            <w:t xml:space="preserve">Miljøhensyn og reise </w:t>
          </w:r>
        </w:p>
        <w:p w14:paraId="35CDD540" w14:textId="32D1814B" w:rsidR="003027B3" w:rsidRDefault="003027B3" w:rsidP="003027B3">
          <w:pPr>
            <w:pStyle w:val="Listeavsnitt"/>
            <w:numPr>
              <w:ilvl w:val="0"/>
              <w:numId w:val="4"/>
            </w:numPr>
          </w:pPr>
          <w:r>
            <w:t>Økonomi</w:t>
          </w:r>
        </w:p>
        <w:p w14:paraId="4AA5761E" w14:textId="77777777" w:rsidR="003027B3" w:rsidRDefault="003027B3" w:rsidP="003027B3">
          <w:pPr>
            <w:pStyle w:val="Listeavsnitt"/>
            <w:numPr>
              <w:ilvl w:val="0"/>
              <w:numId w:val="4"/>
            </w:numPr>
          </w:pPr>
          <w:r>
            <w:t xml:space="preserve">Viktigheten av å </w:t>
          </w:r>
          <w:r w:rsidR="009444F4">
            <w:t>jobbe lokalt</w:t>
          </w:r>
        </w:p>
        <w:p w14:paraId="6F8CE8AD" w14:textId="77777777" w:rsidR="003027B3" w:rsidRDefault="003027B3" w:rsidP="003027B3">
          <w:pPr>
            <w:pStyle w:val="Listeavsnitt"/>
            <w:numPr>
              <w:ilvl w:val="0"/>
              <w:numId w:val="4"/>
            </w:numPr>
          </w:pPr>
          <w:r>
            <w:t>Leif Ingvalds evner til å skape noe og få med seg folk</w:t>
          </w:r>
        </w:p>
        <w:p w14:paraId="1370D654" w14:textId="38CB410A" w:rsidR="003027B3" w:rsidRDefault="003027B3" w:rsidP="003027B3">
          <w:pPr>
            <w:pStyle w:val="Listeavsnitt"/>
            <w:numPr>
              <w:ilvl w:val="0"/>
              <w:numId w:val="4"/>
            </w:numPr>
          </w:pPr>
          <w:r>
            <w:t>Et tilbud vi mangler</w:t>
          </w:r>
        </w:p>
        <w:p w14:paraId="2DE06FA8" w14:textId="4A05EB69" w:rsidR="009444F4" w:rsidRPr="009444F4" w:rsidRDefault="003027B3" w:rsidP="003027B3">
          <w:pPr>
            <w:pStyle w:val="Listeavsnitt"/>
            <w:numPr>
              <w:ilvl w:val="0"/>
              <w:numId w:val="4"/>
            </w:numPr>
          </w:pPr>
          <w:r>
            <w:t xml:space="preserve">Flere nye ansatte og vikarer kommer i høst som gjør det et godt tidspunkt til å ta imot et slikt tilbud.  </w:t>
          </w:r>
        </w:p>
        <w:p w14:paraId="362C37C5" w14:textId="77777777" w:rsidR="00E912E0" w:rsidRDefault="00E912E0" w:rsidP="00E912E0"/>
        <w:sdt>
          <w:sdtPr>
            <w:rPr>
              <w:b w:val="0"/>
            </w:rPr>
            <w:tag w:val="MU_Innstilling"/>
            <w:id w:val="-1429651691"/>
            <w:lock w:val="sdtLocked"/>
            <w:placeholder>
              <w:docPart w:val="DefaultPlaceholder_-1854013440"/>
            </w:placeholder>
            <w15:appearance w15:val="hidden"/>
          </w:sdtPr>
          <w:sdtEndPr/>
          <w:sdtContent>
            <w:p w14:paraId="001AD192" w14:textId="77777777" w:rsidR="00E912E0" w:rsidRDefault="00E912E0" w:rsidP="00E912E0">
              <w:pPr>
                <w:pStyle w:val="MUCaseTitle3"/>
              </w:pPr>
              <w:r>
                <w:t xml:space="preserve">Vedtak </w:t>
              </w:r>
            </w:p>
            <w:sdt>
              <w:sdtPr>
                <w:tag w:val="MU_Vedtakstekst"/>
                <w:id w:val="77727459"/>
                <w:lock w:val="sdtLocked"/>
                <w:placeholder>
                  <w:docPart w:val="B9164BB2A8344A22B330D9A53C3F0A78"/>
                </w:placeholder>
                <w15:appearance w15:val="hidden"/>
              </w:sdtPr>
              <w:sdtEndPr/>
              <w:sdtContent>
                <w:p w14:paraId="1CD4FDE1" w14:textId="4C0F65E5" w:rsidR="00FC66F2" w:rsidRDefault="00FC66F2" w:rsidP="00E912E0">
                  <w:r>
                    <w:t>Byåsen menighetsråd</w:t>
                  </w:r>
                  <w:r w:rsidR="009444F4">
                    <w:t xml:space="preserve"> er glad for mulighet til å samarbeid</w:t>
                  </w:r>
                  <w:r w:rsidR="003027B3">
                    <w:t xml:space="preserve"> </w:t>
                  </w:r>
                  <w:r w:rsidR="009444F4">
                    <w:t xml:space="preserve">med Gospel Explosion </w:t>
                  </w:r>
                  <w:r w:rsidR="003027B3">
                    <w:t xml:space="preserve">akkurat nå, </w:t>
                  </w:r>
                  <w:r w:rsidR="009444F4">
                    <w:t>og vedtar å inng</w:t>
                  </w:r>
                  <w:r>
                    <w:t>å samarbeidsavtale</w:t>
                  </w:r>
                  <w:r w:rsidR="009444F4">
                    <w:t xml:space="preserve"> med GE om </w:t>
                  </w:r>
                  <w:r>
                    <w:t xml:space="preserve">å drifte kor lokalt i Byåsen menighet høsten 2022 og våren 2023 med følgende betingelser: </w:t>
                  </w:r>
                </w:p>
                <w:p w14:paraId="1B3CA251" w14:textId="14D0DEFA" w:rsidR="00FC66F2" w:rsidRDefault="00FC66F2" w:rsidP="00E912E0"/>
                <w:p w14:paraId="2C06CF40" w14:textId="5C716061" w:rsidR="00FC66F2" w:rsidRDefault="00FC66F2" w:rsidP="00E912E0">
                  <w:r>
                    <w:t xml:space="preserve">Gospel Explosion stiller med: </w:t>
                  </w:r>
                </w:p>
                <w:p w14:paraId="066CB5E9" w14:textId="77777777" w:rsidR="00FC66F2" w:rsidRDefault="00FC66F2" w:rsidP="00E912E0"/>
                <w:p w14:paraId="4775735C" w14:textId="688AC73A" w:rsidR="00FC66F2" w:rsidRDefault="00FC66F2" w:rsidP="00FC66F2">
                  <w:pPr>
                    <w:pStyle w:val="Listeavsnitt"/>
                    <w:numPr>
                      <w:ilvl w:val="0"/>
                      <w:numId w:val="2"/>
                    </w:numPr>
                  </w:pPr>
                  <w:r>
                    <w:t>Øvelse annenhver uke (helst annenhver torsdag, med oppstart kl. 1830 med enkel kveldsmat, og øvelse fra kl. 1900-2100). 10 øvinger pr. semester</w:t>
                  </w:r>
                </w:p>
                <w:p w14:paraId="66F0DCB4" w14:textId="77777777" w:rsidR="009444F4" w:rsidRDefault="009444F4" w:rsidP="009444F4">
                  <w:pPr>
                    <w:pStyle w:val="Listeavsnitt"/>
                    <w:numPr>
                      <w:ilvl w:val="0"/>
                      <w:numId w:val="2"/>
                    </w:numPr>
                  </w:pPr>
                  <w:r>
                    <w:t xml:space="preserve">Gospel Explosion vil hovedsakelig basere seg på inntekter fra korkontingenter per halvår på 1650kr fra hver sanger, samt konsertene. Kontingent inkluderer </w:t>
                  </w:r>
                  <w:proofErr w:type="spellStart"/>
                  <w:r>
                    <w:t>feks</w:t>
                  </w:r>
                  <w:proofErr w:type="spellEnd"/>
                  <w:r>
                    <w:t xml:space="preserve"> mat på hver øvelse etc. Målet er minst 60 fullt betalende kormedlemmer i halvåret.</w:t>
                  </w:r>
                </w:p>
                <w:p w14:paraId="7FD76FE0" w14:textId="77777777" w:rsidR="00FC66F2" w:rsidRDefault="00FC66F2" w:rsidP="00FC66F2">
                  <w:pPr>
                    <w:pStyle w:val="Listeavsnitt"/>
                    <w:numPr>
                      <w:ilvl w:val="0"/>
                      <w:numId w:val="2"/>
                    </w:numPr>
                  </w:pPr>
                  <w:r>
                    <w:t>Synging på 1 gudstjeneste per halvår, eventuelt at vi skaper et nytt gudstjenestetilbud a la «</w:t>
                  </w:r>
                  <w:proofErr w:type="spellStart"/>
                  <w:r>
                    <w:t>Gospelchurch</w:t>
                  </w:r>
                  <w:proofErr w:type="spellEnd"/>
                  <w:r>
                    <w:t>» i St Petrikirken i Stavanger, hvor GE Trondheim blir en viktig bærebjelke.</w:t>
                  </w:r>
                </w:p>
                <w:p w14:paraId="06EBF451" w14:textId="77777777" w:rsidR="00FC66F2" w:rsidRDefault="00FC66F2" w:rsidP="00FC66F2">
                  <w:pPr>
                    <w:pStyle w:val="Listeavsnitt"/>
                    <w:numPr>
                      <w:ilvl w:val="0"/>
                      <w:numId w:val="2"/>
                    </w:numPr>
                  </w:pPr>
                  <w:r>
                    <w:t>Avslutningskonsert (jul og sommer) i kirka</w:t>
                  </w:r>
                </w:p>
                <w:p w14:paraId="2508785B" w14:textId="77777777" w:rsidR="00FC66F2" w:rsidRDefault="00FC66F2" w:rsidP="00FC66F2">
                  <w:pPr>
                    <w:pStyle w:val="Listeavsnitt"/>
                    <w:numPr>
                      <w:ilvl w:val="0"/>
                      <w:numId w:val="2"/>
                    </w:numPr>
                  </w:pPr>
                  <w:r>
                    <w:t>Åpent for alle som liker å synge gospel fra 18 år og oppover</w:t>
                  </w:r>
                </w:p>
                <w:p w14:paraId="50FE05FC" w14:textId="77777777" w:rsidR="00FC66F2" w:rsidRDefault="00FC66F2" w:rsidP="00FC66F2">
                  <w:pPr>
                    <w:pStyle w:val="Listeavsnitt"/>
                    <w:numPr>
                      <w:ilvl w:val="0"/>
                      <w:numId w:val="2"/>
                    </w:numPr>
                  </w:pPr>
                  <w:r>
                    <w:t>Forventet at man øver hjemme. Det lanseres egen øvelsesapp til høsten som blir en viktig ingrediens for korets progresjon</w:t>
                  </w:r>
                </w:p>
                <w:p w14:paraId="3C3886F7" w14:textId="77777777" w:rsidR="00FC66F2" w:rsidRDefault="00FC66F2" w:rsidP="00FC66F2">
                  <w:pPr>
                    <w:pStyle w:val="Listeavsnitt"/>
                    <w:numPr>
                      <w:ilvl w:val="0"/>
                      <w:numId w:val="2"/>
                    </w:numPr>
                  </w:pPr>
                  <w:r>
                    <w:t>Vi vil bygge en solid, lokal ressursgruppe på 10-15 personer som bidrar på forskjellige områder.</w:t>
                  </w:r>
                </w:p>
                <w:p w14:paraId="5F9E7337" w14:textId="3FD7973C" w:rsidR="00FC66F2" w:rsidRDefault="00FC66F2" w:rsidP="00FC66F2">
                  <w:pPr>
                    <w:pStyle w:val="Listeavsnitt"/>
                    <w:numPr>
                      <w:ilvl w:val="0"/>
                      <w:numId w:val="2"/>
                    </w:numPr>
                  </w:pPr>
                  <w:r>
                    <w:t xml:space="preserve">Tydelig forankring inn i menighetsbyggingen i Byåsen, med muligheter for koristene å bidra i andre aktiviteter i kirken, </w:t>
                  </w:r>
                  <w:r w:rsidR="009444F4">
                    <w:t>for eksempel.</w:t>
                  </w:r>
                  <w:r>
                    <w:t xml:space="preserve"> som forsangere osv.</w:t>
                  </w:r>
                </w:p>
                <w:p w14:paraId="6C39F093" w14:textId="77777777" w:rsidR="003027B3" w:rsidRDefault="003027B3" w:rsidP="00FC66F2">
                  <w:pPr>
                    <w:ind w:left="360"/>
                    <w:rPr>
                      <w:sz w:val="22"/>
                      <w:szCs w:val="22"/>
                    </w:rPr>
                  </w:pPr>
                </w:p>
                <w:p w14:paraId="72E47E0A" w14:textId="05C4DC09" w:rsidR="00FC66F2" w:rsidRDefault="00FC66F2" w:rsidP="00FC66F2">
                  <w:pPr>
                    <w:ind w:left="360"/>
                    <w:rPr>
                      <w:sz w:val="22"/>
                      <w:szCs w:val="22"/>
                    </w:rPr>
                  </w:pPr>
                  <w:r w:rsidRPr="00FC66F2">
                    <w:rPr>
                      <w:sz w:val="22"/>
                      <w:szCs w:val="22"/>
                    </w:rPr>
                    <w:t xml:space="preserve">Gospel Explosion tar ansvar for logistikk, øvelser og administrasjon av koret, og Leif Ingvald Skaug vil være fast dirigent og leder. </w:t>
                  </w:r>
                </w:p>
                <w:p w14:paraId="43F13DEC" w14:textId="1854D3F8" w:rsidR="00FC66F2" w:rsidRDefault="00FC66F2" w:rsidP="00FC66F2">
                  <w:pPr>
                    <w:rPr>
                      <w:sz w:val="22"/>
                      <w:szCs w:val="22"/>
                    </w:rPr>
                  </w:pPr>
                </w:p>
                <w:p w14:paraId="09548758" w14:textId="52B6376D" w:rsidR="00FC66F2" w:rsidRPr="009444F4" w:rsidRDefault="00FC66F2" w:rsidP="00FC66F2">
                  <w:r w:rsidRPr="009444F4">
                    <w:t xml:space="preserve">Byåsen menighet stiller med: </w:t>
                  </w:r>
                </w:p>
                <w:p w14:paraId="05807D6C" w14:textId="7AC19BA9" w:rsidR="00FC66F2" w:rsidRDefault="00FC66F2" w:rsidP="00FC66F2">
                  <w:pPr>
                    <w:pStyle w:val="Listeavsnitt"/>
                    <w:numPr>
                      <w:ilvl w:val="0"/>
                      <w:numId w:val="3"/>
                    </w:numPr>
                  </w:pPr>
                  <w:r>
                    <w:t xml:space="preserve">Gratis øvingslokaler og utstyr, samt tilgang på kirka på konsertdagene. </w:t>
                  </w:r>
                </w:p>
                <w:p w14:paraId="707D9C86" w14:textId="566E42EC" w:rsidR="00FC66F2" w:rsidRDefault="00FC66F2" w:rsidP="00FC66F2">
                  <w:pPr>
                    <w:pStyle w:val="Listeavsnitt"/>
                    <w:numPr>
                      <w:ilvl w:val="0"/>
                      <w:numId w:val="3"/>
                    </w:numPr>
                  </w:pPr>
                  <w:r>
                    <w:t xml:space="preserve">Menigheten frasier seg sin andel av utleieinntekter (kr. 5000 + 3% av overskuddet) ved bruk av lokalene til konserter. </w:t>
                  </w:r>
                </w:p>
                <w:p w14:paraId="6E7F7689" w14:textId="35C23088" w:rsidR="00FC66F2" w:rsidRDefault="00FC66F2" w:rsidP="00FC66F2">
                  <w:pPr>
                    <w:pStyle w:val="Listeavsnitt"/>
                    <w:numPr>
                      <w:ilvl w:val="0"/>
                      <w:numId w:val="3"/>
                    </w:numPr>
                  </w:pPr>
                  <w:r>
                    <w:t>Kirkelig Fellesråd i Trondheim stiller med kirketjener på konsertene</w:t>
                  </w:r>
                  <w:r w:rsidR="009444F4">
                    <w:t xml:space="preserve"> og lokaler som faktureres med </w:t>
                  </w:r>
                  <w:r>
                    <w:t xml:space="preserve">kr. 4000,- (1000,- </w:t>
                  </w:r>
                  <w:r w:rsidR="009444F4">
                    <w:t>avslag</w:t>
                  </w:r>
                  <w:r>
                    <w:t xml:space="preserve">) pluss </w:t>
                  </w:r>
                  <w:r w:rsidR="009444F4">
                    <w:t>3</w:t>
                  </w:r>
                  <w:r>
                    <w:t>% av konsertoverskuddet</w:t>
                  </w:r>
                  <w:r w:rsidR="0034051E">
                    <w:t xml:space="preserve"> fra KfiT.</w:t>
                  </w:r>
                  <w:r>
                    <w:t xml:space="preserve"> </w:t>
                  </w:r>
                </w:p>
                <w:p w14:paraId="2D5842B8" w14:textId="77777777" w:rsidR="00FC66F2" w:rsidRDefault="00FC66F2" w:rsidP="00FC66F2">
                  <w:pPr>
                    <w:pStyle w:val="Listeavsnitt"/>
                    <w:numPr>
                      <w:ilvl w:val="0"/>
                      <w:numId w:val="3"/>
                    </w:numPr>
                  </w:pPr>
                  <w:r>
                    <w:t>Hjelp i markedsføringen lokalt, på gudstjenester, lokale plakatplasser og i tjenestefellesskap etc.</w:t>
                  </w:r>
                </w:p>
                <w:p w14:paraId="79D5B9E4" w14:textId="4F48E329" w:rsidR="00FC66F2" w:rsidRDefault="00FC66F2" w:rsidP="00FC66F2">
                  <w:pPr>
                    <w:pStyle w:val="Listeavsnitt"/>
                    <w:numPr>
                      <w:ilvl w:val="0"/>
                      <w:numId w:val="3"/>
                    </w:numPr>
                  </w:pPr>
                  <w:r>
                    <w:lastRenderedPageBreak/>
                    <w:t xml:space="preserve">Økonomisk støtte på </w:t>
                  </w:r>
                  <w:r w:rsidR="0034051E">
                    <w:t xml:space="preserve">kr. </w:t>
                  </w:r>
                  <w:r>
                    <w:t>25 000 per halvår fra kirka, som faktureres fra Gospel Explosion Norge.</w:t>
                  </w:r>
                </w:p>
                <w:p w14:paraId="6A9FA5CA" w14:textId="64318E97" w:rsidR="009444F4" w:rsidRDefault="009444F4" w:rsidP="00FC66F2">
                  <w:pPr>
                    <w:pStyle w:val="Listeavsnitt"/>
                    <w:numPr>
                      <w:ilvl w:val="0"/>
                      <w:numId w:val="3"/>
                    </w:numPr>
                  </w:pPr>
                  <w:r>
                    <w:t xml:space="preserve">Menigheten ønsker at tilbudet skal være åpent for alle, uavhengig av økonomien, og forutsetter at det kan være inntil 5 gratis </w:t>
                  </w:r>
                  <w:proofErr w:type="spellStart"/>
                  <w:r>
                    <w:t>korplasser</w:t>
                  </w:r>
                  <w:proofErr w:type="spellEnd"/>
                  <w:r>
                    <w:t xml:space="preserve"> utefra behov.</w:t>
                  </w:r>
                </w:p>
                <w:p w14:paraId="228876DB" w14:textId="77777777" w:rsidR="009444F4" w:rsidRDefault="009444F4" w:rsidP="00E912E0"/>
                <w:p w14:paraId="72565028" w14:textId="2A1B1CE6" w:rsidR="003027B3" w:rsidRDefault="009444F4" w:rsidP="00E912E0">
                  <w:r>
                    <w:t xml:space="preserve">Avtalen evalueres og evt. endres med tanke på en mulig fortsettelse mars 2023, der det vurderes forslaget om deling av overskytende </w:t>
                  </w:r>
                  <w:r w:rsidR="0034051E">
                    <w:t>deltakeravgift</w:t>
                  </w:r>
                  <w:r>
                    <w:t xml:space="preserve">, konsertinntekter, mm. </w:t>
                  </w:r>
                </w:p>
                <w:p w14:paraId="70955FAE" w14:textId="77777777" w:rsidR="003027B3" w:rsidRDefault="003027B3" w:rsidP="00E912E0"/>
                <w:p w14:paraId="775DB6F0" w14:textId="4A4087A6" w:rsidR="00E912E0" w:rsidRDefault="003027B3" w:rsidP="00E912E0">
                  <w:r>
                    <w:t xml:space="preserve">Daglig leder bes lage kontraktutkast som sendes til AU før videresending til Gospel Explosion. </w:t>
                  </w:r>
                </w:p>
              </w:sdtContent>
            </w:sdt>
          </w:sdtContent>
        </w:sdt>
      </w:sdtContent>
    </w:sdt>
    <w:bookmarkEnd w:id="5"/>
    <w:p w14:paraId="0CDA9DC3" w14:textId="5CAD9080" w:rsidR="00E912E0" w:rsidRDefault="00E912E0" w:rsidP="00E912E0">
      <w:pPr>
        <w:spacing w:before="240"/>
      </w:pPr>
    </w:p>
    <w:p w14:paraId="67C94451" w14:textId="77777777" w:rsidR="00E912E0" w:rsidRDefault="00E912E0" w:rsidP="00E912E0">
      <w:pPr>
        <w:pStyle w:val="MUCaseTitle2"/>
      </w:pPr>
      <w:bookmarkStart w:id="6" w:name="CaseRef266518"/>
      <w:bookmarkEnd w:id="6"/>
      <w:r>
        <w:t xml:space="preserve">25/22 Høring ansettelse av prost i Byåsen og Heimdal og </w:t>
      </w:r>
      <w:proofErr w:type="spellStart"/>
      <w:r>
        <w:t>Stinda</w:t>
      </w:r>
      <w:proofErr w:type="spellEnd"/>
      <w:r>
        <w:t xml:space="preserve"> storprosti</w:t>
      </w:r>
    </w:p>
    <w:p w14:paraId="7B628029" w14:textId="2F4ED216" w:rsidR="00E912E0" w:rsidRDefault="00E912E0" w:rsidP="00E912E0"/>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E912E0" w14:paraId="430E3D96" w14:textId="77777777" w:rsidTr="00E912E0">
        <w:tc>
          <w:tcPr>
            <w:tcW w:w="5102" w:type="dxa"/>
            <w:shd w:val="clear" w:color="auto" w:fill="auto"/>
          </w:tcPr>
          <w:p w14:paraId="0CFECC40" w14:textId="77777777" w:rsidR="00E912E0" w:rsidRDefault="00E912E0" w:rsidP="00E912E0">
            <w:r>
              <w:t>Behandlet av</w:t>
            </w:r>
          </w:p>
        </w:tc>
        <w:tc>
          <w:tcPr>
            <w:tcW w:w="1701" w:type="dxa"/>
            <w:shd w:val="clear" w:color="auto" w:fill="auto"/>
          </w:tcPr>
          <w:p w14:paraId="25EE6BBF" w14:textId="77777777" w:rsidR="00E912E0" w:rsidRDefault="00E912E0" w:rsidP="00E912E0">
            <w:r>
              <w:t>Møtedato</w:t>
            </w:r>
          </w:p>
        </w:tc>
        <w:tc>
          <w:tcPr>
            <w:tcW w:w="1134" w:type="dxa"/>
            <w:shd w:val="clear" w:color="auto" w:fill="auto"/>
          </w:tcPr>
          <w:p w14:paraId="46A85694" w14:textId="77777777" w:rsidR="00E912E0" w:rsidRDefault="00E912E0" w:rsidP="00E912E0">
            <w:proofErr w:type="spellStart"/>
            <w:r>
              <w:t>Saknr</w:t>
            </w:r>
            <w:proofErr w:type="spellEnd"/>
          </w:p>
        </w:tc>
      </w:tr>
      <w:tr w:rsidR="00E912E0" w14:paraId="60A27AC2" w14:textId="77777777" w:rsidTr="00E912E0">
        <w:tc>
          <w:tcPr>
            <w:tcW w:w="5102" w:type="dxa"/>
            <w:shd w:val="clear" w:color="auto" w:fill="auto"/>
          </w:tcPr>
          <w:p w14:paraId="145D8AD2" w14:textId="77777777" w:rsidR="00E912E0" w:rsidRDefault="00E912E0" w:rsidP="00E912E0">
            <w:r>
              <w:t>1 Byåsen menighetsråd 2019 2023</w:t>
            </w:r>
          </w:p>
        </w:tc>
        <w:tc>
          <w:tcPr>
            <w:tcW w:w="1701" w:type="dxa"/>
            <w:shd w:val="clear" w:color="auto" w:fill="auto"/>
          </w:tcPr>
          <w:p w14:paraId="63A36045" w14:textId="77777777" w:rsidR="00E912E0" w:rsidRDefault="00E912E0" w:rsidP="00E912E0">
            <w:r>
              <w:t>18.05.2022</w:t>
            </w:r>
          </w:p>
        </w:tc>
        <w:tc>
          <w:tcPr>
            <w:tcW w:w="1134" w:type="dxa"/>
            <w:shd w:val="clear" w:color="auto" w:fill="auto"/>
          </w:tcPr>
          <w:p w14:paraId="0DB129EF" w14:textId="77777777" w:rsidR="00E912E0" w:rsidRDefault="00E912E0" w:rsidP="00E912E0">
            <w:r>
              <w:t>22/22</w:t>
            </w:r>
          </w:p>
        </w:tc>
      </w:tr>
      <w:tr w:rsidR="00E912E0" w14:paraId="6DCE4689" w14:textId="77777777" w:rsidTr="00E912E0">
        <w:tc>
          <w:tcPr>
            <w:tcW w:w="5102" w:type="dxa"/>
            <w:shd w:val="clear" w:color="auto" w:fill="auto"/>
          </w:tcPr>
          <w:p w14:paraId="544C4283" w14:textId="77777777" w:rsidR="00E912E0" w:rsidRDefault="00E912E0" w:rsidP="00E912E0">
            <w:r>
              <w:t>2 Byåsen menighetsråd 2019 2023</w:t>
            </w:r>
          </w:p>
        </w:tc>
        <w:tc>
          <w:tcPr>
            <w:tcW w:w="1701" w:type="dxa"/>
            <w:shd w:val="clear" w:color="auto" w:fill="auto"/>
          </w:tcPr>
          <w:p w14:paraId="0CA073DC" w14:textId="77777777" w:rsidR="00E912E0" w:rsidRDefault="00E912E0" w:rsidP="00E912E0">
            <w:r>
              <w:t>02.06.2022</w:t>
            </w:r>
          </w:p>
        </w:tc>
        <w:tc>
          <w:tcPr>
            <w:tcW w:w="1134" w:type="dxa"/>
            <w:shd w:val="clear" w:color="auto" w:fill="auto"/>
          </w:tcPr>
          <w:p w14:paraId="0289715A" w14:textId="77777777" w:rsidR="00E912E0" w:rsidRDefault="00E912E0" w:rsidP="00E912E0">
            <w:r>
              <w:t>25/22</w:t>
            </w:r>
          </w:p>
        </w:tc>
      </w:tr>
    </w:tbl>
    <w:p w14:paraId="7DDE56BA" w14:textId="1D74E27F" w:rsidR="00E912E0" w:rsidRDefault="00E912E0" w:rsidP="00E912E0"/>
    <w:p w14:paraId="5A8ADB21" w14:textId="1C0571AF" w:rsidR="00E912E0" w:rsidRDefault="00E912E0" w:rsidP="00E912E0"/>
    <w:sdt>
      <w:sdtPr>
        <w:rPr>
          <w:b/>
        </w:rPr>
        <w:tag w:val="MU_Tittel"/>
        <w:id w:val="987979458"/>
        <w:placeholder>
          <w:docPart w:val="703FFF4268CC4EC5821217BD311AA788"/>
        </w:placeholder>
        <w:text/>
      </w:sdtPr>
      <w:sdtEndPr/>
      <w:sdtContent>
        <w:p w14:paraId="460A581A" w14:textId="77777777" w:rsidR="00E912E0" w:rsidRDefault="00E912E0" w:rsidP="00E912E0">
          <w:pPr>
            <w:rPr>
              <w:b/>
            </w:rPr>
          </w:pPr>
          <w:r>
            <w:rPr>
              <w:b/>
            </w:rPr>
            <w:t>Forslag til vedtak</w:t>
          </w:r>
        </w:p>
      </w:sdtContent>
    </w:sdt>
    <w:p w14:paraId="74D6F739" w14:textId="5DC004C9" w:rsidR="00E912E0" w:rsidRDefault="00E912E0" w:rsidP="00E912E0">
      <w:r>
        <w:t>ingen</w:t>
      </w:r>
    </w:p>
    <w:p w14:paraId="4B3B5DCE" w14:textId="2A848DD4" w:rsidR="00E912E0" w:rsidRDefault="00E912E0" w:rsidP="00E912E0"/>
    <w:bookmarkStart w:id="7" w:name="_Hlk105103411" w:displacedByCustomXml="next"/>
    <w:sdt>
      <w:sdtPr>
        <w:rPr>
          <w:b w:val="0"/>
        </w:rPr>
        <w:alias w:val="Vedtak for sak 25/22"/>
        <w:tag w:val="HandlingID266518;CaseID205690"/>
        <w:id w:val="-1437285717"/>
        <w:placeholder>
          <w:docPart w:val="DefaultPlaceholder_-1854013440"/>
        </w:placeholder>
      </w:sdtPr>
      <w:sdtEndPr/>
      <w:sdtContent>
        <w:p w14:paraId="3DBB6506" w14:textId="3D9196B0" w:rsidR="003027B3" w:rsidRPr="003027B3" w:rsidRDefault="00E912E0" w:rsidP="003027B3">
          <w:pPr>
            <w:pStyle w:val="MUCaseTitle3"/>
          </w:pPr>
          <w:r>
            <w:t>Møtebehandling</w:t>
          </w:r>
        </w:p>
        <w:sdt>
          <w:sdtPr>
            <w:rPr>
              <w:b w:val="0"/>
            </w:rPr>
            <w:tag w:val="MU_Innstilling"/>
            <w:id w:val="-1513521794"/>
            <w:lock w:val="sdtLocked"/>
            <w:placeholder>
              <w:docPart w:val="DefaultPlaceholder_-1854013440"/>
            </w:placeholder>
            <w15:appearance w15:val="hidden"/>
          </w:sdtPr>
          <w:sdtEndPr/>
          <w:sdtContent>
            <w:p w14:paraId="74CA5EC2" w14:textId="77777777" w:rsidR="00E912E0" w:rsidRDefault="00E912E0" w:rsidP="00E912E0">
              <w:pPr>
                <w:pStyle w:val="MUCaseTitle3"/>
              </w:pPr>
              <w:r>
                <w:t xml:space="preserve">Vedtak </w:t>
              </w:r>
            </w:p>
            <w:sdt>
              <w:sdtPr>
                <w:tag w:val="MU_Vedtakstekst"/>
                <w:id w:val="1807966452"/>
                <w:lock w:val="sdtLocked"/>
                <w:placeholder>
                  <w:docPart w:val="C8D8989CB30442FEA6412BBB55DDF4BF"/>
                </w:placeholder>
                <w15:appearance w15:val="hidden"/>
              </w:sdtPr>
              <w:sdtEndPr/>
              <w:sdtContent>
                <w:p w14:paraId="2545A8AD" w14:textId="57DD4DC9" w:rsidR="003027B3" w:rsidRDefault="003027B3" w:rsidP="003027B3">
                  <w:pPr>
                    <w:rPr>
                      <w:rFonts w:ascii="Calibri" w:hAnsi="Calibri" w:cs="Calibri"/>
                      <w:sz w:val="22"/>
                      <w:szCs w:val="22"/>
                    </w:rPr>
                  </w:pPr>
                  <w:r>
                    <w:t xml:space="preserve">Byåsen menighetsråd ser det som viktig å være en del av høringen og vil gi uttrykk for at vi ikke er bekvem med saksgangen. Tiden for saksbehandlingen var for knapp og beslutningsgrunnlaget burde ha vært bedre gjennomarbeidet. Utsettelse av utsendingen av sakspapirene forsterker opplevelsen. </w:t>
                  </w:r>
                </w:p>
                <w:p w14:paraId="7C64AB04" w14:textId="77777777" w:rsidR="003027B3" w:rsidRDefault="003027B3" w:rsidP="003027B3"/>
                <w:p w14:paraId="437F5F7E" w14:textId="232A0154" w:rsidR="00E912E0" w:rsidRDefault="003027B3" w:rsidP="00E912E0">
                  <w:r>
                    <w:t xml:space="preserve">Byåsen menighetsråd anbefaler at Håkon Daniel Beyer Olaussen blir ansatt som prost. Hvis han takker nei til stillingen anbefaler vi en ny utlysning. </w:t>
                  </w:r>
                </w:p>
              </w:sdtContent>
            </w:sdt>
          </w:sdtContent>
        </w:sdt>
      </w:sdtContent>
    </w:sdt>
    <w:bookmarkEnd w:id="7"/>
    <w:p w14:paraId="343782CB" w14:textId="50A16941" w:rsidR="00E912E0" w:rsidRDefault="00E912E0" w:rsidP="00E912E0">
      <w:pPr>
        <w:spacing w:before="240"/>
      </w:pPr>
    </w:p>
    <w:p w14:paraId="5B4FD5B4" w14:textId="1D0CAA26" w:rsidR="00E912E0" w:rsidRDefault="00E912E0" w:rsidP="00E912E0">
      <w:pPr>
        <w:pStyle w:val="MUCaseTitle"/>
        <w:rPr>
          <w:shd w:val="clear" w:color="auto" w:fill="D9D9D9"/>
        </w:rPr>
      </w:pPr>
      <w:r w:rsidRPr="00E912E0">
        <w:rPr>
          <w:shd w:val="clear" w:color="auto" w:fill="D9D9D9"/>
        </w:rPr>
        <w:t>Event</w:t>
      </w:r>
      <w:r w:rsidR="00621CB8">
        <w:rPr>
          <w:shd w:val="clear" w:color="auto" w:fill="D9D9D9"/>
        </w:rPr>
        <w:t>uelt</w:t>
      </w:r>
    </w:p>
    <w:p w14:paraId="58270888" w14:textId="22E3F96F" w:rsidR="000E56A6" w:rsidRDefault="00621CB8" w:rsidP="000E56A6">
      <w:r>
        <w:t>Jubileumskomite</w:t>
      </w:r>
      <w:r w:rsidR="003027B3">
        <w:t xml:space="preserve"> – forslag om å spørre Anne Winsnes og Bodil Finne til komiteen. </w:t>
      </w:r>
    </w:p>
    <w:p w14:paraId="004242DE" w14:textId="35140E5C" w:rsidR="003027B3" w:rsidRDefault="003027B3" w:rsidP="000E56A6">
      <w:r>
        <w:t xml:space="preserve">Forslag om å starte en tradisjon med 50 års jubilanter. </w:t>
      </w:r>
    </w:p>
    <w:p w14:paraId="5D77BFE4" w14:textId="1A071987" w:rsidR="003027B3" w:rsidRDefault="003027B3" w:rsidP="000E56A6">
      <w:r>
        <w:t xml:space="preserve">Overgangsmøte i august før Ludvig slutter. Avventer oppnevning av komiteen til Steinar er tilbake fra permisjon. </w:t>
      </w:r>
      <w:r w:rsidR="00B902CF">
        <w:t xml:space="preserve">Randolf tar </w:t>
      </w:r>
      <w:proofErr w:type="gramStart"/>
      <w:r w:rsidR="00B902CF">
        <w:t>mail</w:t>
      </w:r>
      <w:proofErr w:type="gramEnd"/>
      <w:r w:rsidR="00B902CF">
        <w:t xml:space="preserve"> kontakt med Steinar. Hva vil vi med jubileet. Bestemme rammene mer før man spør folk til å være med i komiteen. Randolf spør biskop om deltakelse 1. søndag i advent. </w:t>
      </w:r>
    </w:p>
    <w:p w14:paraId="7E662CF1" w14:textId="30D71FF9" w:rsidR="003027B3" w:rsidRDefault="003027B3" w:rsidP="000E56A6"/>
    <w:sdt>
      <w:sdtPr>
        <w:alias w:val="Forslag til vedtak/innstilling"/>
        <w:tag w:val="MU_Innstilling"/>
        <w:id w:val="907425533"/>
        <w:placeholder>
          <w:docPart w:val="E5B0C2535C1F4C87B53E5FA775E1E46D"/>
        </w:placeholder>
      </w:sdtPr>
      <w:sdtEndPr/>
      <w:sdtContent>
        <w:p w14:paraId="2A60ECDD" w14:textId="77777777" w:rsidR="00B902CF" w:rsidRDefault="00B902CF" w:rsidP="00B902CF">
          <w:r>
            <w:t xml:space="preserve">Orienteringssaker: </w:t>
          </w:r>
        </w:p>
        <w:p w14:paraId="636B9840" w14:textId="77777777" w:rsidR="00B902CF" w:rsidRDefault="00B902CF" w:rsidP="00B902CF">
          <w:pPr>
            <w:pStyle w:val="Listeavsnitt"/>
          </w:pPr>
        </w:p>
        <w:p w14:paraId="31BCB168" w14:textId="16DAE7B5" w:rsidR="00B902CF" w:rsidRDefault="00B902CF" w:rsidP="00B902CF">
          <w:pPr>
            <w:pStyle w:val="Listeavsnitt"/>
            <w:numPr>
              <w:ilvl w:val="0"/>
              <w:numId w:val="1"/>
            </w:numPr>
          </w:pPr>
          <w:r>
            <w:t>Fra staben v/ Ludvig og Ingrid – Konfirmasjonsgudstjenester – mye skryt. Vår dag</w:t>
          </w:r>
          <w:r w:rsidR="0034051E">
            <w:t xml:space="preserve"> 12.6.</w:t>
          </w:r>
          <w:r>
            <w:t xml:space="preserve">. Prestevikar i høst, Randi – permisjon (AU spørres ved behov for ekstraordinært </w:t>
          </w:r>
          <w:r>
            <w:lastRenderedPageBreak/>
            <w:t xml:space="preserve">møte </w:t>
          </w:r>
          <w:proofErr w:type="spellStart"/>
          <w:r>
            <w:t>ifm</w:t>
          </w:r>
          <w:proofErr w:type="spellEnd"/>
          <w:r>
            <w:t xml:space="preserve"> tilsetting), vikariat </w:t>
          </w:r>
          <w:proofErr w:type="spellStart"/>
          <w:r>
            <w:t>men.ped</w:t>
          </w:r>
          <w:proofErr w:type="spellEnd"/>
          <w:r>
            <w:t xml:space="preserve"> ungdom, Nordisk frivillighetsprosjekt. Andreas, Lin-Sylvia, Ingrid, ungdomsledere Sebastian, Kevin, Julie og Sanna er med. </w:t>
          </w:r>
        </w:p>
        <w:p w14:paraId="2EEEBAAC" w14:textId="77777777" w:rsidR="00B902CF" w:rsidRDefault="00B902CF" w:rsidP="00B902CF">
          <w:pPr>
            <w:pStyle w:val="Listeavsnitt"/>
            <w:numPr>
              <w:ilvl w:val="0"/>
              <w:numId w:val="1"/>
            </w:numPr>
          </w:pPr>
          <w:r>
            <w:t>Intervjuutvalget – fra AU – til orientering AU vedtok Ludvig som MR rep i utvalget</w:t>
          </w:r>
        </w:p>
        <w:p w14:paraId="177C34CD" w14:textId="66F7C74B" w:rsidR="00B902CF" w:rsidRDefault="00B902CF" w:rsidP="00B902CF">
          <w:pPr>
            <w:pStyle w:val="Listeavsnitt"/>
            <w:numPr>
              <w:ilvl w:val="0"/>
              <w:numId w:val="1"/>
            </w:numPr>
          </w:pPr>
          <w:r>
            <w:t xml:space="preserve">Fra KfiT v/ Guri - Nye stoler i kirkerommet – Byåsen er prioritert med Heimdal – 50% finansiering. Tak Fjellseter utbedres. Frivillighetsprosjektleder Byåsen vedtatt. Prosjektbeskrivelsen sendes tilbake for spissing. 3 år, mm. </w:t>
          </w:r>
        </w:p>
        <w:p w14:paraId="1302478F" w14:textId="77777777" w:rsidR="00B902CF" w:rsidRDefault="00B902CF" w:rsidP="00B902CF">
          <w:pPr>
            <w:pStyle w:val="Listeavsnitt"/>
            <w:numPr>
              <w:ilvl w:val="0"/>
              <w:numId w:val="1"/>
            </w:numPr>
          </w:pPr>
          <w:r>
            <w:t xml:space="preserve">Uteområdene – begynner om ett par uker. </w:t>
          </w:r>
        </w:p>
        <w:p w14:paraId="597FFD6F" w14:textId="64BA544F" w:rsidR="00B902CF" w:rsidRDefault="00B902CF" w:rsidP="00B902CF">
          <w:pPr>
            <w:pStyle w:val="Listeavsnitt"/>
            <w:numPr>
              <w:ilvl w:val="0"/>
              <w:numId w:val="1"/>
            </w:numPr>
          </w:pPr>
          <w:r>
            <w:t xml:space="preserve">Nye stoler i kirkerommet – møte med </w:t>
          </w:r>
          <w:proofErr w:type="spellStart"/>
          <w:r>
            <w:t>Kfit</w:t>
          </w:r>
          <w:proofErr w:type="spellEnd"/>
          <w:r>
            <w:t xml:space="preserve"> om ett par uker. Byåsen prioritert</w:t>
          </w:r>
        </w:p>
        <w:p w14:paraId="1E2A65EA" w14:textId="604B6C6D" w:rsidR="00B902CF" w:rsidRDefault="00B902CF" w:rsidP="00B902CF">
          <w:pPr>
            <w:pStyle w:val="Listeavsnitt"/>
            <w:numPr>
              <w:ilvl w:val="0"/>
              <w:numId w:val="1"/>
            </w:numPr>
          </w:pPr>
          <w:r>
            <w:t xml:space="preserve">Møteplan – fra AU – alle møtene sendes ut som </w:t>
          </w:r>
          <w:r w:rsidR="00224B33">
            <w:t>O</w:t>
          </w:r>
          <w:r>
            <w:t xml:space="preserve">utlook innkalling. Der det står Randolf ansvar = Olav. (Ingrid korrigerer) </w:t>
          </w:r>
        </w:p>
        <w:p w14:paraId="5B948CA3" w14:textId="77777777" w:rsidR="00B902CF" w:rsidRDefault="00B902CF" w:rsidP="00B902CF">
          <w:pPr>
            <w:pStyle w:val="Listeavsnitt"/>
            <w:numPr>
              <w:ilvl w:val="0"/>
              <w:numId w:val="1"/>
            </w:numPr>
          </w:pPr>
          <w:r>
            <w:t xml:space="preserve">Vår dag på Lian 12.6. </w:t>
          </w:r>
        </w:p>
        <w:p w14:paraId="585D492D" w14:textId="6A62D409" w:rsidR="00B902CF" w:rsidRDefault="00B902CF" w:rsidP="00B902CF">
          <w:pPr>
            <w:pStyle w:val="Listeavsnitt"/>
            <w:numPr>
              <w:ilvl w:val="0"/>
              <w:numId w:val="1"/>
            </w:numPr>
          </w:pPr>
          <w:r>
            <w:t xml:space="preserve">Bergenstur – inspirasjon, </w:t>
          </w:r>
          <w:r w:rsidR="00224B33">
            <w:t xml:space="preserve">konkrete ideer, </w:t>
          </w:r>
          <w:proofErr w:type="spellStart"/>
          <w:r w:rsidR="00224B33">
            <w:t>teambuilding</w:t>
          </w:r>
          <w:proofErr w:type="spellEnd"/>
          <w:r w:rsidR="00224B33">
            <w:t xml:space="preserve">. </w:t>
          </w:r>
          <w:r>
            <w:t xml:space="preserve"> </w:t>
          </w:r>
        </w:p>
        <w:p w14:paraId="4831B4A4" w14:textId="77777777" w:rsidR="00B902CF" w:rsidRDefault="00B902CF" w:rsidP="00B902CF">
          <w:pPr>
            <w:pStyle w:val="Listeavsnitt"/>
          </w:pPr>
          <w:r>
            <w:t>Instrumentell frivillighet viktig i møte med «gul» gruppe (de som kan tenke seg å bidra, men som ikke er med i kjernen)</w:t>
          </w:r>
        </w:p>
        <w:p w14:paraId="0D7A3D91" w14:textId="77777777" w:rsidR="00B902CF" w:rsidRDefault="00B902CF" w:rsidP="00B902CF">
          <w:pPr>
            <w:pStyle w:val="Listeavsnitt"/>
          </w:pPr>
          <w:r>
            <w:t xml:space="preserve">Få på plass en frivillig-gruppe før man starter aktivitet – en viktig nøkkel. </w:t>
          </w:r>
        </w:p>
        <w:p w14:paraId="1A594D82" w14:textId="36180ADF" w:rsidR="00B902CF" w:rsidRDefault="00B902CF" w:rsidP="00B902CF">
          <w:pPr>
            <w:pStyle w:val="Listeavsnitt"/>
          </w:pPr>
          <w:r>
            <w:t xml:space="preserve">Markedsføring og media – viktig å </w:t>
          </w:r>
          <w:proofErr w:type="spellStart"/>
          <w:r>
            <w:t>overkommunisere</w:t>
          </w:r>
          <w:proofErr w:type="spellEnd"/>
          <w:r>
            <w:t xml:space="preserve"> hvem vi er.</w:t>
          </w:r>
        </w:p>
        <w:p w14:paraId="603131DC" w14:textId="26D66F65" w:rsidR="00B902CF" w:rsidRDefault="00B902CF" w:rsidP="00B902CF">
          <w:pPr>
            <w:pStyle w:val="Listeavsnitt"/>
          </w:pPr>
          <w:r>
            <w:t>Det enk</w:t>
          </w:r>
          <w:r w:rsidR="00A8493C">
            <w:t>le. F</w:t>
          </w:r>
          <w:r>
            <w:t>ra St. Jakob</w:t>
          </w:r>
          <w:r w:rsidR="00224B33">
            <w:t xml:space="preserve"> – målsetning og kriteria – alle aktiviteter som oppfyller disse </w:t>
          </w:r>
          <w:r w:rsidR="00A8493C">
            <w:t xml:space="preserve">tre </w:t>
          </w:r>
          <w:r w:rsidR="00224B33">
            <w:t>kan igangsettes om man har frivillige</w:t>
          </w:r>
          <w:r>
            <w:t xml:space="preserve">: </w:t>
          </w:r>
        </w:p>
        <w:p w14:paraId="1CA31456" w14:textId="77777777" w:rsidR="00224B33" w:rsidRDefault="00224B33" w:rsidP="00B902CF">
          <w:pPr>
            <w:pStyle w:val="Listeavsnitt"/>
          </w:pPr>
        </w:p>
        <w:p w14:paraId="3E33937C" w14:textId="77777777" w:rsidR="00224B33" w:rsidRDefault="00224B33" w:rsidP="00224B33">
          <w:pPr>
            <w:pStyle w:val="Listeavsnitt"/>
            <w:numPr>
              <w:ilvl w:val="1"/>
              <w:numId w:val="4"/>
            </w:numPr>
          </w:pPr>
          <w:r>
            <w:t>Bygge fellesskap</w:t>
          </w:r>
        </w:p>
        <w:p w14:paraId="2C903373" w14:textId="77777777" w:rsidR="00224B33" w:rsidRDefault="00224B33" w:rsidP="00224B33">
          <w:pPr>
            <w:pStyle w:val="Listeavsnitt"/>
            <w:numPr>
              <w:ilvl w:val="1"/>
              <w:numId w:val="4"/>
            </w:numPr>
          </w:pPr>
          <w:r>
            <w:t>Skape kultur</w:t>
          </w:r>
        </w:p>
        <w:p w14:paraId="2785DAC9" w14:textId="77777777" w:rsidR="00224B33" w:rsidRDefault="00224B33" w:rsidP="00224B33">
          <w:pPr>
            <w:pStyle w:val="Listeavsnitt"/>
            <w:numPr>
              <w:ilvl w:val="1"/>
              <w:numId w:val="4"/>
            </w:numPr>
          </w:pPr>
          <w:r>
            <w:t>Søke Gud</w:t>
          </w:r>
        </w:p>
        <w:p w14:paraId="3B0953E2" w14:textId="77777777" w:rsidR="00224B33" w:rsidRDefault="00224B33" w:rsidP="00224B33"/>
        <w:p w14:paraId="149BED56" w14:textId="77777777" w:rsidR="00224B33" w:rsidRDefault="00224B33" w:rsidP="00224B33"/>
        <w:p w14:paraId="6E62E57A" w14:textId="0890ABFD" w:rsidR="00224B33" w:rsidRDefault="0034051E" w:rsidP="00224B33">
          <w:pPr>
            <w:rPr>
              <w:b/>
              <w:bCs/>
            </w:rPr>
          </w:pPr>
          <w:r w:rsidRPr="0034051E">
            <w:rPr>
              <w:b/>
              <w:bCs/>
            </w:rPr>
            <w:t xml:space="preserve">26/22 </w:t>
          </w:r>
          <w:r w:rsidR="00224B33" w:rsidRPr="0034051E">
            <w:rPr>
              <w:b/>
              <w:bCs/>
            </w:rPr>
            <w:t xml:space="preserve">Samtale om </w:t>
          </w:r>
          <w:r w:rsidRPr="0034051E">
            <w:rPr>
              <w:b/>
              <w:bCs/>
            </w:rPr>
            <w:t>Byåsen menighets</w:t>
          </w:r>
          <w:r w:rsidR="00224B33" w:rsidRPr="0034051E">
            <w:rPr>
              <w:b/>
              <w:bCs/>
            </w:rPr>
            <w:t xml:space="preserve">visjon </w:t>
          </w:r>
        </w:p>
        <w:p w14:paraId="342E1674" w14:textId="77777777" w:rsidR="0034051E" w:rsidRPr="0034051E" w:rsidRDefault="0034051E" w:rsidP="00224B33">
          <w:pPr>
            <w:rPr>
              <w:b/>
              <w:bCs/>
            </w:rPr>
          </w:pPr>
        </w:p>
        <w:p w14:paraId="34B2C456" w14:textId="3F046744" w:rsidR="00A8493C" w:rsidRDefault="00A8493C" w:rsidP="00224B33">
          <w:r>
            <w:t xml:space="preserve">«… et møtested mellom himmel og </w:t>
          </w:r>
          <w:proofErr w:type="gramStart"/>
          <w:r>
            <w:t>jord</w:t>
          </w:r>
          <w:r w:rsidR="0034051E">
            <w:t>…</w:t>
          </w:r>
          <w:proofErr w:type="gramEnd"/>
          <w:r>
            <w:t xml:space="preserve">» </w:t>
          </w:r>
        </w:p>
        <w:p w14:paraId="5857548A" w14:textId="77777777" w:rsidR="00A8493C" w:rsidRDefault="00A8493C" w:rsidP="00224B33"/>
        <w:p w14:paraId="7179A076" w14:textId="77777777" w:rsidR="00A8493C" w:rsidRDefault="00A8493C" w:rsidP="00224B33">
          <w:r>
            <w:t xml:space="preserve">Skal man skifte ut en visjon, bør det behandles i to menighetsråd før endring. </w:t>
          </w:r>
        </w:p>
        <w:p w14:paraId="6E0D6F7C" w14:textId="77777777" w:rsidR="00A8493C" w:rsidRDefault="00A8493C" w:rsidP="00224B33">
          <w:r>
            <w:t>På hvilken måte kan vi operasjonalisere vår visjon?  (se til St. Jakobs 3 punkter)</w:t>
          </w:r>
        </w:p>
        <w:p w14:paraId="278B8630" w14:textId="26FA8488" w:rsidR="00A8493C" w:rsidRDefault="00A8493C" w:rsidP="00224B33">
          <w:r>
            <w:t xml:space="preserve">Har vi tenkt på den i arbeidet i år? Betyr den noe? Hva har vi gjort? </w:t>
          </w:r>
        </w:p>
        <w:p w14:paraId="3ABA8629" w14:textId="7122D2B6" w:rsidR="00A8493C" w:rsidRDefault="00A8493C" w:rsidP="00A8493C">
          <w:pPr>
            <w:pStyle w:val="Listeavsnitt"/>
            <w:numPr>
              <w:ilvl w:val="0"/>
              <w:numId w:val="4"/>
            </w:numPr>
          </w:pPr>
          <w:r>
            <w:t>Bydelsfest – møte mellom kirka og lokalmiljøet</w:t>
          </w:r>
        </w:p>
        <w:p w14:paraId="5FFA7797" w14:textId="1EBC497B" w:rsidR="00D93A3B" w:rsidRDefault="00D93A3B" w:rsidP="00A8493C">
          <w:pPr>
            <w:pStyle w:val="Listeavsnitt"/>
            <w:numPr>
              <w:ilvl w:val="0"/>
              <w:numId w:val="4"/>
            </w:numPr>
          </w:pPr>
          <w:r>
            <w:t>Babysang, konfirmanter – viktige, gode møtested med folkekirken</w:t>
          </w:r>
        </w:p>
        <w:p w14:paraId="769D667D" w14:textId="63B84BC0" w:rsidR="00A8493C" w:rsidRDefault="00A8493C" w:rsidP="00A8493C">
          <w:pPr>
            <w:pStyle w:val="Listeavsnitt"/>
            <w:numPr>
              <w:ilvl w:val="0"/>
              <w:numId w:val="4"/>
            </w:numPr>
          </w:pPr>
          <w:r>
            <w:t>Workshop – møte mellom de som bidrar i menigheten - relasjonskunnskap</w:t>
          </w:r>
        </w:p>
        <w:p w14:paraId="7B5205F5" w14:textId="77777777" w:rsidR="00A8493C" w:rsidRDefault="00A8493C" w:rsidP="00A8493C">
          <w:pPr>
            <w:pStyle w:val="Listeavsnitt"/>
            <w:numPr>
              <w:ilvl w:val="0"/>
              <w:numId w:val="4"/>
            </w:numPr>
          </w:pPr>
          <w:r>
            <w:t>Retreathelg – ny måte å skape møteplass hos oss på</w:t>
          </w:r>
        </w:p>
        <w:p w14:paraId="6B5324E9" w14:textId="77777777" w:rsidR="0034051E" w:rsidRDefault="0034051E" w:rsidP="00A8493C"/>
        <w:p w14:paraId="17EE6E41" w14:textId="3243BA69" w:rsidR="00A8493C" w:rsidRDefault="00A8493C" w:rsidP="0034051E">
          <w:pPr>
            <w:pStyle w:val="Listeavsnitt"/>
            <w:numPr>
              <w:ilvl w:val="0"/>
              <w:numId w:val="5"/>
            </w:numPr>
          </w:pPr>
          <w:r>
            <w:t>«Møteplass»</w:t>
          </w:r>
        </w:p>
        <w:p w14:paraId="514571F3" w14:textId="2CF02620" w:rsidR="00A8493C" w:rsidRDefault="00A8493C" w:rsidP="0034051E">
          <w:pPr>
            <w:pStyle w:val="Listeavsnitt"/>
            <w:ind w:left="360"/>
          </w:pPr>
          <w:r>
            <w:t xml:space="preserve">Det «skjer» i mellomrommene, det skjer noe viktig selv om det er udefinerbart. </w:t>
          </w:r>
        </w:p>
        <w:p w14:paraId="35A1B278" w14:textId="77777777" w:rsidR="00A8493C" w:rsidRDefault="00A8493C" w:rsidP="0034051E">
          <w:pPr>
            <w:pStyle w:val="Listeavsnitt"/>
            <w:numPr>
              <w:ilvl w:val="1"/>
              <w:numId w:val="5"/>
            </w:numPr>
          </w:pPr>
          <w:r>
            <w:t>3 enige Gud</w:t>
          </w:r>
        </w:p>
        <w:p w14:paraId="2DB80825" w14:textId="56EC3A68" w:rsidR="00A8493C" w:rsidRDefault="00A8493C" w:rsidP="0034051E">
          <w:pPr>
            <w:pStyle w:val="Listeavsnitt"/>
            <w:numPr>
              <w:ilvl w:val="1"/>
              <w:numId w:val="5"/>
            </w:numPr>
          </w:pPr>
          <w:r>
            <w:t>Mellom mennesker</w:t>
          </w:r>
        </w:p>
        <w:p w14:paraId="7FC2056F" w14:textId="038A0CC1" w:rsidR="00D93A3B" w:rsidRPr="0034051E" w:rsidRDefault="00D93A3B" w:rsidP="0034051E">
          <w:pPr>
            <w:pStyle w:val="Listeavsnitt"/>
            <w:numPr>
              <w:ilvl w:val="1"/>
              <w:numId w:val="5"/>
            </w:numPr>
          </w:pPr>
          <w:r w:rsidRPr="0034051E">
            <w:t xml:space="preserve">Mangfold er viktig i relasjon. </w:t>
          </w:r>
        </w:p>
        <w:p w14:paraId="6217FB10" w14:textId="1FCEC7AC" w:rsidR="00D93A3B" w:rsidRPr="0034051E" w:rsidRDefault="00D93A3B" w:rsidP="0034051E">
          <w:pPr>
            <w:pStyle w:val="Listeavsnitt"/>
            <w:numPr>
              <w:ilvl w:val="0"/>
              <w:numId w:val="5"/>
            </w:numPr>
          </w:pPr>
          <w:r w:rsidRPr="0034051E">
            <w:t xml:space="preserve">Ikke meningsfellesskap, men trosfellesskap, hvor det er høyt under taket. </w:t>
          </w:r>
        </w:p>
        <w:p w14:paraId="17E1EA93" w14:textId="50845560" w:rsidR="00D93A3B" w:rsidRPr="0034051E" w:rsidRDefault="00D93A3B" w:rsidP="0034051E">
          <w:pPr>
            <w:pStyle w:val="Listeavsnitt"/>
            <w:numPr>
              <w:ilvl w:val="0"/>
              <w:numId w:val="5"/>
            </w:numPr>
          </w:pPr>
          <w:r w:rsidRPr="0034051E">
            <w:t xml:space="preserve">Savn etter mer enn den polariserte debatten. </w:t>
          </w:r>
        </w:p>
        <w:p w14:paraId="7FCC2401" w14:textId="129D432D" w:rsidR="00D93A3B" w:rsidRPr="0034051E" w:rsidRDefault="00D93A3B" w:rsidP="0034051E">
          <w:pPr>
            <w:pStyle w:val="Listeavsnitt"/>
            <w:numPr>
              <w:ilvl w:val="0"/>
              <w:numId w:val="5"/>
            </w:numPr>
          </w:pPr>
          <w:r w:rsidRPr="0034051E">
            <w:t xml:space="preserve">Annerledes måte å møtes på. Vi skal ikke gjøre som alle andre, men sette søkelys på vårt særpreg. </w:t>
          </w:r>
        </w:p>
        <w:p w14:paraId="4ED8B0E3" w14:textId="21F47CB0" w:rsidR="00D93A3B" w:rsidRDefault="00D93A3B" w:rsidP="0034051E">
          <w:pPr>
            <w:pStyle w:val="Listeavsnitt"/>
            <w:numPr>
              <w:ilvl w:val="0"/>
              <w:numId w:val="5"/>
            </w:numPr>
          </w:pPr>
          <w:r w:rsidRPr="0034051E">
            <w:t>Vår visjon er både åpen</w:t>
          </w:r>
          <w:r>
            <w:t xml:space="preserve"> (beskriver noe udefinerbar) og konkret (himmel og jord). </w:t>
          </w:r>
        </w:p>
        <w:p w14:paraId="3B6030DF" w14:textId="15A4FB4C" w:rsidR="00D93A3B" w:rsidRDefault="00D93A3B" w:rsidP="0034051E">
          <w:pPr>
            <w:pStyle w:val="Listeavsnitt"/>
            <w:numPr>
              <w:ilvl w:val="0"/>
              <w:numId w:val="5"/>
            </w:numPr>
          </w:pPr>
          <w:r>
            <w:t>Fint å jobbe frem noen underpunkter for å navigere det store rommet.</w:t>
          </w:r>
        </w:p>
        <w:p w14:paraId="6C132FD6" w14:textId="3E51BE53" w:rsidR="00D93A3B" w:rsidRDefault="00D93A3B" w:rsidP="0034051E">
          <w:pPr>
            <w:ind w:left="360"/>
          </w:pPr>
          <w:r>
            <w:t xml:space="preserve">Navigeringsverktøy som ligger under visjonen som vi kan styre etter, noe som hjelper oss å styre og ta valg. </w:t>
          </w:r>
          <w:r w:rsidR="0034051E">
            <w:t>Tre</w:t>
          </w:r>
          <w:r>
            <w:t xml:space="preserve"> punkter som ramme. </w:t>
          </w:r>
        </w:p>
        <w:p w14:paraId="306DFCFB" w14:textId="435BF538" w:rsidR="00D93A3B" w:rsidRDefault="00D93A3B" w:rsidP="00D93A3B"/>
        <w:p w14:paraId="39DB318C" w14:textId="2488C9C8" w:rsidR="00D93A3B" w:rsidRPr="00D93A3B" w:rsidRDefault="00D93A3B" w:rsidP="00D93A3B">
          <w:pPr>
            <w:rPr>
              <w:b/>
              <w:bCs/>
            </w:rPr>
          </w:pPr>
          <w:r w:rsidRPr="00D93A3B">
            <w:rPr>
              <w:b/>
              <w:bCs/>
            </w:rPr>
            <w:t xml:space="preserve">Vedtak: </w:t>
          </w:r>
        </w:p>
        <w:p w14:paraId="36265DDB" w14:textId="1CE7ED8B" w:rsidR="00D93A3B" w:rsidRDefault="00D93A3B" w:rsidP="00D93A3B">
          <w:r>
            <w:t>Første menighetsrådsmøte i høst inviteres staben til workshop</w:t>
          </w:r>
          <w:r w:rsidR="0034051E">
            <w:t xml:space="preserve">, hvor prosjektbeskrivelsen revideres, samt </w:t>
          </w:r>
          <w:r>
            <w:t xml:space="preserve">idedugnad </w:t>
          </w:r>
          <w:r w:rsidR="0034051E">
            <w:t xml:space="preserve">om de </w:t>
          </w:r>
          <w:r>
            <w:t>tre navigeringspunkte</w:t>
          </w:r>
          <w:r w:rsidR="0034051E">
            <w:t>ne</w:t>
          </w:r>
          <w:r>
            <w:t xml:space="preserve">. </w:t>
          </w:r>
        </w:p>
        <w:p w14:paraId="06A32774" w14:textId="5F98F9D8" w:rsidR="00B902CF" w:rsidRDefault="00E26719" w:rsidP="00A8493C"/>
      </w:sdtContent>
    </w:sdt>
    <w:p w14:paraId="75B29B75" w14:textId="77777777" w:rsidR="00A8493C" w:rsidRDefault="00A8493C" w:rsidP="00A8493C"/>
    <w:p w14:paraId="7CB61CA7" w14:textId="77777777" w:rsidR="00A8493C" w:rsidRDefault="00A8493C" w:rsidP="00A8493C">
      <w:pPr>
        <w:pStyle w:val="Listeavsnitt"/>
        <w:numPr>
          <w:ilvl w:val="0"/>
          <w:numId w:val="4"/>
        </w:numPr>
      </w:pPr>
    </w:p>
    <w:p w14:paraId="47F26833" w14:textId="77777777" w:rsidR="003027B3" w:rsidRPr="000E56A6" w:rsidRDefault="003027B3" w:rsidP="000E56A6"/>
    <w:sectPr w:rsidR="003027B3" w:rsidRPr="000E56A6" w:rsidSect="005D52A2">
      <w:footerReference w:type="even" r:id="rId12"/>
      <w:footerReference w:type="default" r:id="rId13"/>
      <w:headerReference w:type="first" r:id="rId14"/>
      <w:footerReference w:type="first" r:id="rId15"/>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571F" w14:textId="77777777" w:rsidR="003D4AC6" w:rsidRDefault="003D4AC6" w:rsidP="00933AD0">
      <w:r>
        <w:separator/>
      </w:r>
    </w:p>
  </w:endnote>
  <w:endnote w:type="continuationSeparator" w:id="0">
    <w:p w14:paraId="62534318" w14:textId="77777777" w:rsidR="003D4AC6" w:rsidRDefault="003D4AC6"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9BA" w14:textId="77777777" w:rsidR="00674F96" w:rsidRDefault="00674F96"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0D92" w14:textId="77777777" w:rsidR="00674F96" w:rsidRDefault="00674F96"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F70D" w14:textId="77777777" w:rsidR="00674F96" w:rsidRDefault="00674F96" w:rsidP="00933AD0">
    <w:pPr>
      <w:pStyle w:val="Bunntekst"/>
    </w:pPr>
    <w:r>
      <w:fldChar w:fldCharType="begin"/>
    </w:r>
    <w:r>
      <w:instrText xml:space="preserve"> PAGE   \* MERGEFORMAT </w:instrText>
    </w:r>
    <w:r>
      <w:fldChar w:fldCharType="separate"/>
    </w:r>
    <w:r w:rsidR="00676F2E">
      <w:rPr>
        <w:noProof/>
      </w:rPr>
      <w:t>1</w:t>
    </w:r>
    <w:r>
      <w:fldChar w:fldCharType="end"/>
    </w:r>
  </w:p>
  <w:p w14:paraId="5A7C785A" w14:textId="77777777" w:rsidR="00674F96" w:rsidRDefault="00674F96"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D5AB" w14:textId="77777777" w:rsidR="003D4AC6" w:rsidRDefault="003D4AC6" w:rsidP="00933AD0">
      <w:r>
        <w:separator/>
      </w:r>
    </w:p>
  </w:footnote>
  <w:footnote w:type="continuationSeparator" w:id="0">
    <w:p w14:paraId="2096C827" w14:textId="77777777" w:rsidR="003D4AC6" w:rsidRDefault="003D4AC6"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6638E2"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6638E2" w:rsidRPr="00832A5E" w:rsidRDefault="006638E2"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6638E2" w:rsidRPr="00832A5E" w:rsidRDefault="006638E2"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6638E2" w:rsidRPr="002F1A50" w14:paraId="7DD3B380" w14:textId="77777777" w:rsidTr="00682993">
      <w:trPr>
        <w:cantSplit/>
        <w:trHeight w:val="274"/>
      </w:trPr>
      <w:tc>
        <w:tcPr>
          <w:tcW w:w="709" w:type="dxa"/>
          <w:vMerge/>
          <w:tcBorders>
            <w:top w:val="nil"/>
            <w:left w:val="nil"/>
            <w:bottom w:val="nil"/>
            <w:right w:val="nil"/>
          </w:tcBorders>
          <w:vAlign w:val="center"/>
          <w:hideMark/>
        </w:tcPr>
        <w:p w14:paraId="3439B917" w14:textId="77777777" w:rsidR="006638E2" w:rsidRDefault="006638E2"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575BAE3D" w:rsidR="006638E2" w:rsidRPr="00832A5E" w:rsidRDefault="00E26719" w:rsidP="006638E2">
          <w:pPr>
            <w:rPr>
              <w:lang w:val="en-US"/>
            </w:rPr>
          </w:pPr>
          <w:sdt>
            <w:sdtPr>
              <w:rPr>
                <w:sz w:val="22"/>
                <w:szCs w:val="22"/>
              </w:rPr>
              <w:tag w:val="ToBoard.Name"/>
              <w:id w:val="-1843699063"/>
              <w:placeholder>
                <w:docPart w:val="7DD848AFCD36469996AA98983541A821"/>
              </w:placeholder>
              <w:dataBinding w:prefixMappings="xmlns:gbs='http://www.software-innovation.no/growBusinessDocument'" w:xpath="/gbs:GrowBusinessDocument/gbs:ToBoard.Name[@gbs:key='10000']" w:storeItemID="{054AC2F2-BC89-4FBE-8D04-D77C450C58E4}"/>
              <w:text/>
            </w:sdtPr>
            <w:sdtEndPr/>
            <w:sdtContent>
              <w:r w:rsidR="00E912E0">
                <w:rPr>
                  <w:sz w:val="22"/>
                  <w:szCs w:val="22"/>
                </w:rPr>
                <w:t>Byåsen menighetsråd 2019 2023</w:t>
              </w:r>
            </w:sdtContent>
          </w:sdt>
        </w:p>
      </w:tc>
    </w:tr>
  </w:tbl>
  <w:p w14:paraId="3D9A39D3" w14:textId="77777777" w:rsidR="00674F96" w:rsidRDefault="00674F96" w:rsidP="00933AD0">
    <w:pPr>
      <w:pStyle w:val="Topptekst"/>
    </w:pPr>
    <w:r>
      <w:t xml:space="preserve"> </w:t>
    </w:r>
  </w:p>
  <w:p w14:paraId="60A92519" w14:textId="77777777" w:rsidR="00674F96" w:rsidRPr="005041CD" w:rsidRDefault="00674F96"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A82"/>
    <w:multiLevelType w:val="hybridMultilevel"/>
    <w:tmpl w:val="CFD0E55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3B98705C"/>
    <w:multiLevelType w:val="hybridMultilevel"/>
    <w:tmpl w:val="6100954A"/>
    <w:lvl w:ilvl="0" w:tplc="99BAE15E">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F1418A6"/>
    <w:multiLevelType w:val="hybridMultilevel"/>
    <w:tmpl w:val="B84A7E22"/>
    <w:lvl w:ilvl="0" w:tplc="831C2A04">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6E0FB1"/>
    <w:multiLevelType w:val="hybridMultilevel"/>
    <w:tmpl w:val="4C2CB0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01C3670"/>
    <w:multiLevelType w:val="hybridMultilevel"/>
    <w:tmpl w:val="5596C2E8"/>
    <w:lvl w:ilvl="0" w:tplc="441AE3F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0DF"/>
    <w:rsid w:val="000115BD"/>
    <w:rsid w:val="0001303A"/>
    <w:rsid w:val="0001641D"/>
    <w:rsid w:val="00017421"/>
    <w:rsid w:val="00020578"/>
    <w:rsid w:val="000275B5"/>
    <w:rsid w:val="000312DA"/>
    <w:rsid w:val="000360C2"/>
    <w:rsid w:val="000417C3"/>
    <w:rsid w:val="000452E2"/>
    <w:rsid w:val="00061BFA"/>
    <w:rsid w:val="000752D8"/>
    <w:rsid w:val="00082103"/>
    <w:rsid w:val="00086048"/>
    <w:rsid w:val="00090852"/>
    <w:rsid w:val="000976F3"/>
    <w:rsid w:val="000A5DC3"/>
    <w:rsid w:val="000B2D6F"/>
    <w:rsid w:val="000B3BE4"/>
    <w:rsid w:val="000B79E9"/>
    <w:rsid w:val="000C1398"/>
    <w:rsid w:val="000D1E97"/>
    <w:rsid w:val="000D3353"/>
    <w:rsid w:val="000E3BA4"/>
    <w:rsid w:val="000E56A6"/>
    <w:rsid w:val="000E7783"/>
    <w:rsid w:val="000F745B"/>
    <w:rsid w:val="00103FB7"/>
    <w:rsid w:val="001179AC"/>
    <w:rsid w:val="00121552"/>
    <w:rsid w:val="00133FED"/>
    <w:rsid w:val="00137E6E"/>
    <w:rsid w:val="0016070B"/>
    <w:rsid w:val="00162CD7"/>
    <w:rsid w:val="0017742C"/>
    <w:rsid w:val="00185E6B"/>
    <w:rsid w:val="001912C1"/>
    <w:rsid w:val="00192461"/>
    <w:rsid w:val="00192AE3"/>
    <w:rsid w:val="00193839"/>
    <w:rsid w:val="00195899"/>
    <w:rsid w:val="001A1140"/>
    <w:rsid w:val="001A33D4"/>
    <w:rsid w:val="001C334E"/>
    <w:rsid w:val="001C71F9"/>
    <w:rsid w:val="00224B33"/>
    <w:rsid w:val="00231655"/>
    <w:rsid w:val="00233EE2"/>
    <w:rsid w:val="0024101C"/>
    <w:rsid w:val="00241CC5"/>
    <w:rsid w:val="002462F7"/>
    <w:rsid w:val="00255E7B"/>
    <w:rsid w:val="0026242E"/>
    <w:rsid w:val="00270B86"/>
    <w:rsid w:val="00275CEB"/>
    <w:rsid w:val="00281450"/>
    <w:rsid w:val="002872AE"/>
    <w:rsid w:val="00290510"/>
    <w:rsid w:val="00294507"/>
    <w:rsid w:val="00294CFD"/>
    <w:rsid w:val="002A3E52"/>
    <w:rsid w:val="002B3894"/>
    <w:rsid w:val="002B452F"/>
    <w:rsid w:val="002C1FCE"/>
    <w:rsid w:val="002C2B1A"/>
    <w:rsid w:val="002C4BD4"/>
    <w:rsid w:val="002C6754"/>
    <w:rsid w:val="002D41F9"/>
    <w:rsid w:val="002E1CCE"/>
    <w:rsid w:val="002F2756"/>
    <w:rsid w:val="002F477D"/>
    <w:rsid w:val="002F7E02"/>
    <w:rsid w:val="003027B3"/>
    <w:rsid w:val="003163C8"/>
    <w:rsid w:val="00317A81"/>
    <w:rsid w:val="003268C7"/>
    <w:rsid w:val="003341C9"/>
    <w:rsid w:val="0034051E"/>
    <w:rsid w:val="003431C6"/>
    <w:rsid w:val="003464FF"/>
    <w:rsid w:val="00346D1E"/>
    <w:rsid w:val="00352356"/>
    <w:rsid w:val="0035777A"/>
    <w:rsid w:val="00361D83"/>
    <w:rsid w:val="00361F1F"/>
    <w:rsid w:val="00362998"/>
    <w:rsid w:val="003632C6"/>
    <w:rsid w:val="003646FE"/>
    <w:rsid w:val="00364D6A"/>
    <w:rsid w:val="003654B9"/>
    <w:rsid w:val="00375F70"/>
    <w:rsid w:val="00384F52"/>
    <w:rsid w:val="00387E91"/>
    <w:rsid w:val="003A38A2"/>
    <w:rsid w:val="003B7FD2"/>
    <w:rsid w:val="003C6F33"/>
    <w:rsid w:val="003D1D7D"/>
    <w:rsid w:val="003D327E"/>
    <w:rsid w:val="003D4AC6"/>
    <w:rsid w:val="003E1424"/>
    <w:rsid w:val="003E2C52"/>
    <w:rsid w:val="003E41AD"/>
    <w:rsid w:val="003E5D63"/>
    <w:rsid w:val="003F3B30"/>
    <w:rsid w:val="003F664A"/>
    <w:rsid w:val="0040152D"/>
    <w:rsid w:val="00403641"/>
    <w:rsid w:val="0042266B"/>
    <w:rsid w:val="00423E6D"/>
    <w:rsid w:val="0044002A"/>
    <w:rsid w:val="00443BF5"/>
    <w:rsid w:val="004471AF"/>
    <w:rsid w:val="0045150B"/>
    <w:rsid w:val="00456001"/>
    <w:rsid w:val="004661E4"/>
    <w:rsid w:val="004673A4"/>
    <w:rsid w:val="00473ABE"/>
    <w:rsid w:val="00476A34"/>
    <w:rsid w:val="0048161E"/>
    <w:rsid w:val="00494A22"/>
    <w:rsid w:val="00497EB3"/>
    <w:rsid w:val="004A1155"/>
    <w:rsid w:val="004A3B69"/>
    <w:rsid w:val="004A5C1C"/>
    <w:rsid w:val="004B773C"/>
    <w:rsid w:val="004C2245"/>
    <w:rsid w:val="004C43FD"/>
    <w:rsid w:val="004C7252"/>
    <w:rsid w:val="004C78E3"/>
    <w:rsid w:val="004C7DD3"/>
    <w:rsid w:val="004D09E4"/>
    <w:rsid w:val="004E3071"/>
    <w:rsid w:val="004E4DCC"/>
    <w:rsid w:val="004E5A44"/>
    <w:rsid w:val="004E6E67"/>
    <w:rsid w:val="004E746A"/>
    <w:rsid w:val="004F6492"/>
    <w:rsid w:val="00501927"/>
    <w:rsid w:val="005041CD"/>
    <w:rsid w:val="005048F3"/>
    <w:rsid w:val="00505BE7"/>
    <w:rsid w:val="005063EA"/>
    <w:rsid w:val="005111DC"/>
    <w:rsid w:val="00513242"/>
    <w:rsid w:val="00524F15"/>
    <w:rsid w:val="00532298"/>
    <w:rsid w:val="005339AD"/>
    <w:rsid w:val="00533DA4"/>
    <w:rsid w:val="0053553D"/>
    <w:rsid w:val="005412CE"/>
    <w:rsid w:val="005502A2"/>
    <w:rsid w:val="00551034"/>
    <w:rsid w:val="00556EF4"/>
    <w:rsid w:val="005611C1"/>
    <w:rsid w:val="00561BD7"/>
    <w:rsid w:val="00563022"/>
    <w:rsid w:val="005677EC"/>
    <w:rsid w:val="005734E4"/>
    <w:rsid w:val="0057580F"/>
    <w:rsid w:val="0058134C"/>
    <w:rsid w:val="0058236C"/>
    <w:rsid w:val="00584F94"/>
    <w:rsid w:val="00586747"/>
    <w:rsid w:val="0059079C"/>
    <w:rsid w:val="005928C0"/>
    <w:rsid w:val="0059733E"/>
    <w:rsid w:val="005B7510"/>
    <w:rsid w:val="005C5214"/>
    <w:rsid w:val="005D0CBB"/>
    <w:rsid w:val="005D22C2"/>
    <w:rsid w:val="005D5028"/>
    <w:rsid w:val="005D52A2"/>
    <w:rsid w:val="005E6BE7"/>
    <w:rsid w:val="005F10AE"/>
    <w:rsid w:val="00602855"/>
    <w:rsid w:val="006046F0"/>
    <w:rsid w:val="00610476"/>
    <w:rsid w:val="00617B79"/>
    <w:rsid w:val="00620467"/>
    <w:rsid w:val="00620C38"/>
    <w:rsid w:val="00621CB8"/>
    <w:rsid w:val="006248AE"/>
    <w:rsid w:val="00624D23"/>
    <w:rsid w:val="006271EE"/>
    <w:rsid w:val="006434F0"/>
    <w:rsid w:val="006478D2"/>
    <w:rsid w:val="006526D0"/>
    <w:rsid w:val="00655B09"/>
    <w:rsid w:val="006631F0"/>
    <w:rsid w:val="006638E2"/>
    <w:rsid w:val="0066394F"/>
    <w:rsid w:val="00667101"/>
    <w:rsid w:val="00671A95"/>
    <w:rsid w:val="00674F96"/>
    <w:rsid w:val="00676F2E"/>
    <w:rsid w:val="00691196"/>
    <w:rsid w:val="00695BEE"/>
    <w:rsid w:val="006A04AA"/>
    <w:rsid w:val="006B2306"/>
    <w:rsid w:val="006B516A"/>
    <w:rsid w:val="006B73CD"/>
    <w:rsid w:val="006B7C7A"/>
    <w:rsid w:val="006C0F46"/>
    <w:rsid w:val="006C42DA"/>
    <w:rsid w:val="006C4469"/>
    <w:rsid w:val="006E0147"/>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7836"/>
    <w:rsid w:val="0077255E"/>
    <w:rsid w:val="00772ED7"/>
    <w:rsid w:val="007766ED"/>
    <w:rsid w:val="00786FC5"/>
    <w:rsid w:val="007943A9"/>
    <w:rsid w:val="007A4440"/>
    <w:rsid w:val="007A4926"/>
    <w:rsid w:val="007C50F2"/>
    <w:rsid w:val="007D034E"/>
    <w:rsid w:val="007D1DA4"/>
    <w:rsid w:val="007D22ED"/>
    <w:rsid w:val="007E08C7"/>
    <w:rsid w:val="007E308E"/>
    <w:rsid w:val="007F07F2"/>
    <w:rsid w:val="007F6835"/>
    <w:rsid w:val="007F79BD"/>
    <w:rsid w:val="007F7D66"/>
    <w:rsid w:val="00802215"/>
    <w:rsid w:val="00805901"/>
    <w:rsid w:val="008133CD"/>
    <w:rsid w:val="00822263"/>
    <w:rsid w:val="0082402E"/>
    <w:rsid w:val="00832A5E"/>
    <w:rsid w:val="00836447"/>
    <w:rsid w:val="00836ADA"/>
    <w:rsid w:val="008450EA"/>
    <w:rsid w:val="00845665"/>
    <w:rsid w:val="00862044"/>
    <w:rsid w:val="00862D6B"/>
    <w:rsid w:val="008705E3"/>
    <w:rsid w:val="00872BA7"/>
    <w:rsid w:val="00890145"/>
    <w:rsid w:val="00893533"/>
    <w:rsid w:val="00897624"/>
    <w:rsid w:val="008A3B4B"/>
    <w:rsid w:val="008C043A"/>
    <w:rsid w:val="008C268C"/>
    <w:rsid w:val="008C6FE1"/>
    <w:rsid w:val="008E35CE"/>
    <w:rsid w:val="008E590B"/>
    <w:rsid w:val="008E6501"/>
    <w:rsid w:val="008F0270"/>
    <w:rsid w:val="008F4345"/>
    <w:rsid w:val="009001EE"/>
    <w:rsid w:val="0091655F"/>
    <w:rsid w:val="00923E77"/>
    <w:rsid w:val="009245D1"/>
    <w:rsid w:val="00933AD0"/>
    <w:rsid w:val="009444F4"/>
    <w:rsid w:val="00950117"/>
    <w:rsid w:val="00953877"/>
    <w:rsid w:val="00965669"/>
    <w:rsid w:val="00966B29"/>
    <w:rsid w:val="00966C52"/>
    <w:rsid w:val="009979F2"/>
    <w:rsid w:val="009A4CE2"/>
    <w:rsid w:val="009B03BF"/>
    <w:rsid w:val="009B1F0E"/>
    <w:rsid w:val="009B3407"/>
    <w:rsid w:val="009B4344"/>
    <w:rsid w:val="009B442D"/>
    <w:rsid w:val="009B466A"/>
    <w:rsid w:val="009B6C37"/>
    <w:rsid w:val="009D257A"/>
    <w:rsid w:val="009D66CD"/>
    <w:rsid w:val="009E051F"/>
    <w:rsid w:val="009F355E"/>
    <w:rsid w:val="009F3B15"/>
    <w:rsid w:val="009F5DB4"/>
    <w:rsid w:val="009F6EFA"/>
    <w:rsid w:val="00A047F4"/>
    <w:rsid w:val="00A0629D"/>
    <w:rsid w:val="00A20C05"/>
    <w:rsid w:val="00A218C3"/>
    <w:rsid w:val="00A21C06"/>
    <w:rsid w:val="00A27060"/>
    <w:rsid w:val="00A36ED9"/>
    <w:rsid w:val="00A378AB"/>
    <w:rsid w:val="00A40F8D"/>
    <w:rsid w:val="00A4530B"/>
    <w:rsid w:val="00A47E40"/>
    <w:rsid w:val="00A50932"/>
    <w:rsid w:val="00A6180F"/>
    <w:rsid w:val="00A652CD"/>
    <w:rsid w:val="00A73F75"/>
    <w:rsid w:val="00A7446B"/>
    <w:rsid w:val="00A8493C"/>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F41"/>
    <w:rsid w:val="00B2566F"/>
    <w:rsid w:val="00B274C3"/>
    <w:rsid w:val="00B31BF9"/>
    <w:rsid w:val="00B35C5C"/>
    <w:rsid w:val="00B41F96"/>
    <w:rsid w:val="00B46604"/>
    <w:rsid w:val="00B5001D"/>
    <w:rsid w:val="00B51110"/>
    <w:rsid w:val="00B52702"/>
    <w:rsid w:val="00B55EB2"/>
    <w:rsid w:val="00B66852"/>
    <w:rsid w:val="00B73C57"/>
    <w:rsid w:val="00B902CF"/>
    <w:rsid w:val="00B97BA6"/>
    <w:rsid w:val="00BA4BF7"/>
    <w:rsid w:val="00BC04FB"/>
    <w:rsid w:val="00BC06BA"/>
    <w:rsid w:val="00BD0524"/>
    <w:rsid w:val="00BD3143"/>
    <w:rsid w:val="00BD7424"/>
    <w:rsid w:val="00BE2814"/>
    <w:rsid w:val="00BE69DF"/>
    <w:rsid w:val="00C24ECE"/>
    <w:rsid w:val="00C4054D"/>
    <w:rsid w:val="00C414C1"/>
    <w:rsid w:val="00C50D2A"/>
    <w:rsid w:val="00C67BE9"/>
    <w:rsid w:val="00C77F80"/>
    <w:rsid w:val="00C8238B"/>
    <w:rsid w:val="00C846D3"/>
    <w:rsid w:val="00CA67FD"/>
    <w:rsid w:val="00CB6560"/>
    <w:rsid w:val="00CD56CA"/>
    <w:rsid w:val="00CD5F64"/>
    <w:rsid w:val="00CE2981"/>
    <w:rsid w:val="00CE4297"/>
    <w:rsid w:val="00CE58DB"/>
    <w:rsid w:val="00CF25A4"/>
    <w:rsid w:val="00CF3F01"/>
    <w:rsid w:val="00D0202B"/>
    <w:rsid w:val="00D12611"/>
    <w:rsid w:val="00D22F44"/>
    <w:rsid w:val="00D25621"/>
    <w:rsid w:val="00D260A1"/>
    <w:rsid w:val="00D2729D"/>
    <w:rsid w:val="00D30A15"/>
    <w:rsid w:val="00D33BC3"/>
    <w:rsid w:val="00D3552F"/>
    <w:rsid w:val="00D37B4E"/>
    <w:rsid w:val="00D4451F"/>
    <w:rsid w:val="00D44E96"/>
    <w:rsid w:val="00D71211"/>
    <w:rsid w:val="00D73A0C"/>
    <w:rsid w:val="00D8076D"/>
    <w:rsid w:val="00D8150E"/>
    <w:rsid w:val="00D93A3B"/>
    <w:rsid w:val="00DA7F87"/>
    <w:rsid w:val="00DB1B07"/>
    <w:rsid w:val="00DB562A"/>
    <w:rsid w:val="00DB5F7F"/>
    <w:rsid w:val="00DB7100"/>
    <w:rsid w:val="00DC0003"/>
    <w:rsid w:val="00DD1AC0"/>
    <w:rsid w:val="00DE1011"/>
    <w:rsid w:val="00DE144B"/>
    <w:rsid w:val="00DE4470"/>
    <w:rsid w:val="00DF03F1"/>
    <w:rsid w:val="00DF1E2B"/>
    <w:rsid w:val="00E0387A"/>
    <w:rsid w:val="00E0496A"/>
    <w:rsid w:val="00E07789"/>
    <w:rsid w:val="00E13BB5"/>
    <w:rsid w:val="00E21368"/>
    <w:rsid w:val="00E26719"/>
    <w:rsid w:val="00E42620"/>
    <w:rsid w:val="00E43475"/>
    <w:rsid w:val="00E65A18"/>
    <w:rsid w:val="00E67823"/>
    <w:rsid w:val="00E713E3"/>
    <w:rsid w:val="00E912E0"/>
    <w:rsid w:val="00EA3834"/>
    <w:rsid w:val="00EB2C54"/>
    <w:rsid w:val="00EB40E8"/>
    <w:rsid w:val="00EC5AE7"/>
    <w:rsid w:val="00ED22D5"/>
    <w:rsid w:val="00EE4CB0"/>
    <w:rsid w:val="00EE7B33"/>
    <w:rsid w:val="00EE7E28"/>
    <w:rsid w:val="00EF45A5"/>
    <w:rsid w:val="00F0255A"/>
    <w:rsid w:val="00F127DA"/>
    <w:rsid w:val="00F13B32"/>
    <w:rsid w:val="00F13C56"/>
    <w:rsid w:val="00F17D90"/>
    <w:rsid w:val="00F21C40"/>
    <w:rsid w:val="00F42FC9"/>
    <w:rsid w:val="00F46D2E"/>
    <w:rsid w:val="00F51D37"/>
    <w:rsid w:val="00F600C2"/>
    <w:rsid w:val="00F606D6"/>
    <w:rsid w:val="00F62296"/>
    <w:rsid w:val="00F6578A"/>
    <w:rsid w:val="00F867BA"/>
    <w:rsid w:val="00F9187C"/>
    <w:rsid w:val="00F97DE1"/>
    <w:rsid w:val="00FA5546"/>
    <w:rsid w:val="00FC1959"/>
    <w:rsid w:val="00FC6015"/>
    <w:rsid w:val="00FC66F2"/>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B15865C"/>
  <w15:docId w15:val="{015D6D6A-3009-453D-87E7-BFEA765C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E912E0"/>
    <w:rPr>
      <w:color w:val="605E5C"/>
      <w:shd w:val="clear" w:color="auto" w:fill="E1DFDD"/>
    </w:rPr>
  </w:style>
  <w:style w:type="paragraph" w:styleId="Listeavsnitt">
    <w:name w:val="List Paragraph"/>
    <w:basedOn w:val="Normal"/>
    <w:uiPriority w:val="34"/>
    <w:qFormat/>
    <w:rsid w:val="00E912E0"/>
    <w:pPr>
      <w:autoSpaceDE/>
      <w:autoSpaceDN/>
      <w:ind w:left="720"/>
      <w:contextualSpacing/>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4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nidaros360.intern.kirkepartner.no:443/biz/v2-pbr/docprod/templates/dnk_mu_moteprotokoll_n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0104E26D2CE84521906EA1BCA5F5AB22"/>
        <w:category>
          <w:name w:val="Generelt"/>
          <w:gallery w:val="placeholder"/>
        </w:category>
        <w:types>
          <w:type w:val="bbPlcHdr"/>
        </w:types>
        <w:behaviors>
          <w:behavior w:val="content"/>
        </w:behaviors>
        <w:guid w:val="{E6CDAC54-6653-4E43-9E8C-8F4DD5F4A8D0}"/>
      </w:docPartPr>
      <w:docPartBody>
        <w:p w:rsidR="00247FEF" w:rsidRDefault="00A11746" w:rsidP="00A11746">
          <w:pPr>
            <w:pStyle w:val="0104E26D2CE84521906EA1BCA5F5AB22"/>
          </w:pPr>
          <w:r w:rsidRPr="004202B9">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A337A135-B313-4CB2-B5C0-06A5965986CB}"/>
      </w:docPartPr>
      <w:docPartBody>
        <w:p w:rsidR="00247FEF" w:rsidRDefault="00A11746">
          <w:r w:rsidRPr="00811308">
            <w:rPr>
              <w:rStyle w:val="Plassholdertekst"/>
            </w:rPr>
            <w:t>Klikk eller trykk her for å skrive inn tekst.</w:t>
          </w:r>
        </w:p>
      </w:docPartBody>
    </w:docPart>
    <w:docPart>
      <w:docPartPr>
        <w:name w:val="B9164BB2A8344A22B330D9A53C3F0A78"/>
        <w:category>
          <w:name w:val="Generelt"/>
          <w:gallery w:val="placeholder"/>
        </w:category>
        <w:types>
          <w:type w:val="bbPlcHdr"/>
        </w:types>
        <w:behaviors>
          <w:behavior w:val="content"/>
        </w:behaviors>
        <w:guid w:val="{70B3154A-E62E-4FC3-A067-4493FE5F2C3B}"/>
      </w:docPartPr>
      <w:docPartBody>
        <w:p w:rsidR="00247FEF" w:rsidRDefault="00A11746">
          <w:r w:rsidRPr="00811308">
            <w:rPr>
              <w:rStyle w:val="Plassholdertekst"/>
            </w:rPr>
            <w:t>Skriv inn vedtaket her</w:t>
          </w:r>
        </w:p>
      </w:docPartBody>
    </w:docPart>
    <w:docPart>
      <w:docPartPr>
        <w:name w:val="703FFF4268CC4EC5821217BD311AA788"/>
        <w:category>
          <w:name w:val="Generelt"/>
          <w:gallery w:val="placeholder"/>
        </w:category>
        <w:types>
          <w:type w:val="bbPlcHdr"/>
        </w:types>
        <w:behaviors>
          <w:behavior w:val="content"/>
        </w:behaviors>
        <w:guid w:val="{A3337EBB-3CDD-411F-8B0D-5948FCE30CEE}"/>
      </w:docPartPr>
      <w:docPartBody>
        <w:p w:rsidR="00247FEF" w:rsidRDefault="00A11746" w:rsidP="00A11746">
          <w:pPr>
            <w:pStyle w:val="703FFF4268CC4EC5821217BD311AA788"/>
          </w:pPr>
          <w:r w:rsidRPr="004202B9">
            <w:rPr>
              <w:rStyle w:val="Plassholdertekst"/>
            </w:rPr>
            <w:t>Click here to enter text.</w:t>
          </w:r>
        </w:p>
      </w:docPartBody>
    </w:docPart>
    <w:docPart>
      <w:docPartPr>
        <w:name w:val="C8D8989CB30442FEA6412BBB55DDF4BF"/>
        <w:category>
          <w:name w:val="Generelt"/>
          <w:gallery w:val="placeholder"/>
        </w:category>
        <w:types>
          <w:type w:val="bbPlcHdr"/>
        </w:types>
        <w:behaviors>
          <w:behavior w:val="content"/>
        </w:behaviors>
        <w:guid w:val="{84A7E305-9818-47C6-AE3F-B27019261CCF}"/>
      </w:docPartPr>
      <w:docPartBody>
        <w:p w:rsidR="00247FEF" w:rsidRDefault="00A11746">
          <w:r w:rsidRPr="00811308">
            <w:rPr>
              <w:rStyle w:val="Plassholdertekst"/>
            </w:rPr>
            <w:t>Skriv inn vedtaket her</w:t>
          </w:r>
        </w:p>
      </w:docPartBody>
    </w:docPart>
    <w:docPart>
      <w:docPartPr>
        <w:name w:val="E5B0C2535C1F4C87B53E5FA775E1E46D"/>
        <w:category>
          <w:name w:val="Generelt"/>
          <w:gallery w:val="placeholder"/>
        </w:category>
        <w:types>
          <w:type w:val="bbPlcHdr"/>
        </w:types>
        <w:behaviors>
          <w:behavior w:val="content"/>
        </w:behaviors>
        <w:guid w:val="{DAB02CEE-1FDD-4704-8520-AD64B31EC389}"/>
      </w:docPartPr>
      <w:docPartBody>
        <w:p w:rsidR="007801BE" w:rsidRDefault="00247FEF" w:rsidP="00247FEF">
          <w:pPr>
            <w:pStyle w:val="E5B0C2535C1F4C87B53E5FA775E1E46D"/>
          </w:pPr>
          <w:r>
            <w:rPr>
              <w:rStyle w:val="Plassholdertekst"/>
            </w:rPr>
            <w:t>Skriv inn teksten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247FEF"/>
    <w:rsid w:val="00253F83"/>
    <w:rsid w:val="002E0A79"/>
    <w:rsid w:val="00343652"/>
    <w:rsid w:val="00353520"/>
    <w:rsid w:val="00381EAD"/>
    <w:rsid w:val="003D06AE"/>
    <w:rsid w:val="003E1116"/>
    <w:rsid w:val="00451121"/>
    <w:rsid w:val="004E03ED"/>
    <w:rsid w:val="004E689B"/>
    <w:rsid w:val="00527FAD"/>
    <w:rsid w:val="00564B7C"/>
    <w:rsid w:val="005D6B90"/>
    <w:rsid w:val="005F4505"/>
    <w:rsid w:val="0063357D"/>
    <w:rsid w:val="006461D7"/>
    <w:rsid w:val="007801BE"/>
    <w:rsid w:val="0079142A"/>
    <w:rsid w:val="007B4A68"/>
    <w:rsid w:val="009128B1"/>
    <w:rsid w:val="0091594B"/>
    <w:rsid w:val="009660A4"/>
    <w:rsid w:val="00976F27"/>
    <w:rsid w:val="009B1F6C"/>
    <w:rsid w:val="00A11746"/>
    <w:rsid w:val="00A270E8"/>
    <w:rsid w:val="00A54CD1"/>
    <w:rsid w:val="00A86163"/>
    <w:rsid w:val="00B82CE8"/>
    <w:rsid w:val="00C54490"/>
    <w:rsid w:val="00C96545"/>
    <w:rsid w:val="00D42685"/>
    <w:rsid w:val="00D6449C"/>
    <w:rsid w:val="00D75B69"/>
    <w:rsid w:val="00E063E0"/>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47FEF"/>
  </w:style>
  <w:style w:type="paragraph" w:customStyle="1" w:styleId="B670C8EAED074759A72B3C3D36D87969">
    <w:name w:val="B670C8EAED074759A72B3C3D36D87969"/>
    <w:rsid w:val="005D6B90"/>
  </w:style>
  <w:style w:type="paragraph" w:customStyle="1" w:styleId="0104E26D2CE84521906EA1BCA5F5AB22">
    <w:name w:val="0104E26D2CE84521906EA1BCA5F5AB22"/>
    <w:rsid w:val="00A11746"/>
    <w:rPr>
      <w:lang w:val="nb-NO" w:eastAsia="nb-NO"/>
    </w:rPr>
  </w:style>
  <w:style w:type="paragraph" w:customStyle="1" w:styleId="703FFF4268CC4EC5821217BD311AA788">
    <w:name w:val="703FFF4268CC4EC5821217BD311AA788"/>
    <w:rsid w:val="00A11746"/>
    <w:rPr>
      <w:lang w:val="nb-NO" w:eastAsia="nb-NO"/>
    </w:rPr>
  </w:style>
  <w:style w:type="paragraph" w:customStyle="1" w:styleId="E5B0C2535C1F4C87B53E5FA775E1E46D">
    <w:name w:val="E5B0C2535C1F4C87B53E5FA775E1E46D"/>
    <w:rsid w:val="00247FEF"/>
    <w:rPr>
      <w:lang w:val="nb-NO" w:eastAsia="nb-NO"/>
    </w:rPr>
  </w:style>
  <w:style w:type="paragraph" w:customStyle="1" w:styleId="DABBC3C9EA31426C8816F15510E02C97">
    <w:name w:val="DABBC3C9EA31426C8816F15510E02C97"/>
    <w:rsid w:val="00976F27"/>
    <w:rPr>
      <w:lang w:val="nb-NO" w:eastAsia="nb-NO"/>
    </w:rPr>
  </w:style>
  <w:style w:type="paragraph" w:customStyle="1" w:styleId="7DD848AFCD36469996AA98983541A821">
    <w:name w:val="7DD848AFCD36469996AA98983541A821"/>
    <w:rsid w:val="00976F27"/>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bs:GrowBusinessDocument xmlns:gbs="http://www.software-innovation.no/growBusinessDocument" gbs:officeVersion="2007" gbs:sourceId="266869" gbs:entity="Activity" gbs:templateDesignerVersion="3.1 F">
  <gbs:ToBoard.Name gbs:loadFromGrowBusiness="OnProduce" gbs:saveInGrowBusiness="False" gbs:connected="true" gbs:recno="" gbs:entity="" gbs:datatype="string" gbs:key="10000">Byåsen menighetsråd 2019 2023</gbs:ToBoard.Name>
  <gbs:StartDate gbs:loadFromGrowBusiness="OnProduce" gbs:saveInGrowBusiness="False" gbs:connected="true" gbs:recno="" gbs:entity="" gbs:datatype="date" gbs:key="10001">2022-06-02T18:00:00</gbs:StartDate>
  <gbs:Location gbs:loadFromGrowBusiness="OnProduce" gbs:saveInGrowBusiness="False" gbs:connected="true" gbs:recno="" gbs:entity="" gbs:datatype="string" gbs:key="10002">Tavern</gbs:Location>
  <gbs:ToBoard.ToCaseForBoardDocuments.Name gbs:loadFromGrowBusiness="OnProduce" gbs:saveInGrowBusiness="False" gbs:connected="true" gbs:recno="" gbs:entity="" gbs:datatype="string" gbs:key="10003">20/00201</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Ingrid Eikli Heggset</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Randolf Terje Vågen</gbs:DisplayField>
        <gbs:ToBoard.FromOtherContacts.ToSource.Name/>
        <gbs:Criteria xmlns:gbs="http://www.software-innovation.no/growBusinessDocument" gbs:operator="and">
          <gbs:Criterion gbs:field="::ToRole" gbs:operator="in">17</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Trondheim</gbs:ToBoard.ToEmployer.AddressesJOINEX.ZipPlace>
  <gbs:ToOrgUnit.StructureNumber gbs:loadFromGrowBusiness="OnProduce" gbs:saveInGrowBusiness="False" gbs:connected="true" gbs:recno="" gbs:entity="" gbs:datatype="string" gbs:key="10007">200002M200004M200008M</gbs:ToOrgUnit.StructureNumber>
  <gbs:StartDate gbs:loadFromGrowBusiness="OnProduce" gbs:saveInGrowBusiness="False" gbs:connected="true" gbs:recno="" gbs:entity="" gbs:datatype="date" gbs:key="10008">2022-06-02T18:00:00</gbs:StartDate>
  <gbs:ToBoard.ToCaseForBoardDocuments.Name gbs:loadFromGrowBusiness="OnProduce" gbs:saveInGrowBusiness="False" gbs:connected="true" gbs:recno="" gbs:entity="" gbs:datatype="string" gbs:key="10009">20/00201</gbs:ToBoard.ToCaseForBoardDocuments.Name>
</gbs:GrowBusinessDocument>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e51b6c-49d2-44c4-b824-afc84ace3b8f">
      <Terms xmlns="http://schemas.microsoft.com/office/infopath/2007/PartnerControls"/>
    </lcf76f155ced4ddcb4097134ff3c332f>
    <TaxCatchAll xmlns="ba553164-b9d1-4c17-96fb-ffeb6e4719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3" ma:contentTypeDescription="Opprett et nytt dokument." ma:contentTypeScope="" ma:versionID="4b7a22b874358530758b8dd4d672076f">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734360d258ac922283985bf570067f45"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19" nillable="true" ma:displayName="Taxonomy Catch All Column" ma:hidden="true" ma:list="{49c57f62-e93a-4904-95c8-8212b339b753}" ma:internalName="TaxCatchAll" ma:showField="CatchAllData" ma:web="ba553164-b9d1-4c17-96fb-ffeb6e4719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AC2F2-BC89-4FBE-8D04-D77C450C58E4}">
  <ds:schemaRefs/>
</ds:datastoreItem>
</file>

<file path=customXml/itemProps2.xml><?xml version="1.0" encoding="utf-8"?>
<ds:datastoreItem xmlns:ds="http://schemas.openxmlformats.org/officeDocument/2006/customXml" ds:itemID="{C9F492E2-34C8-4865-BCB9-221F5E505554}">
  <ds:schemaRefs>
    <ds:schemaRef ds:uri="http://schemas.openxmlformats.org/package/2006/metadata/core-properties"/>
    <ds:schemaRef ds:uri="http://schemas.microsoft.com/office/2006/documentManagement/types"/>
    <ds:schemaRef ds:uri="bd1d0955-48d5-4879-90fe-8e8db2585d1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4.xml><?xml version="1.0" encoding="utf-8"?>
<ds:datastoreItem xmlns:ds="http://schemas.openxmlformats.org/officeDocument/2006/customXml" ds:itemID="{9E7FE8CD-900C-4A56-9010-A16EBE77E417}"/>
</file>

<file path=docProps/app.xml><?xml version="1.0" encoding="utf-8"?>
<Properties xmlns="http://schemas.openxmlformats.org/officeDocument/2006/extended-properties" xmlns:vt="http://schemas.openxmlformats.org/officeDocument/2006/docPropsVTypes">
  <Template>dnk_mu_moteprotokoll_no.dotm</Template>
  <TotalTime>1</TotalTime>
  <Pages>5</Pages>
  <Words>1184</Words>
  <Characters>6736</Characters>
  <Application>Microsoft Office Word</Application>
  <DocSecurity>0</DocSecurity>
  <Lines>1347</Lines>
  <Paragraphs>565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Byåsen menighetsråd 2019 2023 02.06.2022 kl. 18:00</vt:lpstr>
      <vt:lpstr>Møteprotokoll</vt:lpstr>
    </vt:vector>
  </TitlesOfParts>
  <Company>Byåsen menighetsråd 2019 2023</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Byåsen menighetsråd 2019 2023 02.06.2022 kl. 18:00</dc:title>
  <dc:subject>
  </dc:subject>
  <dc:creator>Ingrid Eikli Heggset</dc:creator>
  <cp:keywords>
  </cp:keywords>
  <dc:description>
  </dc:description>
  <cp:lastModifiedBy>Ingrid Eikli Heggset</cp:lastModifiedBy>
  <cp:revision>2</cp:revision>
  <cp:lastPrinted>1900-12-31T23:00:00Z</cp:lastPrinted>
  <dcterms:created xsi:type="dcterms:W3CDTF">2022-08-23T18:25:00Z</dcterms:created>
  <dcterms:modified xsi:type="dcterms:W3CDTF">2022-08-23T18:25:00Z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y fmtid="{D5CDD505-2E9C-101B-9397-08002B2CF9AE}" pid="3" name="templateFilePath">
    <vt:lpwstr>c:\windows\system32\inetsrv\dnk_mu_moteprotokoll_no.dotm</vt:lpwstr>
  </property>
  <property fmtid="{D5CDD505-2E9C-101B-9397-08002B2CF9AE}" pid="4" name="filePathOneNote">
    <vt:lpwstr>
    </vt:lpwstr>
  </property>
  <property fmtid="{D5CDD505-2E9C-101B-9397-08002B2CF9AE}" pid="5" name="comment">
    <vt:lpwstr>
    </vt:lpwstr>
  </property>
  <property fmtid="{D5CDD505-2E9C-101B-9397-08002B2CF9AE}" pid="6" name="sourceId">
    <vt:lpwstr>266515</vt:lpwstr>
  </property>
  <property fmtid="{D5CDD505-2E9C-101B-9397-08002B2CF9AE}" pid="7" name="module">
    <vt:lpwstr>Contact</vt:lpwstr>
  </property>
  <property fmtid="{D5CDD505-2E9C-101B-9397-08002B2CF9AE}" pid="8" name="customParams">
    <vt:lpwstr>
    </vt:lpwstr>
  </property>
  <property fmtid="{D5CDD505-2E9C-101B-9397-08002B2CF9AE}" pid="9" name="server">
    <vt:lpwstr>nidaros360.intern.kirkepartner.no</vt:lpwstr>
  </property>
  <property fmtid="{D5CDD505-2E9C-101B-9397-08002B2CF9AE}" pid="10" name="externalUser">
    <vt:lpwstr>
    </vt:lpwstr>
  </property>
  <property fmtid="{D5CDD505-2E9C-101B-9397-08002B2CF9AE}" pid="11" name="option">
    <vt:lpwstr>true</vt:lpwstr>
  </property>
  <property fmtid="{D5CDD505-2E9C-101B-9397-08002B2CF9AE}" pid="12" name="CompanyName">
    <vt:lpwstr>NBR</vt:lpwstr>
  </property>
  <property fmtid="{D5CDD505-2E9C-101B-9397-08002B2CF9AE}" pid="13" name="gbsTemplate">
    <vt:lpwstr>Agenda</vt:lpwstr>
  </property>
  <property fmtid="{D5CDD505-2E9C-101B-9397-08002B2CF9AE}" pid="14" name="gbs_meetingID">
    <vt:lpwstr>266515</vt:lpwstr>
  </property>
  <property fmtid="{D5CDD505-2E9C-101B-9397-08002B2CF9AE}" pid="15" name="gbs_board">
    <vt:lpwstr>Byåsen menighetsråd 2019 2023</vt:lpwstr>
  </property>
  <property fmtid="{D5CDD505-2E9C-101B-9397-08002B2CF9AE}" pid="16" name="gbs_boardID">
    <vt:lpwstr>201415</vt:lpwstr>
  </property>
  <property fmtid="{D5CDD505-2E9C-101B-9397-08002B2CF9AE}" pid="17" name="gbs_meetingdate">
    <vt:lpwstr>02.06.2022</vt:lpwstr>
  </property>
  <property fmtid="{D5CDD505-2E9C-101B-9397-08002B2CF9AE}" pid="18" name="gbs_location">
    <vt:lpwstr>Tavern</vt:lpwstr>
  </property>
  <property fmtid="{D5CDD505-2E9C-101B-9397-08002B2CF9AE}" pid="19" name="gbs_TemplatePath">
    <vt:lpwstr>https://nidaros360.intern.kirkepartner.no/biz/v2-pbr/docprod/templates/</vt:lpwstr>
  </property>
  <property fmtid="{D5CDD505-2E9C-101B-9397-08002B2CF9AE}" pid="20" name="gbs_boardCode">
    <vt:lpwstr>
    </vt:lpwstr>
  </property>
  <property fmtid="{D5CDD505-2E9C-101B-9397-08002B2CF9AE}" pid="21" name="gbs_UserOrgUnitID">
    <vt:lpwstr>200004</vt:lpwstr>
  </property>
  <property fmtid="{D5CDD505-2E9C-101B-9397-08002B2CF9AE}" pid="22" name="gbs_UserContactID">
    <vt:lpwstr>200262</vt:lpwstr>
  </property>
  <property fmtid="{D5CDD505-2E9C-101B-9397-08002B2CF9AE}" pid="23" name="gbs_ToAuthorization">
    <vt:lpwstr>
    </vt:lpwstr>
  </property>
  <property fmtid="{D5CDD505-2E9C-101B-9397-08002B2CF9AE}" pid="24" name="gbs_ToAccessCode">
    <vt:lpwstr>
    </vt:lpwstr>
  </property>
  <property fmtid="{D5CDD505-2E9C-101B-9397-08002B2CF9AE}" pid="25" name="BackOfficeType">
    <vt:lpwstr>CheckoutFile</vt:lpwstr>
  </property>
  <property fmtid="{D5CDD505-2E9C-101B-9397-08002B2CF9AE}" pid="26" name="docId">
    <vt:lpwstr>266869</vt:lpwstr>
  </property>
  <property fmtid="{D5CDD505-2E9C-101B-9397-08002B2CF9AE}" pid="27" name="verId">
    <vt:lpwstr>262333</vt:lpwstr>
  </property>
  <property fmtid="{D5CDD505-2E9C-101B-9397-08002B2CF9AE}" pid="28" name="templateId">
    <vt:lpwstr>110005</vt:lpwstr>
  </property>
  <property fmtid="{D5CDD505-2E9C-101B-9397-08002B2CF9AE}" pid="29" name="createdBy">
    <vt:lpwstr>Ingrid Eikli Heggset</vt:lpwstr>
  </property>
  <property fmtid="{D5CDD505-2E9C-101B-9397-08002B2CF9AE}" pid="30" name="modifiedBy">
    <vt:lpwstr>Ingrid Eikli Heggset</vt:lpwstr>
  </property>
  <property fmtid="{D5CDD505-2E9C-101B-9397-08002B2CF9AE}" pid="31" name="serverName">
    <vt:lpwstr>
    </vt:lpwstr>
  </property>
  <property fmtid="{D5CDD505-2E9C-101B-9397-08002B2CF9AE}" pid="32" name="protocol">
    <vt:lpwstr>
    </vt:lpwstr>
  </property>
  <property fmtid="{D5CDD505-2E9C-101B-9397-08002B2CF9AE}" pid="33" name="site">
    <vt:lpwstr>
    </vt:lpwstr>
  </property>
  <property fmtid="{D5CDD505-2E9C-101B-9397-08002B2CF9AE}" pid="34" name="fileId">
    <vt:lpwstr>308951</vt:lpwstr>
  </property>
  <property fmtid="{D5CDD505-2E9C-101B-9397-08002B2CF9AE}" pid="35" name="currentVerId">
    <vt:lpwstr>262333</vt:lpwstr>
  </property>
  <property fmtid="{D5CDD505-2E9C-101B-9397-08002B2CF9AE}" pid="36" name="fileName">
    <vt:lpwstr>20_00201-44 Referat Byåsen menighetsråd 2019 2023 02.06 308951_262333_0.DOCX</vt:lpwstr>
  </property>
  <property fmtid="{D5CDD505-2E9C-101B-9397-08002B2CF9AE}" pid="37" name="filePath">
    <vt:lpwstr>
    </vt:lpwstr>
  </property>
  <property fmtid="{D5CDD505-2E9C-101B-9397-08002B2CF9AE}" pid="38" name="Operation">
    <vt:lpwstr>CheckoutFile</vt:lpwstr>
  </property>
  <property fmtid="{D5CDD505-2E9C-101B-9397-08002B2CF9AE}" pid="39" name="Order">
    <vt:r8>2430200</vt:r8>
  </property>
</Properties>
</file>