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48251028" w:rsidR="00DE4470" w:rsidRPr="005D52A2" w:rsidRDefault="00546E75"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630113">
            <w:rPr>
              <w:b w:val="0"/>
              <w:sz w:val="56"/>
              <w:szCs w:val="56"/>
            </w:rPr>
            <w:t>Byåsen menighetsråd 2019 2023</w:t>
          </w:r>
        </w:sdtContent>
      </w:sdt>
    </w:p>
    <w:p w14:paraId="2217CEFC" w14:textId="77777777" w:rsidR="004C78E3" w:rsidRPr="00933AD0" w:rsidRDefault="004C78E3" w:rsidP="00933AD0">
      <w:pPr>
        <w:pStyle w:val="Topptekst"/>
      </w:pPr>
      <w:bookmarkStart w:id="0" w:name="LED_UOFF"/>
      <w:bookmarkEnd w:id="0"/>
    </w:p>
    <w:tbl>
      <w:tblPr>
        <w:tblW w:w="9287" w:type="dxa"/>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30113">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1-26T19:00:00Z">
              <w:dateFormat w:val="dd.MM.yyyy kl. HH:mm"/>
              <w:lid w:val="nb-NO"/>
              <w:storeMappedDataAs w:val="dateTime"/>
              <w:calendar w:val="gregorian"/>
            </w:date>
          </w:sdtPr>
          <w:sdtEndPr/>
          <w:sdtContent>
            <w:tc>
              <w:tcPr>
                <w:tcW w:w="7149" w:type="dxa"/>
                <w:tcBorders>
                  <w:top w:val="single" w:sz="4" w:space="0" w:color="auto"/>
                </w:tcBorders>
              </w:tcPr>
              <w:p w14:paraId="092353AF" w14:textId="4BF81907" w:rsidR="00D8150E" w:rsidRPr="00D8150E" w:rsidRDefault="00630113" w:rsidP="009253BB">
                <w:r>
                  <w:t>26.01.2022 kl. 19:00</w:t>
                </w:r>
              </w:p>
            </w:tc>
          </w:sdtContent>
        </w:sdt>
      </w:tr>
      <w:tr w:rsidR="00D8150E" w:rsidRPr="00D8150E" w14:paraId="7D354A4D" w14:textId="77777777" w:rsidTr="00630113">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4EBAF6B9" w:rsidR="00D8150E" w:rsidRPr="00D8150E" w:rsidRDefault="00630113" w:rsidP="009253BB">
                <w:r>
                  <w:t>Byåsen kirke menighetssalen</w:t>
                </w:r>
              </w:p>
            </w:tc>
          </w:sdtContent>
        </w:sdt>
      </w:tr>
      <w:tr w:rsidR="00D8150E" w:rsidRPr="00D8150E" w14:paraId="5DE49B50" w14:textId="77777777" w:rsidTr="00630113">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31A3C81E" w:rsidR="00D8150E" w:rsidRPr="00D8150E" w:rsidRDefault="00630113" w:rsidP="009253BB">
                <w:r>
                  <w:t>20/00201</w:t>
                </w:r>
              </w:p>
            </w:tc>
          </w:sdtContent>
        </w:sdt>
      </w:tr>
      <w:tr w:rsidR="00D8150E" w:rsidRPr="00D8150E" w14:paraId="1D33E830" w14:textId="77777777" w:rsidTr="00630113">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30113">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57C31D64" w:rsidR="00D8150E" w:rsidRPr="00630113" w:rsidRDefault="00630113" w:rsidP="00630113">
            <w:pPr>
              <w:autoSpaceDE/>
              <w:autoSpaceDN/>
              <w:spacing w:after="160" w:line="259" w:lineRule="auto"/>
              <w:rPr>
                <w:rFonts w:ascii="Calibri" w:eastAsia="Calibri" w:hAnsi="Calibri" w:cs="Times New Roman"/>
                <w:sz w:val="22"/>
                <w:szCs w:val="22"/>
                <w:lang w:eastAsia="en-US"/>
              </w:rPr>
            </w:pPr>
            <w:bookmarkStart w:id="1" w:name="MEMBERS_MET"/>
            <w:bookmarkEnd w:id="1"/>
            <w:r w:rsidRPr="00630113">
              <w:rPr>
                <w:rFonts w:ascii="Calibri" w:eastAsia="Calibri" w:hAnsi="Calibri" w:cs="Times New Roman"/>
                <w:sz w:val="22"/>
                <w:szCs w:val="22"/>
                <w:lang w:eastAsia="en-US"/>
              </w:rPr>
              <w:t>Anne Bakken, Jørgen G. Bosoni, Åshild Braseth, Kirsti Kielland, Marte S. Leberg Olav Lunde, Guri Opland, Odd Johan Overøye, Magne Rø, Andreas Skjetne, Randolf Vågen</w:t>
            </w:r>
            <w:r>
              <w:rPr>
                <w:rFonts w:ascii="Calibri" w:eastAsia="Calibri" w:hAnsi="Calibri" w:cs="Times New Roman"/>
                <w:sz w:val="22"/>
                <w:szCs w:val="22"/>
                <w:lang w:eastAsia="en-US"/>
              </w:rPr>
              <w:t xml:space="preserve">, </w:t>
            </w:r>
            <w:r w:rsidRPr="00630113">
              <w:rPr>
                <w:rFonts w:ascii="Calibri" w:eastAsia="Calibri" w:hAnsi="Calibri" w:cs="Times New Roman"/>
                <w:sz w:val="22"/>
                <w:szCs w:val="22"/>
                <w:lang w:eastAsia="en-US"/>
              </w:rPr>
              <w:t xml:space="preserve">Ingrid Eikli Heggset, sekretær </w:t>
            </w:r>
          </w:p>
        </w:tc>
      </w:tr>
      <w:tr w:rsidR="00630113" w:rsidRPr="00D8150E" w14:paraId="5FA2684E" w14:textId="77777777" w:rsidTr="00630113">
        <w:tc>
          <w:tcPr>
            <w:tcW w:w="2138" w:type="dxa"/>
          </w:tcPr>
          <w:p w14:paraId="34EC59E3" w14:textId="4DACD62F" w:rsidR="00630113" w:rsidRPr="00D8150E" w:rsidRDefault="00630113" w:rsidP="009253BB">
            <w:r w:rsidRPr="00D8150E">
              <w:t xml:space="preserve">Forfall: </w:t>
            </w:r>
          </w:p>
        </w:tc>
        <w:tc>
          <w:tcPr>
            <w:tcW w:w="7149" w:type="dxa"/>
          </w:tcPr>
          <w:p w14:paraId="6A41212B" w14:textId="439C21A2" w:rsidR="00630113" w:rsidRPr="00630113" w:rsidRDefault="00630113" w:rsidP="009253BB">
            <w:pPr>
              <w:rPr>
                <w:rFonts w:asciiTheme="minorHAnsi" w:hAnsiTheme="minorHAnsi" w:cstheme="minorHAnsi"/>
                <w:sz w:val="22"/>
                <w:szCs w:val="22"/>
              </w:rPr>
            </w:pPr>
            <w:r w:rsidRPr="00630113">
              <w:rPr>
                <w:rFonts w:asciiTheme="minorHAnsi" w:hAnsiTheme="minorHAnsi" w:cstheme="minorHAnsi"/>
                <w:sz w:val="22"/>
                <w:szCs w:val="22"/>
              </w:rPr>
              <w:t>Frode Bye</w:t>
            </w:r>
          </w:p>
        </w:tc>
      </w:tr>
      <w:tr w:rsidR="00630113" w:rsidRPr="00D8150E" w14:paraId="37E7FC3B" w14:textId="77777777" w:rsidTr="00630113">
        <w:tc>
          <w:tcPr>
            <w:tcW w:w="2138" w:type="dxa"/>
          </w:tcPr>
          <w:p w14:paraId="74885193" w14:textId="7AA19606" w:rsidR="00630113" w:rsidRPr="00D8150E" w:rsidRDefault="00630113" w:rsidP="009253BB"/>
        </w:tc>
        <w:tc>
          <w:tcPr>
            <w:tcW w:w="7149" w:type="dxa"/>
          </w:tcPr>
          <w:p w14:paraId="2CAE5B0E" w14:textId="77777777" w:rsidR="00630113" w:rsidRPr="00630113" w:rsidRDefault="00630113" w:rsidP="009253BB">
            <w:pPr>
              <w:rPr>
                <w:rFonts w:asciiTheme="minorHAnsi" w:hAnsiTheme="minorHAnsi" w:cstheme="minorHAnsi"/>
                <w:sz w:val="22"/>
                <w:szCs w:val="22"/>
              </w:rPr>
            </w:pPr>
            <w:bookmarkStart w:id="2" w:name="MEMBERS_SUBST"/>
            <w:bookmarkEnd w:id="2"/>
          </w:p>
        </w:tc>
      </w:tr>
      <w:tr w:rsidR="00630113" w:rsidRPr="00D8150E" w14:paraId="66E59DD1" w14:textId="77777777" w:rsidTr="00630113">
        <w:tc>
          <w:tcPr>
            <w:tcW w:w="2138" w:type="dxa"/>
          </w:tcPr>
          <w:p w14:paraId="59C43C99" w14:textId="240552ED" w:rsidR="00630113" w:rsidRPr="00D8150E" w:rsidRDefault="00630113" w:rsidP="009253BB">
            <w:r w:rsidRPr="00D8150E">
              <w:t>Andre:</w:t>
            </w:r>
          </w:p>
        </w:tc>
        <w:tc>
          <w:tcPr>
            <w:tcW w:w="7149" w:type="dxa"/>
          </w:tcPr>
          <w:p w14:paraId="58559944" w14:textId="75B15CBE" w:rsidR="00630113" w:rsidRPr="00630113" w:rsidRDefault="00630113" w:rsidP="009253BB">
            <w:pPr>
              <w:rPr>
                <w:rFonts w:asciiTheme="minorHAnsi" w:hAnsiTheme="minorHAnsi" w:cstheme="minorHAnsi"/>
                <w:sz w:val="22"/>
                <w:szCs w:val="22"/>
              </w:rPr>
            </w:pPr>
            <w:r w:rsidRPr="00630113">
              <w:rPr>
                <w:rFonts w:asciiTheme="minorHAnsi" w:eastAsia="Calibri" w:hAnsiTheme="minorHAnsi" w:cstheme="minorHAnsi"/>
                <w:sz w:val="22"/>
                <w:szCs w:val="22"/>
                <w:lang w:eastAsia="en-US"/>
              </w:rPr>
              <w:t>Brit Johnsen, Asplan Viak og Kristian Svardal, Kfit.</w:t>
            </w:r>
          </w:p>
        </w:tc>
      </w:tr>
      <w:tr w:rsidR="00630113" w:rsidRPr="00D8150E" w14:paraId="7503BCA6" w14:textId="77777777" w:rsidTr="00630113">
        <w:tc>
          <w:tcPr>
            <w:tcW w:w="2138" w:type="dxa"/>
          </w:tcPr>
          <w:p w14:paraId="11E44C25" w14:textId="7B4B138E" w:rsidR="00630113" w:rsidRPr="00D8150E" w:rsidRDefault="00630113" w:rsidP="009253BB"/>
        </w:tc>
        <w:tc>
          <w:tcPr>
            <w:tcW w:w="7149" w:type="dxa"/>
          </w:tcPr>
          <w:p w14:paraId="7E49EC86" w14:textId="77777777" w:rsidR="00630113" w:rsidRPr="00630113" w:rsidRDefault="00630113" w:rsidP="009253BB">
            <w:pPr>
              <w:rPr>
                <w:rFonts w:asciiTheme="minorHAnsi" w:hAnsiTheme="minorHAnsi" w:cstheme="minorHAnsi"/>
                <w:sz w:val="22"/>
                <w:szCs w:val="22"/>
              </w:rPr>
            </w:pPr>
            <w:bookmarkStart w:id="3" w:name="MEMBERS_NOTMET"/>
            <w:bookmarkEnd w:id="3"/>
          </w:p>
        </w:tc>
      </w:tr>
      <w:tr w:rsidR="00630113" w:rsidRPr="00D8150E" w14:paraId="50839307" w14:textId="77777777" w:rsidTr="00630113">
        <w:tc>
          <w:tcPr>
            <w:tcW w:w="2138" w:type="dxa"/>
          </w:tcPr>
          <w:p w14:paraId="2B6922C5" w14:textId="0A3A170A" w:rsidR="00630113" w:rsidRPr="00D8150E" w:rsidRDefault="00630113" w:rsidP="009253BB">
            <w:r w:rsidRPr="00D8150E">
              <w:t>Protokollfører:</w:t>
            </w:r>
          </w:p>
        </w:tc>
        <w:sdt>
          <w:sdtPr>
            <w:rPr>
              <w:rFonts w:asciiTheme="minorHAnsi" w:hAnsiTheme="minorHAnsi" w:cstheme="minorHAnsi"/>
              <w:sz w:val="22"/>
              <w:szCs w:val="22"/>
            </w:rPr>
            <w:tag w:val="ToBoard.FromOtherContacts"/>
            <w:id w:val="10004"/>
            <w:placeholder>
              <w:docPart w:val="C3A55147BC10498B887645B5433BD078"/>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7B6799C8" w14:textId="71929633" w:rsidR="00630113" w:rsidRPr="00630113" w:rsidRDefault="00630113" w:rsidP="009253BB">
                <w:pPr>
                  <w:rPr>
                    <w:rFonts w:asciiTheme="minorHAnsi" w:hAnsiTheme="minorHAnsi" w:cstheme="minorHAnsi"/>
                    <w:sz w:val="22"/>
                    <w:szCs w:val="22"/>
                  </w:rPr>
                </w:pPr>
                <w:r w:rsidRPr="00630113">
                  <w:rPr>
                    <w:rFonts w:asciiTheme="minorHAnsi" w:hAnsiTheme="minorHAnsi" w:cstheme="minorHAnsi"/>
                    <w:sz w:val="22"/>
                    <w:szCs w:val="22"/>
                  </w:rPr>
                  <w:t>Ingrid Eikli Heggset</w:t>
                </w:r>
              </w:p>
            </w:tc>
          </w:sdtContent>
        </w:sdt>
      </w:tr>
      <w:tr w:rsidR="00630113" w:rsidRPr="00D8150E" w14:paraId="4F787EE3" w14:textId="77777777" w:rsidTr="00630113">
        <w:tc>
          <w:tcPr>
            <w:tcW w:w="2138" w:type="dxa"/>
          </w:tcPr>
          <w:p w14:paraId="62AC59AB" w14:textId="0C3436A9" w:rsidR="00630113" w:rsidRPr="00D8150E" w:rsidRDefault="00630113" w:rsidP="009253BB"/>
        </w:tc>
        <w:tc>
          <w:tcPr>
            <w:tcW w:w="7149" w:type="dxa"/>
          </w:tcPr>
          <w:p w14:paraId="08F8E511" w14:textId="77777777" w:rsidR="00630113" w:rsidRPr="00D8150E" w:rsidRDefault="00630113"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630113">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630113" w:rsidRPr="00630113" w14:paraId="42B7743C" w14:textId="77777777" w:rsidTr="00630113">
        <w:trPr>
          <w:trHeight w:val="480"/>
        </w:trPr>
        <w:tc>
          <w:tcPr>
            <w:tcW w:w="9071" w:type="dxa"/>
            <w:gridSpan w:val="3"/>
            <w:vAlign w:val="center"/>
          </w:tcPr>
          <w:p w14:paraId="30C64E52" w14:textId="4BE76D35" w:rsidR="00630113" w:rsidRPr="00630113" w:rsidRDefault="00630113" w:rsidP="00630113">
            <w:pPr>
              <w:rPr>
                <w:b/>
              </w:rPr>
            </w:pPr>
            <w:bookmarkStart w:id="4" w:name="AGENDA_TABLE"/>
            <w:bookmarkEnd w:id="4"/>
            <w:r>
              <w:rPr>
                <w:b/>
              </w:rPr>
              <w:t>Godkjenning av innkalling og saksliste</w:t>
            </w:r>
          </w:p>
        </w:tc>
      </w:tr>
      <w:tr w:rsidR="00630113" w:rsidRPr="00630113" w14:paraId="5DE47439" w14:textId="77777777" w:rsidTr="00630113">
        <w:trPr>
          <w:trHeight w:val="480"/>
        </w:trPr>
        <w:tc>
          <w:tcPr>
            <w:tcW w:w="9071" w:type="dxa"/>
            <w:gridSpan w:val="3"/>
            <w:vAlign w:val="center"/>
          </w:tcPr>
          <w:p w14:paraId="20D31BF6" w14:textId="303FFE52" w:rsidR="00630113" w:rsidRPr="00630113" w:rsidRDefault="00630113" w:rsidP="00630113">
            <w:pPr>
              <w:rPr>
                <w:b/>
              </w:rPr>
            </w:pPr>
            <w:r>
              <w:rPr>
                <w:b/>
              </w:rPr>
              <w:t>Godkjenning av protokoll</w:t>
            </w:r>
          </w:p>
        </w:tc>
      </w:tr>
      <w:tr w:rsidR="00630113" w:rsidRPr="00630113" w14:paraId="57776FF3" w14:textId="77777777" w:rsidTr="00630113">
        <w:trPr>
          <w:trHeight w:val="480"/>
        </w:trPr>
        <w:tc>
          <w:tcPr>
            <w:tcW w:w="9071" w:type="dxa"/>
            <w:gridSpan w:val="3"/>
            <w:vAlign w:val="center"/>
          </w:tcPr>
          <w:p w14:paraId="0083B305" w14:textId="16F55839" w:rsidR="00630113" w:rsidRPr="00630113" w:rsidRDefault="00630113" w:rsidP="00630113">
            <w:pPr>
              <w:rPr>
                <w:b/>
              </w:rPr>
            </w:pPr>
            <w:r>
              <w:rPr>
                <w:b/>
              </w:rPr>
              <w:t>Saker til behandling</w:t>
            </w:r>
          </w:p>
        </w:tc>
      </w:tr>
      <w:tr w:rsidR="00630113" w:rsidRPr="00630113" w14:paraId="6CB33F6B" w14:textId="77777777" w:rsidTr="00630113">
        <w:trPr>
          <w:trHeight w:val="240"/>
        </w:trPr>
        <w:tc>
          <w:tcPr>
            <w:tcW w:w="932" w:type="dxa"/>
            <w:vAlign w:val="center"/>
          </w:tcPr>
          <w:p w14:paraId="5773CD33" w14:textId="6375DD3D" w:rsidR="00630113" w:rsidRPr="00630113" w:rsidRDefault="00546E75" w:rsidP="00630113">
            <w:hyperlink w:anchor="CaseRef257606" w:tooltip="Detaljer" w:history="1">
              <w:r w:rsidR="00630113">
                <w:rPr>
                  <w:rStyle w:val="Hyperkobling"/>
                </w:rPr>
                <w:t>1/22</w:t>
              </w:r>
            </w:hyperlink>
          </w:p>
        </w:tc>
        <w:tc>
          <w:tcPr>
            <w:tcW w:w="7289" w:type="dxa"/>
            <w:vAlign w:val="center"/>
          </w:tcPr>
          <w:p w14:paraId="109403E2" w14:textId="3BB546ED" w:rsidR="00630113" w:rsidRPr="00630113" w:rsidRDefault="00630113" w:rsidP="00933AD0">
            <w:r>
              <w:t>BYÅSEN - Samtale med KFIT - fremdriftsplan 2022</w:t>
            </w:r>
          </w:p>
        </w:tc>
        <w:tc>
          <w:tcPr>
            <w:tcW w:w="850" w:type="dxa"/>
            <w:vAlign w:val="center"/>
          </w:tcPr>
          <w:p w14:paraId="1965AD3A" w14:textId="15E64714" w:rsidR="00630113" w:rsidRPr="00630113" w:rsidRDefault="00630113" w:rsidP="00933AD0">
            <w:fldSimple w:instr=" PAGEREF CaseRef257606 ">
              <w:r w:rsidR="00B166C7">
                <w:rPr>
                  <w:noProof/>
                </w:rPr>
                <w:t>2</w:t>
              </w:r>
            </w:fldSimple>
          </w:p>
        </w:tc>
      </w:tr>
      <w:tr w:rsidR="00630113" w:rsidRPr="00630113" w14:paraId="3E07A3CA" w14:textId="77777777" w:rsidTr="00630113">
        <w:trPr>
          <w:trHeight w:val="240"/>
        </w:trPr>
        <w:tc>
          <w:tcPr>
            <w:tcW w:w="932" w:type="dxa"/>
            <w:vAlign w:val="center"/>
          </w:tcPr>
          <w:p w14:paraId="41A58509" w14:textId="589D707F" w:rsidR="00630113" w:rsidRPr="00630113" w:rsidRDefault="00546E75" w:rsidP="00630113">
            <w:hyperlink w:anchor="CaseRef257598" w:tooltip="Detaljer" w:history="1">
              <w:r w:rsidR="00630113">
                <w:rPr>
                  <w:rStyle w:val="Hyperkobling"/>
                </w:rPr>
                <w:t>2/22</w:t>
              </w:r>
            </w:hyperlink>
          </w:p>
        </w:tc>
        <w:tc>
          <w:tcPr>
            <w:tcW w:w="7289" w:type="dxa"/>
            <w:vAlign w:val="center"/>
          </w:tcPr>
          <w:p w14:paraId="05ED7307" w14:textId="2AF19ABE" w:rsidR="00630113" w:rsidRPr="00630113" w:rsidRDefault="00630113" w:rsidP="00933AD0">
            <w:r>
              <w:t>BYÅSEN - Ettersamtale Workshop 1 frviillighet</w:t>
            </w:r>
          </w:p>
        </w:tc>
        <w:tc>
          <w:tcPr>
            <w:tcW w:w="850" w:type="dxa"/>
            <w:vAlign w:val="center"/>
          </w:tcPr>
          <w:p w14:paraId="01629556" w14:textId="73D4B8EC" w:rsidR="00630113" w:rsidRPr="00630113" w:rsidRDefault="00630113" w:rsidP="00933AD0">
            <w:fldSimple w:instr=" PAGEREF CaseRef257598 ">
              <w:r w:rsidR="00B166C7">
                <w:rPr>
                  <w:noProof/>
                </w:rPr>
                <w:t>3</w:t>
              </w:r>
            </w:fldSimple>
          </w:p>
        </w:tc>
      </w:tr>
      <w:tr w:rsidR="00630113" w:rsidRPr="00630113" w14:paraId="221559CC" w14:textId="77777777" w:rsidTr="00630113">
        <w:trPr>
          <w:trHeight w:val="240"/>
        </w:trPr>
        <w:tc>
          <w:tcPr>
            <w:tcW w:w="932" w:type="dxa"/>
            <w:vAlign w:val="center"/>
          </w:tcPr>
          <w:p w14:paraId="197E94CF" w14:textId="20B64CEA" w:rsidR="00630113" w:rsidRPr="00630113" w:rsidRDefault="00546E75" w:rsidP="00630113">
            <w:hyperlink w:anchor="CaseRef257604" w:tooltip="Detaljer" w:history="1">
              <w:r w:rsidR="00630113">
                <w:rPr>
                  <w:rStyle w:val="Hyperkobling"/>
                </w:rPr>
                <w:t>3/22</w:t>
              </w:r>
            </w:hyperlink>
          </w:p>
        </w:tc>
        <w:tc>
          <w:tcPr>
            <w:tcW w:w="7289" w:type="dxa"/>
            <w:vAlign w:val="center"/>
          </w:tcPr>
          <w:p w14:paraId="281F9003" w14:textId="74513CB4" w:rsidR="00630113" w:rsidRPr="00630113" w:rsidRDefault="00630113" w:rsidP="00933AD0">
            <w:r>
              <w:t>2021 Årsmelding fra rådet og innkalling årsmøte</w:t>
            </w:r>
          </w:p>
        </w:tc>
        <w:tc>
          <w:tcPr>
            <w:tcW w:w="850" w:type="dxa"/>
            <w:vAlign w:val="center"/>
          </w:tcPr>
          <w:p w14:paraId="5DE48028" w14:textId="6DFFFA48" w:rsidR="00630113" w:rsidRPr="00630113" w:rsidRDefault="00630113" w:rsidP="00933AD0">
            <w:fldSimple w:instr=" PAGEREF CaseRef257604 ">
              <w:r w:rsidR="00B166C7">
                <w:rPr>
                  <w:noProof/>
                </w:rPr>
                <w:t>4</w:t>
              </w:r>
            </w:fldSimple>
          </w:p>
        </w:tc>
      </w:tr>
      <w:tr w:rsidR="00630113" w:rsidRPr="00630113" w14:paraId="472B7645" w14:textId="77777777" w:rsidTr="00630113">
        <w:trPr>
          <w:trHeight w:val="240"/>
        </w:trPr>
        <w:tc>
          <w:tcPr>
            <w:tcW w:w="932" w:type="dxa"/>
            <w:vAlign w:val="center"/>
          </w:tcPr>
          <w:p w14:paraId="2C0582FB" w14:textId="3332C26B" w:rsidR="00630113" w:rsidRPr="00630113" w:rsidRDefault="00546E75" w:rsidP="00630113">
            <w:hyperlink w:anchor="CaseRef257610" w:tooltip="Detaljer" w:history="1">
              <w:r w:rsidR="00630113">
                <w:rPr>
                  <w:rStyle w:val="Hyperkobling"/>
                </w:rPr>
                <w:t>4/22</w:t>
              </w:r>
            </w:hyperlink>
          </w:p>
        </w:tc>
        <w:tc>
          <w:tcPr>
            <w:tcW w:w="7289" w:type="dxa"/>
            <w:vAlign w:val="center"/>
          </w:tcPr>
          <w:p w14:paraId="6A7EAD20" w14:textId="3D5955F8" w:rsidR="00630113" w:rsidRPr="00630113" w:rsidRDefault="00630113" w:rsidP="00933AD0">
            <w:r>
              <w:t>Bydelsdagen 2022</w:t>
            </w:r>
          </w:p>
        </w:tc>
        <w:tc>
          <w:tcPr>
            <w:tcW w:w="850" w:type="dxa"/>
            <w:vAlign w:val="center"/>
          </w:tcPr>
          <w:p w14:paraId="18C48B94" w14:textId="5828FFAF" w:rsidR="00630113" w:rsidRPr="00630113" w:rsidRDefault="00630113" w:rsidP="00933AD0">
            <w:fldSimple w:instr=" PAGEREF CaseRef257610 ">
              <w:r w:rsidR="00B166C7">
                <w:rPr>
                  <w:noProof/>
                </w:rPr>
                <w:t>4</w:t>
              </w:r>
            </w:fldSimple>
          </w:p>
        </w:tc>
      </w:tr>
      <w:tr w:rsidR="00630113" w:rsidRPr="00630113" w14:paraId="70FDA661" w14:textId="77777777" w:rsidTr="00630113">
        <w:trPr>
          <w:trHeight w:val="480"/>
        </w:trPr>
        <w:tc>
          <w:tcPr>
            <w:tcW w:w="9071" w:type="dxa"/>
            <w:gridSpan w:val="3"/>
            <w:vAlign w:val="center"/>
          </w:tcPr>
          <w:p w14:paraId="4493B117" w14:textId="38DD070A" w:rsidR="00630113" w:rsidRPr="00630113" w:rsidRDefault="00630113" w:rsidP="00630113">
            <w:pPr>
              <w:rPr>
                <w:b/>
              </w:rPr>
            </w:pPr>
            <w:r>
              <w:rPr>
                <w:b/>
              </w:rPr>
              <w:t>Orienteringssaker</w:t>
            </w:r>
          </w:p>
        </w:tc>
      </w:tr>
      <w:tr w:rsidR="00630113" w:rsidRPr="00630113" w14:paraId="279794CA" w14:textId="77777777" w:rsidTr="00630113">
        <w:trPr>
          <w:trHeight w:val="240"/>
        </w:trPr>
        <w:tc>
          <w:tcPr>
            <w:tcW w:w="932" w:type="dxa"/>
            <w:vAlign w:val="center"/>
          </w:tcPr>
          <w:p w14:paraId="4262633E" w14:textId="7AC680F9" w:rsidR="00630113" w:rsidRPr="00630113" w:rsidRDefault="00546E75" w:rsidP="00630113">
            <w:hyperlink w:anchor="CaseRef257614" w:tooltip="Detaljer" w:history="1">
              <w:r w:rsidR="00630113">
                <w:rPr>
                  <w:rStyle w:val="Hyperkobling"/>
                </w:rPr>
                <w:t>5/22</w:t>
              </w:r>
            </w:hyperlink>
          </w:p>
        </w:tc>
        <w:tc>
          <w:tcPr>
            <w:tcW w:w="7289" w:type="dxa"/>
            <w:vAlign w:val="center"/>
          </w:tcPr>
          <w:p w14:paraId="5386203B" w14:textId="2C4ED049" w:rsidR="00630113" w:rsidRPr="00630113" w:rsidRDefault="00630113" w:rsidP="00933AD0">
            <w:r>
              <w:t>BYÅSEN - orienteringssaker 21.01.22</w:t>
            </w:r>
          </w:p>
        </w:tc>
        <w:tc>
          <w:tcPr>
            <w:tcW w:w="850" w:type="dxa"/>
            <w:vAlign w:val="center"/>
          </w:tcPr>
          <w:p w14:paraId="5B8F680D" w14:textId="0656C6DC" w:rsidR="00630113" w:rsidRPr="00630113" w:rsidRDefault="00630113" w:rsidP="00933AD0">
            <w:fldSimple w:instr=" PAGEREF CaseRef257614 ">
              <w:r w:rsidR="00B166C7">
                <w:rPr>
                  <w:noProof/>
                </w:rPr>
                <w:t>6</w:t>
              </w:r>
            </w:fldSimple>
          </w:p>
        </w:tc>
      </w:tr>
      <w:tr w:rsidR="00630113" w:rsidRPr="00630113" w14:paraId="4B98C116" w14:textId="77777777" w:rsidTr="00630113">
        <w:trPr>
          <w:trHeight w:val="480"/>
        </w:trPr>
        <w:tc>
          <w:tcPr>
            <w:tcW w:w="9071" w:type="dxa"/>
            <w:gridSpan w:val="3"/>
            <w:vAlign w:val="center"/>
          </w:tcPr>
          <w:p w14:paraId="2B6B39E5" w14:textId="004B5294" w:rsidR="00630113" w:rsidRPr="00630113" w:rsidRDefault="00630113" w:rsidP="00630113">
            <w:pPr>
              <w:rPr>
                <w:b/>
              </w:rPr>
            </w:pPr>
            <w:r>
              <w:rPr>
                <w:b/>
              </w:rPr>
              <w:t>Eventuelt</w:t>
            </w:r>
          </w:p>
        </w:tc>
      </w:tr>
      <w:tr w:rsidR="00630113" w:rsidRPr="00630113" w14:paraId="5FE8A6C8" w14:textId="77777777" w:rsidTr="00630113">
        <w:trPr>
          <w:trHeight w:val="240"/>
        </w:trPr>
        <w:tc>
          <w:tcPr>
            <w:tcW w:w="932" w:type="dxa"/>
            <w:vAlign w:val="center"/>
          </w:tcPr>
          <w:p w14:paraId="6DCAF9E8" w14:textId="77777777" w:rsidR="00630113" w:rsidRDefault="00630113" w:rsidP="00630113"/>
        </w:tc>
        <w:tc>
          <w:tcPr>
            <w:tcW w:w="7289" w:type="dxa"/>
            <w:vAlign w:val="center"/>
          </w:tcPr>
          <w:p w14:paraId="1EE22C00" w14:textId="77777777" w:rsidR="00630113" w:rsidRDefault="00630113" w:rsidP="00933AD0"/>
        </w:tc>
        <w:tc>
          <w:tcPr>
            <w:tcW w:w="850" w:type="dxa"/>
            <w:vAlign w:val="center"/>
          </w:tcPr>
          <w:p w14:paraId="65BEB312" w14:textId="77777777" w:rsidR="00630113" w:rsidRDefault="00630113" w:rsidP="00933AD0"/>
        </w:tc>
      </w:tr>
    </w:tbl>
    <w:p w14:paraId="12F2F07A" w14:textId="77777777" w:rsidR="004C78E3" w:rsidRPr="00933AD0" w:rsidRDefault="004C78E3" w:rsidP="00933AD0"/>
    <w:p w14:paraId="0D002129" w14:textId="06B91E46" w:rsidR="005D52A2" w:rsidRPr="004631EB" w:rsidRDefault="00546E75"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26.01.2022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3F3D6457" w:rsidR="00403641" w:rsidRDefault="00630113" w:rsidP="00403641">
                <w:r>
                  <w:t>Olav Lunde</w:t>
                </w:r>
              </w:p>
            </w:sdtContent>
          </w:sdt>
          <w:p w14:paraId="0E34F9CC" w14:textId="77777777" w:rsidR="005D52A2" w:rsidRPr="004631EB" w:rsidRDefault="005D52A2" w:rsidP="006832C2"/>
        </w:tc>
        <w:tc>
          <w:tcPr>
            <w:tcW w:w="4531" w:type="dxa"/>
          </w:tcPr>
          <w:sdt>
            <w:sdtPr>
              <w:tag w:val="ToBoard.FromOtherContacts"/>
              <w:id w:val="1407032100"/>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02154B6B" w:rsidR="005D52A2" w:rsidRPr="004631EB" w:rsidRDefault="00630113" w:rsidP="006832C2">
                <w:r>
                  <w:t>Ingrid Eikli Heggset</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30F6D8B1" w:rsidR="00D8150E" w:rsidRDefault="00D8150E" w:rsidP="00933AD0">
      <w:pPr>
        <w:rPr>
          <w:sz w:val="22"/>
          <w:szCs w:val="22"/>
        </w:rPr>
      </w:pPr>
    </w:p>
    <w:p w14:paraId="08E3C496" w14:textId="105DDFAE" w:rsidR="00630113" w:rsidRDefault="00630113" w:rsidP="00630113">
      <w:pPr>
        <w:pStyle w:val="MUCaseTitle"/>
        <w:rPr>
          <w:shd w:val="clear" w:color="auto" w:fill="D9D9D9"/>
        </w:rPr>
      </w:pPr>
      <w:r w:rsidRPr="00630113">
        <w:rPr>
          <w:shd w:val="clear" w:color="auto" w:fill="D9D9D9"/>
        </w:rPr>
        <w:lastRenderedPageBreak/>
        <w:t>Godkjenning av innkalling og saksliste</w:t>
      </w:r>
    </w:p>
    <w:p w14:paraId="7C5ACF61" w14:textId="273B47E7" w:rsidR="00630113" w:rsidRDefault="00630113" w:rsidP="00630113">
      <w:pPr>
        <w:pStyle w:val="MUCaseTitle"/>
        <w:rPr>
          <w:shd w:val="clear" w:color="auto" w:fill="D9D9D9"/>
        </w:rPr>
      </w:pPr>
      <w:r w:rsidRPr="00630113">
        <w:rPr>
          <w:shd w:val="clear" w:color="auto" w:fill="D9D9D9"/>
        </w:rPr>
        <w:t>Godkjenning av protokoll</w:t>
      </w:r>
    </w:p>
    <w:p w14:paraId="28423B31" w14:textId="741A6A3C" w:rsidR="00630113" w:rsidRDefault="00630113" w:rsidP="00630113">
      <w:pPr>
        <w:pStyle w:val="MUCaseTitle"/>
      </w:pPr>
      <w:r w:rsidRPr="00630113">
        <w:rPr>
          <w:shd w:val="clear" w:color="auto" w:fill="D9D9D9"/>
        </w:rPr>
        <w:t>Saker til behandling</w:t>
      </w:r>
    </w:p>
    <w:p w14:paraId="1669C7A2" w14:textId="06B75077" w:rsidR="00630113" w:rsidRDefault="00630113" w:rsidP="00630113">
      <w:pPr>
        <w:pStyle w:val="MUCaseTitle2"/>
      </w:pPr>
      <w:bookmarkStart w:id="5" w:name="CaseRef257606"/>
      <w:bookmarkEnd w:id="5"/>
      <w:r>
        <w:t>1/22 BYÅSEN - Samtale med KFIT</w:t>
      </w:r>
      <w:r w:rsidR="00EF22D9">
        <w:t xml:space="preserve"> om uteområdene</w:t>
      </w:r>
      <w:r>
        <w:t xml:space="preserve"> - fremdriftsplan 2022</w:t>
      </w:r>
    </w:p>
    <w:p w14:paraId="346A74E9" w14:textId="731C5C07" w:rsidR="00630113" w:rsidRDefault="00630113" w:rsidP="0063011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30113" w14:paraId="211ACEEF" w14:textId="77777777" w:rsidTr="00630113">
        <w:tc>
          <w:tcPr>
            <w:tcW w:w="5102" w:type="dxa"/>
            <w:shd w:val="clear" w:color="auto" w:fill="auto"/>
          </w:tcPr>
          <w:p w14:paraId="58DF54A0" w14:textId="1C816012" w:rsidR="00630113" w:rsidRDefault="00630113" w:rsidP="00630113">
            <w:r>
              <w:t>Behandlet av</w:t>
            </w:r>
          </w:p>
        </w:tc>
        <w:tc>
          <w:tcPr>
            <w:tcW w:w="1701" w:type="dxa"/>
            <w:shd w:val="clear" w:color="auto" w:fill="auto"/>
          </w:tcPr>
          <w:p w14:paraId="0ABE53C6" w14:textId="2A4F63B0" w:rsidR="00630113" w:rsidRDefault="00630113" w:rsidP="00630113">
            <w:r>
              <w:t>Møtedato</w:t>
            </w:r>
          </w:p>
        </w:tc>
        <w:tc>
          <w:tcPr>
            <w:tcW w:w="1134" w:type="dxa"/>
            <w:shd w:val="clear" w:color="auto" w:fill="auto"/>
          </w:tcPr>
          <w:p w14:paraId="42A077A5" w14:textId="42B025E9" w:rsidR="00630113" w:rsidRDefault="00630113" w:rsidP="00630113">
            <w:r>
              <w:t>Saknr</w:t>
            </w:r>
          </w:p>
        </w:tc>
      </w:tr>
      <w:tr w:rsidR="00630113" w14:paraId="4C9D78A9" w14:textId="77777777" w:rsidTr="00630113">
        <w:tc>
          <w:tcPr>
            <w:tcW w:w="5102" w:type="dxa"/>
            <w:shd w:val="clear" w:color="auto" w:fill="auto"/>
          </w:tcPr>
          <w:p w14:paraId="591235A8" w14:textId="09134D62" w:rsidR="00630113" w:rsidRDefault="00630113" w:rsidP="00630113">
            <w:r>
              <w:t>1 Byåsen menighetsråd 2019 2023</w:t>
            </w:r>
          </w:p>
        </w:tc>
        <w:tc>
          <w:tcPr>
            <w:tcW w:w="1701" w:type="dxa"/>
            <w:shd w:val="clear" w:color="auto" w:fill="auto"/>
          </w:tcPr>
          <w:p w14:paraId="2AA15BF4" w14:textId="448C666B" w:rsidR="00630113" w:rsidRDefault="00630113" w:rsidP="00630113">
            <w:r>
              <w:t>26.01.2022</w:t>
            </w:r>
          </w:p>
        </w:tc>
        <w:tc>
          <w:tcPr>
            <w:tcW w:w="1134" w:type="dxa"/>
            <w:shd w:val="clear" w:color="auto" w:fill="auto"/>
          </w:tcPr>
          <w:p w14:paraId="0B516507" w14:textId="5941EB17" w:rsidR="00630113" w:rsidRDefault="00630113" w:rsidP="00630113">
            <w:r>
              <w:t>1/22</w:t>
            </w:r>
          </w:p>
        </w:tc>
      </w:tr>
    </w:tbl>
    <w:p w14:paraId="22037201" w14:textId="50E4B17D" w:rsidR="00630113" w:rsidRDefault="00630113" w:rsidP="00630113"/>
    <w:p w14:paraId="6C978853" w14:textId="0C55BD4F" w:rsidR="00630113" w:rsidRDefault="00630113" w:rsidP="00630113"/>
    <w:sdt>
      <w:sdtPr>
        <w:rPr>
          <w:b/>
        </w:rPr>
        <w:tag w:val="MU_Tittel"/>
        <w:id w:val="-1836844945"/>
        <w:placeholder>
          <w:docPart w:val="9246F87E38174D81BC05FAD16DD09CBB"/>
        </w:placeholder>
        <w:text/>
      </w:sdtPr>
      <w:sdtEndPr/>
      <w:sdtContent>
        <w:p w14:paraId="68BB220E" w14:textId="77777777" w:rsidR="00630113" w:rsidRDefault="00630113" w:rsidP="00630113">
          <w:pPr>
            <w:rPr>
              <w:b/>
            </w:rPr>
          </w:pPr>
          <w:r>
            <w:rPr>
              <w:b/>
            </w:rPr>
            <w:t>Forslag til vedtak</w:t>
          </w:r>
        </w:p>
      </w:sdtContent>
    </w:sdt>
    <w:p w14:paraId="504C3B91" w14:textId="11D7F7E8" w:rsidR="00630113" w:rsidRDefault="00630113" w:rsidP="00630113"/>
    <w:p w14:paraId="7B8C90ED" w14:textId="06D593F9" w:rsidR="00630113" w:rsidRDefault="00630113" w:rsidP="00630113">
      <w:r>
        <w:t>ingen</w:t>
      </w:r>
    </w:p>
    <w:p w14:paraId="0CD85553" w14:textId="4A9A76B2" w:rsidR="00630113" w:rsidRDefault="00630113" w:rsidP="00630113"/>
    <w:bookmarkStart w:id="6" w:name="_Hlk94125689" w:displacedByCustomXml="next"/>
    <w:sdt>
      <w:sdtPr>
        <w:rPr>
          <w:b w:val="0"/>
        </w:rPr>
        <w:alias w:val="Vedtak for sak 1/22"/>
        <w:tag w:val="HandlingID257606;CaseID204521"/>
        <w:id w:val="-1343630329"/>
        <w:placeholder>
          <w:docPart w:val="DefaultPlaceholder_-1854013440"/>
        </w:placeholder>
      </w:sdtPr>
      <w:sdtEndPr/>
      <w:sdtContent>
        <w:p w14:paraId="52ABF48C" w14:textId="18B96546" w:rsidR="00630113" w:rsidRDefault="00630113" w:rsidP="00630113">
          <w:pPr>
            <w:pStyle w:val="MUCaseTitle3"/>
          </w:pPr>
          <w:r>
            <w:t>Møtebehandling</w:t>
          </w:r>
        </w:p>
        <w:p w14:paraId="3AA7F9EF"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Brit presenterte endelig forslag til uteområdene. </w:t>
          </w:r>
        </w:p>
        <w:p w14:paraId="592C0A62"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Overordnet: bærekraft, miljø, bruk av kirke innvendig og utvendig ift de fysiske omgivelsene utvendig ved kirken. </w:t>
          </w:r>
        </w:p>
        <w:p w14:paraId="09973329"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Tilrettelegging for sykkel og opphold, grønn trivsel for de som oppholder seg utendørs, el-biler, universell utforming. Kirken skal synliggjøres både bokstavelig og overført betydning. </w:t>
          </w:r>
        </w:p>
        <w:p w14:paraId="08927268"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Bilene skal bort fra den sentrale plassen foran kirken. Avfall flyttes så det ikke stenger eller skjemmer. Avfall og gapahuken dekker kirken pr. i dag på en lite ønskelig måte. </w:t>
          </w:r>
        </w:p>
        <w:p w14:paraId="753BB055"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Endring – utvidelse av bredden på parkeringsplassen nede slik at det blir mer romslige parkeringsplasser med tanke på brøyting og f.eks. eldre som skal bruke de. </w:t>
          </w:r>
        </w:p>
        <w:p w14:paraId="0DE8A1B2"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Overgang mellom nedre og øvreplan: integrering av muren i sitteelementet. Trappeløsning ned til veien tatt bort pga. trafikksikkerheten ved nybebyggelsen på Migo med mer trafikk og et ønske om at veien ikke krysses ved trappen. </w:t>
          </w:r>
        </w:p>
        <w:p w14:paraId="308FE409"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Grunnlent i hele område. Vi må påregne noe sprengningsarbeider. </w:t>
          </w:r>
        </w:p>
        <w:p w14:paraId="1B2BF3DB"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Belegg – betong i ulike utforminger. Hovedsakelig vanlig betong. Noe glassbetong, og hvit betong. </w:t>
          </w:r>
        </w:p>
        <w:p w14:paraId="0036D016"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Inngangspartiet er fra før nokså grått og kjøreområdet kommer tettere på enn i det fleste kirkene (også etter utbedringen) til. Da er det viktig å bruke elementer (gress) for å gi signal om noe annet. </w:t>
          </w:r>
        </w:p>
        <w:p w14:paraId="51D97FF5"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Nytt gjerde i barnehagen som avviker fra dagens plassering og ny gapahuk. </w:t>
          </w:r>
        </w:p>
        <w:p w14:paraId="200EBB0A"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b/>
              <w:bCs/>
              <w:sz w:val="22"/>
              <w:szCs w:val="22"/>
              <w:lang w:eastAsia="en-US"/>
            </w:rPr>
            <w:t>Spørsmål fra rådet –</w:t>
          </w:r>
          <w:r w:rsidRPr="00630113">
            <w:rPr>
              <w:rFonts w:ascii="Calibri" w:eastAsia="Calibri" w:hAnsi="Calibri" w:cs="Times New Roman"/>
              <w:sz w:val="22"/>
              <w:szCs w:val="22"/>
              <w:lang w:eastAsia="en-US"/>
            </w:rPr>
            <w:t xml:space="preserve"> </w:t>
          </w:r>
        </w:p>
        <w:p w14:paraId="702A391C" w14:textId="77777777" w:rsidR="00630113" w:rsidRPr="00630113" w:rsidRDefault="00630113" w:rsidP="00630113">
          <w:pPr>
            <w:numPr>
              <w:ilvl w:val="0"/>
              <w:numId w:val="1"/>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Hvor lenge varer betong? Brit sjekker ut. Glassbetong – gjenbruk og resirkulert. Overflatebehandles så den ikke trekker til seg vann eller støver. Kan også etterbehandles. </w:t>
          </w:r>
        </w:p>
        <w:p w14:paraId="1EDDD625" w14:textId="77777777" w:rsidR="00630113" w:rsidRPr="00630113" w:rsidRDefault="00630113" w:rsidP="00630113">
          <w:pPr>
            <w:numPr>
              <w:ilvl w:val="0"/>
              <w:numId w:val="1"/>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lastRenderedPageBreak/>
            <w:t xml:space="preserve">Parkering – ikke fått endelig av slag fra kommunen vedr. parkering – og er rådet kraftig til å vente med å gå noe videre med det. Kommer ikke til å jobbe med det i denne runden. </w:t>
          </w:r>
        </w:p>
        <w:p w14:paraId="3F6CFD5E" w14:textId="77777777" w:rsidR="00630113" w:rsidRPr="00630113" w:rsidRDefault="00630113" w:rsidP="00630113">
          <w:pPr>
            <w:numPr>
              <w:ilvl w:val="0"/>
              <w:numId w:val="1"/>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Redskapsbod – vanskelig å finne plass. Blir skjemmende uansett og tenker at det er bare i tilknytning til huset i barnehagen. </w:t>
          </w:r>
        </w:p>
        <w:p w14:paraId="5340D444" w14:textId="77777777" w:rsidR="00630113" w:rsidRPr="00630113" w:rsidRDefault="00630113" w:rsidP="00630113">
          <w:pPr>
            <w:numPr>
              <w:ilvl w:val="0"/>
              <w:numId w:val="1"/>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Blir betongen glatt om vinteren? Overflatebehandling og uttrykk vurderes og skal jobbes med. Betong delene deles med striper av grass uavhengig av type betong som velges. </w:t>
          </w:r>
        </w:p>
        <w:p w14:paraId="791C1BBA" w14:textId="77777777" w:rsidR="00630113" w:rsidRPr="00630113" w:rsidRDefault="00630113" w:rsidP="00630113">
          <w:pPr>
            <w:numPr>
              <w:ilvl w:val="0"/>
              <w:numId w:val="1"/>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Varmekabler – har det vært vurdert? Grønn kirke handler om strøm, økonomi, bærekraft – varmekabler på deler av et anlegg vil gi en overgang med issvull der det ikke er varmekabler. Kostnader.  Det blir Ikke varme i grunnen. Muligens i trappa. Ikke avgjort enda. </w:t>
          </w:r>
        </w:p>
        <w:p w14:paraId="75A8F76F" w14:textId="77777777" w:rsidR="00630113" w:rsidRDefault="00630113" w:rsidP="00630113">
          <w:pPr>
            <w:autoSpaceDE/>
            <w:autoSpaceDN/>
            <w:spacing w:after="160" w:line="259" w:lineRule="auto"/>
            <w:rPr>
              <w:rFonts w:ascii="Calibri" w:eastAsia="Calibri" w:hAnsi="Calibri" w:cs="Times New Roman"/>
              <w:b/>
              <w:bCs/>
              <w:sz w:val="22"/>
              <w:szCs w:val="22"/>
              <w:lang w:eastAsia="en-US"/>
            </w:rPr>
          </w:pPr>
        </w:p>
        <w:p w14:paraId="5416FFE7" w14:textId="6CC8FD43" w:rsidR="00630113" w:rsidRPr="00630113" w:rsidRDefault="00630113" w:rsidP="00630113">
          <w:pPr>
            <w:autoSpaceDE/>
            <w:autoSpaceDN/>
            <w:spacing w:after="160" w:line="259" w:lineRule="auto"/>
            <w:rPr>
              <w:rFonts w:ascii="Calibri" w:eastAsia="Calibri" w:hAnsi="Calibri" w:cs="Times New Roman"/>
              <w:b/>
              <w:bCs/>
              <w:sz w:val="22"/>
              <w:szCs w:val="22"/>
              <w:lang w:eastAsia="en-US"/>
            </w:rPr>
          </w:pPr>
          <w:r w:rsidRPr="00630113">
            <w:rPr>
              <w:rFonts w:ascii="Calibri" w:eastAsia="Calibri" w:hAnsi="Calibri" w:cs="Times New Roman"/>
              <w:b/>
              <w:bCs/>
              <w:sz w:val="22"/>
              <w:szCs w:val="22"/>
              <w:lang w:eastAsia="en-US"/>
            </w:rPr>
            <w:t xml:space="preserve">Tidsplan for prosjektet: </w:t>
          </w:r>
        </w:p>
        <w:p w14:paraId="11641FA1"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Se presentasjon for detaljer. </w:t>
          </w:r>
        </w:p>
        <w:p w14:paraId="491E2DBE"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Saken går til AU i Kfit, legges ut på anbud, oppstart tidligst slutten av mai. Jobber med selve plassen  foran kirken mellom slutten av mai og 17.8.22. Slik at selve inngangspartiet skal være ok innen konfirmasjon i august. </w:t>
          </w:r>
        </w:p>
        <w:p w14:paraId="25CDAC17"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Kristian og Brit holder kontakt med Ingrid og barnehagen videre. Presentasjonen oversendes Ingrid og kan brukes til informasjon til publikum med presisering at det er en foreløpig skisse. </w:t>
          </w:r>
        </w:p>
        <w:p w14:paraId="7024EA4D" w14:textId="77777777" w:rsidR="00630113" w:rsidRDefault="00630113" w:rsidP="00630113"/>
        <w:sdt>
          <w:sdtPr>
            <w:rPr>
              <w:b w:val="0"/>
            </w:rPr>
            <w:tag w:val="MU_Innstilling"/>
            <w:id w:val="-767383608"/>
            <w:lock w:val="sdtLocked"/>
            <w:placeholder>
              <w:docPart w:val="DefaultPlaceholder_-1854013440"/>
            </w:placeholder>
            <w15:appearance w15:val="hidden"/>
          </w:sdtPr>
          <w:sdtEndPr/>
          <w:sdtContent>
            <w:p w14:paraId="258BA1F4" w14:textId="77777777" w:rsidR="00630113" w:rsidRDefault="00630113" w:rsidP="00630113">
              <w:pPr>
                <w:pStyle w:val="MUCaseTitle3"/>
              </w:pPr>
              <w:r>
                <w:t xml:space="preserve">Vedtak </w:t>
              </w:r>
            </w:p>
            <w:sdt>
              <w:sdtPr>
                <w:tag w:val="MU_Vedtakstekst"/>
                <w:id w:val="-1967038668"/>
                <w:lock w:val="sdtLocked"/>
                <w:placeholder>
                  <w:docPart w:val="8F7ED7E291EE4345862E6AB8ED889533"/>
                </w:placeholder>
                <w15:appearance w15:val="hidden"/>
              </w:sdtPr>
              <w:sdtEndPr/>
              <w:sdtContent>
                <w:p w14:paraId="198B49C8" w14:textId="77777777" w:rsidR="00630113" w:rsidRDefault="00630113" w:rsidP="00630113">
                  <w:r>
                    <w:t>ingen</w:t>
                  </w:r>
                </w:p>
                <w:p w14:paraId="7A3A7779" w14:textId="0352C63A" w:rsidR="00630113" w:rsidRDefault="00546E75" w:rsidP="00630113"/>
              </w:sdtContent>
            </w:sdt>
          </w:sdtContent>
        </w:sdt>
        <w:p w14:paraId="22C87032" w14:textId="7DA568C4" w:rsidR="00630113" w:rsidRDefault="00630113" w:rsidP="00630113">
          <w:pPr>
            <w:spacing w:before="240"/>
          </w:pPr>
          <w:r>
            <w:fldChar w:fldCharType="begin"/>
          </w:r>
          <w:r>
            <w:instrText xml:space="preserve"> MACROBUTTON SaveDecision [Lagre vedtak] </w:instrText>
          </w:r>
          <w:r>
            <w:fldChar w:fldCharType="end"/>
          </w:r>
        </w:p>
      </w:sdtContent>
    </w:sdt>
    <w:bookmarkEnd w:id="6" w:displacedByCustomXml="prev"/>
    <w:p w14:paraId="13E3A748" w14:textId="1F953D77" w:rsidR="00630113" w:rsidRDefault="00630113" w:rsidP="00630113">
      <w:pPr>
        <w:spacing w:before="240"/>
      </w:pPr>
    </w:p>
    <w:p w14:paraId="3B63BC92" w14:textId="7C460BAC" w:rsidR="00630113" w:rsidRDefault="00630113" w:rsidP="00630113">
      <w:pPr>
        <w:spacing w:before="240"/>
      </w:pPr>
    </w:p>
    <w:p w14:paraId="2BA71ECA" w14:textId="77777777" w:rsidR="00630113" w:rsidRDefault="00630113" w:rsidP="00630113">
      <w:pPr>
        <w:pStyle w:val="MUCaseTitle2"/>
      </w:pPr>
      <w:bookmarkStart w:id="7" w:name="CaseRef257598"/>
      <w:bookmarkEnd w:id="7"/>
      <w:r>
        <w:t>2/22 BYÅSEN - Ettersamtale Workshop 1 frviillighet</w:t>
      </w:r>
    </w:p>
    <w:p w14:paraId="263AAF23" w14:textId="4554E9B9" w:rsidR="00630113" w:rsidRDefault="00630113" w:rsidP="0063011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30113" w14:paraId="162F8CD7" w14:textId="77777777" w:rsidTr="00630113">
        <w:tc>
          <w:tcPr>
            <w:tcW w:w="5102" w:type="dxa"/>
            <w:shd w:val="clear" w:color="auto" w:fill="auto"/>
          </w:tcPr>
          <w:p w14:paraId="380E9BFB" w14:textId="393ADA04" w:rsidR="00630113" w:rsidRDefault="00630113" w:rsidP="00630113">
            <w:r>
              <w:t>Behandlet av</w:t>
            </w:r>
          </w:p>
        </w:tc>
        <w:tc>
          <w:tcPr>
            <w:tcW w:w="1701" w:type="dxa"/>
            <w:shd w:val="clear" w:color="auto" w:fill="auto"/>
          </w:tcPr>
          <w:p w14:paraId="2382CC05" w14:textId="21CA90FD" w:rsidR="00630113" w:rsidRDefault="00630113" w:rsidP="00630113">
            <w:r>
              <w:t>Møtedato</w:t>
            </w:r>
          </w:p>
        </w:tc>
        <w:tc>
          <w:tcPr>
            <w:tcW w:w="1134" w:type="dxa"/>
            <w:shd w:val="clear" w:color="auto" w:fill="auto"/>
          </w:tcPr>
          <w:p w14:paraId="6BD99B81" w14:textId="732902F6" w:rsidR="00630113" w:rsidRDefault="00630113" w:rsidP="00630113">
            <w:r>
              <w:t>Saknr</w:t>
            </w:r>
          </w:p>
        </w:tc>
      </w:tr>
      <w:tr w:rsidR="00630113" w14:paraId="7C7C4344" w14:textId="77777777" w:rsidTr="00630113">
        <w:tc>
          <w:tcPr>
            <w:tcW w:w="5102" w:type="dxa"/>
            <w:shd w:val="clear" w:color="auto" w:fill="auto"/>
          </w:tcPr>
          <w:p w14:paraId="13A00F94" w14:textId="77599EBF" w:rsidR="00630113" w:rsidRDefault="00630113" w:rsidP="00630113">
            <w:r>
              <w:t>1 Byåsen menighetsråd 2019 2023</w:t>
            </w:r>
          </w:p>
        </w:tc>
        <w:tc>
          <w:tcPr>
            <w:tcW w:w="1701" w:type="dxa"/>
            <w:shd w:val="clear" w:color="auto" w:fill="auto"/>
          </w:tcPr>
          <w:p w14:paraId="7E82531D" w14:textId="442C0B22" w:rsidR="00630113" w:rsidRDefault="00630113" w:rsidP="00630113">
            <w:r>
              <w:t>26.01.2022</w:t>
            </w:r>
          </w:p>
        </w:tc>
        <w:tc>
          <w:tcPr>
            <w:tcW w:w="1134" w:type="dxa"/>
            <w:shd w:val="clear" w:color="auto" w:fill="auto"/>
          </w:tcPr>
          <w:p w14:paraId="68BB8222" w14:textId="68B3FA08" w:rsidR="00630113" w:rsidRDefault="00630113" w:rsidP="00630113">
            <w:r>
              <w:t>2/22</w:t>
            </w:r>
          </w:p>
        </w:tc>
      </w:tr>
    </w:tbl>
    <w:p w14:paraId="65973CD7" w14:textId="5B8BE736" w:rsidR="00630113" w:rsidRDefault="00630113" w:rsidP="00630113"/>
    <w:p w14:paraId="2F62F842" w14:textId="02DACA5B" w:rsidR="00630113" w:rsidRDefault="00630113" w:rsidP="00630113"/>
    <w:sdt>
      <w:sdtPr>
        <w:rPr>
          <w:b/>
        </w:rPr>
        <w:tag w:val="MU_Tittel"/>
        <w:id w:val="-1549534208"/>
        <w:placeholder>
          <w:docPart w:val="6A35336685D44B448444049E1034E6F0"/>
        </w:placeholder>
        <w:text/>
      </w:sdtPr>
      <w:sdtEndPr/>
      <w:sdtContent>
        <w:p w14:paraId="78998CB3" w14:textId="77777777" w:rsidR="00630113" w:rsidRDefault="00630113" w:rsidP="00630113">
          <w:pPr>
            <w:rPr>
              <w:b/>
            </w:rPr>
          </w:pPr>
          <w:r>
            <w:rPr>
              <w:b/>
            </w:rPr>
            <w:t>Forslag til vedtak</w:t>
          </w:r>
        </w:p>
      </w:sdtContent>
    </w:sdt>
    <w:p w14:paraId="1E91B863" w14:textId="25A978CC" w:rsidR="00630113" w:rsidRDefault="00630113" w:rsidP="00630113"/>
    <w:p w14:paraId="37EC191F" w14:textId="6493153D" w:rsidR="00630113" w:rsidRDefault="00630113" w:rsidP="00630113">
      <w:r>
        <w:t>Ingen</w:t>
      </w:r>
    </w:p>
    <w:p w14:paraId="1FABC7F9" w14:textId="79A2B6AC" w:rsidR="00630113" w:rsidRDefault="00630113" w:rsidP="00630113"/>
    <w:bookmarkStart w:id="8" w:name="_Hlk94125770" w:displacedByCustomXml="next"/>
    <w:sdt>
      <w:sdtPr>
        <w:rPr>
          <w:b w:val="0"/>
        </w:rPr>
        <w:alias w:val="Vedtak for sak 2/22"/>
        <w:tag w:val="HandlingID257598;CaseID204900"/>
        <w:id w:val="-1910602691"/>
        <w:placeholder>
          <w:docPart w:val="DefaultPlaceholder_-1854013440"/>
        </w:placeholder>
      </w:sdtPr>
      <w:sdtEndPr/>
      <w:sdtContent>
        <w:p w14:paraId="24145358" w14:textId="0F99FB45" w:rsidR="00630113" w:rsidRDefault="00630113" w:rsidP="00630113">
          <w:pPr>
            <w:pStyle w:val="MUCaseTitle3"/>
          </w:pPr>
          <w:r>
            <w:t>Møtebehandling</w:t>
          </w:r>
        </w:p>
        <w:p w14:paraId="77E2C0D7"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Randolf innledet med en oppsummering fra workshopen. Vi har et veldig godt frivillighetsarbeid fra før og mye er allerede organisk. </w:t>
          </w:r>
        </w:p>
        <w:p w14:paraId="510CE14E" w14:textId="77777777" w:rsidR="00630113" w:rsidRPr="00630113" w:rsidRDefault="00630113" w:rsidP="00630113">
          <w:pPr>
            <w:autoSpaceDE/>
            <w:autoSpaceDN/>
            <w:spacing w:after="160" w:line="259" w:lineRule="auto"/>
            <w:rPr>
              <w:rFonts w:ascii="Calibri" w:eastAsia="Calibri" w:hAnsi="Calibri" w:cs="Times New Roman"/>
              <w:b/>
              <w:bCs/>
              <w:sz w:val="22"/>
              <w:szCs w:val="22"/>
              <w:lang w:eastAsia="en-US"/>
            </w:rPr>
          </w:pPr>
          <w:r w:rsidRPr="00630113">
            <w:rPr>
              <w:rFonts w:ascii="Calibri" w:eastAsia="Calibri" w:hAnsi="Calibri" w:cs="Times New Roman"/>
              <w:b/>
              <w:bCs/>
              <w:sz w:val="22"/>
              <w:szCs w:val="22"/>
              <w:lang w:eastAsia="en-US"/>
            </w:rPr>
            <w:t>Innspill:</w:t>
          </w:r>
        </w:p>
        <w:p w14:paraId="762C4812" w14:textId="77777777" w:rsidR="00630113" w:rsidRPr="00630113" w:rsidRDefault="00630113" w:rsidP="00630113">
          <w:pPr>
            <w:numPr>
              <w:ilvl w:val="0"/>
              <w:numId w:val="2"/>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Viktig at dette er noe som andre kan dra nytte av også. </w:t>
          </w:r>
        </w:p>
        <w:p w14:paraId="1BD5D978" w14:textId="77777777" w:rsidR="00630113" w:rsidRPr="00630113" w:rsidRDefault="00630113" w:rsidP="00630113">
          <w:pPr>
            <w:numPr>
              <w:ilvl w:val="0"/>
              <w:numId w:val="2"/>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lastRenderedPageBreak/>
            <w:t xml:space="preserve">Burde man dra det ned på noe konkret. Noe man kan starte med. Ta tak i noe på handlingsnivå – som man kan bygge de store tankene rundt. </w:t>
          </w:r>
        </w:p>
        <w:p w14:paraId="76049F0A" w14:textId="4196A97E" w:rsidR="00630113" w:rsidRDefault="00630113" w:rsidP="00630113">
          <w:pPr>
            <w:numPr>
              <w:ilvl w:val="0"/>
              <w:numId w:val="2"/>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Kompetansesenter vs. Ressurssenter. I skole brukes ordet kompetansesenter, så kanskje det ikke passer for oss. </w:t>
          </w:r>
        </w:p>
        <w:p w14:paraId="4BF10C75" w14:textId="77777777" w:rsidR="00630113" w:rsidRPr="00630113" w:rsidRDefault="00630113" w:rsidP="00EF22D9">
          <w:pPr>
            <w:autoSpaceDE/>
            <w:autoSpaceDN/>
            <w:spacing w:after="160" w:line="259" w:lineRule="auto"/>
            <w:ind w:left="720"/>
            <w:contextualSpacing/>
            <w:rPr>
              <w:rFonts w:ascii="Calibri" w:eastAsia="Calibri" w:hAnsi="Calibri" w:cs="Times New Roman"/>
              <w:sz w:val="22"/>
              <w:szCs w:val="22"/>
              <w:lang w:eastAsia="en-US"/>
            </w:rPr>
          </w:pPr>
        </w:p>
        <w:p w14:paraId="2A5649A8"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Workshop 1 var veldig åpen og man fikk mange innspill. Neste workshop må være med konkret. </w:t>
          </w:r>
        </w:p>
        <w:p w14:paraId="4B5471CB" w14:textId="77777777" w:rsidR="00630113" w:rsidRPr="00630113" w:rsidRDefault="00630113" w:rsidP="00630113">
          <w:pPr>
            <w:autoSpaceDE/>
            <w:autoSpaceDN/>
            <w:spacing w:after="160" w:line="259" w:lineRule="auto"/>
            <w:rPr>
              <w:rFonts w:ascii="Calibri" w:eastAsia="Calibri" w:hAnsi="Calibri" w:cs="Times New Roman"/>
              <w:b/>
              <w:bCs/>
              <w:sz w:val="22"/>
              <w:szCs w:val="22"/>
              <w:lang w:eastAsia="en-US"/>
            </w:rPr>
          </w:pPr>
          <w:r w:rsidRPr="00630113">
            <w:rPr>
              <w:rFonts w:ascii="Calibri" w:eastAsia="Calibri" w:hAnsi="Calibri" w:cs="Times New Roman"/>
              <w:b/>
              <w:bCs/>
              <w:sz w:val="22"/>
              <w:szCs w:val="22"/>
              <w:lang w:eastAsia="en-US"/>
            </w:rPr>
            <w:t xml:space="preserve">Prosjektorganisering: </w:t>
          </w:r>
        </w:p>
        <w:p w14:paraId="019E68B1"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Styringsgruppa – eiere = styringsgruppen forankres i menighetsråd, andre representanter? Kfit, kommune, frivilligheten på Byåsen, prosti / bispedømmenivå? </w:t>
          </w:r>
        </w:p>
        <w:p w14:paraId="35231004"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Prosjektgruppe i første omgang som tar for seg noen deler av arbeidet i faser – i menigheten, sammen med Byåsen lokalt – i Kirkelig Fellesråd. </w:t>
          </w:r>
        </w:p>
        <w:p w14:paraId="1D2A2866"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Arbeidsgruppen jobber videre og orienterer rådet løpende. Kommer tilbake til sak for vedtak når forslag til prosjektbeskrivelse foreligger som skal sende Kfit.  </w:t>
          </w:r>
        </w:p>
        <w:p w14:paraId="3015F3B8" w14:textId="77777777" w:rsidR="00630113" w:rsidRDefault="00630113" w:rsidP="00630113"/>
        <w:sdt>
          <w:sdtPr>
            <w:rPr>
              <w:b w:val="0"/>
            </w:rPr>
            <w:tag w:val="MU_Innstilling"/>
            <w:id w:val="345530518"/>
            <w:lock w:val="sdtLocked"/>
            <w:placeholder>
              <w:docPart w:val="DefaultPlaceholder_-1854013440"/>
            </w:placeholder>
            <w15:appearance w15:val="hidden"/>
          </w:sdtPr>
          <w:sdtEndPr/>
          <w:sdtContent>
            <w:p w14:paraId="769C1B80" w14:textId="77777777" w:rsidR="00630113" w:rsidRDefault="00630113" w:rsidP="00630113">
              <w:pPr>
                <w:pStyle w:val="MUCaseTitle3"/>
              </w:pPr>
              <w:r>
                <w:t xml:space="preserve">Vedtak </w:t>
              </w:r>
            </w:p>
            <w:sdt>
              <w:sdtPr>
                <w:tag w:val="MU_Vedtakstekst"/>
                <w:id w:val="-1374067375"/>
                <w:lock w:val="sdtLocked"/>
                <w:placeholder>
                  <w:docPart w:val="55E4B1F4ECBF417EAB60BFD7F4BB41BD"/>
                </w:placeholder>
                <w15:appearance w15:val="hidden"/>
              </w:sdtPr>
              <w:sdtEndPr/>
              <w:sdtContent>
                <w:p w14:paraId="37F79AFC" w14:textId="5150E640" w:rsidR="00630113" w:rsidRDefault="00630113" w:rsidP="00630113">
                  <w:r>
                    <w:t>Ingen</w:t>
                  </w:r>
                </w:p>
              </w:sdtContent>
            </w:sdt>
          </w:sdtContent>
        </w:sdt>
        <w:p w14:paraId="7246EBCD" w14:textId="1C0DF53F" w:rsidR="00630113" w:rsidRDefault="00630113" w:rsidP="00630113">
          <w:pPr>
            <w:spacing w:before="240"/>
          </w:pPr>
          <w:r>
            <w:fldChar w:fldCharType="begin"/>
          </w:r>
          <w:r>
            <w:instrText xml:space="preserve"> MACROBUTTON SaveDecision [Lagre vedtak] </w:instrText>
          </w:r>
          <w:r>
            <w:fldChar w:fldCharType="end"/>
          </w:r>
        </w:p>
      </w:sdtContent>
    </w:sdt>
    <w:bookmarkEnd w:id="8" w:displacedByCustomXml="prev"/>
    <w:p w14:paraId="5E86383E" w14:textId="4FBBFAD8" w:rsidR="00630113" w:rsidRDefault="00630113" w:rsidP="00630113">
      <w:pPr>
        <w:spacing w:before="240"/>
      </w:pPr>
    </w:p>
    <w:p w14:paraId="79931EAF" w14:textId="1C0D2732" w:rsidR="00630113" w:rsidRDefault="00630113" w:rsidP="00630113">
      <w:pPr>
        <w:spacing w:before="240"/>
      </w:pPr>
    </w:p>
    <w:p w14:paraId="3FA57A50" w14:textId="4A521E09" w:rsidR="00630113" w:rsidRDefault="00630113" w:rsidP="00630113">
      <w:pPr>
        <w:spacing w:before="240"/>
      </w:pPr>
    </w:p>
    <w:p w14:paraId="5322A7C8" w14:textId="77777777" w:rsidR="00630113" w:rsidRDefault="00630113" w:rsidP="00630113">
      <w:pPr>
        <w:pStyle w:val="MUCaseTitle2"/>
      </w:pPr>
      <w:bookmarkStart w:id="9" w:name="CaseRef257604"/>
      <w:bookmarkEnd w:id="9"/>
      <w:r>
        <w:t>3/22 2021 Kort årsmelding MR fra rådsleder.docx</w:t>
      </w:r>
    </w:p>
    <w:p w14:paraId="4B572A57" w14:textId="738B916C" w:rsidR="00630113" w:rsidRDefault="00630113" w:rsidP="0063011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30113" w14:paraId="1D559F85" w14:textId="77777777" w:rsidTr="00630113">
        <w:tc>
          <w:tcPr>
            <w:tcW w:w="5102" w:type="dxa"/>
            <w:shd w:val="clear" w:color="auto" w:fill="auto"/>
          </w:tcPr>
          <w:p w14:paraId="0B3BECB2" w14:textId="78D57A38" w:rsidR="00630113" w:rsidRDefault="00630113" w:rsidP="00630113">
            <w:r>
              <w:t>Behandlet av</w:t>
            </w:r>
          </w:p>
        </w:tc>
        <w:tc>
          <w:tcPr>
            <w:tcW w:w="1701" w:type="dxa"/>
            <w:shd w:val="clear" w:color="auto" w:fill="auto"/>
          </w:tcPr>
          <w:p w14:paraId="14F422BD" w14:textId="30BEAC6F" w:rsidR="00630113" w:rsidRDefault="00630113" w:rsidP="00630113">
            <w:r>
              <w:t>Møtedato</w:t>
            </w:r>
          </w:p>
        </w:tc>
        <w:tc>
          <w:tcPr>
            <w:tcW w:w="1134" w:type="dxa"/>
            <w:shd w:val="clear" w:color="auto" w:fill="auto"/>
          </w:tcPr>
          <w:p w14:paraId="74E5575E" w14:textId="1DE9DBFE" w:rsidR="00630113" w:rsidRDefault="00630113" w:rsidP="00630113">
            <w:r>
              <w:t>Saknr</w:t>
            </w:r>
          </w:p>
        </w:tc>
      </w:tr>
      <w:tr w:rsidR="00630113" w14:paraId="11B64382" w14:textId="77777777" w:rsidTr="00630113">
        <w:tc>
          <w:tcPr>
            <w:tcW w:w="5102" w:type="dxa"/>
            <w:shd w:val="clear" w:color="auto" w:fill="auto"/>
          </w:tcPr>
          <w:p w14:paraId="7D347C3E" w14:textId="10F0E67F" w:rsidR="00630113" w:rsidRDefault="00630113" w:rsidP="00630113">
            <w:r>
              <w:t>1 Byåsen menighetsråd 2019 2023</w:t>
            </w:r>
          </w:p>
        </w:tc>
        <w:tc>
          <w:tcPr>
            <w:tcW w:w="1701" w:type="dxa"/>
            <w:shd w:val="clear" w:color="auto" w:fill="auto"/>
          </w:tcPr>
          <w:p w14:paraId="618F4710" w14:textId="04C745F2" w:rsidR="00630113" w:rsidRDefault="00630113" w:rsidP="00630113">
            <w:r>
              <w:t>26.01.2022</w:t>
            </w:r>
          </w:p>
        </w:tc>
        <w:tc>
          <w:tcPr>
            <w:tcW w:w="1134" w:type="dxa"/>
            <w:shd w:val="clear" w:color="auto" w:fill="auto"/>
          </w:tcPr>
          <w:p w14:paraId="50A62A6C" w14:textId="6BD3040B" w:rsidR="00630113" w:rsidRDefault="00630113" w:rsidP="00630113">
            <w:r>
              <w:t>3/22</w:t>
            </w:r>
          </w:p>
        </w:tc>
      </w:tr>
    </w:tbl>
    <w:p w14:paraId="4C56E068" w14:textId="402D2852" w:rsidR="00630113" w:rsidRDefault="00630113" w:rsidP="00630113"/>
    <w:p w14:paraId="1F7097A0" w14:textId="3D7593B1" w:rsidR="00630113" w:rsidRDefault="00630113" w:rsidP="00630113"/>
    <w:bookmarkStart w:id="10" w:name="_Hlk94126039" w:displacedByCustomXml="next"/>
    <w:sdt>
      <w:sdtPr>
        <w:rPr>
          <w:b w:val="0"/>
        </w:rPr>
        <w:alias w:val="Vedtak for sak 3/22"/>
        <w:tag w:val="HandlingID257604;CaseID205586"/>
        <w:id w:val="2029437581"/>
        <w:placeholder>
          <w:docPart w:val="DefaultPlaceholder_-1854013440"/>
        </w:placeholder>
      </w:sdtPr>
      <w:sdtEndPr/>
      <w:sdtContent>
        <w:p w14:paraId="49EA50E1" w14:textId="471BE0DF" w:rsidR="00630113" w:rsidRDefault="00630113" w:rsidP="00630113">
          <w:pPr>
            <w:pStyle w:val="MUCaseTitle3"/>
          </w:pPr>
          <w:r>
            <w:t>Møtebehandling</w:t>
          </w:r>
        </w:p>
        <w:p w14:paraId="4DDC9916"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Leder noterte innspill til korreksjon. Økonomi avsnittet redigeres i samspill med forvalter. </w:t>
          </w:r>
        </w:p>
        <w:p w14:paraId="1E31D7CF" w14:textId="77777777" w:rsidR="00630113" w:rsidRDefault="00630113" w:rsidP="00630113"/>
        <w:sdt>
          <w:sdtPr>
            <w:rPr>
              <w:b w:val="0"/>
            </w:rPr>
            <w:tag w:val="MU_Innstilling"/>
            <w:id w:val="474724971"/>
            <w:lock w:val="sdtLocked"/>
            <w:placeholder>
              <w:docPart w:val="DefaultPlaceholder_-1854013440"/>
            </w:placeholder>
            <w15:appearance w15:val="hidden"/>
          </w:sdtPr>
          <w:sdtEndPr/>
          <w:sdtContent>
            <w:p w14:paraId="02AD1E30" w14:textId="77777777" w:rsidR="00630113" w:rsidRDefault="00630113" w:rsidP="00630113">
              <w:pPr>
                <w:pStyle w:val="MUCaseTitle3"/>
              </w:pPr>
              <w:r>
                <w:t xml:space="preserve">Vedtak </w:t>
              </w:r>
            </w:p>
            <w:sdt>
              <w:sdtPr>
                <w:tag w:val="MU_Vedtakstekst"/>
                <w:id w:val="-2025693504"/>
                <w:lock w:val="sdtLocked"/>
                <w:placeholder>
                  <w:docPart w:val="F50936AF375045189CF419F6A2E0156A"/>
                </w:placeholder>
                <w15:appearance w15:val="hidden"/>
              </w:sdtPr>
              <w:sdtEndPr/>
              <w:sdtContent>
                <w:p w14:paraId="579BCE3E" w14:textId="7C475268" w:rsidR="00630113" w:rsidRDefault="00630113" w:rsidP="00630113">
                  <w:pPr>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Forelagt årsmelding er vedtatt som fremlagt med de innspillene som kom inn. </w:t>
                  </w:r>
                  <w:r>
                    <w:rPr>
                      <w:rFonts w:ascii="Calibri" w:eastAsia="Calibri" w:hAnsi="Calibri" w:cs="Times New Roman"/>
                      <w:sz w:val="22"/>
                      <w:szCs w:val="22"/>
                      <w:lang w:eastAsia="en-US"/>
                    </w:rPr>
                    <w:t xml:space="preserve">Forslag til innkalling vedtatt som forelagt med følgende tillegg av orienteringssaker: </w:t>
                  </w:r>
                </w:p>
                <w:p w14:paraId="2C87E0EC" w14:textId="77777777" w:rsidR="00630113" w:rsidRPr="00630113" w:rsidRDefault="00630113" w:rsidP="00630113">
                  <w:pPr>
                    <w:pStyle w:val="Listeavsnitt"/>
                    <w:numPr>
                      <w:ilvl w:val="0"/>
                      <w:numId w:val="4"/>
                    </w:numPr>
                    <w:rPr>
                      <w:rFonts w:asciiTheme="minorHAnsi" w:eastAsia="Calibri" w:hAnsiTheme="minorHAnsi" w:cstheme="minorHAnsi"/>
                      <w:sz w:val="22"/>
                      <w:szCs w:val="22"/>
                      <w:lang w:eastAsia="en-US"/>
                    </w:rPr>
                  </w:pPr>
                  <w:r w:rsidRPr="00630113">
                    <w:rPr>
                      <w:rFonts w:asciiTheme="minorHAnsi" w:eastAsia="Calibri" w:hAnsiTheme="minorHAnsi" w:cstheme="minorHAnsi"/>
                      <w:sz w:val="22"/>
                      <w:szCs w:val="22"/>
                      <w:lang w:eastAsia="en-US"/>
                    </w:rPr>
                    <w:t xml:space="preserve">Flygelkomitearbeid – v/ komiteen </w:t>
                  </w:r>
                </w:p>
                <w:p w14:paraId="0B416FAE" w14:textId="26A1786F" w:rsidR="00630113" w:rsidRPr="00630113" w:rsidRDefault="00630113" w:rsidP="00630113">
                  <w:pPr>
                    <w:pStyle w:val="Listeavsnitt"/>
                    <w:numPr>
                      <w:ilvl w:val="0"/>
                      <w:numId w:val="4"/>
                    </w:numPr>
                    <w:rPr>
                      <w:rFonts w:asciiTheme="minorHAnsi" w:eastAsia="Calibri" w:hAnsiTheme="minorHAnsi" w:cstheme="minorHAnsi"/>
                      <w:sz w:val="22"/>
                      <w:szCs w:val="22"/>
                      <w:lang w:eastAsia="en-US"/>
                    </w:rPr>
                  </w:pPr>
                  <w:r w:rsidRPr="00630113">
                    <w:rPr>
                      <w:rFonts w:asciiTheme="minorHAnsi" w:eastAsia="Calibri" w:hAnsiTheme="minorHAnsi" w:cstheme="minorHAnsi"/>
                      <w:sz w:val="22"/>
                      <w:szCs w:val="22"/>
                      <w:lang w:eastAsia="en-US"/>
                    </w:rPr>
                    <w:t>Orientering om misjonsprosjekt og vennskapsmenighet v/ Marte</w:t>
                  </w:r>
                </w:p>
                <w:p w14:paraId="31E2B05E" w14:textId="77B82414" w:rsidR="00630113" w:rsidRPr="00630113" w:rsidRDefault="00630113" w:rsidP="00630113">
                  <w:pPr>
                    <w:pStyle w:val="Listeavsnitt"/>
                    <w:numPr>
                      <w:ilvl w:val="0"/>
                      <w:numId w:val="4"/>
                    </w:numPr>
                    <w:rPr>
                      <w:rFonts w:asciiTheme="minorHAnsi" w:eastAsia="Calibri" w:hAnsiTheme="minorHAnsi" w:cstheme="minorHAnsi"/>
                      <w:sz w:val="22"/>
                      <w:szCs w:val="22"/>
                      <w:lang w:eastAsia="en-US"/>
                    </w:rPr>
                  </w:pPr>
                  <w:r w:rsidRPr="00630113">
                    <w:rPr>
                      <w:rFonts w:asciiTheme="minorHAnsi" w:eastAsia="Calibri" w:hAnsiTheme="minorHAnsi" w:cstheme="minorHAnsi"/>
                      <w:sz w:val="22"/>
                      <w:szCs w:val="22"/>
                      <w:lang w:eastAsia="en-US"/>
                    </w:rPr>
                    <w:t>Orientering om uteområdene</w:t>
                  </w:r>
                </w:p>
                <w:p w14:paraId="5731696C" w14:textId="031EAEAF" w:rsidR="00630113" w:rsidRPr="00EF22D9" w:rsidRDefault="00630113" w:rsidP="00630113">
                  <w:pPr>
                    <w:pStyle w:val="Listeavsnitt"/>
                    <w:numPr>
                      <w:ilvl w:val="0"/>
                      <w:numId w:val="4"/>
                    </w:numPr>
                    <w:rPr>
                      <w:rFonts w:asciiTheme="minorHAnsi" w:eastAsia="Calibri" w:hAnsiTheme="minorHAnsi" w:cstheme="minorHAnsi"/>
                      <w:sz w:val="22"/>
                      <w:szCs w:val="22"/>
                      <w:lang w:eastAsia="en-US"/>
                    </w:rPr>
                  </w:pPr>
                  <w:r w:rsidRPr="00630113">
                    <w:rPr>
                      <w:rFonts w:asciiTheme="minorHAnsi" w:eastAsia="Calibri" w:hAnsiTheme="minorHAnsi" w:cstheme="minorHAnsi"/>
                      <w:sz w:val="22"/>
                      <w:szCs w:val="22"/>
                      <w:lang w:eastAsia="en-US"/>
                    </w:rPr>
                    <w:t xml:space="preserve">Frivillighetsprosjektet </w:t>
                  </w:r>
                </w:p>
                <w:p w14:paraId="60EAA8E1" w14:textId="0F43F353" w:rsidR="00630113" w:rsidRDefault="00546E75" w:rsidP="00630113"/>
              </w:sdtContent>
            </w:sdt>
          </w:sdtContent>
        </w:sdt>
        <w:p w14:paraId="62AFBA7A" w14:textId="00ACE5E4" w:rsidR="00630113" w:rsidRDefault="00630113" w:rsidP="00630113">
          <w:pPr>
            <w:spacing w:before="240"/>
          </w:pPr>
          <w:r>
            <w:fldChar w:fldCharType="begin"/>
          </w:r>
          <w:r>
            <w:instrText xml:space="preserve"> MACROBUTTON SaveDecision [Lagre vedtak] </w:instrText>
          </w:r>
          <w:r>
            <w:fldChar w:fldCharType="end"/>
          </w:r>
        </w:p>
      </w:sdtContent>
    </w:sdt>
    <w:bookmarkEnd w:id="10" w:displacedByCustomXml="prev"/>
    <w:p w14:paraId="4A92C995" w14:textId="77777777" w:rsidR="00EF22D9" w:rsidRDefault="00EF22D9" w:rsidP="00630113">
      <w:pPr>
        <w:pStyle w:val="MUCaseTitle2"/>
      </w:pPr>
      <w:bookmarkStart w:id="11" w:name="CaseRef257610"/>
      <w:bookmarkEnd w:id="11"/>
    </w:p>
    <w:p w14:paraId="281B5535" w14:textId="0B39FC5A" w:rsidR="00630113" w:rsidRDefault="00630113" w:rsidP="00630113">
      <w:pPr>
        <w:pStyle w:val="MUCaseTitle2"/>
      </w:pPr>
      <w:r>
        <w:lastRenderedPageBreak/>
        <w:t>4/22 Bydelsdagen 2022</w:t>
      </w:r>
    </w:p>
    <w:p w14:paraId="227DDCCE" w14:textId="3BA0947E" w:rsidR="00630113" w:rsidRDefault="00630113" w:rsidP="0063011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30113" w14:paraId="4B41A4C6" w14:textId="77777777" w:rsidTr="00630113">
        <w:tc>
          <w:tcPr>
            <w:tcW w:w="5102" w:type="dxa"/>
            <w:shd w:val="clear" w:color="auto" w:fill="auto"/>
          </w:tcPr>
          <w:p w14:paraId="09FB73A5" w14:textId="305B1CEB" w:rsidR="00630113" w:rsidRDefault="00630113" w:rsidP="00630113">
            <w:r>
              <w:t>Behandlet av</w:t>
            </w:r>
          </w:p>
        </w:tc>
        <w:tc>
          <w:tcPr>
            <w:tcW w:w="1701" w:type="dxa"/>
            <w:shd w:val="clear" w:color="auto" w:fill="auto"/>
          </w:tcPr>
          <w:p w14:paraId="0E902FB3" w14:textId="327126CF" w:rsidR="00630113" w:rsidRDefault="00630113" w:rsidP="00630113">
            <w:r>
              <w:t>Møtedato</w:t>
            </w:r>
          </w:p>
        </w:tc>
        <w:tc>
          <w:tcPr>
            <w:tcW w:w="1134" w:type="dxa"/>
            <w:shd w:val="clear" w:color="auto" w:fill="auto"/>
          </w:tcPr>
          <w:p w14:paraId="4C82A6B1" w14:textId="39EA98F5" w:rsidR="00630113" w:rsidRDefault="00630113" w:rsidP="00630113">
            <w:r>
              <w:t>Saknr</w:t>
            </w:r>
          </w:p>
        </w:tc>
      </w:tr>
      <w:tr w:rsidR="00630113" w14:paraId="0863DF2C" w14:textId="77777777" w:rsidTr="00630113">
        <w:tc>
          <w:tcPr>
            <w:tcW w:w="5102" w:type="dxa"/>
            <w:shd w:val="clear" w:color="auto" w:fill="auto"/>
          </w:tcPr>
          <w:p w14:paraId="7A6C02EA" w14:textId="4F7F1BCB" w:rsidR="00630113" w:rsidRDefault="00630113" w:rsidP="00630113">
            <w:r>
              <w:t>1 Byåsen menighetsråd 2019 2023</w:t>
            </w:r>
          </w:p>
        </w:tc>
        <w:tc>
          <w:tcPr>
            <w:tcW w:w="1701" w:type="dxa"/>
            <w:shd w:val="clear" w:color="auto" w:fill="auto"/>
          </w:tcPr>
          <w:p w14:paraId="1CB8BE2D" w14:textId="5A5A284B" w:rsidR="00630113" w:rsidRDefault="00630113" w:rsidP="00630113">
            <w:r>
              <w:t>26.01.2022</w:t>
            </w:r>
          </w:p>
        </w:tc>
        <w:tc>
          <w:tcPr>
            <w:tcW w:w="1134" w:type="dxa"/>
            <w:shd w:val="clear" w:color="auto" w:fill="auto"/>
          </w:tcPr>
          <w:p w14:paraId="76647EDD" w14:textId="4FC8999D" w:rsidR="00630113" w:rsidRDefault="00630113" w:rsidP="00630113">
            <w:r>
              <w:t>4/22</w:t>
            </w:r>
          </w:p>
        </w:tc>
      </w:tr>
    </w:tbl>
    <w:p w14:paraId="1A6D6F21" w14:textId="5DBA0A1A" w:rsidR="00630113" w:rsidRDefault="00630113" w:rsidP="00630113"/>
    <w:p w14:paraId="0D2FA61F" w14:textId="7804B4D2" w:rsidR="00630113" w:rsidRDefault="00630113" w:rsidP="00630113"/>
    <w:sdt>
      <w:sdtPr>
        <w:rPr>
          <w:b/>
        </w:rPr>
        <w:tag w:val="MU_Tittel"/>
        <w:id w:val="-471212883"/>
        <w:placeholder>
          <w:docPart w:val="4EF06F30736F437AAD7DB206350AAE44"/>
        </w:placeholder>
        <w:text/>
      </w:sdtPr>
      <w:sdtEndPr/>
      <w:sdtContent>
        <w:p w14:paraId="208BA764" w14:textId="77777777" w:rsidR="00630113" w:rsidRDefault="00630113" w:rsidP="00630113">
          <w:pPr>
            <w:rPr>
              <w:b/>
            </w:rPr>
          </w:pPr>
          <w:r>
            <w:rPr>
              <w:b/>
            </w:rPr>
            <w:t>Forslag til vedtak</w:t>
          </w:r>
        </w:p>
      </w:sdtContent>
    </w:sdt>
    <w:p w14:paraId="6799DA04" w14:textId="7EB52FD8" w:rsidR="00630113" w:rsidRDefault="00630113" w:rsidP="00630113"/>
    <w:p w14:paraId="6F23A5C8" w14:textId="16904FB8" w:rsidR="00630113" w:rsidRDefault="00630113" w:rsidP="00630113">
      <w:r>
        <w:t xml:space="preserve">Ingen </w:t>
      </w:r>
    </w:p>
    <w:p w14:paraId="229532A8" w14:textId="394F0CCD" w:rsidR="00630113" w:rsidRDefault="00630113" w:rsidP="00630113"/>
    <w:bookmarkStart w:id="12" w:name="_Hlk94126176" w:displacedByCustomXml="next"/>
    <w:sdt>
      <w:sdtPr>
        <w:rPr>
          <w:b w:val="0"/>
        </w:rPr>
        <w:alias w:val="Vedtak for sak 4/22"/>
        <w:tag w:val="HandlingID257610;CaseID205587"/>
        <w:id w:val="-1617828201"/>
        <w:placeholder>
          <w:docPart w:val="DefaultPlaceholder_-1854013440"/>
        </w:placeholder>
      </w:sdtPr>
      <w:sdtEndPr/>
      <w:sdtContent>
        <w:p w14:paraId="1A3CFC30" w14:textId="26B3FF65" w:rsidR="00630113" w:rsidRDefault="00630113" w:rsidP="00630113">
          <w:pPr>
            <w:pStyle w:val="MUCaseTitle3"/>
          </w:pPr>
          <w:r>
            <w:t>Møtebehandling</w:t>
          </w:r>
        </w:p>
        <w:p w14:paraId="4ADAD4CD"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Lørdag 23. april fra 12 – 16. Sette av fra 11 – 17 de som kan. </w:t>
          </w:r>
        </w:p>
        <w:p w14:paraId="48229DE1"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Hvem skal vi utfordre til å bidra? Vi må lete etter gode måter å delta på. </w:t>
          </w:r>
        </w:p>
        <w:p w14:paraId="730F9FAB"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Ingrid orientert for møte med bydelsdagen. Hvordan kan kirken være en del av lokalmiljøet – en sterk lokal aktør som ønsker å bidra til å skape et godt lokalmiljø. Frivillige fra menigheten som hjelper til på dagen? Hoppeslott vi betjener? Orientert kort for møte med Byåsen frivilligsentral. Møter entusiasme for samarbeid i bydelen og med oss. Både menighetens frivilligprosjekt og bydelsdagen er opptatt av å få kartlagt frivilligheten på Byåsen. Ber alle rådsmedlemmer sende inn alle frivillige grupperinger de vet av til Ingrid. </w:t>
          </w:r>
        </w:p>
        <w:p w14:paraId="396D68A5"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Frivilligsentralen har forespurt om menigheten kan sammen med sentralen koordinere frivillighetstorget. Rådet ønsket ikke å love noe før de visste om de hadde frivillige på plass. </w:t>
          </w:r>
        </w:p>
        <w:p w14:paraId="35544FCB"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Innspill: </w:t>
          </w:r>
        </w:p>
        <w:p w14:paraId="7E85EE04"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Orientere på en kirkekaffe om bydelsdagen for å invitere folk inn som frivillige, og utfordre enkeltpersoner. </w:t>
          </w:r>
        </w:p>
        <w:p w14:paraId="73091665"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Stiller spørsmål til markedsføringen – noen som har bodd her lenge som ikke har hørt om før. </w:t>
          </w:r>
        </w:p>
        <w:p w14:paraId="3EAD2624"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Hoppeslått (kr. 5500,- og trenger 2 vakter hele dagen) – delte meninger om et slikt bidrag. Det ble både stilt spørsmålstegn til om det er slik menigheten skal markere oss som kirke? Hva med noe annet som sier mer om det å være kirke. Andre mente at man kunne gjøre begge deler – presentere seg som kirke, og samtidig bidra med noe generelt for helheten på dagen.</w:t>
          </w:r>
        </w:p>
        <w:p w14:paraId="139CF9E3"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Viktig at vi er: </w:t>
          </w:r>
        </w:p>
        <w:p w14:paraId="082B45E5" w14:textId="77777777" w:rsidR="00630113" w:rsidRPr="00630113" w:rsidRDefault="00630113" w:rsidP="00630113">
          <w:pPr>
            <w:numPr>
              <w:ilvl w:val="0"/>
              <w:numId w:val="5"/>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Kontaktskapende</w:t>
          </w:r>
        </w:p>
        <w:p w14:paraId="7F252027" w14:textId="77777777" w:rsidR="00630113" w:rsidRPr="00630113" w:rsidRDefault="00630113" w:rsidP="00630113">
          <w:pPr>
            <w:numPr>
              <w:ilvl w:val="0"/>
              <w:numId w:val="5"/>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Presenterer oss som kirke</w:t>
          </w:r>
        </w:p>
        <w:p w14:paraId="4E4F80B0" w14:textId="77777777" w:rsidR="00630113" w:rsidRPr="00630113" w:rsidRDefault="00630113" w:rsidP="00630113">
          <w:pPr>
            <w:numPr>
              <w:ilvl w:val="0"/>
              <w:numId w:val="5"/>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Er likeverdig frivillig som bidrar på lik linje som alle andre.  </w:t>
          </w:r>
        </w:p>
        <w:p w14:paraId="62599231" w14:textId="77777777" w:rsidR="00630113" w:rsidRPr="00630113" w:rsidRDefault="00630113" w:rsidP="00630113"/>
        <w:p w14:paraId="555C147C" w14:textId="77777777" w:rsidR="00630113" w:rsidRDefault="00630113" w:rsidP="00630113"/>
        <w:sdt>
          <w:sdtPr>
            <w:rPr>
              <w:b w:val="0"/>
            </w:rPr>
            <w:tag w:val="MU_Innstilling"/>
            <w:id w:val="573014034"/>
            <w:lock w:val="sdtLocked"/>
            <w:placeholder>
              <w:docPart w:val="DefaultPlaceholder_-1854013440"/>
            </w:placeholder>
            <w15:appearance w15:val="hidden"/>
          </w:sdtPr>
          <w:sdtEndPr/>
          <w:sdtContent>
            <w:p w14:paraId="69170323" w14:textId="77777777" w:rsidR="00630113" w:rsidRDefault="00630113" w:rsidP="00630113">
              <w:pPr>
                <w:pStyle w:val="MUCaseTitle3"/>
              </w:pPr>
              <w:r>
                <w:t xml:space="preserve">Vedtak </w:t>
              </w:r>
            </w:p>
            <w:sdt>
              <w:sdtPr>
                <w:tag w:val="MU_Vedtakstekst"/>
                <w:id w:val="-764922439"/>
                <w:lock w:val="sdtLocked"/>
                <w:placeholder>
                  <w:docPart w:val="8B59C9F915DB4BBC814666BD2C69BFEA"/>
                </w:placeholder>
                <w15:appearance w15:val="hidden"/>
              </w:sdtPr>
              <w:sdtEndPr/>
              <w:sdtContent>
                <w:p w14:paraId="0BB2C381" w14:textId="7C4C3E81" w:rsidR="00630113" w:rsidRDefault="00630113" w:rsidP="00630113">
                  <w:r w:rsidRPr="00630113">
                    <w:rPr>
                      <w:rFonts w:ascii="Calibri" w:eastAsia="Calibri" w:hAnsi="Calibri" w:cs="Times New Roman"/>
                      <w:sz w:val="22"/>
                      <w:szCs w:val="22"/>
                      <w:lang w:eastAsia="en-US"/>
                    </w:rPr>
                    <w:t xml:space="preserve">Rådet er positiv til å finne 5 – 10 stykker som kan være hjelpere på dagen. De som representerer menigheten, bruker Byåsen menighet t-skjorter for å være godt synlig. Hoppelått vurderes videre av AU hvis Bydelsdagen uttrykker behov for mer barneaktiviteter. Det jobbes videre med å hvordan kirken skal presentere seg. </w:t>
                  </w:r>
                </w:p>
              </w:sdtContent>
            </w:sdt>
          </w:sdtContent>
        </w:sdt>
        <w:p w14:paraId="28AAEED7" w14:textId="09A60FB3" w:rsidR="00630113" w:rsidRDefault="00630113" w:rsidP="00630113">
          <w:pPr>
            <w:spacing w:before="240"/>
          </w:pPr>
          <w:r>
            <w:fldChar w:fldCharType="begin"/>
          </w:r>
          <w:r>
            <w:instrText xml:space="preserve"> MACROBUTTON SaveDecision [Lagre vedtak] </w:instrText>
          </w:r>
          <w:r>
            <w:fldChar w:fldCharType="end"/>
          </w:r>
        </w:p>
      </w:sdtContent>
    </w:sdt>
    <w:bookmarkEnd w:id="12" w:displacedByCustomXml="prev"/>
    <w:p w14:paraId="773D8A39" w14:textId="270E8B46" w:rsidR="00630113" w:rsidRDefault="00630113" w:rsidP="00630113">
      <w:pPr>
        <w:pStyle w:val="MUCaseTitle"/>
      </w:pPr>
      <w:r w:rsidRPr="00630113">
        <w:rPr>
          <w:shd w:val="clear" w:color="auto" w:fill="D9D9D9"/>
        </w:rPr>
        <w:lastRenderedPageBreak/>
        <w:t>Orienteringssaker</w:t>
      </w:r>
    </w:p>
    <w:p w14:paraId="6922B39C" w14:textId="77777777" w:rsidR="00630113" w:rsidRDefault="00630113" w:rsidP="00630113">
      <w:pPr>
        <w:pStyle w:val="MUCaseTitle2"/>
      </w:pPr>
      <w:bookmarkStart w:id="13" w:name="CaseRef257614"/>
      <w:bookmarkEnd w:id="13"/>
      <w:r>
        <w:t>5/22 BYÅSEN - orienteringssaker 21.01.22</w:t>
      </w:r>
    </w:p>
    <w:p w14:paraId="7401D0A5" w14:textId="7351513E" w:rsidR="00630113" w:rsidRDefault="00630113" w:rsidP="0063011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30113" w14:paraId="232DE13A" w14:textId="77777777" w:rsidTr="00630113">
        <w:tc>
          <w:tcPr>
            <w:tcW w:w="5102" w:type="dxa"/>
            <w:shd w:val="clear" w:color="auto" w:fill="auto"/>
          </w:tcPr>
          <w:p w14:paraId="799EB1A2" w14:textId="32263F5E" w:rsidR="00630113" w:rsidRDefault="00630113" w:rsidP="00630113">
            <w:r>
              <w:t>Behandlet av</w:t>
            </w:r>
          </w:p>
        </w:tc>
        <w:tc>
          <w:tcPr>
            <w:tcW w:w="1701" w:type="dxa"/>
            <w:shd w:val="clear" w:color="auto" w:fill="auto"/>
          </w:tcPr>
          <w:p w14:paraId="58117E79" w14:textId="0059D610" w:rsidR="00630113" w:rsidRDefault="00630113" w:rsidP="00630113">
            <w:r>
              <w:t>Møtedato</w:t>
            </w:r>
          </w:p>
        </w:tc>
        <w:tc>
          <w:tcPr>
            <w:tcW w:w="1134" w:type="dxa"/>
            <w:shd w:val="clear" w:color="auto" w:fill="auto"/>
          </w:tcPr>
          <w:p w14:paraId="322DD414" w14:textId="1175E048" w:rsidR="00630113" w:rsidRDefault="00630113" w:rsidP="00630113">
            <w:r>
              <w:t>Saknr</w:t>
            </w:r>
          </w:p>
        </w:tc>
      </w:tr>
      <w:tr w:rsidR="00630113" w14:paraId="10A76E46" w14:textId="77777777" w:rsidTr="00630113">
        <w:tc>
          <w:tcPr>
            <w:tcW w:w="5102" w:type="dxa"/>
            <w:shd w:val="clear" w:color="auto" w:fill="auto"/>
          </w:tcPr>
          <w:p w14:paraId="7E0B54E4" w14:textId="50DC450B" w:rsidR="00630113" w:rsidRDefault="00630113" w:rsidP="00630113">
            <w:r>
              <w:t>1 Byåsen menighetsråd 2019 2023</w:t>
            </w:r>
          </w:p>
        </w:tc>
        <w:tc>
          <w:tcPr>
            <w:tcW w:w="1701" w:type="dxa"/>
            <w:shd w:val="clear" w:color="auto" w:fill="auto"/>
          </w:tcPr>
          <w:p w14:paraId="13C4A6A4" w14:textId="2D51890B" w:rsidR="00630113" w:rsidRDefault="00630113" w:rsidP="00630113">
            <w:r>
              <w:t>26.01.2022</w:t>
            </w:r>
          </w:p>
        </w:tc>
        <w:tc>
          <w:tcPr>
            <w:tcW w:w="1134" w:type="dxa"/>
            <w:shd w:val="clear" w:color="auto" w:fill="auto"/>
          </w:tcPr>
          <w:p w14:paraId="7A39A622" w14:textId="2C0340DE" w:rsidR="00630113" w:rsidRDefault="00630113" w:rsidP="00630113">
            <w:r>
              <w:t>5/22</w:t>
            </w:r>
          </w:p>
        </w:tc>
      </w:tr>
    </w:tbl>
    <w:p w14:paraId="11A6B51B" w14:textId="13DC3E45" w:rsidR="00630113" w:rsidRDefault="00630113" w:rsidP="00630113"/>
    <w:p w14:paraId="034DAAB2" w14:textId="559A2908" w:rsidR="00630113" w:rsidRDefault="00630113" w:rsidP="00630113"/>
    <w:p w14:paraId="162504DB" w14:textId="25381416" w:rsidR="00630113" w:rsidRDefault="00630113" w:rsidP="00630113"/>
    <w:bookmarkStart w:id="14" w:name="_Hlk94126673" w:displacedByCustomXml="next"/>
    <w:sdt>
      <w:sdtPr>
        <w:alias w:val="Vedtak for sak 5/22"/>
        <w:tag w:val="HandlingID257614;CaseID205588"/>
        <w:id w:val="-1117987363"/>
        <w:placeholder>
          <w:docPart w:val="DefaultPlaceholder_-1854013440"/>
        </w:placeholder>
      </w:sdtPr>
      <w:sdtEndPr/>
      <w:sdtContent>
        <w:p w14:paraId="1FAFB226" w14:textId="77777777" w:rsidR="00630113" w:rsidRPr="00630113" w:rsidRDefault="00630113" w:rsidP="00630113">
          <w:pPr>
            <w:pStyle w:val="Listeavsnitt"/>
            <w:numPr>
              <w:ilvl w:val="0"/>
              <w:numId w:val="6"/>
            </w:numPr>
            <w:rPr>
              <w:rFonts w:ascii="Calibri" w:eastAsia="Calibri" w:hAnsi="Calibri" w:cs="Times New Roman"/>
              <w:sz w:val="22"/>
              <w:szCs w:val="22"/>
              <w:lang w:eastAsia="en-US"/>
            </w:rPr>
          </w:pPr>
          <w:r w:rsidRPr="00630113">
            <w:rPr>
              <w:rFonts w:ascii="Calibri" w:eastAsia="Calibri" w:hAnsi="Calibri" w:cs="Times New Roman"/>
              <w:b/>
              <w:bCs/>
              <w:sz w:val="22"/>
              <w:szCs w:val="22"/>
              <w:lang w:eastAsia="en-US"/>
            </w:rPr>
            <w:t>Staben</w:t>
          </w:r>
          <w:r w:rsidRPr="00630113">
            <w:rPr>
              <w:rFonts w:ascii="Calibri" w:eastAsia="Calibri" w:hAnsi="Calibri" w:cs="Times New Roman"/>
              <w:sz w:val="22"/>
              <w:szCs w:val="22"/>
              <w:lang w:eastAsia="en-US"/>
            </w:rPr>
            <w:t xml:space="preserve"> v/ Ingrid – Radiogudstjeneste ble vellykket – fått mange gode tilbakemeldinger. Har gjennomført både konfirmantundervisning, babysang startet opp. Trosopplæring er kreativ og finner gode løsninger ift covidrestriksjoner. Tårnagent. Sykemelder – prest, men.pedagog, kirketjener. Diakon tilbake 100%. Flere med Covid. </w:t>
          </w:r>
        </w:p>
        <w:p w14:paraId="32522589" w14:textId="77777777" w:rsidR="00630113" w:rsidRPr="00630113" w:rsidRDefault="00630113" w:rsidP="00630113">
          <w:pPr>
            <w:pStyle w:val="Listeavsnitt"/>
            <w:numPr>
              <w:ilvl w:val="0"/>
              <w:numId w:val="6"/>
            </w:num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b/>
              <w:bCs/>
              <w:sz w:val="22"/>
              <w:szCs w:val="22"/>
              <w:lang w:eastAsia="en-US"/>
            </w:rPr>
            <w:t xml:space="preserve">Covid </w:t>
          </w:r>
          <w:r w:rsidRPr="00630113">
            <w:rPr>
              <w:rFonts w:ascii="Calibri" w:eastAsia="Calibri" w:hAnsi="Calibri" w:cs="Times New Roman"/>
              <w:sz w:val="22"/>
              <w:szCs w:val="22"/>
              <w:lang w:eastAsia="en-US"/>
            </w:rPr>
            <w:t xml:space="preserve">– nye lettelser i dag – slipper å registrere hvor folk sitter! </w:t>
          </w:r>
        </w:p>
        <w:p w14:paraId="77299974" w14:textId="72E6013A" w:rsidR="00630113" w:rsidRDefault="00630113" w:rsidP="00630113">
          <w:pPr>
            <w:pStyle w:val="Listeavsnitt"/>
            <w:numPr>
              <w:ilvl w:val="0"/>
              <w:numId w:val="6"/>
            </w:numPr>
            <w:autoSpaceDE/>
            <w:autoSpaceDN/>
            <w:spacing w:after="160" w:line="259" w:lineRule="auto"/>
          </w:pPr>
          <w:r w:rsidRPr="00630113">
            <w:rPr>
              <w:rFonts w:ascii="Calibri" w:eastAsia="Calibri" w:hAnsi="Calibri" w:cs="Times New Roman"/>
              <w:b/>
              <w:bCs/>
              <w:sz w:val="22"/>
              <w:szCs w:val="22"/>
              <w:lang w:eastAsia="en-US"/>
            </w:rPr>
            <w:t>KFIT</w:t>
          </w:r>
          <w:r w:rsidRPr="00630113">
            <w:rPr>
              <w:rFonts w:ascii="Calibri" w:eastAsia="Calibri" w:hAnsi="Calibri" w:cs="Times New Roman"/>
              <w:sz w:val="22"/>
              <w:szCs w:val="22"/>
              <w:lang w:eastAsia="en-US"/>
            </w:rPr>
            <w:t xml:space="preserve"> v/ Guri - ingen møte. </w:t>
          </w:r>
        </w:p>
        <w:sdt>
          <w:sdtPr>
            <w:tag w:val="MU_Innstilling"/>
            <w:id w:val="-420488996"/>
            <w:lock w:val="sdtLocked"/>
            <w:placeholder>
              <w:docPart w:val="DefaultPlaceholder_-1854013440"/>
            </w:placeholder>
            <w15:appearance w15:val="hidden"/>
          </w:sdtPr>
          <w:sdtEndPr/>
          <w:sdtContent>
            <w:p w14:paraId="62149652" w14:textId="1406D1DA" w:rsidR="00630113" w:rsidRDefault="00630113" w:rsidP="00EF22D9">
              <w:pPr>
                <w:pStyle w:val="MUCaseTitle3"/>
              </w:pPr>
              <w:r>
                <w:t xml:space="preserve"> </w:t>
              </w:r>
              <w:sdt>
                <w:sdtPr>
                  <w:tag w:val="MU_Vedtakstekst"/>
                  <w:id w:val="696896827"/>
                  <w:lock w:val="sdtLocked"/>
                  <w:placeholder>
                    <w:docPart w:val="103E043F91D1485ABC6FC418E3D8496D"/>
                  </w:placeholder>
                  <w:showingPlcHdr/>
                  <w15:appearance w15:val="hidden"/>
                </w:sdtPr>
                <w:sdtEndPr/>
                <w:sdtContent>
                  <w:r w:rsidRPr="008C120F">
                    <w:rPr>
                      <w:rStyle w:val="Plassholdertekst"/>
                    </w:rPr>
                    <w:t>Skriv inn vedtaket her</w:t>
                  </w:r>
                </w:sdtContent>
              </w:sdt>
            </w:p>
          </w:sdtContent>
        </w:sdt>
        <w:p w14:paraId="73675140" w14:textId="37C2F607" w:rsidR="00630113" w:rsidRDefault="00630113" w:rsidP="00630113">
          <w:pPr>
            <w:spacing w:before="240"/>
          </w:pPr>
          <w:r>
            <w:fldChar w:fldCharType="begin"/>
          </w:r>
          <w:r>
            <w:instrText xml:space="preserve"> MACROBUTTON SaveDecision [Lagre vedtak] </w:instrText>
          </w:r>
          <w:r>
            <w:fldChar w:fldCharType="end"/>
          </w:r>
        </w:p>
      </w:sdtContent>
    </w:sdt>
    <w:bookmarkEnd w:id="14" w:displacedByCustomXml="prev"/>
    <w:p w14:paraId="4D652A4E" w14:textId="4C1C5922" w:rsidR="00630113" w:rsidRDefault="00630113" w:rsidP="00630113">
      <w:pPr>
        <w:spacing w:before="240"/>
      </w:pPr>
    </w:p>
    <w:p w14:paraId="6A7E5EDF" w14:textId="07515F7E" w:rsidR="00630113" w:rsidRDefault="00630113" w:rsidP="00630113">
      <w:pPr>
        <w:pStyle w:val="MUCaseTitle"/>
        <w:rPr>
          <w:shd w:val="clear" w:color="auto" w:fill="D9D9D9"/>
        </w:rPr>
      </w:pPr>
      <w:r w:rsidRPr="00630113">
        <w:rPr>
          <w:shd w:val="clear" w:color="auto" w:fill="D9D9D9"/>
        </w:rPr>
        <w:t>Eventuelt</w:t>
      </w:r>
    </w:p>
    <w:p w14:paraId="32389C84" w14:textId="77777777" w:rsidR="00630113" w:rsidRPr="00630113" w:rsidRDefault="00630113" w:rsidP="00630113">
      <w:pPr>
        <w:numPr>
          <w:ilvl w:val="0"/>
          <w:numId w:val="7"/>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Oppfølging av utsatt juleavslutning: Ferstad gård med flygelkomite. Viktig at dette ikke slippe Savner sosialiseringen i covid. </w:t>
      </w:r>
    </w:p>
    <w:p w14:paraId="40D941A7" w14:textId="77777777" w:rsidR="00630113" w:rsidRPr="00630113" w:rsidRDefault="00630113" w:rsidP="00630113">
      <w:pPr>
        <w:numPr>
          <w:ilvl w:val="0"/>
          <w:numId w:val="7"/>
        </w:numPr>
        <w:autoSpaceDE/>
        <w:autoSpaceDN/>
        <w:spacing w:after="160" w:line="259" w:lineRule="auto"/>
        <w:contextualSpacing/>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 xml:space="preserve">Neste MR møte 23.2. Ingen meldte forfall. </w:t>
      </w:r>
    </w:p>
    <w:p w14:paraId="58716411" w14:textId="77777777" w:rsidR="00630113" w:rsidRDefault="00630113" w:rsidP="00630113">
      <w:pPr>
        <w:autoSpaceDE/>
        <w:autoSpaceDN/>
        <w:spacing w:after="160" w:line="259" w:lineRule="auto"/>
        <w:rPr>
          <w:rFonts w:ascii="Calibri" w:eastAsia="Calibri" w:hAnsi="Calibri" w:cs="Times New Roman"/>
          <w:b/>
          <w:bCs/>
          <w:sz w:val="22"/>
          <w:szCs w:val="22"/>
          <w:lang w:eastAsia="en-US"/>
        </w:rPr>
      </w:pPr>
    </w:p>
    <w:p w14:paraId="69B88B5E" w14:textId="5BAEB562" w:rsidR="00630113" w:rsidRPr="00630113" w:rsidRDefault="00630113" w:rsidP="00630113">
      <w:pPr>
        <w:autoSpaceDE/>
        <w:autoSpaceDN/>
        <w:spacing w:after="160" w:line="259" w:lineRule="auto"/>
        <w:rPr>
          <w:rFonts w:ascii="Calibri" w:eastAsia="Calibri" w:hAnsi="Calibri" w:cs="Times New Roman"/>
          <w:b/>
          <w:bCs/>
          <w:sz w:val="22"/>
          <w:szCs w:val="22"/>
          <w:lang w:eastAsia="en-US"/>
        </w:rPr>
      </w:pPr>
      <w:r w:rsidRPr="00630113">
        <w:rPr>
          <w:rFonts w:ascii="Calibri" w:eastAsia="Calibri" w:hAnsi="Calibri" w:cs="Times New Roman"/>
          <w:b/>
          <w:bCs/>
          <w:sz w:val="22"/>
          <w:szCs w:val="22"/>
          <w:lang w:eastAsia="en-US"/>
        </w:rPr>
        <w:t>Evaluering v/ Andreas</w:t>
      </w:r>
    </w:p>
    <w:p w14:paraId="67C77DF9" w14:textId="77777777" w:rsidR="00630113" w:rsidRPr="00630113" w:rsidRDefault="00630113" w:rsidP="00630113">
      <w:pPr>
        <w:autoSpaceDE/>
        <w:autoSpaceDN/>
        <w:spacing w:after="160" w:line="259" w:lineRule="auto"/>
        <w:rPr>
          <w:rFonts w:ascii="Calibri" w:eastAsia="Calibri" w:hAnsi="Calibri" w:cs="Times New Roman"/>
          <w:sz w:val="22"/>
          <w:szCs w:val="22"/>
          <w:lang w:eastAsia="en-US"/>
        </w:rPr>
      </w:pPr>
      <w:r w:rsidRPr="00630113">
        <w:rPr>
          <w:rFonts w:ascii="Calibri" w:eastAsia="Calibri" w:hAnsi="Calibri" w:cs="Times New Roman"/>
          <w:sz w:val="22"/>
          <w:szCs w:val="22"/>
          <w:lang w:eastAsia="en-US"/>
        </w:rPr>
        <w:t>Ny leder Randolf klarte fint å hoppe etter Wirkola. God tidsstyring. Skrytt av alle andre deltakere som greidd å beherske teknikken. Godt å holde oss innenfor tiden.</w:t>
      </w:r>
    </w:p>
    <w:p w14:paraId="57C92C54" w14:textId="77777777" w:rsidR="00630113" w:rsidRPr="00630113" w:rsidRDefault="00630113" w:rsidP="00630113"/>
    <w:sectPr w:rsidR="00630113" w:rsidRPr="00630113"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2DB3C448" w:rsidR="006638E2" w:rsidRPr="00832A5E" w:rsidRDefault="00546E75" w:rsidP="006638E2">
          <w:pPr>
            <w:rPr>
              <w:lang w:val="en-US"/>
            </w:rPr>
          </w:pPr>
          <w:sdt>
            <w:sdtPr>
              <w:rPr>
                <w:sz w:val="22"/>
                <w:szCs w:val="22"/>
              </w:rPr>
              <w:tag w:val="ToBoard.Name"/>
              <w:id w:val="925996766"/>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630113">
                <w:rPr>
                  <w:sz w:val="22"/>
                  <w:szCs w:val="22"/>
                </w:rPr>
                <w:t>Byåsen menighetsråd 2019 2023</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A30"/>
    <w:multiLevelType w:val="hybridMultilevel"/>
    <w:tmpl w:val="74B6C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43420F"/>
    <w:multiLevelType w:val="hybridMultilevel"/>
    <w:tmpl w:val="0B0AF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BA37B2"/>
    <w:multiLevelType w:val="hybridMultilevel"/>
    <w:tmpl w:val="DFAA0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A11BE1"/>
    <w:multiLevelType w:val="hybridMultilevel"/>
    <w:tmpl w:val="8820D6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B4D6182"/>
    <w:multiLevelType w:val="hybridMultilevel"/>
    <w:tmpl w:val="1F38F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D8E42AE"/>
    <w:multiLevelType w:val="hybridMultilevel"/>
    <w:tmpl w:val="A7448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61576C"/>
    <w:multiLevelType w:val="hybridMultilevel"/>
    <w:tmpl w:val="F042A92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46E75"/>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30113"/>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166C7"/>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22D9"/>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B15865C"/>
  <w15:docId w15:val="{CCFE64A2-B747-4DAE-932E-C8367EA4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630113"/>
    <w:rPr>
      <w:color w:val="605E5C"/>
      <w:shd w:val="clear" w:color="auto" w:fill="E1DFDD"/>
    </w:rPr>
  </w:style>
  <w:style w:type="paragraph" w:styleId="Listeavsnitt">
    <w:name w:val="List Paragraph"/>
    <w:basedOn w:val="Normal"/>
    <w:uiPriority w:val="34"/>
    <w:qFormat/>
    <w:rsid w:val="00630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idaros360.intern.kirkepartner.no:443/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9246F87E38174D81BC05FAD16DD09CBB"/>
        <w:category>
          <w:name w:val="Generelt"/>
          <w:gallery w:val="placeholder"/>
        </w:category>
        <w:types>
          <w:type w:val="bbPlcHdr"/>
        </w:types>
        <w:behaviors>
          <w:behavior w:val="content"/>
        </w:behaviors>
        <w:guid w:val="{108B73D2-B669-4D75-870E-1C29A037649D}"/>
      </w:docPartPr>
      <w:docPartBody>
        <w:p w:rsidR="00B86FA0" w:rsidRDefault="00CD1508" w:rsidP="00CD1508">
          <w:pPr>
            <w:pStyle w:val="9246F87E38174D81BC05FAD16DD09CBB"/>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CDD28FEF-7F7F-492B-B972-CD8E7EBD9742}"/>
      </w:docPartPr>
      <w:docPartBody>
        <w:p w:rsidR="00B86FA0" w:rsidRDefault="00CD1508">
          <w:r w:rsidRPr="008C120F">
            <w:rPr>
              <w:rStyle w:val="Plassholdertekst"/>
            </w:rPr>
            <w:t>Klikk eller trykk her for å skrive inn tekst.</w:t>
          </w:r>
        </w:p>
      </w:docPartBody>
    </w:docPart>
    <w:docPart>
      <w:docPartPr>
        <w:name w:val="8F7ED7E291EE4345862E6AB8ED889533"/>
        <w:category>
          <w:name w:val="Generelt"/>
          <w:gallery w:val="placeholder"/>
        </w:category>
        <w:types>
          <w:type w:val="bbPlcHdr"/>
        </w:types>
        <w:behaviors>
          <w:behavior w:val="content"/>
        </w:behaviors>
        <w:guid w:val="{029ECA41-C82C-4709-B2B7-9605939AE040}"/>
      </w:docPartPr>
      <w:docPartBody>
        <w:p w:rsidR="00B86FA0" w:rsidRDefault="00CD1508">
          <w:r w:rsidRPr="008C120F">
            <w:rPr>
              <w:rStyle w:val="Plassholdertekst"/>
            </w:rPr>
            <w:t>Skriv inn vedtaket her</w:t>
          </w:r>
        </w:p>
      </w:docPartBody>
    </w:docPart>
    <w:docPart>
      <w:docPartPr>
        <w:name w:val="6A35336685D44B448444049E1034E6F0"/>
        <w:category>
          <w:name w:val="Generelt"/>
          <w:gallery w:val="placeholder"/>
        </w:category>
        <w:types>
          <w:type w:val="bbPlcHdr"/>
        </w:types>
        <w:behaviors>
          <w:behavior w:val="content"/>
        </w:behaviors>
        <w:guid w:val="{118D4CF9-27AC-4A16-A733-7D4B6C2B90CF}"/>
      </w:docPartPr>
      <w:docPartBody>
        <w:p w:rsidR="00B86FA0" w:rsidRDefault="00CD1508" w:rsidP="00CD1508">
          <w:pPr>
            <w:pStyle w:val="6A35336685D44B448444049E1034E6F0"/>
          </w:pPr>
          <w:r w:rsidRPr="004202B9">
            <w:rPr>
              <w:rStyle w:val="Plassholdertekst"/>
            </w:rPr>
            <w:t>Click here to enter text.</w:t>
          </w:r>
        </w:p>
      </w:docPartBody>
    </w:docPart>
    <w:docPart>
      <w:docPartPr>
        <w:name w:val="55E4B1F4ECBF417EAB60BFD7F4BB41BD"/>
        <w:category>
          <w:name w:val="Generelt"/>
          <w:gallery w:val="placeholder"/>
        </w:category>
        <w:types>
          <w:type w:val="bbPlcHdr"/>
        </w:types>
        <w:behaviors>
          <w:behavior w:val="content"/>
        </w:behaviors>
        <w:guid w:val="{F64773A4-9095-4EBD-A643-0BA8E23A198C}"/>
      </w:docPartPr>
      <w:docPartBody>
        <w:p w:rsidR="00B86FA0" w:rsidRDefault="00CD1508">
          <w:r w:rsidRPr="008C120F">
            <w:rPr>
              <w:rStyle w:val="Plassholdertekst"/>
            </w:rPr>
            <w:t>Skriv inn vedtaket her</w:t>
          </w:r>
        </w:p>
      </w:docPartBody>
    </w:docPart>
    <w:docPart>
      <w:docPartPr>
        <w:name w:val="F50936AF375045189CF419F6A2E0156A"/>
        <w:category>
          <w:name w:val="Generelt"/>
          <w:gallery w:val="placeholder"/>
        </w:category>
        <w:types>
          <w:type w:val="bbPlcHdr"/>
        </w:types>
        <w:behaviors>
          <w:behavior w:val="content"/>
        </w:behaviors>
        <w:guid w:val="{137DA3F6-A0FD-4519-A0E4-386035B409D7}"/>
      </w:docPartPr>
      <w:docPartBody>
        <w:p w:rsidR="00B86FA0" w:rsidRDefault="00CD1508">
          <w:r w:rsidRPr="008C120F">
            <w:rPr>
              <w:rStyle w:val="Plassholdertekst"/>
            </w:rPr>
            <w:t>Skriv inn vedtaket her</w:t>
          </w:r>
        </w:p>
      </w:docPartBody>
    </w:docPart>
    <w:docPart>
      <w:docPartPr>
        <w:name w:val="4EF06F30736F437AAD7DB206350AAE44"/>
        <w:category>
          <w:name w:val="Generelt"/>
          <w:gallery w:val="placeholder"/>
        </w:category>
        <w:types>
          <w:type w:val="bbPlcHdr"/>
        </w:types>
        <w:behaviors>
          <w:behavior w:val="content"/>
        </w:behaviors>
        <w:guid w:val="{3FC0B6E8-359C-418A-8FC2-C705FA8950F1}"/>
      </w:docPartPr>
      <w:docPartBody>
        <w:p w:rsidR="00B86FA0" w:rsidRDefault="00CD1508" w:rsidP="00CD1508">
          <w:pPr>
            <w:pStyle w:val="4EF06F30736F437AAD7DB206350AAE44"/>
          </w:pPr>
          <w:r w:rsidRPr="004202B9">
            <w:rPr>
              <w:rStyle w:val="Plassholdertekst"/>
            </w:rPr>
            <w:t>Click here to enter text.</w:t>
          </w:r>
        </w:p>
      </w:docPartBody>
    </w:docPart>
    <w:docPart>
      <w:docPartPr>
        <w:name w:val="8B59C9F915DB4BBC814666BD2C69BFEA"/>
        <w:category>
          <w:name w:val="Generelt"/>
          <w:gallery w:val="placeholder"/>
        </w:category>
        <w:types>
          <w:type w:val="bbPlcHdr"/>
        </w:types>
        <w:behaviors>
          <w:behavior w:val="content"/>
        </w:behaviors>
        <w:guid w:val="{25D00084-7DAE-4861-B218-454024176D2F}"/>
      </w:docPartPr>
      <w:docPartBody>
        <w:p w:rsidR="00B86FA0" w:rsidRDefault="00CD1508">
          <w:r w:rsidRPr="008C120F">
            <w:rPr>
              <w:rStyle w:val="Plassholdertekst"/>
            </w:rPr>
            <w:t>Skriv inn vedtaket her</w:t>
          </w:r>
        </w:p>
      </w:docPartBody>
    </w:docPart>
    <w:docPart>
      <w:docPartPr>
        <w:name w:val="103E043F91D1485ABC6FC418E3D8496D"/>
        <w:category>
          <w:name w:val="Generelt"/>
          <w:gallery w:val="placeholder"/>
        </w:category>
        <w:types>
          <w:type w:val="bbPlcHdr"/>
        </w:types>
        <w:behaviors>
          <w:behavior w:val="content"/>
        </w:behaviors>
        <w:guid w:val="{DB6A4D70-6D68-495A-97A3-FABFC3D6BE49}"/>
      </w:docPartPr>
      <w:docPartBody>
        <w:p w:rsidR="00B86FA0" w:rsidRDefault="00CD1508">
          <w:r w:rsidRPr="008C120F">
            <w:rPr>
              <w:rStyle w:val="Plassholdertekst"/>
            </w:rPr>
            <w:t>Skriv inn vedtaket her</w:t>
          </w:r>
        </w:p>
      </w:docPartBody>
    </w:docPart>
    <w:docPart>
      <w:docPartPr>
        <w:name w:val="C3A55147BC10498B887645B5433BD078"/>
        <w:category>
          <w:name w:val="Generelt"/>
          <w:gallery w:val="placeholder"/>
        </w:category>
        <w:types>
          <w:type w:val="bbPlcHdr"/>
        </w:types>
        <w:behaviors>
          <w:behavior w:val="content"/>
        </w:behaviors>
        <w:guid w:val="{747591EF-B1ED-4BE6-BF1A-966DA1C152C0}"/>
      </w:docPartPr>
      <w:docPartBody>
        <w:p w:rsidR="00B86FA0" w:rsidRDefault="00CD1508" w:rsidP="00CD1508">
          <w:pPr>
            <w:pStyle w:val="C3A55147BC10498B887645B5433BD078"/>
          </w:pPr>
          <w:r w:rsidRPr="000279FB">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B86FA0"/>
    <w:rsid w:val="00C54490"/>
    <w:rsid w:val="00C96545"/>
    <w:rsid w:val="00CD1508"/>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D1508"/>
    <w:rPr>
      <w:color w:val="808080"/>
    </w:rPr>
  </w:style>
  <w:style w:type="paragraph" w:customStyle="1" w:styleId="B670C8EAED074759A72B3C3D36D87969">
    <w:name w:val="B670C8EAED074759A72B3C3D36D87969"/>
    <w:rsid w:val="005D6B90"/>
  </w:style>
  <w:style w:type="paragraph" w:customStyle="1" w:styleId="9246F87E38174D81BC05FAD16DD09CBB">
    <w:name w:val="9246F87E38174D81BC05FAD16DD09CBB"/>
    <w:rsid w:val="00CD1508"/>
    <w:rPr>
      <w:lang w:val="nb-NO" w:eastAsia="nb-NO"/>
    </w:rPr>
  </w:style>
  <w:style w:type="paragraph" w:customStyle="1" w:styleId="6A35336685D44B448444049E1034E6F0">
    <w:name w:val="6A35336685D44B448444049E1034E6F0"/>
    <w:rsid w:val="00CD1508"/>
    <w:rPr>
      <w:lang w:val="nb-NO" w:eastAsia="nb-NO"/>
    </w:rPr>
  </w:style>
  <w:style w:type="paragraph" w:customStyle="1" w:styleId="4EF06F30736F437AAD7DB206350AAE44">
    <w:name w:val="4EF06F30736F437AAD7DB206350AAE44"/>
    <w:rsid w:val="00CD1508"/>
    <w:rPr>
      <w:lang w:val="nb-NO" w:eastAsia="nb-NO"/>
    </w:rPr>
  </w:style>
  <w:style w:type="paragraph" w:customStyle="1" w:styleId="C3A55147BC10498B887645B5433BD078">
    <w:name w:val="C3A55147BC10498B887645B5433BD078"/>
    <w:rsid w:val="00CD1508"/>
    <w:rPr>
      <w:lang w:val="nb-NO" w:eastAsia="nb-NO"/>
    </w:rPr>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4b7a22b874358530758b8dd4d672076f">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734360d258ac922283985bf570067f45"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49c57f62-e93a-4904-95c8-8212b339b753}"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4.xml><?xml version="1.0" encoding="utf-8"?>
<gbs:GrowBusinessDocument xmlns:gbs="http://www.software-innovation.no/growBusinessDocument" gbs:officeVersion="2007" gbs:sourceId="257596" gbs:entity="Activity" gbs:templateDesignerVersion="3.1 F">
  <gbs:ToBoard.Name gbs:loadFromGrowBusiness="OnProduce" gbs:saveInGrowBusiness="False" gbs:connected="true" gbs:recno="" gbs:entity="" gbs:datatype="string" gbs:key="10000">Byåsen menighetsråd 2019 2023</gbs:ToBoard.Name>
  <gbs:StartDate gbs:loadFromGrowBusiness="OnProduce" gbs:saveInGrowBusiness="False" gbs:connected="true" gbs:recno="" gbs:entity="" gbs:datatype="date" gbs:key="10001">2022-01-26T19:00:00</gbs:StartDate>
  <gbs:Location gbs:loadFromGrowBusiness="OnProduce" gbs:saveInGrowBusiness="False" gbs:connected="true" gbs:recno="" gbs:entity="" gbs:datatype="string" gbs:key="10002">Byåsen kirke menighetssalen</gbs:Location>
  <gbs:ToBoard.ToCaseForBoardDocuments.Name gbs:loadFromGrowBusiness="OnProduce" gbs:saveInGrowBusiness="False" gbs:connected="true" gbs:recno="" gbs:entity="" gbs:datatype="string" gbs:key="10003">20/00201</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Ingrid Eikli Heggset</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Olav Lunde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Trondheim</gbs:ToBoard.ToEmployer.AddressesJOINEX.ZipPlace>
  <gbs:ToOrgUnit.StructureNumber gbs:loadFromGrowBusiness="OnProduce" gbs:saveInGrowBusiness="False" gbs:connected="true" gbs:recno="" gbs:entity="" gbs:datatype="string" gbs:key="10007">200002M200004M200008M</gbs:ToOrgUnit.StructureNumber>
  <gbs:StartDate gbs:loadFromGrowBusiness="OnProduce" gbs:saveInGrowBusiness="False" gbs:connected="true" gbs:recno="" gbs:entity="" gbs:datatype="date" gbs:key="10008">2022-01-26T19:00:00</gbs:StartDate>
  <gbs:ToBoard.ToCaseForBoardDocuments.Name gbs:loadFromGrowBusiness="OnProduce" gbs:saveInGrowBusiness="False" gbs:connected="true" gbs:recno="" gbs:entity="" gbs:datatype="string" gbs:key="10009">20/00201</gbs:ToBoard.ToCaseForBoardDocuments.Name>
</gbs:GrowBusinessDocument>
</file>

<file path=customXml/itemProps1.xml><?xml version="1.0" encoding="utf-8"?>
<ds:datastoreItem xmlns:ds="http://schemas.openxmlformats.org/officeDocument/2006/customXml" ds:itemID="{E3A8F78C-A5E1-4AB5-BFCE-57E26124E18B}"/>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dnk_mu_moteprotokoll_no.dotm</Template>
  <TotalTime>1</TotalTime>
  <Pages>6</Pages>
  <Words>1129</Words>
  <Characters>8293</Characters>
  <Application>Microsoft Office Word</Application>
  <DocSecurity>12</DocSecurity>
  <Lines>1658</Lines>
  <Paragraphs>724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Møteprotokoll</vt:lpstr>
      <vt:lpstr>Møteprotokoll</vt:lpstr>
    </vt:vector>
  </TitlesOfParts>
  <Company>Byåsen menighetsråd 2019 2023</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Byåsen menighetsråd 2019 2023 26.01.2022 kl. 19:00</dc:title>
  <dc:subject>
  </dc:subject>
  <dc:creator>Ingrid Eikli Heggset</dc:creator>
  <cp:keywords>
  </cp:keywords>
  <dc:description>
  </dc:description>
  <cp:lastModifiedBy>Ingrid Eikli Heggset</cp:lastModifiedBy>
  <cp:revision>2</cp:revision>
  <cp:lastPrinted>2022-01-26T20:58:00Z</cp:lastPrinted>
  <dcterms:created xsi:type="dcterms:W3CDTF">2022-01-26T21:01:00Z</dcterms:created>
  <dcterms:modified xsi:type="dcterms:W3CDTF">2022-01-26T21:01:00Z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docId">
    <vt:lpwstr>
    </vt:lpwstr>
  </property>
  <property fmtid="{D5CDD505-2E9C-101B-9397-08002B2CF9AE}" pid="4" name="verId">
    <vt:lpwstr>
    </vt:lpwstr>
  </property>
  <property fmtid="{D5CDD505-2E9C-101B-9397-08002B2CF9AE}" pid="5" name="templateId">
    <vt:lpwstr>110005</vt:lpwstr>
  </property>
  <property fmtid="{D5CDD505-2E9C-101B-9397-08002B2CF9AE}" pid="6" name="fileId">
    <vt:lpwstr>296414</vt:lpwstr>
  </property>
  <property fmtid="{D5CDD505-2E9C-101B-9397-08002B2CF9AE}" pid="7" name="filePath">
    <vt:lpwstr>
    </vt:lpwstr>
  </property>
  <property fmtid="{D5CDD505-2E9C-101B-9397-08002B2CF9AE}" pid="8" name="templateFilePath">
    <vt:lpwstr>c:\windows\system32\inetsrv\dnk_mu_moteprotokoll_no.dotm</vt:lpwstr>
  </property>
  <property fmtid="{D5CDD505-2E9C-101B-9397-08002B2CF9AE}" pid="9" name="filePathOneNote">
    <vt:lpwstr>
    </vt:lpwstr>
  </property>
  <property fmtid="{D5CDD505-2E9C-101B-9397-08002B2CF9AE}" pid="10" name="comment">
    <vt:lpwstr>
    </vt:lpwstr>
  </property>
  <property fmtid="{D5CDD505-2E9C-101B-9397-08002B2CF9AE}" pid="11" name="sourceId">
    <vt:lpwstr>257596</vt:lpwstr>
  </property>
  <property fmtid="{D5CDD505-2E9C-101B-9397-08002B2CF9AE}" pid="12" name="module">
    <vt:lpwstr>Contact</vt:lpwstr>
  </property>
  <property fmtid="{D5CDD505-2E9C-101B-9397-08002B2CF9AE}" pid="13" name="customParams">
    <vt:lpwstr>
    </vt:lpwstr>
  </property>
  <property fmtid="{D5CDD505-2E9C-101B-9397-08002B2CF9AE}" pid="14" name="createdBy">
    <vt:lpwstr>ih542@kirken.no</vt:lpwstr>
  </property>
  <property fmtid="{D5CDD505-2E9C-101B-9397-08002B2CF9AE}" pid="15" name="modifiedBy">
    <vt:lpwstr>ih542@kirken.no</vt:lpwstr>
  </property>
  <property fmtid="{D5CDD505-2E9C-101B-9397-08002B2CF9AE}" pid="16" name="serverName">
    <vt:lpwstr>nidaros360.intern.kirkepartner.no</vt:lpwstr>
  </property>
  <property fmtid="{D5CDD505-2E9C-101B-9397-08002B2CF9AE}" pid="17" name="server">
    <vt:lpwstr>nidaros360.intern.kirkepartner.no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
    </vt:lpwstr>
  </property>
  <property fmtid="{D5CDD505-2E9C-101B-9397-08002B2CF9AE}" pid="23" name="Operation">
    <vt:lpwstr>CheckoutFile</vt:lpwstr>
  </property>
  <property fmtid="{D5CDD505-2E9C-101B-9397-08002B2CF9AE}" pid="24" name="CompanyName">
    <vt:lpwstr>NBR</vt:lpwstr>
  </property>
  <property fmtid="{D5CDD505-2E9C-101B-9397-08002B2CF9AE}" pid="25" name="gbsTemplate">
    <vt:lpwstr>Agenda</vt:lpwstr>
  </property>
  <property fmtid="{D5CDD505-2E9C-101B-9397-08002B2CF9AE}" pid="26" name="gbs_meetingID">
    <vt:lpwstr>257596</vt:lpwstr>
  </property>
  <property fmtid="{D5CDD505-2E9C-101B-9397-08002B2CF9AE}" pid="27" name="gbs_board">
    <vt:lpwstr>Byåsen menighetsråd 2019 2023</vt:lpwstr>
  </property>
  <property fmtid="{D5CDD505-2E9C-101B-9397-08002B2CF9AE}" pid="28" name="gbs_boardID">
    <vt:lpwstr>201415</vt:lpwstr>
  </property>
  <property fmtid="{D5CDD505-2E9C-101B-9397-08002B2CF9AE}" pid="29" name="gbs_meetingdate">
    <vt:lpwstr>26.01.2022</vt:lpwstr>
  </property>
  <property fmtid="{D5CDD505-2E9C-101B-9397-08002B2CF9AE}" pid="30" name="gbs_location">
    <vt:lpwstr>Byåsen kirke menighetssalen</vt:lpwstr>
  </property>
  <property fmtid="{D5CDD505-2E9C-101B-9397-08002B2CF9AE}" pid="31" name="gbs_TemplatePath">
    <vt:lpwstr>https://nidaros360.intern.kirkepartner.no/biz/v2-pbr/docprod/templates/</vt:lpwstr>
  </property>
  <property fmtid="{D5CDD505-2E9C-101B-9397-08002B2CF9AE}" pid="32" name="gbs_boardCode">
    <vt:lpwstr/>
  </property>
  <property fmtid="{D5CDD505-2E9C-101B-9397-08002B2CF9AE}" pid="33" name="gbs_UserOrgUnitID">
    <vt:lpwstr>200004</vt:lpwstr>
  </property>
  <property fmtid="{D5CDD505-2E9C-101B-9397-08002B2CF9AE}" pid="34" name="gbs_UserContactID">
    <vt:lpwstr>200262</vt:lpwstr>
  </property>
  <property fmtid="{D5CDD505-2E9C-101B-9397-08002B2CF9AE}" pid="35" name="gbs_ToAuthorization">
    <vt:lpwstr/>
  </property>
  <property fmtid="{D5CDD505-2E9C-101B-9397-08002B2CF9AE}" pid="36" name="gbs_ToAccessCode">
    <vt:lpwstr/>
  </property>
  <property fmtid="{D5CDD505-2E9C-101B-9397-08002B2CF9AE}" pid="37" name="BackOfficeType">
    <vt:lpwstr>produce</vt:lpwstr>
  </property>
  <property fmtid="{D5CDD505-2E9C-101B-9397-08002B2CF9AE}" pid="38" name="Order">
    <vt:r8>2430400</vt:r8>
  </property>
</Properties>
</file>