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8E" w:rsidRDefault="00A61762" w:rsidP="006F2A8E">
      <w:pPr>
        <w:rPr>
          <w:b/>
        </w:rPr>
      </w:pPr>
      <w:r>
        <w:rPr>
          <w:b/>
        </w:rPr>
        <w:t>Referat</w:t>
      </w:r>
      <w:r w:rsidR="006F2A8E">
        <w:rPr>
          <w:b/>
        </w:rPr>
        <w:t xml:space="preserve"> møte i Heimdal menighetsråd torsdag 16. april 2015</w:t>
      </w:r>
    </w:p>
    <w:p w:rsidR="006F2A8E" w:rsidRDefault="006F2A8E" w:rsidP="006F2A8E">
      <w:r>
        <w:t>Til</w:t>
      </w:r>
      <w:r w:rsidR="00A61762">
        <w:t>stede</w:t>
      </w:r>
      <w:r>
        <w:t xml:space="preserve">: </w:t>
      </w:r>
      <w:r w:rsidR="00A61762">
        <w:t>Åge Søsveen, Jon Smi</w:t>
      </w:r>
      <w:r w:rsidR="00EF323B">
        <w:t>d</w:t>
      </w:r>
      <w:r w:rsidR="00A61762">
        <w:t>t, Bjørn Gunnes, Edit Stegavik, Olav Nilsen, Inger Langø, Ivar Yrke, Eli Morken, Erle-Andrea B.L. G.Kvam, Hilde-Anette Løvenskiold Kvam</w:t>
      </w:r>
    </w:p>
    <w:p w:rsidR="006F2A8E" w:rsidRDefault="006F2A8E" w:rsidP="006F2A8E">
      <w:r>
        <w:t>Åpning: Olav Nilsen</w:t>
      </w:r>
      <w:r w:rsidR="002C31DA">
        <w:t xml:space="preserve"> </w:t>
      </w:r>
    </w:p>
    <w:p w:rsidR="006F2A8E" w:rsidRDefault="006F2A8E" w:rsidP="006F2A8E">
      <w:r>
        <w:t>Sakliste:</w:t>
      </w:r>
    </w:p>
    <w:p w:rsidR="006F2A8E" w:rsidRDefault="006F2A8E" w:rsidP="006F2A8E">
      <w:r>
        <w:t>Orienteringssak: Flytting av juni-møtet + orientering om påsken i Heimdal menighet</w:t>
      </w:r>
      <w:r w:rsidR="00DA66E0">
        <w:t>.</w:t>
      </w:r>
    </w:p>
    <w:p w:rsidR="00DA66E0" w:rsidRDefault="00DA66E0" w:rsidP="006F2A8E">
      <w:r>
        <w:t xml:space="preserve">Junimøtet blir 11.juni kl.18.30. </w:t>
      </w:r>
    </w:p>
    <w:p w:rsidR="00DA66E0" w:rsidRDefault="005A68B6" w:rsidP="006F2A8E">
      <w:r>
        <w:t>Oppslutningen om påsken</w:t>
      </w:r>
      <w:r w:rsidR="00DA66E0">
        <w:t xml:space="preserve"> gud</w:t>
      </w:r>
      <w:r>
        <w:t>s</w:t>
      </w:r>
      <w:r w:rsidR="00DA66E0">
        <w:t>tjenester har</w:t>
      </w:r>
      <w:r>
        <w:t xml:space="preserve"> </w:t>
      </w:r>
      <w:r w:rsidR="00DA66E0">
        <w:t xml:space="preserve">ligget på samme nivå som tidligere. Nytt av året var å bruke </w:t>
      </w:r>
      <w:r>
        <w:t>fløyte og orgel som meditasjons</w:t>
      </w:r>
      <w:r w:rsidR="00DA66E0">
        <w:t>musik</w:t>
      </w:r>
      <w:r>
        <w:t xml:space="preserve">k </w:t>
      </w:r>
      <w:r w:rsidR="00DA66E0">
        <w:t xml:space="preserve"> mellom tekstl</w:t>
      </w:r>
      <w:r>
        <w:t>es</w:t>
      </w:r>
      <w:r w:rsidR="00DA66E0">
        <w:t>ningen</w:t>
      </w:r>
      <w:r>
        <w:t>e</w:t>
      </w:r>
      <w:r w:rsidR="00DA66E0">
        <w:t xml:space="preserve"> på langfredag. Det ble også brukt flere lesere som hadde hver sine replikker.</w:t>
      </w:r>
    </w:p>
    <w:p w:rsidR="00DA66E0" w:rsidRDefault="00DA66E0" w:rsidP="006F2A8E">
      <w:r>
        <w:t>Eget barneopplegg under preken på påskedag fungerte bra.</w:t>
      </w:r>
    </w:p>
    <w:p w:rsidR="00EF323B" w:rsidRDefault="00EF323B" w:rsidP="006F2A8E">
      <w:r>
        <w:t>God oppslutning om 2. påsekdags gudstjeneste på Kattem helse og velferdssenter. En god del kommer utenfra.</w:t>
      </w:r>
    </w:p>
    <w:p w:rsidR="00DA66E0" w:rsidRDefault="00DA66E0" w:rsidP="006F2A8E">
      <w:r>
        <w:t>Staben arbeider med vidreføring av påskeprogrammet til neste år, kanskje med mer vekt på musikk og konserter.</w:t>
      </w:r>
    </w:p>
    <w:p w:rsidR="006F2A8E" w:rsidRDefault="006F2A8E" w:rsidP="006F2A8E"/>
    <w:p w:rsidR="006F2A8E" w:rsidRDefault="006F2A8E" w:rsidP="006F2A8E">
      <w:r>
        <w:t xml:space="preserve">Sak </w:t>
      </w:r>
      <w:r w:rsidR="00B34E07">
        <w:t>12</w:t>
      </w:r>
      <w:r>
        <w:t xml:space="preserve">/15: </w:t>
      </w:r>
      <w:r w:rsidR="00B34E07">
        <w:t>Julemesse – evaluering og nye medlemmer i julemessekomiteen</w:t>
      </w:r>
    </w:p>
    <w:p w:rsidR="006E61E2" w:rsidRDefault="006E61E2" w:rsidP="006F2A8E">
      <w:r>
        <w:t>Julemessekomiteens rapport er vedlagt. Det er kommet forslag på å flytte julemessa til helgen før.</w:t>
      </w:r>
    </w:p>
    <w:p w:rsidR="00B34E07" w:rsidRDefault="00B34E07" w:rsidP="006F2A8E">
      <w:r>
        <w:t xml:space="preserve">Her er et forslag på kandidater som kan spørres om å være med i julemesse - komiteen 2015. </w:t>
      </w:r>
      <w:r>
        <w:br/>
        <w:t>Dagny Sk</w:t>
      </w:r>
      <w:r w:rsidR="006E61E2">
        <w:t>rødal, Anne Beate L. Martinsen, </w:t>
      </w:r>
      <w:r>
        <w:t>I</w:t>
      </w:r>
      <w:r w:rsidR="006E61E2">
        <w:t>ngrid S. Kleive, </w:t>
      </w:r>
      <w:r>
        <w:t xml:space="preserve">Bjørg A Ligård, Edith K Søsveen og Rannveig Bjerkestrand. I tillegg Tor Inge Skjøtskift.  </w:t>
      </w:r>
    </w:p>
    <w:p w:rsidR="006F2A8E" w:rsidRDefault="00DA66E0" w:rsidP="006F2A8E">
      <w:r>
        <w:t>V</w:t>
      </w:r>
      <w:r w:rsidR="006F2A8E">
        <w:t>edtak:</w:t>
      </w:r>
    </w:p>
    <w:p w:rsidR="006F2A8E" w:rsidRDefault="006E61E2" w:rsidP="006F2A8E">
      <w:pPr>
        <w:pStyle w:val="Listeavsnitt"/>
        <w:numPr>
          <w:ilvl w:val="0"/>
          <w:numId w:val="1"/>
        </w:numPr>
      </w:pPr>
      <w:r>
        <w:t>De a</w:t>
      </w:r>
      <w:r w:rsidR="00DA66E0">
        <w:t>ktuelle kandidatene forespørres av menighetsforvalter.</w:t>
      </w:r>
    </w:p>
    <w:p w:rsidR="005A68B6" w:rsidRDefault="00DA66E0" w:rsidP="006F2A8E">
      <w:pPr>
        <w:pStyle w:val="Listeavsnitt"/>
        <w:numPr>
          <w:ilvl w:val="0"/>
          <w:numId w:val="1"/>
        </w:numPr>
      </w:pPr>
      <w:r>
        <w:t>Menigehtsrådet var delt i sy</w:t>
      </w:r>
      <w:r w:rsidR="005A68B6">
        <w:t>net på å flytte Julemesse tidligere i november.</w:t>
      </w:r>
    </w:p>
    <w:p w:rsidR="006F2A8E" w:rsidRDefault="00DA66E0" w:rsidP="006F2A8E">
      <w:pPr>
        <w:pStyle w:val="Listeavsnitt"/>
        <w:numPr>
          <w:ilvl w:val="0"/>
          <w:numId w:val="1"/>
        </w:numPr>
      </w:pPr>
      <w:r>
        <w:t xml:space="preserve">5 stemte for at </w:t>
      </w:r>
      <w:r w:rsidR="006E61E2">
        <w:t>Julemessa flyttes til lørdag 14. november</w:t>
      </w:r>
      <w:r>
        <w:t>,</w:t>
      </w:r>
      <w:r w:rsidR="005A68B6">
        <w:t xml:space="preserve"> som en prøveordning for 2015, f</w:t>
      </w:r>
      <w:r>
        <w:t>or å se om det er lettere å få folk til å bli med å ta vakter. Evalueres i januarmøte 2016.</w:t>
      </w:r>
    </w:p>
    <w:p w:rsidR="006F2A8E" w:rsidRDefault="006F2A8E" w:rsidP="006F2A8E"/>
    <w:p w:rsidR="006F2A8E" w:rsidRDefault="006E61E2" w:rsidP="006F2A8E">
      <w:r>
        <w:t>Sak 13/15</w:t>
      </w:r>
      <w:r w:rsidR="006F2A8E">
        <w:t xml:space="preserve">: </w:t>
      </w:r>
      <w:r>
        <w:t>Evaluering av årsmøtet</w:t>
      </w:r>
    </w:p>
    <w:p w:rsidR="00DA66E0" w:rsidRDefault="006E61E2" w:rsidP="006F2A8E">
      <w:r>
        <w:t>Årsmøtet ble avholdt torsdag 26. mars. Uka før påske er en travel tid og oppmøtet bar nok preg av dette. Det foreslås at årsmøtet legges til en søndag i mars, umiddelbart etter søndagens gudstjeneste.</w:t>
      </w:r>
    </w:p>
    <w:p w:rsidR="006F2A8E" w:rsidRDefault="00DA66E0" w:rsidP="006F2A8E">
      <w:r>
        <w:t>V</w:t>
      </w:r>
      <w:r w:rsidR="006F2A8E">
        <w:t>edtak:</w:t>
      </w:r>
    </w:p>
    <w:p w:rsidR="006F2A8E" w:rsidRDefault="00DA66E0" w:rsidP="006E61E2">
      <w:pPr>
        <w:pStyle w:val="Listeavsnitt"/>
        <w:numPr>
          <w:ilvl w:val="0"/>
          <w:numId w:val="1"/>
        </w:numPr>
      </w:pPr>
      <w:r>
        <w:lastRenderedPageBreak/>
        <w:t xml:space="preserve">Årsmøtet legges til 6. eller 13. </w:t>
      </w:r>
      <w:r w:rsidR="006E61E2">
        <w:t>mars</w:t>
      </w:r>
      <w:r>
        <w:t xml:space="preserve"> 2016</w:t>
      </w:r>
      <w:r w:rsidR="006E61E2">
        <w:t>, umiddelbart etter søndagens gudstjeneste.</w:t>
      </w:r>
    </w:p>
    <w:p w:rsidR="006E61E2" w:rsidRDefault="006E61E2" w:rsidP="006E61E2">
      <w:pPr>
        <w:pStyle w:val="Listeavsnitt"/>
      </w:pPr>
    </w:p>
    <w:p w:rsidR="006E61E2" w:rsidRDefault="006E61E2" w:rsidP="006F2A8E">
      <w:r>
        <w:t>Sak 14</w:t>
      </w:r>
      <w:r w:rsidR="006F2A8E">
        <w:t xml:space="preserve">/15: </w:t>
      </w:r>
      <w:r>
        <w:t>Kirkevalg 2015</w:t>
      </w:r>
    </w:p>
    <w:p w:rsidR="006E61E2" w:rsidRDefault="00DA66E0" w:rsidP="006E61E2">
      <w:pPr>
        <w:rPr>
          <w:rFonts w:eastAsia="Times New Roman"/>
        </w:rPr>
      </w:pPr>
      <w:r>
        <w:rPr>
          <w:rFonts w:eastAsia="Times New Roman"/>
        </w:rPr>
        <w:t>Følgende</w:t>
      </w:r>
      <w:r w:rsidR="006E61E2">
        <w:rPr>
          <w:rFonts w:eastAsia="Times New Roman"/>
        </w:rPr>
        <w:t xml:space="preserve"> er den foreløpige nominasjonslista</w:t>
      </w:r>
      <w:r>
        <w:rPr>
          <w:rFonts w:eastAsia="Times New Roman"/>
        </w:rPr>
        <w:t xml:space="preserve"> . </w:t>
      </w:r>
      <w:r w:rsidR="006E61E2">
        <w:rPr>
          <w:rFonts w:eastAsia="Times New Roman"/>
        </w:rPr>
        <w:t>Det mangler fortsatt ett navn for å ha tilsvarende mange kandidater som skal velges, 8 faste representanter og 5 vararepresentanter.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1.  Oddleiv Moen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2.  Tonje Djupvik Aspli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3.  Ivar Yrke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4.  Linnea Gunnes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5.  Åge Søsveen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6.  Gunnhild Glømmen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7.  Olav Johannes Nilsen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8.  Aud Ellinor Holst Breivold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9.  Jon Smidt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10. Brita Vestbøstad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11. Kjell Petter Olaussen</w:t>
      </w:r>
    </w:p>
    <w:p w:rsidR="006E61E2" w:rsidRDefault="006E61E2" w:rsidP="006E61E2">
      <w:pPr>
        <w:rPr>
          <w:rFonts w:eastAsia="Times New Roman"/>
        </w:rPr>
      </w:pPr>
      <w:r>
        <w:rPr>
          <w:rFonts w:eastAsia="Times New Roman"/>
        </w:rPr>
        <w:t>12. Peter K Værlien</w:t>
      </w:r>
    </w:p>
    <w:p w:rsidR="006E61E2" w:rsidRDefault="006E61E2" w:rsidP="006E61E2">
      <w:pPr>
        <w:rPr>
          <w:rFonts w:eastAsia="Times New Roman"/>
        </w:rPr>
      </w:pPr>
    </w:p>
    <w:p w:rsidR="006E61E2" w:rsidRDefault="00DA66E0" w:rsidP="006E61E2">
      <w:pPr>
        <w:rPr>
          <w:rFonts w:eastAsia="Times New Roman"/>
        </w:rPr>
      </w:pPr>
      <w:r>
        <w:rPr>
          <w:rFonts w:eastAsia="Times New Roman"/>
        </w:rPr>
        <w:t>V</w:t>
      </w:r>
      <w:r w:rsidR="006E61E2">
        <w:rPr>
          <w:rFonts w:eastAsia="Times New Roman"/>
        </w:rPr>
        <w:t>edtak: Heimdal menighetsråd godkjenner den fremlagte lista med forbehold at det finnes minst én kandidat til</w:t>
      </w:r>
      <w:r w:rsidR="00FA3854">
        <w:rPr>
          <w:rFonts w:eastAsia="Times New Roman"/>
        </w:rPr>
        <w:t>. AU får mandat til endelig godkjenning når lista er komplett.</w:t>
      </w:r>
      <w:r>
        <w:rPr>
          <w:rFonts w:eastAsia="Times New Roman"/>
        </w:rPr>
        <w:t xml:space="preserve"> Kirkekontoret tar med den fullstendige listen og får 10 underskrifter, som kan stå bak listen.</w:t>
      </w:r>
    </w:p>
    <w:p w:rsidR="006F2A8E" w:rsidRDefault="006E61E2" w:rsidP="006E61E2">
      <w:r>
        <w:rPr>
          <w:rFonts w:eastAsia="Times New Roman"/>
        </w:rPr>
        <w:br/>
      </w:r>
      <w:r w:rsidR="00FA3854">
        <w:t>Sak 15</w:t>
      </w:r>
      <w:r w:rsidR="006F2A8E">
        <w:t xml:space="preserve">/15: </w:t>
      </w:r>
      <w:r w:rsidR="007048F1">
        <w:t>Høring «Veivalg for fremtidig kirkeordning»</w:t>
      </w:r>
    </w:p>
    <w:p w:rsidR="006F2A8E" w:rsidRDefault="007048F1" w:rsidP="006F2A8E">
      <w:r>
        <w:t>Høringen er tidligere sendt ut til rådets medlemmer. Bjørn Gunnes og Ivar Yrke har laget et forslag til høringssvar.</w:t>
      </w:r>
    </w:p>
    <w:p w:rsidR="007048F1" w:rsidRDefault="00DA66E0" w:rsidP="006F2A8E">
      <w:r>
        <w:t>V</w:t>
      </w:r>
      <w:r w:rsidR="007048F1">
        <w:t>edtak:</w:t>
      </w:r>
      <w:r>
        <w:t xml:space="preserve"> Ivar Yrke, Bjørn gunnes og Åge Søsveen lager en innledning til høringsnotatet, frist 1. mai. Dette formidles pr. mail til resten av MR for tilbakemelding innen 8. mai.</w:t>
      </w:r>
    </w:p>
    <w:p w:rsidR="007048F1" w:rsidRDefault="007048F1" w:rsidP="006F2A8E">
      <w:r>
        <w:t xml:space="preserve">Høringsforslaget </w:t>
      </w:r>
      <w:r w:rsidR="00DA66E0">
        <w:t>sendes så inn innen 15. mai</w:t>
      </w:r>
      <w:r>
        <w:t xml:space="preserve"> </w:t>
      </w:r>
    </w:p>
    <w:p w:rsidR="006F2A8E" w:rsidRDefault="007048F1" w:rsidP="006F2A8E">
      <w:r>
        <w:t>Sak 16</w:t>
      </w:r>
      <w:r w:rsidR="006F2A8E">
        <w:t xml:space="preserve">/15: </w:t>
      </w:r>
      <w:r>
        <w:t>Temagudstjenester høst 2015</w:t>
      </w:r>
    </w:p>
    <w:p w:rsidR="006F2A8E" w:rsidRDefault="007048F1" w:rsidP="00DA66E0">
      <w:r>
        <w:t xml:space="preserve">Det er kommet forslag om å holde en serie temagudstjenester til høsten. </w:t>
      </w:r>
    </w:p>
    <w:p w:rsidR="00DA66E0" w:rsidRDefault="00DA66E0" w:rsidP="00DA66E0">
      <w:r>
        <w:lastRenderedPageBreak/>
        <w:t>Vedtak: Menighetsrådet gir sin tilslutning til å arrangere 3 temagudstjenester til høsten.</w:t>
      </w:r>
    </w:p>
    <w:p w:rsidR="00DA66E0" w:rsidRDefault="000122F5" w:rsidP="00DA66E0">
      <w:r>
        <w:t>Innspill til genre og tema var:</w:t>
      </w:r>
    </w:p>
    <w:p w:rsidR="000122F5" w:rsidRDefault="000122F5" w:rsidP="00DA66E0">
      <w:r>
        <w:t>Dialogform, bilder, viusalisering, kunst, sang.</w:t>
      </w:r>
    </w:p>
    <w:p w:rsidR="000122F5" w:rsidRDefault="000122F5" w:rsidP="00DA66E0">
      <w:r>
        <w:t>Tema: vann, dåp, lys, håp.</w:t>
      </w:r>
    </w:p>
    <w:p w:rsidR="000122F5" w:rsidRDefault="000122F5" w:rsidP="00DA66E0">
      <w:r>
        <w:t>Arbei</w:t>
      </w:r>
      <w:r w:rsidR="00EF323B">
        <w:t>d</w:t>
      </w:r>
      <w:bookmarkStart w:id="0" w:name="_GoBack"/>
      <w:bookmarkEnd w:id="0"/>
      <w:r>
        <w:t>sgruppe bestående av sokneprest, diakon og kantor arbeider videre.</w:t>
      </w:r>
    </w:p>
    <w:p w:rsidR="000122F5" w:rsidRDefault="000122F5" w:rsidP="00DA66E0">
      <w:r>
        <w:t>Inger Langø sa seg villig til å være i «idegruppe» som kan kontaktes på mail. Andre kan melde seg senere ,dersom de vil være med.</w:t>
      </w:r>
    </w:p>
    <w:p w:rsidR="006F2A8E" w:rsidRPr="000122F5" w:rsidRDefault="000122F5" w:rsidP="006F2A8E">
      <w:pPr>
        <w:spacing w:after="0"/>
        <w:rPr>
          <w:b/>
        </w:rPr>
      </w:pPr>
      <w:r>
        <w:t>Ref. Hilde-Anette Løvenskiold Kvam</w:t>
      </w:r>
    </w:p>
    <w:p w:rsidR="00B34E07" w:rsidRDefault="00B34E07"/>
    <w:sectPr w:rsidR="00B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F9"/>
    <w:multiLevelType w:val="hybridMultilevel"/>
    <w:tmpl w:val="8AFC6DC2"/>
    <w:lvl w:ilvl="0" w:tplc="FDF41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122F5"/>
    <w:rsid w:val="000F29C4"/>
    <w:rsid w:val="002C31DA"/>
    <w:rsid w:val="005A68B6"/>
    <w:rsid w:val="006E61E2"/>
    <w:rsid w:val="006F2A8E"/>
    <w:rsid w:val="007048F1"/>
    <w:rsid w:val="009E5882"/>
    <w:rsid w:val="00A61762"/>
    <w:rsid w:val="00B34E07"/>
    <w:rsid w:val="00DA66E0"/>
    <w:rsid w:val="00EF323B"/>
    <w:rsid w:val="00F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F123B882</Template>
  <TotalTime>149</TotalTime>
  <Pages>3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Krogh Optikk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Arne Aasen</dc:creator>
  <cp:lastModifiedBy>Hilde-Anette Løvenskiold Kvam</cp:lastModifiedBy>
  <cp:revision>4</cp:revision>
  <dcterms:created xsi:type="dcterms:W3CDTF">2015-04-17T11:31:00Z</dcterms:created>
  <dcterms:modified xsi:type="dcterms:W3CDTF">2015-04-20T04:48:00Z</dcterms:modified>
</cp:coreProperties>
</file>