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C9FCF2" w14:textId="088CF6E7" w:rsidR="002F55A8" w:rsidRDefault="002F55A8">
      <w:pPr>
        <w:pStyle w:val="Brdtekst"/>
        <w:rPr>
          <w:sz w:val="28"/>
          <w:szCs w:val="28"/>
        </w:rPr>
      </w:pPr>
      <w:r>
        <w:rPr>
          <w:sz w:val="28"/>
          <w:szCs w:val="28"/>
        </w:rPr>
        <w:t>Ullensaker menighet</w:t>
      </w:r>
    </w:p>
    <w:p w14:paraId="7AF9A1A8" w14:textId="453F5775" w:rsidR="002F55A8" w:rsidRDefault="00D03166">
      <w:pPr>
        <w:pStyle w:val="Tittel"/>
      </w:pPr>
      <w:r>
        <w:rPr>
          <w:sz w:val="48"/>
          <w:szCs w:val="48"/>
        </w:rPr>
        <w:t>Konfirmant</w:t>
      </w:r>
      <w:r w:rsidR="002C0652">
        <w:rPr>
          <w:sz w:val="48"/>
          <w:szCs w:val="48"/>
        </w:rPr>
        <w:t xml:space="preserve"> </w:t>
      </w:r>
      <w:r w:rsidR="00053867">
        <w:rPr>
          <w:sz w:val="48"/>
          <w:szCs w:val="48"/>
        </w:rPr>
        <w:t>2019</w:t>
      </w:r>
    </w:p>
    <w:p w14:paraId="3AC68432" w14:textId="2F49C9BF" w:rsidR="002F55A8" w:rsidRDefault="002F55A8">
      <w:pPr>
        <w:pStyle w:val="Brdtekst"/>
      </w:pPr>
    </w:p>
    <w:p w14:paraId="6CCA3F30" w14:textId="5D9382C3" w:rsidR="002F55A8" w:rsidRDefault="002F55A8">
      <w:pPr>
        <w:pStyle w:val="Brdtekst"/>
      </w:pPr>
      <w:r>
        <w:t>Vi i Ullensaker menighet starter til høsten det nye konfirmantåret som ender</w:t>
      </w:r>
      <w:r w:rsidR="00053867">
        <w:t xml:space="preserve"> i konfirmasjon i september 2019</w:t>
      </w:r>
      <w:r>
        <w:t>. Dette brevet inneholder informasjon om vårt konfirmantopplegg og viktige datoer, og sendes ut til alle medlemmer og tilhørende i Den norske kirke. Vi håper du har lyst til å konfirmere deg hos oss!</w:t>
      </w:r>
    </w:p>
    <w:p w14:paraId="25E70A27" w14:textId="3D663E75" w:rsidR="002F55A8" w:rsidRDefault="002F55A8">
      <w:pPr>
        <w:pStyle w:val="Brdtekst"/>
      </w:pPr>
    </w:p>
    <w:p w14:paraId="2B7D3B6F" w14:textId="77777777" w:rsidR="002F55A8" w:rsidRDefault="002F55A8">
      <w:pPr>
        <w:pStyle w:val="Brdtekst"/>
      </w:pPr>
    </w:p>
    <w:tbl>
      <w:tblPr>
        <w:tblStyle w:val="TableNormal"/>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2583"/>
        <w:gridCol w:w="7049"/>
      </w:tblGrid>
      <w:tr w:rsidR="002F55A8" w14:paraId="6F87504E" w14:textId="77777777" w:rsidTr="002F55A8">
        <w:trPr>
          <w:trHeight w:val="388"/>
          <w:tblHeader/>
        </w:trPr>
        <w:tc>
          <w:tcPr>
            <w:tcW w:w="9632" w:type="dxa"/>
            <w:gridSpan w:val="2"/>
            <w:tcBorders>
              <w:top w:val="single" w:sz="2" w:space="0" w:color="D4FB78"/>
              <w:left w:val="single" w:sz="2" w:space="0" w:color="D4FB78"/>
              <w:bottom w:val="single" w:sz="4" w:space="0" w:color="000000"/>
              <w:right w:val="single" w:sz="2" w:space="0" w:color="D4FB78"/>
            </w:tcBorders>
            <w:shd w:val="clear" w:color="auto" w:fill="A7DB85" w:themeFill="accent2" w:themeFillTint="99"/>
            <w:tcMar>
              <w:top w:w="80" w:type="dxa"/>
              <w:left w:w="80" w:type="dxa"/>
              <w:bottom w:w="80" w:type="dxa"/>
              <w:right w:w="80" w:type="dxa"/>
            </w:tcMar>
          </w:tcPr>
          <w:p w14:paraId="7E5DCCD0" w14:textId="77777777" w:rsidR="002F55A8" w:rsidRDefault="002F55A8">
            <w:pPr>
              <w:pStyle w:val="Brdtekst"/>
              <w:jc w:val="center"/>
            </w:pPr>
            <w:r>
              <w:rPr>
                <w:sz w:val="32"/>
                <w:szCs w:val="32"/>
              </w:rPr>
              <w:t>Viktige datoer</w:t>
            </w:r>
          </w:p>
        </w:tc>
      </w:tr>
      <w:tr w:rsidR="002F55A8" w:rsidRPr="00A7132B" w14:paraId="70B3C34D" w14:textId="77777777" w:rsidTr="007273B4">
        <w:tblPrEx>
          <w:shd w:val="clear" w:color="auto" w:fill="auto"/>
        </w:tblPrEx>
        <w:trPr>
          <w:trHeight w:val="502"/>
        </w:trPr>
        <w:tc>
          <w:tcPr>
            <w:tcW w:w="2583" w:type="dxa"/>
            <w:tcBorders>
              <w:top w:val="single" w:sz="4" w:space="0" w:color="000000"/>
              <w:left w:val="single" w:sz="2" w:space="0" w:color="D4FB78"/>
              <w:bottom w:val="single" w:sz="2" w:space="0" w:color="000000"/>
              <w:right w:val="single" w:sz="2" w:space="0" w:color="000000"/>
            </w:tcBorders>
            <w:shd w:val="clear" w:color="auto" w:fill="auto"/>
            <w:tcMar>
              <w:top w:w="80" w:type="dxa"/>
              <w:left w:w="80" w:type="dxa"/>
              <w:bottom w:w="80" w:type="dxa"/>
              <w:right w:w="80" w:type="dxa"/>
            </w:tcMar>
          </w:tcPr>
          <w:p w14:paraId="3520AD35" w14:textId="585200F3" w:rsidR="002F55A8" w:rsidRPr="00F376C4" w:rsidRDefault="00422DED">
            <w:pPr>
              <w:pStyle w:val="Brdtekst"/>
              <w:rPr>
                <w:sz w:val="20"/>
              </w:rPr>
            </w:pPr>
            <w:r>
              <w:rPr>
                <w:sz w:val="20"/>
              </w:rPr>
              <w:t>15. september kl. 20.00</w:t>
            </w:r>
          </w:p>
        </w:tc>
        <w:tc>
          <w:tcPr>
            <w:tcW w:w="7049" w:type="dxa"/>
            <w:tcBorders>
              <w:top w:val="single" w:sz="4" w:space="0" w:color="000000"/>
              <w:left w:val="single" w:sz="2" w:space="0" w:color="000000"/>
              <w:bottom w:val="single" w:sz="2" w:space="0" w:color="000000"/>
              <w:right w:val="single" w:sz="2" w:space="0" w:color="D4FB78"/>
            </w:tcBorders>
            <w:shd w:val="clear" w:color="auto" w:fill="auto"/>
            <w:tcMar>
              <w:top w:w="80" w:type="dxa"/>
              <w:left w:w="80" w:type="dxa"/>
              <w:bottom w:w="80" w:type="dxa"/>
              <w:right w:w="80" w:type="dxa"/>
            </w:tcMar>
          </w:tcPr>
          <w:p w14:paraId="766F818D" w14:textId="703786F7" w:rsidR="00A7132B" w:rsidRDefault="00235E3C" w:rsidP="00422DED">
            <w:pPr>
              <w:pStyle w:val="Brdtekst"/>
              <w:rPr>
                <w:sz w:val="20"/>
              </w:rPr>
            </w:pPr>
            <w:r w:rsidRPr="00A7132B">
              <w:rPr>
                <w:sz w:val="20"/>
              </w:rPr>
              <w:t>Festival F</w:t>
            </w:r>
            <w:r w:rsidR="00A7132B">
              <w:rPr>
                <w:sz w:val="20"/>
              </w:rPr>
              <w:t>: K</w:t>
            </w:r>
            <w:r w:rsidR="00422DED" w:rsidRPr="00A7132B">
              <w:rPr>
                <w:sz w:val="20"/>
              </w:rPr>
              <w:t>ick-</w:t>
            </w:r>
            <w:proofErr w:type="spellStart"/>
            <w:r w:rsidR="00422DED" w:rsidRPr="00A7132B">
              <w:rPr>
                <w:sz w:val="20"/>
              </w:rPr>
              <w:t>off</w:t>
            </w:r>
            <w:proofErr w:type="spellEnd"/>
            <w:r w:rsidR="00422DED" w:rsidRPr="00A7132B">
              <w:rPr>
                <w:sz w:val="20"/>
              </w:rPr>
              <w:t xml:space="preserve"> </w:t>
            </w:r>
            <w:r w:rsidR="00422DED">
              <w:rPr>
                <w:sz w:val="20"/>
              </w:rPr>
              <w:t>i Jessheim kirke med forskjellige innslag.</w:t>
            </w:r>
          </w:p>
          <w:p w14:paraId="41A1A13F" w14:textId="1360EDBC" w:rsidR="002F55A8" w:rsidRPr="00F376C4" w:rsidRDefault="00422DED" w:rsidP="00422DED">
            <w:pPr>
              <w:pStyle w:val="Brdtekst"/>
              <w:rPr>
                <w:sz w:val="20"/>
              </w:rPr>
            </w:pPr>
            <w:r>
              <w:rPr>
                <w:sz w:val="20"/>
              </w:rPr>
              <w:t>Obligatorisk oppmøte.</w:t>
            </w:r>
          </w:p>
        </w:tc>
      </w:tr>
      <w:tr w:rsidR="00422DED" w:rsidRPr="003D341D" w14:paraId="09761192" w14:textId="77777777" w:rsidTr="00422DED">
        <w:tblPrEx>
          <w:shd w:val="clear" w:color="auto" w:fill="auto"/>
        </w:tblPrEx>
        <w:trPr>
          <w:trHeight w:val="502"/>
        </w:trPr>
        <w:tc>
          <w:tcPr>
            <w:tcW w:w="2583" w:type="dxa"/>
            <w:tcBorders>
              <w:top w:val="single" w:sz="4" w:space="0" w:color="000000"/>
              <w:left w:val="single" w:sz="2" w:space="0" w:color="D4FB78"/>
              <w:bottom w:val="single" w:sz="2" w:space="0" w:color="000000"/>
              <w:right w:val="single" w:sz="2" w:space="0" w:color="000000"/>
            </w:tcBorders>
            <w:shd w:val="clear" w:color="auto" w:fill="C4E7AD" w:themeFill="accent2" w:themeFillTint="66"/>
            <w:tcMar>
              <w:top w:w="80" w:type="dxa"/>
              <w:left w:w="80" w:type="dxa"/>
              <w:bottom w:w="80" w:type="dxa"/>
              <w:right w:w="80" w:type="dxa"/>
            </w:tcMar>
          </w:tcPr>
          <w:p w14:paraId="2E32FE23" w14:textId="2211E825" w:rsidR="00422DED" w:rsidRDefault="00422DED">
            <w:pPr>
              <w:pStyle w:val="Brdtekst"/>
              <w:rPr>
                <w:sz w:val="20"/>
              </w:rPr>
            </w:pPr>
            <w:r>
              <w:rPr>
                <w:sz w:val="20"/>
              </w:rPr>
              <w:t>5. september kl. 18.00</w:t>
            </w:r>
          </w:p>
        </w:tc>
        <w:tc>
          <w:tcPr>
            <w:tcW w:w="7049" w:type="dxa"/>
            <w:tcBorders>
              <w:top w:val="single" w:sz="4" w:space="0" w:color="000000"/>
              <w:left w:val="single" w:sz="2" w:space="0" w:color="000000"/>
              <w:bottom w:val="single" w:sz="2" w:space="0" w:color="000000"/>
              <w:right w:val="single" w:sz="2" w:space="0" w:color="D4FB78"/>
            </w:tcBorders>
            <w:shd w:val="clear" w:color="auto" w:fill="C4E7AD" w:themeFill="accent2" w:themeFillTint="66"/>
            <w:tcMar>
              <w:top w:w="80" w:type="dxa"/>
              <w:left w:w="80" w:type="dxa"/>
              <w:bottom w:w="80" w:type="dxa"/>
              <w:right w:w="80" w:type="dxa"/>
            </w:tcMar>
          </w:tcPr>
          <w:p w14:paraId="754C4167" w14:textId="4C2CACC1" w:rsidR="00422DED" w:rsidRDefault="00422DED" w:rsidP="007803A1">
            <w:pPr>
              <w:pStyle w:val="Brdtekst"/>
              <w:rPr>
                <w:sz w:val="20"/>
              </w:rPr>
            </w:pPr>
            <w:r>
              <w:rPr>
                <w:sz w:val="20"/>
              </w:rPr>
              <w:t>Informasjonsmøte på Kløfta Menighetssenter. Her blir det mer utfyllende informasjon om konfirmanttiden og filmklipp fra leirene.</w:t>
            </w:r>
          </w:p>
        </w:tc>
      </w:tr>
      <w:tr w:rsidR="002F55A8" w:rsidRPr="003D341D" w14:paraId="1173D625" w14:textId="77777777" w:rsidTr="00422DED">
        <w:tblPrEx>
          <w:shd w:val="clear" w:color="auto" w:fill="auto"/>
        </w:tblPrEx>
        <w:trPr>
          <w:trHeight w:val="525"/>
        </w:trPr>
        <w:tc>
          <w:tcPr>
            <w:tcW w:w="2583" w:type="dxa"/>
            <w:tcBorders>
              <w:top w:val="single" w:sz="2" w:space="0" w:color="000000"/>
              <w:left w:val="single" w:sz="2" w:space="0" w:color="D4FB78"/>
              <w:bottom w:val="single" w:sz="2" w:space="0" w:color="000000"/>
              <w:right w:val="single" w:sz="2" w:space="0" w:color="000000"/>
            </w:tcBorders>
            <w:shd w:val="clear" w:color="auto" w:fill="FFFFFF" w:themeFill="background1"/>
            <w:tcMar>
              <w:top w:w="80" w:type="dxa"/>
              <w:left w:w="80" w:type="dxa"/>
              <w:bottom w:w="80" w:type="dxa"/>
              <w:right w:w="80" w:type="dxa"/>
            </w:tcMar>
          </w:tcPr>
          <w:p w14:paraId="3B5863DF" w14:textId="2406F266" w:rsidR="002F55A8" w:rsidRPr="00F376C4" w:rsidRDefault="00A7132B" w:rsidP="00422DED">
            <w:pPr>
              <w:pStyle w:val="Brdtekst"/>
              <w:shd w:val="clear" w:color="auto" w:fill="FFFFFF" w:themeFill="background1"/>
              <w:rPr>
                <w:sz w:val="20"/>
              </w:rPr>
            </w:pPr>
            <w:r>
              <w:rPr>
                <w:sz w:val="20"/>
              </w:rPr>
              <w:t>2</w:t>
            </w:r>
            <w:r w:rsidR="00611AC8">
              <w:rPr>
                <w:sz w:val="20"/>
              </w:rPr>
              <w:t>.oktober</w:t>
            </w:r>
          </w:p>
        </w:tc>
        <w:tc>
          <w:tcPr>
            <w:tcW w:w="7049" w:type="dxa"/>
            <w:tcBorders>
              <w:top w:val="single" w:sz="2" w:space="0" w:color="000000"/>
              <w:left w:val="single" w:sz="2" w:space="0" w:color="000000"/>
              <w:bottom w:val="single" w:sz="2" w:space="0" w:color="000000"/>
              <w:right w:val="single" w:sz="2" w:space="0" w:color="D4FB78"/>
            </w:tcBorders>
            <w:shd w:val="clear" w:color="auto" w:fill="FFFFFF" w:themeFill="background1"/>
            <w:tcMar>
              <w:top w:w="80" w:type="dxa"/>
              <w:left w:w="80" w:type="dxa"/>
              <w:bottom w:w="80" w:type="dxa"/>
              <w:right w:w="80" w:type="dxa"/>
            </w:tcMar>
          </w:tcPr>
          <w:p w14:paraId="48FC4870" w14:textId="4FF16DC9" w:rsidR="002F55A8" w:rsidRPr="00F376C4" w:rsidRDefault="007803A1">
            <w:pPr>
              <w:pStyle w:val="Brdtekst"/>
              <w:rPr>
                <w:sz w:val="20"/>
              </w:rPr>
            </w:pPr>
            <w:r w:rsidRPr="00F376C4">
              <w:rPr>
                <w:sz w:val="20"/>
              </w:rPr>
              <w:t>Påmeldingsfrist (</w:t>
            </w:r>
            <w:r w:rsidR="002F55A8" w:rsidRPr="00F376C4">
              <w:rPr>
                <w:sz w:val="20"/>
              </w:rPr>
              <w:t>meld deg inn på nett)</w:t>
            </w:r>
            <w:r w:rsidR="002F55A8">
              <w:rPr>
                <w:sz w:val="20"/>
              </w:rPr>
              <w:t xml:space="preserve">. </w:t>
            </w:r>
            <w:r w:rsidR="002F55A8" w:rsidRPr="00F376C4">
              <w:rPr>
                <w:sz w:val="20"/>
              </w:rPr>
              <w:t>Kom</w:t>
            </w:r>
            <w:r>
              <w:rPr>
                <w:sz w:val="20"/>
              </w:rPr>
              <w:t xml:space="preserve"> gjerne</w:t>
            </w:r>
            <w:r w:rsidR="002F55A8" w:rsidRPr="00F376C4">
              <w:rPr>
                <w:sz w:val="20"/>
              </w:rPr>
              <w:t xml:space="preserve"> og få hjelp med påmelding mellom 17.00 og 19.00.</w:t>
            </w:r>
          </w:p>
        </w:tc>
      </w:tr>
      <w:tr w:rsidR="002F55A8" w:rsidRPr="003D341D" w14:paraId="642337AA" w14:textId="77777777" w:rsidTr="00422DED">
        <w:tblPrEx>
          <w:shd w:val="clear" w:color="auto" w:fill="auto"/>
        </w:tblPrEx>
        <w:trPr>
          <w:trHeight w:val="525"/>
        </w:trPr>
        <w:tc>
          <w:tcPr>
            <w:tcW w:w="2583" w:type="dxa"/>
            <w:tcBorders>
              <w:top w:val="single" w:sz="2" w:space="0" w:color="000000"/>
              <w:left w:val="single" w:sz="2" w:space="0" w:color="D4FB78"/>
              <w:bottom w:val="single" w:sz="2" w:space="0" w:color="000000"/>
              <w:right w:val="single" w:sz="2" w:space="0" w:color="000000"/>
            </w:tcBorders>
            <w:shd w:val="clear" w:color="auto" w:fill="C4E7AD" w:themeFill="accent2" w:themeFillTint="66"/>
            <w:tcMar>
              <w:top w:w="80" w:type="dxa"/>
              <w:left w:w="80" w:type="dxa"/>
              <w:bottom w:w="80" w:type="dxa"/>
              <w:right w:w="80" w:type="dxa"/>
            </w:tcMar>
          </w:tcPr>
          <w:p w14:paraId="23EAFAAC" w14:textId="7D1DBBF2" w:rsidR="002F55A8" w:rsidRPr="00F376C4" w:rsidRDefault="00422DED" w:rsidP="00611AC8">
            <w:pPr>
              <w:pStyle w:val="Brdtekst"/>
              <w:rPr>
                <w:sz w:val="20"/>
              </w:rPr>
            </w:pPr>
            <w:r>
              <w:rPr>
                <w:sz w:val="20"/>
              </w:rPr>
              <w:t>11</w:t>
            </w:r>
            <w:r w:rsidR="007273B4">
              <w:rPr>
                <w:sz w:val="20"/>
              </w:rPr>
              <w:t>.november 2017</w:t>
            </w:r>
            <w:r w:rsidR="002F55A8" w:rsidRPr="00F376C4">
              <w:rPr>
                <w:sz w:val="20"/>
              </w:rPr>
              <w:t xml:space="preserve"> </w:t>
            </w:r>
            <w:r w:rsidR="00D03166">
              <w:rPr>
                <w:sz w:val="20"/>
              </w:rPr>
              <w:t>kl.11.00</w:t>
            </w:r>
          </w:p>
        </w:tc>
        <w:tc>
          <w:tcPr>
            <w:tcW w:w="7049" w:type="dxa"/>
            <w:tcBorders>
              <w:top w:val="single" w:sz="2" w:space="0" w:color="000000"/>
              <w:left w:val="single" w:sz="2" w:space="0" w:color="000000"/>
              <w:bottom w:val="single" w:sz="2" w:space="0" w:color="000000"/>
              <w:right w:val="single" w:sz="2" w:space="0" w:color="D4FB78"/>
            </w:tcBorders>
            <w:shd w:val="clear" w:color="auto" w:fill="C4E7AD" w:themeFill="accent2" w:themeFillTint="66"/>
            <w:tcMar>
              <w:top w:w="80" w:type="dxa"/>
              <w:left w:w="80" w:type="dxa"/>
              <w:bottom w:w="80" w:type="dxa"/>
              <w:right w:w="80" w:type="dxa"/>
            </w:tcMar>
          </w:tcPr>
          <w:p w14:paraId="192723A7" w14:textId="77777777" w:rsidR="00A7132B" w:rsidRDefault="002F55A8">
            <w:pPr>
              <w:pStyle w:val="Brdtekst"/>
              <w:rPr>
                <w:sz w:val="20"/>
              </w:rPr>
            </w:pPr>
            <w:r w:rsidRPr="00F376C4">
              <w:rPr>
                <w:sz w:val="20"/>
              </w:rPr>
              <w:t xml:space="preserve">Presentasjonsgudstjeneste i Ullensaker kirke. </w:t>
            </w:r>
          </w:p>
          <w:p w14:paraId="089F58ED" w14:textId="398E0A1F" w:rsidR="002F55A8" w:rsidRPr="00F376C4" w:rsidRDefault="002F55A8">
            <w:pPr>
              <w:pStyle w:val="Brdtekst"/>
              <w:rPr>
                <w:sz w:val="20"/>
              </w:rPr>
            </w:pPr>
            <w:r w:rsidRPr="00F376C4">
              <w:rPr>
                <w:sz w:val="20"/>
              </w:rPr>
              <w:t>Obligatorisk for konfirmanter og foreldre.</w:t>
            </w:r>
          </w:p>
        </w:tc>
      </w:tr>
      <w:tr w:rsidR="002F55A8" w14:paraId="4662D75F" w14:textId="77777777" w:rsidTr="00422DED">
        <w:tblPrEx>
          <w:shd w:val="clear" w:color="auto" w:fill="auto"/>
        </w:tblPrEx>
        <w:trPr>
          <w:trHeight w:val="270"/>
        </w:trPr>
        <w:tc>
          <w:tcPr>
            <w:tcW w:w="2583" w:type="dxa"/>
            <w:tcBorders>
              <w:top w:val="single" w:sz="2" w:space="0" w:color="000000"/>
              <w:left w:val="single" w:sz="2" w:space="0" w:color="D4FB78"/>
              <w:bottom w:val="single" w:sz="2" w:space="0" w:color="000000"/>
              <w:right w:val="single" w:sz="2" w:space="0" w:color="000000"/>
            </w:tcBorders>
            <w:shd w:val="clear" w:color="auto" w:fill="FFFFFF" w:themeFill="background1"/>
            <w:tcMar>
              <w:top w:w="80" w:type="dxa"/>
              <w:left w:w="80" w:type="dxa"/>
              <w:bottom w:w="80" w:type="dxa"/>
              <w:right w:w="80" w:type="dxa"/>
            </w:tcMar>
          </w:tcPr>
          <w:p w14:paraId="361B5E1C" w14:textId="49732649" w:rsidR="002F55A8" w:rsidRPr="00F376C4" w:rsidRDefault="00422DED">
            <w:pPr>
              <w:pStyle w:val="Brdtekst"/>
              <w:rPr>
                <w:sz w:val="20"/>
              </w:rPr>
            </w:pPr>
            <w:r>
              <w:rPr>
                <w:sz w:val="20"/>
              </w:rPr>
              <w:t>Uke 47</w:t>
            </w:r>
          </w:p>
        </w:tc>
        <w:tc>
          <w:tcPr>
            <w:tcW w:w="7049" w:type="dxa"/>
            <w:tcBorders>
              <w:top w:val="single" w:sz="2" w:space="0" w:color="000000"/>
              <w:left w:val="single" w:sz="2" w:space="0" w:color="000000"/>
              <w:bottom w:val="single" w:sz="2" w:space="0" w:color="000000"/>
              <w:right w:val="single" w:sz="2" w:space="0" w:color="D4FB78"/>
            </w:tcBorders>
            <w:shd w:val="clear" w:color="auto" w:fill="FFFFFF" w:themeFill="background1"/>
            <w:tcMar>
              <w:top w:w="80" w:type="dxa"/>
              <w:left w:w="80" w:type="dxa"/>
              <w:bottom w:w="80" w:type="dxa"/>
              <w:right w:w="80" w:type="dxa"/>
            </w:tcMar>
          </w:tcPr>
          <w:p w14:paraId="52F61A7C" w14:textId="58654B17" w:rsidR="002F55A8" w:rsidRPr="00F376C4" w:rsidRDefault="002F55A8" w:rsidP="00422DED">
            <w:pPr>
              <w:pStyle w:val="Brdtekst"/>
              <w:rPr>
                <w:sz w:val="20"/>
              </w:rPr>
            </w:pPr>
            <w:r w:rsidRPr="00F376C4">
              <w:rPr>
                <w:sz w:val="20"/>
              </w:rPr>
              <w:t>Undervisningsstart</w:t>
            </w:r>
            <w:r w:rsidR="007273B4">
              <w:rPr>
                <w:sz w:val="20"/>
              </w:rPr>
              <w:t xml:space="preserve"> </w:t>
            </w:r>
          </w:p>
        </w:tc>
      </w:tr>
      <w:tr w:rsidR="002F55A8" w14:paraId="0CD71AE0" w14:textId="77777777" w:rsidTr="00422DED">
        <w:tblPrEx>
          <w:shd w:val="clear" w:color="auto" w:fill="auto"/>
        </w:tblPrEx>
        <w:trPr>
          <w:trHeight w:val="270"/>
        </w:trPr>
        <w:tc>
          <w:tcPr>
            <w:tcW w:w="2583" w:type="dxa"/>
            <w:tcBorders>
              <w:top w:val="single" w:sz="2" w:space="0" w:color="000000"/>
              <w:left w:val="single" w:sz="2" w:space="0" w:color="D4FB78"/>
              <w:bottom w:val="single" w:sz="2" w:space="0" w:color="000000"/>
              <w:right w:val="single" w:sz="2" w:space="0" w:color="000000"/>
            </w:tcBorders>
            <w:shd w:val="clear" w:color="auto" w:fill="C4E7AD" w:themeFill="accent2" w:themeFillTint="66"/>
            <w:tcMar>
              <w:top w:w="80" w:type="dxa"/>
              <w:left w:w="80" w:type="dxa"/>
              <w:bottom w:w="80" w:type="dxa"/>
              <w:right w:w="80" w:type="dxa"/>
            </w:tcMar>
          </w:tcPr>
          <w:p w14:paraId="6B9E6528" w14:textId="6BD74F6B" w:rsidR="002F55A8" w:rsidRPr="00F376C4" w:rsidRDefault="00422DED">
            <w:pPr>
              <w:pStyle w:val="Brdtekst"/>
              <w:rPr>
                <w:sz w:val="20"/>
              </w:rPr>
            </w:pPr>
            <w:r>
              <w:rPr>
                <w:sz w:val="20"/>
              </w:rPr>
              <w:t>Januar/februar</w:t>
            </w:r>
          </w:p>
        </w:tc>
        <w:tc>
          <w:tcPr>
            <w:tcW w:w="7049" w:type="dxa"/>
            <w:tcBorders>
              <w:top w:val="single" w:sz="2" w:space="0" w:color="000000"/>
              <w:left w:val="single" w:sz="2" w:space="0" w:color="000000"/>
              <w:bottom w:val="single" w:sz="2" w:space="0" w:color="000000"/>
              <w:right w:val="single" w:sz="2" w:space="0" w:color="D4FB78"/>
            </w:tcBorders>
            <w:shd w:val="clear" w:color="auto" w:fill="C4E7AD" w:themeFill="accent2" w:themeFillTint="66"/>
            <w:tcMar>
              <w:top w:w="80" w:type="dxa"/>
              <w:left w:w="80" w:type="dxa"/>
              <w:bottom w:w="80" w:type="dxa"/>
              <w:right w:w="80" w:type="dxa"/>
            </w:tcMar>
          </w:tcPr>
          <w:p w14:paraId="369BAA0A" w14:textId="57665F5F" w:rsidR="002F55A8" w:rsidRPr="00F376C4" w:rsidRDefault="00285A6B">
            <w:pPr>
              <w:pStyle w:val="Brdtekst"/>
              <w:rPr>
                <w:sz w:val="20"/>
              </w:rPr>
            </w:pPr>
            <w:r>
              <w:rPr>
                <w:sz w:val="20"/>
              </w:rPr>
              <w:t>Konfirmantweekend</w:t>
            </w:r>
            <w:r w:rsidR="002F55A8" w:rsidRPr="00F376C4">
              <w:rPr>
                <w:sz w:val="20"/>
              </w:rPr>
              <w:t xml:space="preserve"> på Lillehammer.</w:t>
            </w:r>
          </w:p>
        </w:tc>
      </w:tr>
      <w:tr w:rsidR="002F55A8" w14:paraId="5A2FCB57" w14:textId="77777777" w:rsidTr="00422DED">
        <w:tblPrEx>
          <w:shd w:val="clear" w:color="auto" w:fill="auto"/>
        </w:tblPrEx>
        <w:trPr>
          <w:trHeight w:val="270"/>
        </w:trPr>
        <w:tc>
          <w:tcPr>
            <w:tcW w:w="2583" w:type="dxa"/>
            <w:tcBorders>
              <w:top w:val="single" w:sz="2" w:space="0" w:color="000000"/>
              <w:left w:val="single" w:sz="2" w:space="0" w:color="D4FB78"/>
              <w:bottom w:val="single" w:sz="2" w:space="0" w:color="000000"/>
              <w:right w:val="single" w:sz="2" w:space="0" w:color="000000"/>
            </w:tcBorders>
            <w:shd w:val="clear" w:color="auto" w:fill="FFFFFF" w:themeFill="background1"/>
            <w:tcMar>
              <w:top w:w="80" w:type="dxa"/>
              <w:left w:w="80" w:type="dxa"/>
              <w:bottom w:w="80" w:type="dxa"/>
              <w:right w:w="80" w:type="dxa"/>
            </w:tcMar>
          </w:tcPr>
          <w:p w14:paraId="332EC3AA" w14:textId="5DDB1B87" w:rsidR="002F55A8" w:rsidRPr="00F376C4" w:rsidRDefault="00422DED" w:rsidP="002F55A8">
            <w:pPr>
              <w:pStyle w:val="Brdtekst"/>
              <w:rPr>
                <w:sz w:val="20"/>
              </w:rPr>
            </w:pPr>
            <w:r>
              <w:rPr>
                <w:sz w:val="20"/>
              </w:rPr>
              <w:t>Juli/august</w:t>
            </w:r>
          </w:p>
        </w:tc>
        <w:tc>
          <w:tcPr>
            <w:tcW w:w="7049" w:type="dxa"/>
            <w:tcBorders>
              <w:top w:val="single" w:sz="2" w:space="0" w:color="000000"/>
              <w:left w:val="single" w:sz="2" w:space="0" w:color="000000"/>
              <w:bottom w:val="single" w:sz="2" w:space="0" w:color="000000"/>
              <w:right w:val="single" w:sz="2" w:space="0" w:color="D4FB78"/>
            </w:tcBorders>
            <w:shd w:val="clear" w:color="auto" w:fill="FFFFFF" w:themeFill="background1"/>
            <w:tcMar>
              <w:top w:w="80" w:type="dxa"/>
              <w:left w:w="80" w:type="dxa"/>
              <w:bottom w:w="80" w:type="dxa"/>
              <w:right w:w="80" w:type="dxa"/>
            </w:tcMar>
          </w:tcPr>
          <w:p w14:paraId="241524C1" w14:textId="26B2400C" w:rsidR="002F55A8" w:rsidRPr="00F376C4" w:rsidRDefault="00285A6B" w:rsidP="002F55A8">
            <w:pPr>
              <w:pStyle w:val="Brdtekst"/>
              <w:rPr>
                <w:sz w:val="20"/>
              </w:rPr>
            </w:pPr>
            <w:r>
              <w:rPr>
                <w:sz w:val="20"/>
              </w:rPr>
              <w:t>Konfirmantleir i Kragerø</w:t>
            </w:r>
          </w:p>
        </w:tc>
      </w:tr>
      <w:tr w:rsidR="00285A6B" w14:paraId="5DA9AFB9" w14:textId="77777777" w:rsidTr="00422DED">
        <w:tblPrEx>
          <w:shd w:val="clear" w:color="auto" w:fill="auto"/>
        </w:tblPrEx>
        <w:trPr>
          <w:trHeight w:val="270"/>
        </w:trPr>
        <w:tc>
          <w:tcPr>
            <w:tcW w:w="2583" w:type="dxa"/>
            <w:tcBorders>
              <w:top w:val="single" w:sz="2" w:space="0" w:color="000000"/>
              <w:left w:val="single" w:sz="2" w:space="0" w:color="D4FB78"/>
              <w:bottom w:val="single" w:sz="2" w:space="0" w:color="D4FB78"/>
              <w:right w:val="single" w:sz="2" w:space="0" w:color="000000"/>
            </w:tcBorders>
            <w:shd w:val="clear" w:color="auto" w:fill="C4E7AD" w:themeFill="accent2" w:themeFillTint="66"/>
            <w:tcMar>
              <w:top w:w="80" w:type="dxa"/>
              <w:left w:w="80" w:type="dxa"/>
              <w:bottom w:w="80" w:type="dxa"/>
              <w:right w:w="80" w:type="dxa"/>
            </w:tcMar>
          </w:tcPr>
          <w:p w14:paraId="2D2E2B28" w14:textId="400884A7" w:rsidR="00285A6B" w:rsidRDefault="00422DED" w:rsidP="002F55A8">
            <w:pPr>
              <w:pStyle w:val="Brdtekst"/>
              <w:rPr>
                <w:sz w:val="20"/>
              </w:rPr>
            </w:pPr>
            <w:r>
              <w:rPr>
                <w:sz w:val="20"/>
              </w:rPr>
              <w:t>21</w:t>
            </w:r>
            <w:r w:rsidR="00285A6B" w:rsidRPr="00F376C4">
              <w:rPr>
                <w:sz w:val="20"/>
              </w:rPr>
              <w:t>.</w:t>
            </w:r>
            <w:r>
              <w:rPr>
                <w:sz w:val="20"/>
              </w:rPr>
              <w:t>og 22. september 2019</w:t>
            </w:r>
          </w:p>
        </w:tc>
        <w:tc>
          <w:tcPr>
            <w:tcW w:w="7049" w:type="dxa"/>
            <w:tcBorders>
              <w:top w:val="single" w:sz="2" w:space="0" w:color="000000"/>
              <w:left w:val="single" w:sz="2" w:space="0" w:color="000000"/>
              <w:bottom w:val="single" w:sz="2" w:space="0" w:color="D4FB78"/>
              <w:right w:val="single" w:sz="2" w:space="0" w:color="D4FB78"/>
            </w:tcBorders>
            <w:shd w:val="clear" w:color="auto" w:fill="C4E7AD" w:themeFill="accent2" w:themeFillTint="66"/>
            <w:tcMar>
              <w:top w:w="80" w:type="dxa"/>
              <w:left w:w="80" w:type="dxa"/>
              <w:bottom w:w="80" w:type="dxa"/>
              <w:right w:w="80" w:type="dxa"/>
            </w:tcMar>
          </w:tcPr>
          <w:p w14:paraId="5F3A610A" w14:textId="4F695E2D" w:rsidR="00285A6B" w:rsidRDefault="00285A6B" w:rsidP="002F55A8">
            <w:pPr>
              <w:pStyle w:val="Brdtekst"/>
              <w:rPr>
                <w:sz w:val="20"/>
              </w:rPr>
            </w:pPr>
            <w:r>
              <w:rPr>
                <w:sz w:val="20"/>
              </w:rPr>
              <w:t>Konfirmasjonsgudstjenester</w:t>
            </w:r>
          </w:p>
        </w:tc>
      </w:tr>
    </w:tbl>
    <w:p w14:paraId="7698B087" w14:textId="77777777" w:rsidR="002F55A8" w:rsidRDefault="002F55A8" w:rsidP="002F55A8">
      <w:pPr>
        <w:pStyle w:val="Brdtekst"/>
      </w:pPr>
    </w:p>
    <w:p w14:paraId="5AB928C5" w14:textId="77777777" w:rsidR="002F55A8" w:rsidRDefault="002F55A8" w:rsidP="002F55A8">
      <w:pPr>
        <w:pStyle w:val="Brdtekst"/>
        <w:rPr>
          <w:b/>
          <w:bCs/>
        </w:rPr>
      </w:pPr>
      <w:r>
        <w:rPr>
          <w:b/>
          <w:bCs/>
        </w:rPr>
        <w:t>Undervisning</w:t>
      </w:r>
    </w:p>
    <w:p w14:paraId="0C5E05FB" w14:textId="28D4B38B" w:rsidR="002F55A8" w:rsidRDefault="002F55A8" w:rsidP="002F55A8">
      <w:pPr>
        <w:pStyle w:val="Brdtekst"/>
      </w:pPr>
      <w:r>
        <w:t>Konfirmantundervisning på Kløfta menighetssen</w:t>
      </w:r>
      <w:r w:rsidR="007273B4">
        <w:t>ter</w:t>
      </w:r>
      <w:r w:rsidR="00422DED">
        <w:t xml:space="preserve"> ca. annenhver uke fra uke 47</w:t>
      </w:r>
      <w:r>
        <w:t>. Konfirm</w:t>
      </w:r>
      <w:r w:rsidR="00422DED">
        <w:t>antene deles i grupper på ca. 10-12</w:t>
      </w:r>
      <w:r>
        <w:t xml:space="preserve"> personer og de kan </w:t>
      </w:r>
      <w:r w:rsidR="00422DED">
        <w:t>velge undervisning på tirsdag</w:t>
      </w:r>
      <w:r>
        <w:t xml:space="preserve"> eller torsdag kl.14.30 eller kl.</w:t>
      </w:r>
      <w:r w:rsidR="00A7132B">
        <w:t>15.30. Dette kan bli justert etter</w:t>
      </w:r>
      <w:r>
        <w:t xml:space="preserve"> hvor stort kullet blir. I undervisningen er konfirmantene aktive deltakere blant annet i aktivitet, lek, samtale og refleksjon.</w:t>
      </w:r>
      <w:r w:rsidR="007273B4">
        <w:t xml:space="preserve"> </w:t>
      </w:r>
      <w:r w:rsidR="00422DED">
        <w:t>I år vil vi også ha konfirmantgrupper knyttet til diakoni og musikk. Er man med på en av disse gruppene vil man istedenfor regulær undervisning ha konfirmanttiden knyttet til musikk eller diakoni. Mer informasjon om dette får dere på informasjonsmøtet.</w:t>
      </w:r>
    </w:p>
    <w:p w14:paraId="0E181DB1" w14:textId="77777777" w:rsidR="002F55A8" w:rsidRDefault="002F55A8" w:rsidP="002F55A8">
      <w:pPr>
        <w:pStyle w:val="Brdtekst"/>
      </w:pPr>
    </w:p>
    <w:p w14:paraId="4E37C8EC" w14:textId="77777777" w:rsidR="002F55A8" w:rsidRDefault="002F55A8" w:rsidP="002F55A8">
      <w:pPr>
        <w:pStyle w:val="Brdtekst"/>
        <w:rPr>
          <w:b/>
          <w:bCs/>
        </w:rPr>
      </w:pPr>
      <w:r>
        <w:rPr>
          <w:b/>
          <w:bCs/>
        </w:rPr>
        <w:t>Deltakelse</w:t>
      </w:r>
    </w:p>
    <w:p w14:paraId="4D23D35C" w14:textId="7D15A28E" w:rsidR="002F55A8" w:rsidRDefault="002F55A8" w:rsidP="002F55A8">
      <w:pPr>
        <w:pStyle w:val="Brdtekst"/>
      </w:pPr>
      <w:r>
        <w:t>Konfirmantene får flere oppdrag gjennom konfirmantåret. De skal delta på 8 gudstjenester</w:t>
      </w:r>
      <w:r>
        <w:rPr>
          <w:noProof/>
        </w:rPr>
        <w:drawing>
          <wp:anchor distT="152400" distB="152400" distL="152400" distR="152400" simplePos="0" relativeHeight="251660288" behindDoc="0" locked="0" layoutInCell="1" allowOverlap="1" wp14:anchorId="60934225" wp14:editId="0C5D77E6">
            <wp:simplePos x="0" y="0"/>
            <wp:positionH relativeFrom="margin">
              <wp:posOffset>5097309</wp:posOffset>
            </wp:positionH>
            <wp:positionV relativeFrom="line">
              <wp:posOffset>274448</wp:posOffset>
            </wp:positionV>
            <wp:extent cx="1016374" cy="1288889"/>
            <wp:effectExtent l="0" t="0" r="0" b="0"/>
            <wp:wrapThrough wrapText="bothSides" distL="152400" distR="152400">
              <wp:wrapPolygon edited="1">
                <wp:start x="0" y="0"/>
                <wp:lineTo x="0" y="21603"/>
                <wp:lineTo x="21600" y="21603"/>
                <wp:lineTo x="21600"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konflogg.jpg"/>
                    <pic:cNvPicPr>
                      <a:picLocks noChangeAspect="1"/>
                    </pic:cNvPicPr>
                  </pic:nvPicPr>
                  <pic:blipFill>
                    <a:blip r:embed="rId5">
                      <a:extLst/>
                    </a:blip>
                    <a:srcRect l="11132" t="9551" r="11132" b="9551"/>
                    <a:stretch>
                      <a:fillRect/>
                    </a:stretch>
                  </pic:blipFill>
                  <pic:spPr>
                    <a:xfrm>
                      <a:off x="0" y="0"/>
                      <a:ext cx="1016374" cy="1288889"/>
                    </a:xfrm>
                    <a:prstGeom prst="rect">
                      <a:avLst/>
                    </a:prstGeom>
                    <a:ln w="12700" cap="flat">
                      <a:noFill/>
                      <a:miter lim="400000"/>
                    </a:ln>
                    <a:effectLst/>
                  </pic:spPr>
                </pic:pic>
              </a:graphicData>
            </a:graphic>
          </wp:anchor>
        </w:drawing>
      </w:r>
      <w:r>
        <w:t>. Noen er obligatoriske, men de fleste kan de selv velge hvilke de vil delta på. Konfirmantene deltar også på Kir</w:t>
      </w:r>
      <w:r w:rsidR="00E17958">
        <w:t xml:space="preserve">kens Nødhjelps fasteaksjon den </w:t>
      </w:r>
      <w:r w:rsidR="00235E3C">
        <w:t>9.mars 2019</w:t>
      </w:r>
      <w:r w:rsidR="00A7132B">
        <w:t>. Konfirmantene er</w:t>
      </w:r>
      <w:r w:rsidR="00235E3C">
        <w:t xml:space="preserve"> med som </w:t>
      </w:r>
      <w:proofErr w:type="spellStart"/>
      <w:r w:rsidR="00235E3C">
        <w:t>minist</w:t>
      </w:r>
      <w:r w:rsidR="00A7132B">
        <w:t>ranter</w:t>
      </w:r>
      <w:proofErr w:type="spellEnd"/>
      <w:r w:rsidR="00A7132B">
        <w:t xml:space="preserve"> i gudstjenesten</w:t>
      </w:r>
      <w:r w:rsidR="00235E3C">
        <w:t xml:space="preserve"> 2-3 ganger </w:t>
      </w:r>
      <w:r w:rsidR="00A7132B">
        <w:t>i løpet av konfirmanttiden</w:t>
      </w:r>
      <w:r w:rsidR="00235E3C">
        <w:t xml:space="preserve">. Når konfirmantene er </w:t>
      </w:r>
      <w:proofErr w:type="spellStart"/>
      <w:r w:rsidR="00235E3C">
        <w:t>ministranter</w:t>
      </w:r>
      <w:proofErr w:type="spellEnd"/>
      <w:r w:rsidR="00235E3C">
        <w:t xml:space="preserve"> oppfordrer vi foreldrene til å være med å ordne til en enkel kirkekaffe. Mer informasjon om dette kommer. </w:t>
      </w:r>
    </w:p>
    <w:p w14:paraId="72705127" w14:textId="77777777" w:rsidR="002F55A8" w:rsidRDefault="002F55A8" w:rsidP="002F55A8">
      <w:pPr>
        <w:pStyle w:val="Brdtekst"/>
      </w:pPr>
    </w:p>
    <w:p w14:paraId="59E6321D" w14:textId="03C07D1C" w:rsidR="002F55A8" w:rsidRDefault="002F55A8" w:rsidP="002F55A8">
      <w:pPr>
        <w:pStyle w:val="Brdtekst"/>
      </w:pPr>
      <w:r>
        <w:t>Konfirmantene får utdelt konfirmantbo</w:t>
      </w:r>
      <w:r w:rsidR="00A7132B">
        <w:t>ken «</w:t>
      </w:r>
      <w:proofErr w:type="spellStart"/>
      <w:r w:rsidR="00A7132B">
        <w:t>Konflogg</w:t>
      </w:r>
      <w:proofErr w:type="spellEnd"/>
      <w:r w:rsidR="00A7132B">
        <w:t>» som de skal notere</w:t>
      </w:r>
      <w:r w:rsidR="002510E8">
        <w:t xml:space="preserve"> i når de er på undervisning og</w:t>
      </w:r>
      <w:r>
        <w:t xml:space="preserve"> gudstjenester. Den skal de alltid ha med seg!</w:t>
      </w:r>
    </w:p>
    <w:p w14:paraId="6F1D6091" w14:textId="77777777" w:rsidR="002F55A8" w:rsidRDefault="002F55A8" w:rsidP="002F55A8">
      <w:pPr>
        <w:pStyle w:val="Brdtekst"/>
      </w:pPr>
    </w:p>
    <w:p w14:paraId="550E994E" w14:textId="25B3393E" w:rsidR="002F55A8" w:rsidRDefault="002F55A8" w:rsidP="002F55A8">
      <w:pPr>
        <w:pStyle w:val="Brdtekst"/>
        <w:rPr>
          <w:b/>
          <w:bCs/>
        </w:rPr>
      </w:pPr>
    </w:p>
    <w:p w14:paraId="5E3E4052" w14:textId="0A8C45E2" w:rsidR="00760F2B" w:rsidRDefault="00760F2B" w:rsidP="002F55A8">
      <w:pPr>
        <w:pStyle w:val="Brdtekst"/>
      </w:pPr>
    </w:p>
    <w:p w14:paraId="4261B71C" w14:textId="77777777" w:rsidR="002510E8" w:rsidRDefault="002510E8" w:rsidP="002F55A8">
      <w:pPr>
        <w:pStyle w:val="Brdtekst"/>
      </w:pPr>
    </w:p>
    <w:p w14:paraId="4CE0D7B9" w14:textId="77777777" w:rsidR="00EB203C" w:rsidRDefault="00EB203C" w:rsidP="002F55A8">
      <w:pPr>
        <w:pStyle w:val="Brdtekst"/>
      </w:pPr>
    </w:p>
    <w:p w14:paraId="635659FF" w14:textId="77777777" w:rsidR="00235E3C" w:rsidRDefault="00235E3C" w:rsidP="002F55A8">
      <w:pPr>
        <w:pStyle w:val="Brdtekst"/>
      </w:pPr>
    </w:p>
    <w:p w14:paraId="51983D0C" w14:textId="3588FCC8" w:rsidR="002F55A8" w:rsidRDefault="002F55A8" w:rsidP="002F55A8">
      <w:pPr>
        <w:pStyle w:val="Brdtekst"/>
        <w:rPr>
          <w:b/>
          <w:bCs/>
        </w:rPr>
      </w:pPr>
      <w:r>
        <w:rPr>
          <w:b/>
          <w:bCs/>
        </w:rPr>
        <w:lastRenderedPageBreak/>
        <w:t>Leir</w:t>
      </w:r>
    </w:p>
    <w:p w14:paraId="6808AA42" w14:textId="0CABF852" w:rsidR="00D67901" w:rsidRDefault="002F55A8">
      <w:pPr>
        <w:pStyle w:val="Brdtekst"/>
      </w:pPr>
      <w:r>
        <w:t xml:space="preserve">For mange er leir høydepunktet i konfirmanttiden. </w:t>
      </w:r>
      <w:r w:rsidR="00235E3C">
        <w:t xml:space="preserve">Konfirmantene skal være med på </w:t>
      </w:r>
      <w:proofErr w:type="spellStart"/>
      <w:r w:rsidR="00235E3C">
        <w:t>vinterleir</w:t>
      </w:r>
      <w:proofErr w:type="spellEnd"/>
      <w:r w:rsidR="00235E3C">
        <w:t xml:space="preserve"> p</w:t>
      </w:r>
      <w:r w:rsidR="00795884">
        <w:t xml:space="preserve">å Lillehammer i januar/februar. </w:t>
      </w:r>
      <w:r w:rsidR="00235E3C">
        <w:t>Pris for konfirmantweekend på Lillehammer + resten av kon</w:t>
      </w:r>
      <w:r w:rsidR="007E6EF9">
        <w:t xml:space="preserve">firmanttiden er da satt til 1.750 kroner. </w:t>
      </w:r>
      <w:r w:rsidR="00235E3C">
        <w:t>Konfirmantene har i tillegg mulighet til å være med på leir om sommeren i Kragerø (for et tillegg i prisen</w:t>
      </w:r>
      <w:r w:rsidR="00A7132B">
        <w:t>)</w:t>
      </w:r>
      <w:r w:rsidR="00235E3C">
        <w:t xml:space="preserve">. </w:t>
      </w:r>
    </w:p>
    <w:p w14:paraId="46D4E82A" w14:textId="527C453F" w:rsidR="00AE7A2D" w:rsidRDefault="00AE7A2D">
      <w:pPr>
        <w:pStyle w:val="Brdtekst"/>
      </w:pPr>
      <w:r>
        <w:t xml:space="preserve">Dette er to flotte leire med mange aktiviteter og opplevelser. </w:t>
      </w:r>
      <w:r w:rsidR="00D97084">
        <w:t xml:space="preserve">Begge leirene arrangeres av organisasjonen Hekta. Dette er en organisasjon som kun er til for å lage leir sammen med Den norske kirke. </w:t>
      </w:r>
      <w:r w:rsidR="00235E3C">
        <w:t xml:space="preserve">Konfirmantene blir automatisk meldt inn i Hekta organisasjonen når de blir konfirmanter. Beløpet er en del av prisen på konfirmanttiden. Konfirmantene meldes inn i Hekta for at menigheten skal få tildelt </w:t>
      </w:r>
      <w:r w:rsidR="002510E8">
        <w:t>Fri fond midler som menigheten bruker i</w:t>
      </w:r>
      <w:r w:rsidR="00235E3C">
        <w:t xml:space="preserve"> konfirmantopplegg</w:t>
      </w:r>
      <w:r w:rsidR="002510E8">
        <w:t>et</w:t>
      </w:r>
      <w:r w:rsidR="00235E3C">
        <w:t xml:space="preserve">. </w:t>
      </w:r>
    </w:p>
    <w:p w14:paraId="1314BACA" w14:textId="38F40E1B" w:rsidR="002F55A8" w:rsidRDefault="002F55A8">
      <w:pPr>
        <w:pStyle w:val="Brdtekst"/>
      </w:pPr>
    </w:p>
    <w:p w14:paraId="1D4EA1CA" w14:textId="4D6C6976" w:rsidR="002F55A8" w:rsidRDefault="002F55A8">
      <w:pPr>
        <w:pStyle w:val="Brdtekst"/>
        <w:rPr>
          <w:b/>
          <w:bCs/>
        </w:rPr>
      </w:pPr>
      <w:r>
        <w:rPr>
          <w:b/>
          <w:bCs/>
        </w:rPr>
        <w:t>Pris</w:t>
      </w:r>
      <w:r w:rsidR="00E17958">
        <w:rPr>
          <w:b/>
          <w:bCs/>
        </w:rPr>
        <w:t xml:space="preserve"> </w:t>
      </w:r>
    </w:p>
    <w:p w14:paraId="6CA18405" w14:textId="1796C930" w:rsidR="002F55A8" w:rsidRDefault="002F55A8">
      <w:pPr>
        <w:pStyle w:val="Brdtekst"/>
      </w:pPr>
      <w:r w:rsidRPr="00AE7A2D">
        <w:rPr>
          <w:color w:val="auto"/>
        </w:rPr>
        <w:t>Prisen</w:t>
      </w:r>
      <w:r w:rsidR="009F60F7">
        <w:t xml:space="preserve"> for </w:t>
      </w:r>
      <w:r w:rsidR="00D97084">
        <w:t>konfirmantår</w:t>
      </w:r>
      <w:r w:rsidR="009F60F7">
        <w:t>et 2019</w:t>
      </w:r>
      <w:r w:rsidR="007E6EF9">
        <w:t xml:space="preserve"> er 1.750 </w:t>
      </w:r>
      <w:r>
        <w:t>kroner. Dette inkluderer materiell og leir. Vi er klar over at dette</w:t>
      </w:r>
      <w:r w:rsidR="00A7132B">
        <w:t xml:space="preserve"> er mye penger. </w:t>
      </w:r>
      <w:r w:rsidR="00D97084">
        <w:t xml:space="preserve">Betaling kan gjøres ved delbetaling. </w:t>
      </w:r>
      <w:r>
        <w:t>Hvis det skulle være vanskelig eller umul</w:t>
      </w:r>
      <w:r w:rsidR="009F60F7">
        <w:t>ig å betale konfirmantavgiften ber vi dere ta kontak</w:t>
      </w:r>
      <w:r w:rsidR="005467C2">
        <w:t>t. Vi vil</w:t>
      </w:r>
      <w:r w:rsidR="009F60F7">
        <w:t xml:space="preserve"> at alle som ønsker det skal bli konfirmert!</w:t>
      </w:r>
    </w:p>
    <w:p w14:paraId="0B529228" w14:textId="77777777" w:rsidR="002F55A8" w:rsidRDefault="002F55A8">
      <w:pPr>
        <w:pStyle w:val="Brdtekst"/>
      </w:pPr>
    </w:p>
    <w:p w14:paraId="79BDB004" w14:textId="77777777" w:rsidR="002F55A8" w:rsidRDefault="002F55A8">
      <w:pPr>
        <w:pStyle w:val="Brdtekst"/>
        <w:rPr>
          <w:b/>
          <w:bCs/>
        </w:rPr>
      </w:pPr>
      <w:r>
        <w:rPr>
          <w:b/>
          <w:bCs/>
        </w:rPr>
        <w:t>Konfirmanttid for alle</w:t>
      </w:r>
    </w:p>
    <w:p w14:paraId="7D167F16" w14:textId="1C9E1809" w:rsidR="002F55A8" w:rsidRDefault="002F55A8">
      <w:pPr>
        <w:pStyle w:val="Brdtekst"/>
      </w:pPr>
      <w:r>
        <w:t>Vi tilrettelegge</w:t>
      </w:r>
      <w:r w:rsidR="00760F2B">
        <w:t>r</w:t>
      </w:r>
      <w:r>
        <w:t xml:space="preserve"> for at en kan ha en god og utbytterik konfirmasjonstid uavhengig av hvilket funksjonsnivå en har, enten det er av fysisk eller psykisk karakter. Vi opplever hele tiden at det kan være berikende for alle at vi er forskjellige! Alle skal</w:t>
      </w:r>
      <w:r w:rsidR="009F60F7">
        <w:t xml:space="preserve"> kunne være med</w:t>
      </w:r>
      <w:r>
        <w:t>.</w:t>
      </w:r>
      <w:r w:rsidR="00D97084">
        <w:t xml:space="preserve"> Ta kontakt med oss så tilpasser vi vårt opplegg.</w:t>
      </w:r>
    </w:p>
    <w:p w14:paraId="63167616" w14:textId="77777777" w:rsidR="002F55A8" w:rsidRDefault="002F55A8">
      <w:pPr>
        <w:pStyle w:val="Brdtekst"/>
      </w:pPr>
    </w:p>
    <w:p w14:paraId="6FBD1703" w14:textId="77777777" w:rsidR="002F55A8" w:rsidRDefault="002F55A8">
      <w:pPr>
        <w:pStyle w:val="Brdtekst"/>
        <w:rPr>
          <w:b/>
          <w:bCs/>
        </w:rPr>
      </w:pPr>
      <w:r>
        <w:rPr>
          <w:b/>
          <w:bCs/>
        </w:rPr>
        <w:t>Ikke døpt?</w:t>
      </w:r>
    </w:p>
    <w:p w14:paraId="4428B2F2" w14:textId="09E27BB6" w:rsidR="002F55A8" w:rsidRDefault="002F55A8">
      <w:pPr>
        <w:pStyle w:val="Brdtekst"/>
      </w:pPr>
      <w:r>
        <w:t>For å bli konfirmert må du være døpt. Men du trenger ikke å være døpt før konfirmanttiden starter. Som regel er det flere konfirmanter som bli døpt i løpet av konfirmanttiden. Dette kan gjøres i en egen privat seremoni, eller på en vanlig gudstjeneste. Hvis du er døpt et annet sted enn i Ullensaker kirke må du levere kopi av dåpsattest slik at vi får registrert det hos oss.</w:t>
      </w:r>
    </w:p>
    <w:p w14:paraId="6865B445" w14:textId="77777777" w:rsidR="002F55A8" w:rsidRDefault="002F55A8">
      <w:pPr>
        <w:pStyle w:val="Brdtekst"/>
      </w:pPr>
    </w:p>
    <w:p w14:paraId="20C1AA69" w14:textId="77777777" w:rsidR="002F55A8" w:rsidRDefault="002F55A8">
      <w:pPr>
        <w:pStyle w:val="Brdtekst"/>
        <w:rPr>
          <w:b/>
          <w:bCs/>
        </w:rPr>
      </w:pPr>
      <w:r>
        <w:rPr>
          <w:b/>
          <w:bCs/>
        </w:rPr>
        <w:t>Påmelding og annen informasjon</w:t>
      </w:r>
    </w:p>
    <w:p w14:paraId="40B354D6" w14:textId="68FE7C1A" w:rsidR="002F55A8" w:rsidRDefault="002F55A8">
      <w:pPr>
        <w:pStyle w:val="Brdtekst"/>
      </w:pPr>
      <w:r>
        <w:t>Påmeldingen til vår konfirmanttid starter i etterkant av vårt informa</w:t>
      </w:r>
      <w:r w:rsidR="00D97084">
        <w:t xml:space="preserve">sjonsmøte den </w:t>
      </w:r>
      <w:r w:rsidR="00224D0F">
        <w:t>5</w:t>
      </w:r>
      <w:r w:rsidR="00D97084">
        <w:t>.september</w:t>
      </w:r>
      <w:r>
        <w:t>. På dette møtet vil vi vise hvordan en melder seg på vår konfirmanttid via internett. Siste frist</w:t>
      </w:r>
      <w:r w:rsidR="003D341D">
        <w:t xml:space="preserve"> for å melde seg på er </w:t>
      </w:r>
      <w:r w:rsidR="00224D0F">
        <w:t>tirsdag 2</w:t>
      </w:r>
      <w:r>
        <w:t>.</w:t>
      </w:r>
      <w:r w:rsidR="00D97084">
        <w:t>oktober</w:t>
      </w:r>
      <w:r w:rsidR="003D341D">
        <w:t>. D</w:t>
      </w:r>
      <w:r>
        <w:t>et</w:t>
      </w:r>
      <w:r w:rsidR="003D341D">
        <w:t xml:space="preserve"> vil</w:t>
      </w:r>
      <w:r>
        <w:t xml:space="preserve"> også være mulig å møte opp på Menighetssenteret og få hjelp med re</w:t>
      </w:r>
      <w:r w:rsidR="002510E8">
        <w:t>gistrering etter avtale</w:t>
      </w:r>
      <w:r>
        <w:t xml:space="preserve">. Påmelding skjer på følgende side: </w:t>
      </w:r>
      <w:hyperlink r:id="rId6" w:history="1">
        <w:r w:rsidRPr="002510E8">
          <w:rPr>
            <w:rStyle w:val="Hyperlink0"/>
            <w:b/>
            <w:u w:val="none"/>
          </w:rPr>
          <w:t>https://minkirkeside.no/ullensaker</w:t>
        </w:r>
      </w:hyperlink>
      <w:r>
        <w:t xml:space="preserve">. </w:t>
      </w:r>
    </w:p>
    <w:p w14:paraId="3ACA75A7" w14:textId="77777777" w:rsidR="002F55A8" w:rsidRDefault="002F55A8">
      <w:pPr>
        <w:pStyle w:val="Brdtekst"/>
      </w:pPr>
    </w:p>
    <w:p w14:paraId="224231F0" w14:textId="2B5BEA57" w:rsidR="002F55A8" w:rsidRDefault="002F55A8">
      <w:pPr>
        <w:pStyle w:val="Brdtekst"/>
      </w:pPr>
      <w:r>
        <w:t>Vi håper at flest mulig av der</w:t>
      </w:r>
      <w:r w:rsidR="002510E8">
        <w:t>e har lyst til å være med oss, og ha</w:t>
      </w:r>
      <w:r>
        <w:t xml:space="preserve"> en spennende konfirmanttid det neste året. Mange opplever denne tiden som lærerik og interessant og full av gode minner for livet. Ta gjerne kontakt med oss hvis det er noe dere lurer på!</w:t>
      </w:r>
    </w:p>
    <w:p w14:paraId="60827F3B" w14:textId="77777777" w:rsidR="002F55A8" w:rsidRDefault="002F55A8">
      <w:pPr>
        <w:pStyle w:val="Brdtekst"/>
      </w:pPr>
    </w:p>
    <w:p w14:paraId="0957E4DF" w14:textId="502512F4" w:rsidR="002F55A8" w:rsidRDefault="002F55A8">
      <w:pPr>
        <w:pStyle w:val="Brdtekst"/>
      </w:pPr>
      <w:r>
        <w:t xml:space="preserve">Kontaktperson for </w:t>
      </w:r>
      <w:r w:rsidR="002510E8">
        <w:t>innmelding er</w:t>
      </w:r>
      <w:r>
        <w:t>:</w:t>
      </w:r>
      <w:bookmarkStart w:id="0" w:name="_GoBack"/>
      <w:bookmarkEnd w:id="0"/>
    </w:p>
    <w:p w14:paraId="0BF4067F" w14:textId="186DDE05" w:rsidR="002F55A8" w:rsidRDefault="002F55A8">
      <w:pPr>
        <w:pStyle w:val="Brdtekst"/>
      </w:pPr>
      <w:r>
        <w:t>Daglig leder Kaj-Werner Thommesen</w:t>
      </w:r>
    </w:p>
    <w:p w14:paraId="2BA9F48E" w14:textId="7172546F" w:rsidR="002F55A8" w:rsidRPr="00A7132B" w:rsidRDefault="002F55A8">
      <w:pPr>
        <w:pStyle w:val="Brdtekst"/>
        <w:rPr>
          <w:rStyle w:val="Hyperkobling"/>
        </w:rPr>
      </w:pPr>
      <w:r>
        <w:t xml:space="preserve">E-post: </w:t>
      </w:r>
      <w:r w:rsidR="007E6EF9" w:rsidRPr="007E6EF9">
        <w:t>kaj.werner.thommesen@ullensaker.kirkene.net</w:t>
      </w:r>
    </w:p>
    <w:p w14:paraId="7903BE87" w14:textId="3AA702DA" w:rsidR="00235E3C" w:rsidRPr="00235E3C" w:rsidRDefault="00235E3C">
      <w:pPr>
        <w:pStyle w:val="Brdtekst"/>
      </w:pPr>
      <w:proofErr w:type="spellStart"/>
      <w:r w:rsidRPr="00A7132B">
        <w:rPr>
          <w:rStyle w:val="Hyperkobling"/>
          <w:u w:val="none"/>
        </w:rPr>
        <w:t>Tlf</w:t>
      </w:r>
      <w:proofErr w:type="spellEnd"/>
      <w:r w:rsidRPr="00A7132B">
        <w:rPr>
          <w:rStyle w:val="Hyperkobling"/>
          <w:u w:val="none"/>
        </w:rPr>
        <w:t>:</w:t>
      </w:r>
      <w:r w:rsidR="009F60F7">
        <w:rPr>
          <w:rStyle w:val="Hyperkobling"/>
          <w:u w:val="none"/>
        </w:rPr>
        <w:t xml:space="preserve"> 63926520</w:t>
      </w:r>
    </w:p>
    <w:p w14:paraId="3217AAD4" w14:textId="77777777" w:rsidR="002F55A8" w:rsidRDefault="002F55A8">
      <w:pPr>
        <w:pStyle w:val="Brdtekst"/>
      </w:pPr>
    </w:p>
    <w:p w14:paraId="5101462E" w14:textId="77777777" w:rsidR="002F55A8" w:rsidRDefault="002F55A8">
      <w:pPr>
        <w:pStyle w:val="Brdtekst"/>
      </w:pPr>
    </w:p>
    <w:p w14:paraId="7E0A0535" w14:textId="77777777" w:rsidR="007E6EF9" w:rsidRDefault="00D03166" w:rsidP="00D03166">
      <w:pPr>
        <w:pStyle w:val="Brdtekst"/>
      </w:pPr>
      <w:r>
        <w:rPr>
          <w:noProof/>
        </w:rPr>
        <w:drawing>
          <wp:anchor distT="152400" distB="152400" distL="152400" distR="152400" simplePos="0" relativeHeight="251661312" behindDoc="0" locked="0" layoutInCell="1" allowOverlap="1" wp14:anchorId="78CD644E" wp14:editId="6F595D12">
            <wp:simplePos x="0" y="0"/>
            <wp:positionH relativeFrom="page">
              <wp:posOffset>4388536</wp:posOffset>
            </wp:positionH>
            <wp:positionV relativeFrom="page">
              <wp:posOffset>9729140</wp:posOffset>
            </wp:positionV>
            <wp:extent cx="1736235" cy="623926"/>
            <wp:effectExtent l="0" t="0" r="0" b="5080"/>
            <wp:wrapTopAndBottom distT="152400" distB="15240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videler_logo_tekst.jpg"/>
                    <pic:cNvPicPr>
                      <a:picLocks noChangeAspect="1"/>
                    </pic:cNvPicPr>
                  </pic:nvPicPr>
                  <pic:blipFill>
                    <a:blip r:embed="rId7">
                      <a:extLst/>
                    </a:blip>
                    <a:stretch>
                      <a:fillRect/>
                    </a:stretch>
                  </pic:blipFill>
                  <pic:spPr>
                    <a:xfrm>
                      <a:off x="0" y="0"/>
                      <a:ext cx="1736235" cy="623926"/>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2F55A8">
        <w:t xml:space="preserve">Vennlig hilsen </w:t>
      </w:r>
    </w:p>
    <w:p w14:paraId="0140AFB2" w14:textId="4A1E0DF3" w:rsidR="002F55A8" w:rsidRDefault="002F55A8" w:rsidP="00D03166">
      <w:pPr>
        <w:pStyle w:val="Brdtekst"/>
      </w:pPr>
      <w:r>
        <w:t xml:space="preserve">Ullensaker menighet </w:t>
      </w:r>
    </w:p>
    <w:sectPr w:rsidR="002F55A8">
      <w:pgSz w:w="11906" w:h="16838"/>
      <w:pgMar w:top="1134" w:right="1134" w:bottom="1134" w:left="1134" w:header="709" w:footer="85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76E86"/>
    <w:multiLevelType w:val="hybridMultilevel"/>
    <w:tmpl w:val="8CD094B6"/>
    <w:lvl w:ilvl="0" w:tplc="2FB00224">
      <w:start w:val="3"/>
      <w:numFmt w:val="bullet"/>
      <w:lvlText w:val="-"/>
      <w:lvlJc w:val="left"/>
      <w:pPr>
        <w:ind w:left="1068" w:hanging="360"/>
      </w:pPr>
      <w:rPr>
        <w:rFonts w:ascii="Calibri" w:eastAsiaTheme="minorHAnsi" w:hAnsi="Calibri" w:cs="Calibri"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652"/>
    <w:rsid w:val="00053867"/>
    <w:rsid w:val="00073DE6"/>
    <w:rsid w:val="00224D0F"/>
    <w:rsid w:val="00235E3C"/>
    <w:rsid w:val="002510E8"/>
    <w:rsid w:val="00285A6B"/>
    <w:rsid w:val="002C0652"/>
    <w:rsid w:val="002F55A8"/>
    <w:rsid w:val="003D341D"/>
    <w:rsid w:val="00422DED"/>
    <w:rsid w:val="00444B04"/>
    <w:rsid w:val="005467C2"/>
    <w:rsid w:val="00611AC8"/>
    <w:rsid w:val="007273B4"/>
    <w:rsid w:val="00760F2B"/>
    <w:rsid w:val="007803A1"/>
    <w:rsid w:val="00795884"/>
    <w:rsid w:val="007E6EF9"/>
    <w:rsid w:val="00904B40"/>
    <w:rsid w:val="009F60F7"/>
    <w:rsid w:val="00A7132B"/>
    <w:rsid w:val="00AE7A2D"/>
    <w:rsid w:val="00B9325E"/>
    <w:rsid w:val="00D03166"/>
    <w:rsid w:val="00D67901"/>
    <w:rsid w:val="00D97084"/>
    <w:rsid w:val="00E17958"/>
    <w:rsid w:val="00EB203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51F38"/>
  <w15:docId w15:val="{88D9DB19-EFDB-4F17-AEEF-0FEA6C36E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nb-NO" w:eastAsia="nb-NO"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Brdtekst">
    <w:name w:val="Body Text"/>
    <w:rPr>
      <w:rFonts w:ascii="Helvetica" w:hAnsi="Helvetica" w:cs="Arial Unicode MS"/>
      <w:color w:val="000000"/>
      <w:sz w:val="22"/>
      <w:szCs w:val="22"/>
    </w:rPr>
  </w:style>
  <w:style w:type="paragraph" w:styleId="Tittel">
    <w:name w:val="Title"/>
    <w:next w:val="Brdtekst"/>
    <w:pPr>
      <w:keepNext/>
    </w:pPr>
    <w:rPr>
      <w:rFonts w:ascii="Helvetica" w:hAnsi="Helvetica" w:cs="Arial Unicode MS"/>
      <w:b/>
      <w:bCs/>
      <w:color w:val="000000"/>
      <w:sz w:val="60"/>
      <w:szCs w:val="60"/>
    </w:rPr>
  </w:style>
  <w:style w:type="character" w:customStyle="1" w:styleId="Hyperlink0">
    <w:name w:val="Hyperlink.0"/>
    <w:basedOn w:val="Hyperkobling"/>
    <w:rPr>
      <w:u w:val="single"/>
    </w:rPr>
  </w:style>
  <w:style w:type="paragraph" w:styleId="Bobletekst">
    <w:name w:val="Balloon Text"/>
    <w:basedOn w:val="Normal"/>
    <w:link w:val="BobletekstTegn"/>
    <w:uiPriority w:val="99"/>
    <w:semiHidden/>
    <w:unhideWhenUsed/>
    <w:rsid w:val="00D7324A"/>
    <w:rPr>
      <w:rFonts w:ascii="Segoe UI" w:hAnsi="Segoe UI" w:cs="Segoe UI"/>
      <w:sz w:val="18"/>
      <w:szCs w:val="18"/>
    </w:rPr>
  </w:style>
  <w:style w:type="character" w:customStyle="1" w:styleId="BobletekstTegn">
    <w:name w:val="Bobletekst Tegn"/>
    <w:basedOn w:val="Standardskriftforavsnitt"/>
    <w:link w:val="Bobletekst"/>
    <w:uiPriority w:val="99"/>
    <w:semiHidden/>
    <w:rsid w:val="00D7324A"/>
    <w:rPr>
      <w:rFonts w:ascii="Segoe UI" w:hAnsi="Segoe UI" w:cs="Segoe UI"/>
      <w:sz w:val="18"/>
      <w:szCs w:val="18"/>
      <w:lang w:val="en-US" w:eastAsia="en-US"/>
    </w:rPr>
  </w:style>
  <w:style w:type="paragraph" w:styleId="Ingenmellomrom">
    <w:name w:val="No Spacing"/>
    <w:uiPriority w:val="1"/>
    <w:qFormat/>
    <w:rsid w:val="00AE7A2D"/>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inkirkeside.no/ullensaker"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47E3262C</Template>
  <TotalTime>14</TotalTime>
  <Pages>2</Pages>
  <Words>804</Words>
  <Characters>4267</Characters>
  <Application>Microsoft Office Word</Application>
  <DocSecurity>0</DocSecurity>
  <Lines>35</Lines>
  <Paragraphs>10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Annlaug Knapskog</dc:creator>
  <cp:lastModifiedBy>Kaj-Werner Thommesen</cp:lastModifiedBy>
  <cp:revision>8</cp:revision>
  <cp:lastPrinted>2018-07-04T11:01:00Z</cp:lastPrinted>
  <dcterms:created xsi:type="dcterms:W3CDTF">2018-07-04T11:01:00Z</dcterms:created>
  <dcterms:modified xsi:type="dcterms:W3CDTF">2018-08-07T09:30:00Z</dcterms:modified>
</cp:coreProperties>
</file>