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4A2" w:rsidRDefault="00E614A2" w:rsidP="00E614A2">
      <w:pPr>
        <w:pStyle w:val="Tittel"/>
      </w:pPr>
      <w:r>
        <w:t>KO</w:t>
      </w:r>
      <w:r w:rsidR="008A0F1A">
        <w:t>NFIRMASJON FURUSET MENIGHET 2017/2018</w:t>
      </w:r>
    </w:p>
    <w:p w:rsidR="003C6A28" w:rsidRDefault="003C6A28" w:rsidP="003C6A28">
      <w:pPr>
        <w:rPr>
          <w:b/>
          <w:szCs w:val="24"/>
        </w:rPr>
      </w:pPr>
    </w:p>
    <w:p w:rsidR="006F380C" w:rsidRDefault="003C6A28" w:rsidP="006F380C">
      <w:pPr>
        <w:jc w:val="center"/>
        <w:rPr>
          <w:b/>
          <w:sz w:val="28"/>
          <w:szCs w:val="28"/>
        </w:rPr>
      </w:pPr>
      <w:r w:rsidRPr="006F380C">
        <w:rPr>
          <w:b/>
          <w:sz w:val="28"/>
          <w:szCs w:val="28"/>
        </w:rPr>
        <w:t>Innskrivningssamlingen blir i Furuset menighetsstue</w:t>
      </w:r>
    </w:p>
    <w:p w:rsidR="003C6A28" w:rsidRPr="006F380C" w:rsidRDefault="008A0F1A" w:rsidP="006F3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onsdag 23</w:t>
      </w:r>
      <w:r w:rsidR="003C6A28" w:rsidRPr="006F380C">
        <w:rPr>
          <w:b/>
          <w:sz w:val="28"/>
          <w:szCs w:val="28"/>
        </w:rPr>
        <w:t>.august kl</w:t>
      </w:r>
      <w:r w:rsidR="0036437D">
        <w:rPr>
          <w:b/>
          <w:sz w:val="28"/>
          <w:szCs w:val="28"/>
        </w:rPr>
        <w:t>.</w:t>
      </w:r>
      <w:r w:rsidR="003C6A28" w:rsidRPr="006F380C">
        <w:rPr>
          <w:b/>
          <w:sz w:val="28"/>
          <w:szCs w:val="28"/>
        </w:rPr>
        <w:t xml:space="preserve"> 16.30-17.30.</w:t>
      </w:r>
    </w:p>
    <w:p w:rsidR="008A0F1A" w:rsidRDefault="003C6A28" w:rsidP="0036437D">
      <w:pPr>
        <w:jc w:val="center"/>
        <w:rPr>
          <w:sz w:val="28"/>
          <w:szCs w:val="28"/>
        </w:rPr>
      </w:pPr>
      <w:r w:rsidRPr="006F380C">
        <w:rPr>
          <w:sz w:val="28"/>
          <w:szCs w:val="28"/>
        </w:rPr>
        <w:t>Dette skjemaet leveres ferdig utfylt</w:t>
      </w:r>
      <w:r w:rsidR="008A0F1A">
        <w:rPr>
          <w:sz w:val="28"/>
          <w:szCs w:val="28"/>
        </w:rPr>
        <w:t>. HUS</w:t>
      </w:r>
      <w:r w:rsidR="00781383">
        <w:rPr>
          <w:sz w:val="28"/>
          <w:szCs w:val="28"/>
        </w:rPr>
        <w:t>K</w:t>
      </w:r>
      <w:r w:rsidR="008A0F1A">
        <w:rPr>
          <w:sz w:val="28"/>
          <w:szCs w:val="28"/>
        </w:rPr>
        <w:t xml:space="preserve"> Å FYLLE UT BAKSIDEN</w:t>
      </w:r>
      <w:r w:rsidRPr="006F380C">
        <w:rPr>
          <w:sz w:val="28"/>
          <w:szCs w:val="28"/>
        </w:rPr>
        <w:t xml:space="preserve"> </w:t>
      </w:r>
    </w:p>
    <w:p w:rsidR="0036437D" w:rsidRDefault="003C6A28" w:rsidP="0036437D">
      <w:pPr>
        <w:jc w:val="center"/>
        <w:rPr>
          <w:sz w:val="28"/>
          <w:szCs w:val="28"/>
        </w:rPr>
      </w:pPr>
      <w:r w:rsidRPr="006F380C">
        <w:rPr>
          <w:sz w:val="28"/>
          <w:szCs w:val="28"/>
        </w:rPr>
        <w:t xml:space="preserve">  </w:t>
      </w:r>
      <w:r w:rsidR="0036437D">
        <w:rPr>
          <w:sz w:val="28"/>
          <w:szCs w:val="28"/>
        </w:rPr>
        <w:t xml:space="preserve">Spørsmål kan rettes til </w:t>
      </w:r>
    </w:p>
    <w:p w:rsidR="003C6A28" w:rsidRPr="006F380C" w:rsidRDefault="0036437D" w:rsidP="0036437D">
      <w:pPr>
        <w:jc w:val="center"/>
        <w:rPr>
          <w:sz w:val="28"/>
          <w:szCs w:val="28"/>
        </w:rPr>
      </w:pPr>
      <w:r>
        <w:rPr>
          <w:sz w:val="28"/>
          <w:szCs w:val="28"/>
        </w:rPr>
        <w:t>menighetskontoret tlf. 63944010 eller til soknepresten, tlf. 95244548.</w:t>
      </w:r>
    </w:p>
    <w:p w:rsidR="00E614A2" w:rsidRPr="00B73440" w:rsidRDefault="00B73440" w:rsidP="00E614A2">
      <w:pPr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67329506" wp14:editId="1A8BEB83">
                <wp:simplePos x="0" y="0"/>
                <wp:positionH relativeFrom="column">
                  <wp:posOffset>-128270</wp:posOffset>
                </wp:positionH>
                <wp:positionV relativeFrom="paragraph">
                  <wp:posOffset>123825</wp:posOffset>
                </wp:positionV>
                <wp:extent cx="5905500" cy="3305175"/>
                <wp:effectExtent l="0" t="0" r="19050" b="28575"/>
                <wp:wrapNone/>
                <wp:docPr id="37" name="Rektange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330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440" w:rsidRDefault="00B734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29506" id="Rektangel 37" o:spid="_x0000_s1026" style="position:absolute;margin-left:-10.1pt;margin-top:9.75pt;width:465pt;height:260.25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">
                <v:textbox>
                  <w:txbxContent>
                    <w:p w:rsidR="00B73440" w:rsidRDefault="00B73440"/>
                  </w:txbxContent>
                </v:textbox>
              </v:rect>
            </w:pict>
          </mc:Fallback>
        </mc:AlternateContent>
      </w:r>
    </w:p>
    <w:p w:rsidR="00E614A2" w:rsidRDefault="00E614A2" w:rsidP="00E614A2">
      <w:pPr>
        <w:rPr>
          <w:b/>
          <w:bCs/>
          <w:sz w:val="26"/>
        </w:rPr>
      </w:pPr>
      <w:r>
        <w:rPr>
          <w:b/>
          <w:bCs/>
          <w:sz w:val="26"/>
        </w:rPr>
        <w:t>Konfirmanten:</w:t>
      </w:r>
    </w:p>
    <w:p w:rsidR="00E614A2" w:rsidRDefault="006F380C" w:rsidP="00E614A2">
      <w:pPr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4D6BC63" wp14:editId="3D05D37E">
                <wp:simplePos x="0" y="0"/>
                <wp:positionH relativeFrom="column">
                  <wp:posOffset>1273175</wp:posOffset>
                </wp:positionH>
                <wp:positionV relativeFrom="paragraph">
                  <wp:posOffset>147320</wp:posOffset>
                </wp:positionV>
                <wp:extent cx="1602740" cy="236855"/>
                <wp:effectExtent l="0" t="0" r="16510" b="10795"/>
                <wp:wrapNone/>
                <wp:docPr id="39" name="Rektange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274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FA079" id="Rektangel 39" o:spid="_x0000_s1026" style="position:absolute;margin-left:100.25pt;margin-top:11.6pt;width:126.2pt;height:18.6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"/>
            </w:pict>
          </mc:Fallback>
        </mc:AlternateContent>
      </w:r>
      <w:r w:rsidR="00E614A2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D88E535" wp14:editId="67CE0F6C">
                <wp:simplePos x="0" y="0"/>
                <wp:positionH relativeFrom="column">
                  <wp:posOffset>3761740</wp:posOffset>
                </wp:positionH>
                <wp:positionV relativeFrom="paragraph">
                  <wp:posOffset>142240</wp:posOffset>
                </wp:positionV>
                <wp:extent cx="1828800" cy="228600"/>
                <wp:effectExtent l="8890" t="8890" r="10160" b="10160"/>
                <wp:wrapNone/>
                <wp:docPr id="38" name="Rektange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4B2C8" id="Rektangel 38" o:spid="_x0000_s1026" style="position:absolute;margin-left:296.2pt;margin-top:11.2pt;width:2in;height:1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"/>
            </w:pict>
          </mc:Fallback>
        </mc:AlternateContent>
      </w:r>
    </w:p>
    <w:p w:rsidR="00E614A2" w:rsidRDefault="006F380C" w:rsidP="00E614A2">
      <w:pPr>
        <w:rPr>
          <w:sz w:val="26"/>
        </w:rPr>
      </w:pPr>
      <w:r>
        <w:rPr>
          <w:sz w:val="26"/>
        </w:rPr>
        <w:t>Fødselsnummer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E614A2">
        <w:rPr>
          <w:sz w:val="26"/>
        </w:rPr>
        <w:t xml:space="preserve">Fødested </w:t>
      </w:r>
    </w:p>
    <w:p w:rsidR="00E614A2" w:rsidRDefault="00E614A2" w:rsidP="00E614A2">
      <w:pPr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1018540</wp:posOffset>
                </wp:positionH>
                <wp:positionV relativeFrom="paragraph">
                  <wp:posOffset>63500</wp:posOffset>
                </wp:positionV>
                <wp:extent cx="1828800" cy="228600"/>
                <wp:effectExtent l="8890" t="6350" r="10160" b="12700"/>
                <wp:wrapNone/>
                <wp:docPr id="36" name="Rektange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B9E92" id="Rektangel 36" o:spid="_x0000_s1026" style="position:absolute;margin-left:80.2pt;margin-top:5pt;width:2in;height:1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3761740</wp:posOffset>
                </wp:positionH>
                <wp:positionV relativeFrom="paragraph">
                  <wp:posOffset>63500</wp:posOffset>
                </wp:positionV>
                <wp:extent cx="1828800" cy="228600"/>
                <wp:effectExtent l="8890" t="6350" r="10160" b="12700"/>
                <wp:wrapNone/>
                <wp:docPr id="35" name="Rektange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B7BC9" id="Rektangel 35" o:spid="_x0000_s1026" style="position:absolute;margin-left:296.2pt;margin-top:5pt;width:2in;height:1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"/>
            </w:pict>
          </mc:Fallback>
        </mc:AlternateContent>
      </w:r>
    </w:p>
    <w:p w:rsidR="00E614A2" w:rsidRDefault="00E614A2" w:rsidP="00E614A2">
      <w:pPr>
        <w:rPr>
          <w:sz w:val="26"/>
        </w:rPr>
      </w:pPr>
      <w:r>
        <w:rPr>
          <w:sz w:val="26"/>
        </w:rPr>
        <w:t>Fornavn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Adr.</w:t>
      </w:r>
    </w:p>
    <w:p w:rsidR="00E614A2" w:rsidRDefault="00E614A2" w:rsidP="00E614A2">
      <w:pPr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1018540</wp:posOffset>
                </wp:positionH>
                <wp:positionV relativeFrom="paragraph">
                  <wp:posOffset>46990</wp:posOffset>
                </wp:positionV>
                <wp:extent cx="1828800" cy="228600"/>
                <wp:effectExtent l="8890" t="8890" r="10160" b="10160"/>
                <wp:wrapNone/>
                <wp:docPr id="34" name="Rektange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2C968" id="Rektangel 34" o:spid="_x0000_s1026" style="position:absolute;margin-left:80.2pt;margin-top:3.7pt;width:2in;height:1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3761740</wp:posOffset>
                </wp:positionH>
                <wp:positionV relativeFrom="paragraph">
                  <wp:posOffset>46990</wp:posOffset>
                </wp:positionV>
                <wp:extent cx="914400" cy="228600"/>
                <wp:effectExtent l="8890" t="8890" r="10160" b="10160"/>
                <wp:wrapNone/>
                <wp:docPr id="33" name="Rektange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026C7" id="Rektangel 33" o:spid="_x0000_s1026" style="position:absolute;margin-left:296.2pt;margin-top:3.7pt;width:1in;height:1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"/>
            </w:pict>
          </mc:Fallback>
        </mc:AlternateContent>
      </w:r>
    </w:p>
    <w:p w:rsidR="00E614A2" w:rsidRDefault="00E614A2" w:rsidP="00E614A2">
      <w:pPr>
        <w:rPr>
          <w:sz w:val="26"/>
        </w:rPr>
      </w:pPr>
      <w:r>
        <w:rPr>
          <w:sz w:val="26"/>
        </w:rPr>
        <w:t>Mellomnavn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spellStart"/>
      <w:r>
        <w:rPr>
          <w:sz w:val="26"/>
        </w:rPr>
        <w:t>Postnr</w:t>
      </w:r>
      <w:proofErr w:type="spellEnd"/>
      <w:r>
        <w:rPr>
          <w:sz w:val="26"/>
        </w:rPr>
        <w:t>.</w:t>
      </w:r>
    </w:p>
    <w:p w:rsidR="00E614A2" w:rsidRDefault="00E614A2" w:rsidP="00E614A2">
      <w:pPr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1018540</wp:posOffset>
                </wp:positionH>
                <wp:positionV relativeFrom="paragraph">
                  <wp:posOffset>45085</wp:posOffset>
                </wp:positionV>
                <wp:extent cx="1828800" cy="228600"/>
                <wp:effectExtent l="8890" t="6985" r="10160" b="12065"/>
                <wp:wrapNone/>
                <wp:docPr id="32" name="Rektange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CC076" id="Rektangel 32" o:spid="_x0000_s1026" style="position:absolute;margin-left:80.2pt;margin-top:3.55pt;width:2in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3761740</wp:posOffset>
                </wp:positionH>
                <wp:positionV relativeFrom="paragraph">
                  <wp:posOffset>45085</wp:posOffset>
                </wp:positionV>
                <wp:extent cx="1828800" cy="228600"/>
                <wp:effectExtent l="8890" t="6985" r="10160" b="12065"/>
                <wp:wrapNone/>
                <wp:docPr id="31" name="Rektange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93400" id="Rektangel 31" o:spid="_x0000_s1026" style="position:absolute;margin-left:296.2pt;margin-top:3.55pt;width:2in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"/>
            </w:pict>
          </mc:Fallback>
        </mc:AlternateContent>
      </w:r>
    </w:p>
    <w:p w:rsidR="00E614A2" w:rsidRDefault="00E614A2" w:rsidP="00E614A2">
      <w:pPr>
        <w:rPr>
          <w:sz w:val="26"/>
        </w:rPr>
      </w:pPr>
      <w:r>
        <w:rPr>
          <w:sz w:val="26"/>
        </w:rPr>
        <w:t xml:space="preserve">Slektsnavn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Poststed</w:t>
      </w:r>
    </w:p>
    <w:p w:rsidR="00E614A2" w:rsidRDefault="00E614A2" w:rsidP="00E614A2">
      <w:pPr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3761740</wp:posOffset>
                </wp:positionH>
                <wp:positionV relativeFrom="paragraph">
                  <wp:posOffset>43180</wp:posOffset>
                </wp:positionV>
                <wp:extent cx="1828800" cy="228600"/>
                <wp:effectExtent l="8890" t="5080" r="10160" b="13970"/>
                <wp:wrapNone/>
                <wp:docPr id="29" name="Rektange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BF5C8" id="Rektangel 29" o:spid="_x0000_s1026" style="position:absolute;margin-left:296.2pt;margin-top:3.4pt;width:2in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"/>
            </w:pict>
          </mc:Fallback>
        </mc:AlternateContent>
      </w:r>
    </w:p>
    <w:p w:rsidR="00E614A2" w:rsidRDefault="001B09A3" w:rsidP="00E614A2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B73440">
        <w:rPr>
          <w:sz w:val="26"/>
        </w:rPr>
        <w:tab/>
      </w:r>
      <w:r w:rsidR="00E614A2" w:rsidRPr="008A0F1A">
        <w:rPr>
          <w:b/>
          <w:color w:val="FF0000"/>
          <w:sz w:val="26"/>
        </w:rPr>
        <w:t>Mobil</w:t>
      </w:r>
    </w:p>
    <w:p w:rsidR="00E614A2" w:rsidRDefault="00B73440" w:rsidP="00E614A2">
      <w:pPr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1014730</wp:posOffset>
                </wp:positionH>
                <wp:positionV relativeFrom="paragraph">
                  <wp:posOffset>114300</wp:posOffset>
                </wp:positionV>
                <wp:extent cx="4572000" cy="257175"/>
                <wp:effectExtent l="0" t="0" r="19050" b="28575"/>
                <wp:wrapNone/>
                <wp:docPr id="28" name="Rektange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88DB2" id="Rektangel 28" o:spid="_x0000_s1026" style="position:absolute;margin-left:79.9pt;margin-top:9pt;width:5in;height:20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"/>
            </w:pict>
          </mc:Fallback>
        </mc:AlternateContent>
      </w:r>
    </w:p>
    <w:p w:rsidR="00E614A2" w:rsidRDefault="00E614A2" w:rsidP="00E614A2">
      <w:pPr>
        <w:rPr>
          <w:sz w:val="26"/>
        </w:rPr>
      </w:pPr>
      <w:r>
        <w:rPr>
          <w:sz w:val="26"/>
        </w:rPr>
        <w:t>E-post:</w:t>
      </w:r>
    </w:p>
    <w:p w:rsidR="00B73440" w:rsidRDefault="001B09A3" w:rsidP="00B73440">
      <w:pPr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0CEEA59" wp14:editId="7D014E7E">
                <wp:simplePos x="0" y="0"/>
                <wp:positionH relativeFrom="column">
                  <wp:posOffset>3415030</wp:posOffset>
                </wp:positionH>
                <wp:positionV relativeFrom="paragraph">
                  <wp:posOffset>187960</wp:posOffset>
                </wp:positionV>
                <wp:extent cx="2171700" cy="304800"/>
                <wp:effectExtent l="0" t="0" r="19050" b="19050"/>
                <wp:wrapNone/>
                <wp:docPr id="40" name="Rektange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C7525" id="Rektangel 40" o:spid="_x0000_s1026" style="position:absolute;margin-left:268.9pt;margin-top:14.8pt;width:171pt;height:2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"/>
            </w:pict>
          </mc:Fallback>
        </mc:AlternateContent>
      </w:r>
    </w:p>
    <w:p w:rsidR="00B73440" w:rsidRDefault="00B73440" w:rsidP="00B7344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11B4318" wp14:editId="404A5D91">
                <wp:simplePos x="0" y="0"/>
                <wp:positionH relativeFrom="column">
                  <wp:posOffset>1014730</wp:posOffset>
                </wp:positionH>
                <wp:positionV relativeFrom="paragraph">
                  <wp:posOffset>46355</wp:posOffset>
                </wp:positionV>
                <wp:extent cx="1343025" cy="257175"/>
                <wp:effectExtent l="0" t="0" r="28575" b="28575"/>
                <wp:wrapNone/>
                <wp:docPr id="41" name="Rektange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933462" id="Rektangel 41" o:spid="_x0000_s1026" style="position:absolute;margin-left:79.9pt;margin-top:3.65pt;width:105.75pt;height:20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"/>
            </w:pict>
          </mc:Fallback>
        </mc:AlternateContent>
      </w:r>
      <w:r>
        <w:rPr>
          <w:sz w:val="26"/>
        </w:rPr>
        <w:t>Dåpsdato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Dåpskirke</w:t>
      </w:r>
      <w:r w:rsidRPr="00B73440">
        <w:rPr>
          <w:noProof/>
        </w:rPr>
        <w:t xml:space="preserve"> </w:t>
      </w:r>
      <w:r w:rsidRPr="00B73440">
        <w:rPr>
          <w:noProof/>
        </w:rPr>
        <w:drawing>
          <wp:inline distT="0" distB="0" distL="0" distR="0" wp14:anchorId="07B30B88" wp14:editId="7ACE0A70">
            <wp:extent cx="1838325" cy="247650"/>
            <wp:effectExtent l="0" t="0" r="9525" b="0"/>
            <wp:docPr id="47" name="Bild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440" w:rsidRDefault="00B73440" w:rsidP="00B7344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6A877B7" wp14:editId="724E05DA">
                <wp:simplePos x="0" y="0"/>
                <wp:positionH relativeFrom="column">
                  <wp:posOffset>1138555</wp:posOffset>
                </wp:positionH>
                <wp:positionV relativeFrom="paragraph">
                  <wp:posOffset>172085</wp:posOffset>
                </wp:positionV>
                <wp:extent cx="447675" cy="252730"/>
                <wp:effectExtent l="0" t="0" r="28575" b="13970"/>
                <wp:wrapNone/>
                <wp:docPr id="42" name="Rektange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9A22D1" id="Rektangel 42" o:spid="_x0000_s1026" style="position:absolute;margin-left:89.65pt;margin-top:13.55pt;width:35.25pt;height:19.9pt;z-index:25167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"/>
            </w:pict>
          </mc:Fallback>
        </mc:AlternateContent>
      </w:r>
    </w:p>
    <w:p w:rsidR="00B73440" w:rsidRPr="00781383" w:rsidRDefault="00B73440" w:rsidP="00B73440">
      <w:pPr>
        <w:rPr>
          <w:sz w:val="26"/>
          <w:szCs w:val="26"/>
        </w:rPr>
      </w:pPr>
      <w:r w:rsidRPr="00781383">
        <w:rPr>
          <w:noProof/>
          <w:sz w:val="26"/>
          <w:szCs w:val="26"/>
        </w:rPr>
        <w:t xml:space="preserve">Jeg er ikke døpt   </w:t>
      </w:r>
    </w:p>
    <w:p w:rsidR="00B73440" w:rsidRDefault="00B73440" w:rsidP="00E614A2">
      <w:pPr>
        <w:rPr>
          <w:b/>
          <w:bCs/>
          <w:sz w:val="26"/>
        </w:rPr>
      </w:pPr>
    </w:p>
    <w:p w:rsidR="00B73440" w:rsidRDefault="00B73440" w:rsidP="00E614A2">
      <w:pPr>
        <w:rPr>
          <w:b/>
          <w:bCs/>
          <w:sz w:val="26"/>
        </w:rPr>
      </w:pPr>
    </w:p>
    <w:p w:rsidR="00B73440" w:rsidRPr="001B09A3" w:rsidRDefault="00B73440" w:rsidP="00E614A2">
      <w:pPr>
        <w:rPr>
          <w:b/>
          <w:bCs/>
          <w:sz w:val="16"/>
          <w:szCs w:val="16"/>
        </w:rPr>
      </w:pPr>
      <w:bookmarkStart w:id="0" w:name="_GoBack"/>
      <w:bookmarkEnd w:id="0"/>
    </w:p>
    <w:p w:rsidR="00E614A2" w:rsidRDefault="00E614A2" w:rsidP="00E614A2">
      <w:pPr>
        <w:rPr>
          <w:b/>
          <w:bCs/>
          <w:sz w:val="26"/>
        </w:rPr>
      </w:pPr>
      <w:r>
        <w:rPr>
          <w:b/>
          <w:bCs/>
          <w:sz w:val="26"/>
        </w:rPr>
        <w:t>Far: (Adresse fylles ut dersom det ikke er den samme som konfirmantens)</w:t>
      </w:r>
    </w:p>
    <w:p w:rsidR="00E614A2" w:rsidRDefault="00E614A2" w:rsidP="00E614A2">
      <w:pPr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4066540</wp:posOffset>
                </wp:positionH>
                <wp:positionV relativeFrom="paragraph">
                  <wp:posOffset>177165</wp:posOffset>
                </wp:positionV>
                <wp:extent cx="1524000" cy="228600"/>
                <wp:effectExtent l="8890" t="5715" r="10160" b="13335"/>
                <wp:wrapNone/>
                <wp:docPr id="17" name="Rektange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5A5B5" id="Rektangel 17" o:spid="_x0000_s1026" style="position:absolute;margin-left:320.2pt;margin-top:13.95pt;width:120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66040</wp:posOffset>
                </wp:positionV>
                <wp:extent cx="5943600" cy="1648460"/>
                <wp:effectExtent l="8890" t="8890" r="10160" b="9525"/>
                <wp:wrapNone/>
                <wp:docPr id="16" name="Rektange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64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46F7D" id="Rektangel 16" o:spid="_x0000_s1026" style="position:absolute;margin-left:-3.8pt;margin-top:5.2pt;width:468pt;height:129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"/>
            </w:pict>
          </mc:Fallback>
        </mc:AlternateContent>
      </w:r>
    </w:p>
    <w:p w:rsidR="00E614A2" w:rsidRDefault="00E614A2" w:rsidP="00E614A2">
      <w:pPr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1018540</wp:posOffset>
                </wp:positionH>
                <wp:positionV relativeFrom="paragraph">
                  <wp:posOffset>22225</wp:posOffset>
                </wp:positionV>
                <wp:extent cx="838200" cy="228600"/>
                <wp:effectExtent l="8890" t="12700" r="10160" b="6350"/>
                <wp:wrapNone/>
                <wp:docPr id="15" name="Rektange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48E98" id="Rektangel 15" o:spid="_x0000_s1026" style="position:absolute;margin-left:80.2pt;margin-top:1.75pt;width:66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"/>
            </w:pict>
          </mc:Fallback>
        </mc:AlternateContent>
      </w:r>
      <w:r>
        <w:rPr>
          <w:sz w:val="26"/>
        </w:rPr>
        <w:t xml:space="preserve">Fødselsdato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Pr="008A0F1A">
        <w:rPr>
          <w:b/>
          <w:color w:val="FF0000"/>
          <w:sz w:val="26"/>
        </w:rPr>
        <w:t>Mobil</w:t>
      </w:r>
    </w:p>
    <w:p w:rsidR="00E614A2" w:rsidRDefault="00E614A2" w:rsidP="00E614A2">
      <w:pPr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1018540</wp:posOffset>
                </wp:positionH>
                <wp:positionV relativeFrom="paragraph">
                  <wp:posOffset>115570</wp:posOffset>
                </wp:positionV>
                <wp:extent cx="1828800" cy="228600"/>
                <wp:effectExtent l="8890" t="10795" r="10160" b="8255"/>
                <wp:wrapNone/>
                <wp:docPr id="14" name="Rektange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8AB5C" id="Rektangel 14" o:spid="_x0000_s1026" style="position:absolute;margin-left:80.2pt;margin-top:9.1pt;width:2in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3761740</wp:posOffset>
                </wp:positionH>
                <wp:positionV relativeFrom="paragraph">
                  <wp:posOffset>115570</wp:posOffset>
                </wp:positionV>
                <wp:extent cx="1828800" cy="228600"/>
                <wp:effectExtent l="8890" t="10795" r="10160" b="8255"/>
                <wp:wrapNone/>
                <wp:docPr id="13" name="Rektange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74E30" id="Rektangel 13" o:spid="_x0000_s1026" style="position:absolute;margin-left:296.2pt;margin-top:9.1pt;width:2in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"/>
            </w:pict>
          </mc:Fallback>
        </mc:AlternateContent>
      </w:r>
    </w:p>
    <w:p w:rsidR="00E614A2" w:rsidRDefault="00E614A2" w:rsidP="00E614A2">
      <w:pPr>
        <w:rPr>
          <w:sz w:val="26"/>
        </w:rPr>
      </w:pPr>
      <w:r>
        <w:rPr>
          <w:sz w:val="26"/>
        </w:rPr>
        <w:t>Fornavn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Adr.</w:t>
      </w:r>
    </w:p>
    <w:p w:rsidR="00E614A2" w:rsidRDefault="00E614A2" w:rsidP="00E614A2">
      <w:pPr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1018540</wp:posOffset>
                </wp:positionH>
                <wp:positionV relativeFrom="paragraph">
                  <wp:posOffset>113665</wp:posOffset>
                </wp:positionV>
                <wp:extent cx="1828800" cy="228600"/>
                <wp:effectExtent l="8890" t="8890" r="10160" b="10160"/>
                <wp:wrapNone/>
                <wp:docPr id="12" name="Rektange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98F8B" id="Rektangel 12" o:spid="_x0000_s1026" style="position:absolute;margin-left:80.2pt;margin-top:8.95pt;width:2in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3761740</wp:posOffset>
                </wp:positionH>
                <wp:positionV relativeFrom="paragraph">
                  <wp:posOffset>113665</wp:posOffset>
                </wp:positionV>
                <wp:extent cx="914400" cy="228600"/>
                <wp:effectExtent l="8890" t="8890" r="10160" b="10160"/>
                <wp:wrapNone/>
                <wp:docPr id="11" name="Rektange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612B6" id="Rektangel 11" o:spid="_x0000_s1026" style="position:absolute;margin-left:296.2pt;margin-top:8.95pt;width:1in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"/>
            </w:pict>
          </mc:Fallback>
        </mc:AlternateContent>
      </w:r>
    </w:p>
    <w:p w:rsidR="00E614A2" w:rsidRDefault="00E614A2" w:rsidP="00E614A2">
      <w:pPr>
        <w:rPr>
          <w:sz w:val="26"/>
        </w:rPr>
      </w:pPr>
      <w:r>
        <w:rPr>
          <w:sz w:val="26"/>
        </w:rPr>
        <w:t>Mellomnavn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spellStart"/>
      <w:r>
        <w:rPr>
          <w:sz w:val="26"/>
        </w:rPr>
        <w:t>Postnr</w:t>
      </w:r>
      <w:proofErr w:type="spellEnd"/>
      <w:r>
        <w:rPr>
          <w:sz w:val="26"/>
        </w:rPr>
        <w:t>.</w:t>
      </w:r>
    </w:p>
    <w:p w:rsidR="00E614A2" w:rsidRDefault="00E614A2" w:rsidP="00E614A2">
      <w:pPr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1018540</wp:posOffset>
                </wp:positionH>
                <wp:positionV relativeFrom="paragraph">
                  <wp:posOffset>111760</wp:posOffset>
                </wp:positionV>
                <wp:extent cx="1828800" cy="228600"/>
                <wp:effectExtent l="8890" t="6985" r="10160" b="12065"/>
                <wp:wrapNone/>
                <wp:docPr id="10" name="Rektange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C52E3" id="Rektangel 10" o:spid="_x0000_s1026" style="position:absolute;margin-left:80.2pt;margin-top:8.8pt;width:2in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3761740</wp:posOffset>
                </wp:positionH>
                <wp:positionV relativeFrom="paragraph">
                  <wp:posOffset>111760</wp:posOffset>
                </wp:positionV>
                <wp:extent cx="1828800" cy="228600"/>
                <wp:effectExtent l="8890" t="6985" r="10160" b="12065"/>
                <wp:wrapNone/>
                <wp:docPr id="9" name="Rektange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D0077" id="Rektangel 9" o:spid="_x0000_s1026" style="position:absolute;margin-left:296.2pt;margin-top:8.8pt;width:2in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"/>
            </w:pict>
          </mc:Fallback>
        </mc:AlternateContent>
      </w:r>
    </w:p>
    <w:p w:rsidR="00E614A2" w:rsidRDefault="00E614A2" w:rsidP="00E614A2">
      <w:pPr>
        <w:rPr>
          <w:sz w:val="26"/>
        </w:rPr>
      </w:pPr>
      <w:r>
        <w:rPr>
          <w:sz w:val="26"/>
        </w:rPr>
        <w:t xml:space="preserve">Slektsnavn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Poststed</w:t>
      </w:r>
    </w:p>
    <w:p w:rsidR="00E614A2" w:rsidRDefault="00E614A2" w:rsidP="00E614A2">
      <w:pPr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1018540</wp:posOffset>
                </wp:positionH>
                <wp:positionV relativeFrom="paragraph">
                  <wp:posOffset>118745</wp:posOffset>
                </wp:positionV>
                <wp:extent cx="2819400" cy="228600"/>
                <wp:effectExtent l="8890" t="13970" r="10160" b="5080"/>
                <wp:wrapNone/>
                <wp:docPr id="8" name="Rektange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6A93C" id="Rektangel 8" o:spid="_x0000_s1026" style="position:absolute;margin-left:80.2pt;margin-top:9.35pt;width:222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"/>
            </w:pict>
          </mc:Fallback>
        </mc:AlternateContent>
      </w:r>
    </w:p>
    <w:p w:rsidR="00E614A2" w:rsidRDefault="00E614A2" w:rsidP="00E614A2">
      <w:pPr>
        <w:rPr>
          <w:sz w:val="26"/>
        </w:rPr>
      </w:pPr>
      <w:r>
        <w:rPr>
          <w:sz w:val="26"/>
        </w:rPr>
        <w:t>E-post:</w:t>
      </w:r>
    </w:p>
    <w:p w:rsidR="00E614A2" w:rsidRDefault="00E614A2" w:rsidP="00E614A2">
      <w:pPr>
        <w:ind w:left="3540" w:firstLine="708"/>
        <w:rPr>
          <w:sz w:val="26"/>
        </w:rPr>
      </w:pPr>
      <w:r>
        <w:rPr>
          <w:sz w:val="26"/>
        </w:rPr>
        <w:tab/>
      </w:r>
    </w:p>
    <w:p w:rsidR="008A0F1A" w:rsidRDefault="008A0F1A" w:rsidP="008A0F1A">
      <w:pPr>
        <w:rPr>
          <w:b/>
          <w:bCs/>
          <w:sz w:val="26"/>
        </w:rPr>
      </w:pPr>
      <w:proofErr w:type="gramStart"/>
      <w:r>
        <w:rPr>
          <w:b/>
          <w:bCs/>
          <w:sz w:val="26"/>
        </w:rPr>
        <w:t>Mor:  (</w:t>
      </w:r>
      <w:proofErr w:type="gramEnd"/>
      <w:r>
        <w:rPr>
          <w:b/>
          <w:bCs/>
          <w:sz w:val="26"/>
        </w:rPr>
        <w:t>Adresse fylles ut dersom det ikke er den samme som konfirmantens)</w:t>
      </w:r>
    </w:p>
    <w:p w:rsidR="008A0F1A" w:rsidRDefault="008A0F1A" w:rsidP="008A0F1A">
      <w:pPr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8C784C3" wp14:editId="593CF119">
                <wp:simplePos x="0" y="0"/>
                <wp:positionH relativeFrom="column">
                  <wp:posOffset>4066540</wp:posOffset>
                </wp:positionH>
                <wp:positionV relativeFrom="paragraph">
                  <wp:posOffset>116840</wp:posOffset>
                </wp:positionV>
                <wp:extent cx="1524000" cy="228600"/>
                <wp:effectExtent l="8890" t="12065" r="10160" b="6985"/>
                <wp:wrapNone/>
                <wp:docPr id="27" name="Rektange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84D9F" id="Rektangel 27" o:spid="_x0000_s1026" style="position:absolute;margin-left:320.2pt;margin-top:9.2pt;width:120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11FA3822" wp14:editId="474820FB">
                <wp:simplePos x="0" y="0"/>
                <wp:positionH relativeFrom="column">
                  <wp:posOffset>-48260</wp:posOffset>
                </wp:positionH>
                <wp:positionV relativeFrom="paragraph">
                  <wp:posOffset>55245</wp:posOffset>
                </wp:positionV>
                <wp:extent cx="5867400" cy="1678940"/>
                <wp:effectExtent l="8890" t="7620" r="10160" b="8890"/>
                <wp:wrapNone/>
                <wp:docPr id="26" name="Rektange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167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8D62D" id="Rektangel 26" o:spid="_x0000_s1026" style="position:absolute;margin-left:-3.8pt;margin-top:4.35pt;width:462pt;height:132.2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"/>
            </w:pict>
          </mc:Fallback>
        </mc:AlternateContent>
      </w:r>
    </w:p>
    <w:p w:rsidR="008A0F1A" w:rsidRDefault="008A0F1A" w:rsidP="008A0F1A">
      <w:pPr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526129A" wp14:editId="10A47A7C">
                <wp:simplePos x="0" y="0"/>
                <wp:positionH relativeFrom="column">
                  <wp:posOffset>1018540</wp:posOffset>
                </wp:positionH>
                <wp:positionV relativeFrom="paragraph">
                  <wp:posOffset>22225</wp:posOffset>
                </wp:positionV>
                <wp:extent cx="838200" cy="228600"/>
                <wp:effectExtent l="8890" t="12700" r="10160" b="6350"/>
                <wp:wrapNone/>
                <wp:docPr id="25" name="Rektange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A3BB1" id="Rektangel 25" o:spid="_x0000_s1026" style="position:absolute;margin-left:80.2pt;margin-top:1.75pt;width:66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"/>
            </w:pict>
          </mc:Fallback>
        </mc:AlternateContent>
      </w:r>
      <w:r>
        <w:rPr>
          <w:sz w:val="26"/>
        </w:rPr>
        <w:t xml:space="preserve">Fødselsdato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Pr="008A0F1A">
        <w:rPr>
          <w:b/>
          <w:color w:val="FF0000"/>
          <w:sz w:val="26"/>
        </w:rPr>
        <w:t xml:space="preserve">Mobil </w:t>
      </w:r>
    </w:p>
    <w:p w:rsidR="008A0F1A" w:rsidRDefault="008A0F1A" w:rsidP="008A0F1A">
      <w:pPr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0FBA70A" wp14:editId="2143E2C2">
                <wp:simplePos x="0" y="0"/>
                <wp:positionH relativeFrom="column">
                  <wp:posOffset>3761740</wp:posOffset>
                </wp:positionH>
                <wp:positionV relativeFrom="paragraph">
                  <wp:posOffset>41910</wp:posOffset>
                </wp:positionV>
                <wp:extent cx="1828800" cy="228600"/>
                <wp:effectExtent l="8890" t="13335" r="10160" b="5715"/>
                <wp:wrapNone/>
                <wp:docPr id="24" name="Rektange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32EA3" id="Rektangel 24" o:spid="_x0000_s1026" style="position:absolute;margin-left:296.2pt;margin-top:3.3pt;width:2in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"/>
            </w:pict>
          </mc:Fallback>
        </mc:AlternateContent>
      </w:r>
    </w:p>
    <w:p w:rsidR="008A0F1A" w:rsidRDefault="008A0F1A" w:rsidP="008A0F1A">
      <w:pPr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45EE1D3" wp14:editId="070A4215">
                <wp:simplePos x="0" y="0"/>
                <wp:positionH relativeFrom="column">
                  <wp:posOffset>1018540</wp:posOffset>
                </wp:positionH>
                <wp:positionV relativeFrom="paragraph">
                  <wp:posOffset>1270</wp:posOffset>
                </wp:positionV>
                <wp:extent cx="1828800" cy="228600"/>
                <wp:effectExtent l="8890" t="10795" r="10160" b="8255"/>
                <wp:wrapNone/>
                <wp:docPr id="23" name="Rektange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E491C" id="Rektangel 23" o:spid="_x0000_s1026" style="position:absolute;margin-left:80.2pt;margin-top:.1pt;width:2in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"/>
            </w:pict>
          </mc:Fallback>
        </mc:AlternateContent>
      </w:r>
      <w:r>
        <w:rPr>
          <w:sz w:val="26"/>
        </w:rPr>
        <w:t>Fornavn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Adr.</w:t>
      </w:r>
    </w:p>
    <w:p w:rsidR="008A0F1A" w:rsidRDefault="008A0F1A" w:rsidP="008A0F1A">
      <w:pPr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F95DEB8" wp14:editId="238E1070">
                <wp:simplePos x="0" y="0"/>
                <wp:positionH relativeFrom="column">
                  <wp:posOffset>3761740</wp:posOffset>
                </wp:positionH>
                <wp:positionV relativeFrom="paragraph">
                  <wp:posOffset>40005</wp:posOffset>
                </wp:positionV>
                <wp:extent cx="914400" cy="228600"/>
                <wp:effectExtent l="8890" t="11430" r="10160" b="7620"/>
                <wp:wrapNone/>
                <wp:docPr id="22" name="Rektange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A405F" id="Rektangel 22" o:spid="_x0000_s1026" style="position:absolute;margin-left:296.2pt;margin-top:3.15pt;width:1in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"/>
            </w:pict>
          </mc:Fallback>
        </mc:AlternateContent>
      </w:r>
    </w:p>
    <w:p w:rsidR="008A0F1A" w:rsidRDefault="008A0F1A" w:rsidP="008A0F1A">
      <w:pPr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C195921" wp14:editId="137D028F">
                <wp:simplePos x="0" y="0"/>
                <wp:positionH relativeFrom="column">
                  <wp:posOffset>1018540</wp:posOffset>
                </wp:positionH>
                <wp:positionV relativeFrom="paragraph">
                  <wp:posOffset>0</wp:posOffset>
                </wp:positionV>
                <wp:extent cx="1828800" cy="228600"/>
                <wp:effectExtent l="8890" t="9525" r="10160" b="9525"/>
                <wp:wrapNone/>
                <wp:docPr id="21" name="Rektange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CC58D" id="Rektangel 21" o:spid="_x0000_s1026" style="position:absolute;margin-left:80.2pt;margin-top:0;width:2in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"/>
            </w:pict>
          </mc:Fallback>
        </mc:AlternateContent>
      </w:r>
      <w:r>
        <w:rPr>
          <w:sz w:val="26"/>
        </w:rPr>
        <w:t>Mellomnavn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spellStart"/>
      <w:r>
        <w:rPr>
          <w:sz w:val="26"/>
        </w:rPr>
        <w:t>Postnr</w:t>
      </w:r>
      <w:proofErr w:type="spellEnd"/>
      <w:r>
        <w:rPr>
          <w:sz w:val="26"/>
        </w:rPr>
        <w:t>.</w:t>
      </w:r>
    </w:p>
    <w:p w:rsidR="008A0F1A" w:rsidRDefault="008A0F1A" w:rsidP="008A0F1A">
      <w:pPr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DD7EAF0" wp14:editId="1F5CBB80">
                <wp:simplePos x="0" y="0"/>
                <wp:positionH relativeFrom="column">
                  <wp:posOffset>1018540</wp:posOffset>
                </wp:positionH>
                <wp:positionV relativeFrom="paragraph">
                  <wp:posOffset>114935</wp:posOffset>
                </wp:positionV>
                <wp:extent cx="1828800" cy="228600"/>
                <wp:effectExtent l="8890" t="10160" r="10160" b="8890"/>
                <wp:wrapNone/>
                <wp:docPr id="20" name="Rektange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62EDC" id="Rektangel 20" o:spid="_x0000_s1026" style="position:absolute;margin-left:80.2pt;margin-top:9.05pt;width:2in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391EDD3" wp14:editId="505D86B3">
                <wp:simplePos x="0" y="0"/>
                <wp:positionH relativeFrom="column">
                  <wp:posOffset>3761740</wp:posOffset>
                </wp:positionH>
                <wp:positionV relativeFrom="paragraph">
                  <wp:posOffset>38735</wp:posOffset>
                </wp:positionV>
                <wp:extent cx="1828800" cy="228600"/>
                <wp:effectExtent l="8890" t="10160" r="10160" b="8890"/>
                <wp:wrapNone/>
                <wp:docPr id="19" name="Rektange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21838" id="Rektangel 19" o:spid="_x0000_s1026" style="position:absolute;margin-left:296.2pt;margin-top:3.05pt;width:2in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"/>
            </w:pict>
          </mc:Fallback>
        </mc:AlternateContent>
      </w:r>
    </w:p>
    <w:p w:rsidR="008A0F1A" w:rsidRDefault="008A0F1A" w:rsidP="008A0F1A">
      <w:pPr>
        <w:rPr>
          <w:sz w:val="26"/>
        </w:rPr>
      </w:pPr>
      <w:r>
        <w:rPr>
          <w:sz w:val="26"/>
        </w:rPr>
        <w:t xml:space="preserve">Slektsnavn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Poststed</w:t>
      </w:r>
    </w:p>
    <w:p w:rsidR="008A0F1A" w:rsidRDefault="008A0F1A" w:rsidP="008A0F1A">
      <w:pPr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F057312" wp14:editId="7F1C3E8B">
                <wp:simplePos x="0" y="0"/>
                <wp:positionH relativeFrom="column">
                  <wp:posOffset>1018540</wp:posOffset>
                </wp:positionH>
                <wp:positionV relativeFrom="paragraph">
                  <wp:posOffset>138430</wp:posOffset>
                </wp:positionV>
                <wp:extent cx="2819400" cy="228600"/>
                <wp:effectExtent l="8890" t="5080" r="10160" b="13970"/>
                <wp:wrapNone/>
                <wp:docPr id="18" name="Rektange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9E1ED" id="Rektangel 18" o:spid="_x0000_s1026" style="position:absolute;margin-left:80.2pt;margin-top:10.9pt;width:222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"/>
            </w:pict>
          </mc:Fallback>
        </mc:AlternateContent>
      </w:r>
    </w:p>
    <w:p w:rsidR="008A0F1A" w:rsidRDefault="008A0F1A" w:rsidP="008A0F1A">
      <w:pPr>
        <w:rPr>
          <w:sz w:val="26"/>
        </w:rPr>
      </w:pPr>
      <w:r>
        <w:rPr>
          <w:sz w:val="26"/>
        </w:rPr>
        <w:t>E-post:</w:t>
      </w:r>
    </w:p>
    <w:p w:rsidR="008A0F1A" w:rsidRDefault="008A0F1A" w:rsidP="00E614A2">
      <w:pPr>
        <w:rPr>
          <w:sz w:val="28"/>
        </w:rPr>
      </w:pPr>
    </w:p>
    <w:p w:rsidR="00E614A2" w:rsidRDefault="00E614A2" w:rsidP="00E614A2">
      <w:pPr>
        <w:rPr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E5DE14" wp14:editId="55859954">
                <wp:simplePos x="0" y="0"/>
                <wp:positionH relativeFrom="column">
                  <wp:posOffset>5057140</wp:posOffset>
                </wp:positionH>
                <wp:positionV relativeFrom="paragraph">
                  <wp:posOffset>34925</wp:posOffset>
                </wp:positionV>
                <wp:extent cx="304800" cy="152400"/>
                <wp:effectExtent l="8890" t="6350" r="10160" b="12700"/>
                <wp:wrapNone/>
                <wp:docPr id="7" name="Rektange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117D6" id="Rektangel 7" o:spid="_x0000_s1026" style="position:absolute;margin-left:398.2pt;margin-top:2.75pt;width:24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581338" wp14:editId="2AE60DCF">
                <wp:simplePos x="0" y="0"/>
                <wp:positionH relativeFrom="column">
                  <wp:posOffset>3990340</wp:posOffset>
                </wp:positionH>
                <wp:positionV relativeFrom="paragraph">
                  <wp:posOffset>34925</wp:posOffset>
                </wp:positionV>
                <wp:extent cx="304800" cy="152400"/>
                <wp:effectExtent l="8890" t="6350" r="10160" b="12700"/>
                <wp:wrapNone/>
                <wp:docPr id="6" name="Rektange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6763E" id="Rektangel 6" o:spid="_x0000_s1026" style="position:absolute;margin-left:314.2pt;margin-top:2.75pt;width:24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"/>
            </w:pict>
          </mc:Fallback>
        </mc:AlternateContent>
      </w:r>
      <w:r>
        <w:rPr>
          <w:sz w:val="28"/>
        </w:rPr>
        <w:t>Bor du sammen med begge foreldrene dine?</w:t>
      </w:r>
      <w:r>
        <w:rPr>
          <w:sz w:val="28"/>
        </w:rPr>
        <w:tab/>
        <w:t>Ja</w:t>
      </w:r>
      <w:r>
        <w:rPr>
          <w:sz w:val="28"/>
        </w:rPr>
        <w:tab/>
      </w:r>
      <w:r>
        <w:rPr>
          <w:sz w:val="28"/>
        </w:rPr>
        <w:tab/>
        <w:t>Nei</w:t>
      </w:r>
    </w:p>
    <w:p w:rsidR="008A0F1A" w:rsidRDefault="008A0F1A" w:rsidP="008A0F1A">
      <w:pPr>
        <w:rPr>
          <w:sz w:val="28"/>
        </w:rPr>
      </w:pPr>
    </w:p>
    <w:p w:rsidR="008A0F1A" w:rsidRDefault="008A0F1A" w:rsidP="008A0F1A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28DCA20" wp14:editId="74902907">
                <wp:simplePos x="0" y="0"/>
                <wp:positionH relativeFrom="column">
                  <wp:posOffset>5057140</wp:posOffset>
                </wp:positionH>
                <wp:positionV relativeFrom="paragraph">
                  <wp:posOffset>17780</wp:posOffset>
                </wp:positionV>
                <wp:extent cx="304800" cy="152400"/>
                <wp:effectExtent l="8890" t="8255" r="10160" b="10795"/>
                <wp:wrapNone/>
                <wp:docPr id="5" name="Rektange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18E33" id="Rektangel 5" o:spid="_x0000_s1026" style="position:absolute;margin-left:398.2pt;margin-top:1.4pt;width:24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982F7F7" wp14:editId="106F937A">
                <wp:simplePos x="0" y="0"/>
                <wp:positionH relativeFrom="column">
                  <wp:posOffset>3990340</wp:posOffset>
                </wp:positionH>
                <wp:positionV relativeFrom="paragraph">
                  <wp:posOffset>17780</wp:posOffset>
                </wp:positionV>
                <wp:extent cx="304800" cy="152400"/>
                <wp:effectExtent l="8890" t="8255" r="10160" b="10795"/>
                <wp:wrapNone/>
                <wp:docPr id="4" name="Rektange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F4DC0" id="Rektangel 4" o:spid="_x0000_s1026" style="position:absolute;margin-left:314.2pt;margin-top:1.4pt;width:24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3797382" wp14:editId="055100F2">
                <wp:simplePos x="0" y="0"/>
                <wp:positionH relativeFrom="column">
                  <wp:posOffset>3075940</wp:posOffset>
                </wp:positionH>
                <wp:positionV relativeFrom="paragraph">
                  <wp:posOffset>17780</wp:posOffset>
                </wp:positionV>
                <wp:extent cx="304800" cy="152400"/>
                <wp:effectExtent l="8890" t="8255" r="10160" b="10795"/>
                <wp:wrapNone/>
                <wp:docPr id="3" name="Rektange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D48BE" id="Rektangel 3" o:spid="_x0000_s1026" style="position:absolute;margin-left:242.2pt;margin-top:1.4pt;width:24pt;height:1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"/>
            </w:pict>
          </mc:Fallback>
        </mc:AlternateContent>
      </w:r>
      <w:r>
        <w:rPr>
          <w:sz w:val="28"/>
        </w:rPr>
        <w:t xml:space="preserve">I tilfelle </w:t>
      </w:r>
      <w:r>
        <w:rPr>
          <w:b/>
          <w:bCs/>
          <w:sz w:val="28"/>
        </w:rPr>
        <w:t>nei</w:t>
      </w:r>
      <w:r>
        <w:rPr>
          <w:sz w:val="28"/>
        </w:rPr>
        <w:t>, hvem av foreldrene:</w:t>
      </w:r>
      <w:r>
        <w:rPr>
          <w:sz w:val="28"/>
        </w:rPr>
        <w:tab/>
        <w:t>Mor</w:t>
      </w:r>
      <w:r>
        <w:rPr>
          <w:sz w:val="28"/>
        </w:rPr>
        <w:tab/>
      </w:r>
      <w:r>
        <w:rPr>
          <w:sz w:val="28"/>
        </w:rPr>
        <w:tab/>
        <w:t>Far</w:t>
      </w:r>
      <w:r>
        <w:rPr>
          <w:sz w:val="28"/>
        </w:rPr>
        <w:tab/>
      </w:r>
      <w:r>
        <w:rPr>
          <w:sz w:val="28"/>
        </w:rPr>
        <w:tab/>
        <w:t>Andre</w:t>
      </w:r>
    </w:p>
    <w:p w:rsidR="008A0F1A" w:rsidRDefault="008A0F1A" w:rsidP="00E614A2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6F51305" wp14:editId="12E786A7">
                <wp:simplePos x="0" y="0"/>
                <wp:positionH relativeFrom="column">
                  <wp:posOffset>1776730</wp:posOffset>
                </wp:positionH>
                <wp:positionV relativeFrom="paragraph">
                  <wp:posOffset>207645</wp:posOffset>
                </wp:positionV>
                <wp:extent cx="381000" cy="171450"/>
                <wp:effectExtent l="0" t="0" r="19050" b="19050"/>
                <wp:wrapNone/>
                <wp:docPr id="45" name="Rektange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3C4EB" id="Rektangel 45" o:spid="_x0000_s1026" style="position:absolute;margin-left:139.9pt;margin-top:16.35pt;width:30pt;height:13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"/>
            </w:pict>
          </mc:Fallback>
        </mc:AlternateContent>
      </w:r>
    </w:p>
    <w:p w:rsidR="008A0F1A" w:rsidRDefault="008A0F1A" w:rsidP="00E614A2">
      <w:pPr>
        <w:rPr>
          <w:sz w:val="28"/>
        </w:rPr>
      </w:pPr>
      <w:r>
        <w:rPr>
          <w:sz w:val="28"/>
        </w:rPr>
        <w:t>Bor en uke hos hver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E614A2" w:rsidRDefault="00E614A2" w:rsidP="00E614A2">
      <w:pPr>
        <w:rPr>
          <w:sz w:val="20"/>
        </w:rPr>
      </w:pPr>
    </w:p>
    <w:p w:rsidR="003C6A28" w:rsidRDefault="003C6A28" w:rsidP="00E614A2">
      <w:pPr>
        <w:rPr>
          <w:sz w:val="28"/>
        </w:rPr>
      </w:pPr>
    </w:p>
    <w:p w:rsidR="008A0F1A" w:rsidRDefault="008A0F1A" w:rsidP="00E614A2">
      <w:pPr>
        <w:rPr>
          <w:sz w:val="28"/>
        </w:rPr>
      </w:pPr>
      <w:r>
        <w:rPr>
          <w:sz w:val="28"/>
        </w:rPr>
        <w:t>Jeg går på ……………………………………. Skole i klasse …………………</w:t>
      </w:r>
    </w:p>
    <w:p w:rsidR="008A0F1A" w:rsidRDefault="008A0F1A" w:rsidP="00E614A2">
      <w:pPr>
        <w:rPr>
          <w:sz w:val="28"/>
        </w:rPr>
      </w:pPr>
    </w:p>
    <w:p w:rsidR="008A0F1A" w:rsidRDefault="008A0F1A" w:rsidP="00E614A2">
      <w:pPr>
        <w:rPr>
          <w:sz w:val="28"/>
        </w:rPr>
      </w:pPr>
    </w:p>
    <w:p w:rsidR="008A0F1A" w:rsidRDefault="008A0F1A" w:rsidP="00E614A2">
      <w:pPr>
        <w:rPr>
          <w:sz w:val="28"/>
        </w:rPr>
      </w:pPr>
      <w:r>
        <w:rPr>
          <w:sz w:val="28"/>
        </w:rPr>
        <w:t>Venner jeg gjerne vil være sammen med på gruppe:</w:t>
      </w:r>
    </w:p>
    <w:p w:rsidR="008A0F1A" w:rsidRDefault="008A0F1A" w:rsidP="00E614A2">
      <w:pPr>
        <w:pBdr>
          <w:bottom w:val="single" w:sz="6" w:space="1" w:color="auto"/>
        </w:pBdr>
        <w:rPr>
          <w:sz w:val="28"/>
        </w:rPr>
      </w:pPr>
    </w:p>
    <w:p w:rsidR="008A0F1A" w:rsidRDefault="008A0F1A" w:rsidP="00E614A2">
      <w:pPr>
        <w:rPr>
          <w:sz w:val="28"/>
        </w:rPr>
      </w:pPr>
    </w:p>
    <w:p w:rsidR="008A0F1A" w:rsidRDefault="008A0F1A" w:rsidP="008A0F1A">
      <w:pPr>
        <w:pBdr>
          <w:bottom w:val="single" w:sz="6" w:space="1" w:color="auto"/>
        </w:pBdr>
        <w:rPr>
          <w:sz w:val="28"/>
        </w:rPr>
      </w:pPr>
    </w:p>
    <w:p w:rsidR="008A0F1A" w:rsidRDefault="008A0F1A" w:rsidP="00E614A2">
      <w:pPr>
        <w:rPr>
          <w:sz w:val="28"/>
        </w:rPr>
      </w:pPr>
    </w:p>
    <w:p w:rsidR="008A0F1A" w:rsidRDefault="008A0F1A" w:rsidP="008A0F1A">
      <w:pPr>
        <w:pBdr>
          <w:bottom w:val="single" w:sz="6" w:space="1" w:color="auto"/>
        </w:pBdr>
        <w:rPr>
          <w:sz w:val="28"/>
        </w:rPr>
      </w:pPr>
    </w:p>
    <w:p w:rsidR="008A0F1A" w:rsidRDefault="008A0F1A" w:rsidP="00E614A2">
      <w:pPr>
        <w:rPr>
          <w:sz w:val="28"/>
        </w:rPr>
      </w:pPr>
    </w:p>
    <w:p w:rsidR="00E614A2" w:rsidRDefault="00E614A2" w:rsidP="00E614A2">
      <w:pPr>
        <w:rPr>
          <w:sz w:val="32"/>
          <w:szCs w:val="32"/>
        </w:rPr>
      </w:pPr>
      <w:r>
        <w:rPr>
          <w:sz w:val="32"/>
          <w:szCs w:val="32"/>
        </w:rPr>
        <w:t xml:space="preserve">Andre opplysninger som er viktige for konfirmantlæreren </w:t>
      </w:r>
    </w:p>
    <w:p w:rsidR="00E614A2" w:rsidRDefault="008A0F1A" w:rsidP="00E614A2">
      <w:pPr>
        <w:rPr>
          <w:sz w:val="32"/>
          <w:szCs w:val="32"/>
        </w:rPr>
      </w:pPr>
      <w:r>
        <w:rPr>
          <w:sz w:val="32"/>
          <w:szCs w:val="32"/>
        </w:rPr>
        <w:t>(sykdom, allergi, lesevansker, særskilte behov</w:t>
      </w:r>
      <w:r w:rsidR="00E614A2">
        <w:rPr>
          <w:sz w:val="32"/>
          <w:szCs w:val="32"/>
        </w:rPr>
        <w:t xml:space="preserve"> o.a.)</w:t>
      </w:r>
    </w:p>
    <w:p w:rsidR="00E614A2" w:rsidRDefault="00E614A2" w:rsidP="00E614A2">
      <w:pPr>
        <w:rPr>
          <w:sz w:val="28"/>
        </w:rPr>
      </w:pPr>
    </w:p>
    <w:p w:rsidR="003C6A28" w:rsidRDefault="003C6A28" w:rsidP="00E614A2">
      <w:pPr>
        <w:pBdr>
          <w:top w:val="single" w:sz="6" w:space="1" w:color="auto"/>
          <w:bottom w:val="single" w:sz="6" w:space="1" w:color="auto"/>
        </w:pBdr>
        <w:rPr>
          <w:sz w:val="28"/>
        </w:rPr>
      </w:pPr>
    </w:p>
    <w:p w:rsidR="00E614A2" w:rsidRDefault="00E614A2" w:rsidP="00E614A2">
      <w:pPr>
        <w:pBdr>
          <w:bottom w:val="single" w:sz="6" w:space="1" w:color="auto"/>
          <w:between w:val="single" w:sz="6" w:space="1" w:color="auto"/>
        </w:pBdr>
        <w:rPr>
          <w:sz w:val="28"/>
        </w:rPr>
      </w:pPr>
    </w:p>
    <w:p w:rsidR="003C6A28" w:rsidRDefault="003C6A28" w:rsidP="00E614A2">
      <w:pPr>
        <w:pBdr>
          <w:bottom w:val="single" w:sz="6" w:space="1" w:color="auto"/>
          <w:between w:val="single" w:sz="6" w:space="1" w:color="auto"/>
        </w:pBdr>
        <w:rPr>
          <w:sz w:val="28"/>
        </w:rPr>
      </w:pPr>
    </w:p>
    <w:p w:rsidR="003C6A28" w:rsidRDefault="003C6A28" w:rsidP="00E614A2">
      <w:pPr>
        <w:pBdr>
          <w:bottom w:val="single" w:sz="6" w:space="1" w:color="auto"/>
          <w:between w:val="single" w:sz="6" w:space="1" w:color="auto"/>
        </w:pBdr>
        <w:rPr>
          <w:sz w:val="28"/>
        </w:rPr>
      </w:pPr>
    </w:p>
    <w:p w:rsidR="003C6A28" w:rsidRDefault="003C6A28" w:rsidP="00E614A2">
      <w:pPr>
        <w:pBdr>
          <w:bottom w:val="single" w:sz="6" w:space="1" w:color="auto"/>
          <w:between w:val="single" w:sz="6" w:space="1" w:color="auto"/>
        </w:pBdr>
        <w:rPr>
          <w:sz w:val="28"/>
        </w:rPr>
      </w:pPr>
    </w:p>
    <w:p w:rsidR="00E614A2" w:rsidRDefault="00E614A2" w:rsidP="00E614A2">
      <w:pPr>
        <w:pBdr>
          <w:bottom w:val="single" w:sz="6" w:space="1" w:color="auto"/>
          <w:between w:val="single" w:sz="6" w:space="1" w:color="auto"/>
        </w:pBdr>
        <w:rPr>
          <w:sz w:val="28"/>
        </w:rPr>
      </w:pPr>
    </w:p>
    <w:p w:rsidR="003C6A28" w:rsidRDefault="003C6A28" w:rsidP="00E614A2">
      <w:pPr>
        <w:pBdr>
          <w:bottom w:val="single" w:sz="6" w:space="1" w:color="auto"/>
          <w:between w:val="single" w:sz="6" w:space="1" w:color="auto"/>
        </w:pBdr>
        <w:rPr>
          <w:sz w:val="28"/>
        </w:rPr>
      </w:pPr>
    </w:p>
    <w:p w:rsidR="00E614A2" w:rsidRDefault="00E614A2" w:rsidP="00E614A2">
      <w:pPr>
        <w:pBdr>
          <w:bottom w:val="single" w:sz="6" w:space="1" w:color="auto"/>
          <w:between w:val="single" w:sz="6" w:space="1" w:color="auto"/>
        </w:pBdr>
        <w:rPr>
          <w:sz w:val="28"/>
        </w:rPr>
      </w:pPr>
    </w:p>
    <w:p w:rsidR="00E614A2" w:rsidRDefault="00E614A2" w:rsidP="00E614A2">
      <w:pPr>
        <w:rPr>
          <w:sz w:val="28"/>
        </w:rPr>
      </w:pPr>
    </w:p>
    <w:p w:rsidR="00E614A2" w:rsidRDefault="00E614A2" w:rsidP="00E614A2">
      <w:pPr>
        <w:rPr>
          <w:sz w:val="28"/>
        </w:rPr>
      </w:pPr>
    </w:p>
    <w:p w:rsidR="00E614A2" w:rsidRDefault="00E614A2" w:rsidP="00E614A2">
      <w:pPr>
        <w:rPr>
          <w:sz w:val="28"/>
        </w:rPr>
      </w:pPr>
    </w:p>
    <w:p w:rsidR="00E614A2" w:rsidRDefault="00E614A2" w:rsidP="00E614A2">
      <w:pPr>
        <w:rPr>
          <w:sz w:val="28"/>
        </w:rPr>
      </w:pPr>
    </w:p>
    <w:p w:rsidR="00E614A2" w:rsidRDefault="00E614A2" w:rsidP="00E614A2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5502275</wp:posOffset>
                </wp:positionH>
                <wp:positionV relativeFrom="paragraph">
                  <wp:posOffset>6350</wp:posOffset>
                </wp:positionV>
                <wp:extent cx="304800" cy="228600"/>
                <wp:effectExtent l="6350" t="6350" r="12700" b="12700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9B117" id="Rektangel 2" o:spid="_x0000_s1026" style="position:absolute;margin-left:433.25pt;margin-top:.5pt;width:24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"/>
            </w:pict>
          </mc:Fallback>
        </mc:AlternateContent>
      </w:r>
      <w:r>
        <w:rPr>
          <w:sz w:val="28"/>
        </w:rPr>
        <w:t xml:space="preserve">Jeg ønsker å bli konfirmert </w:t>
      </w:r>
      <w:r>
        <w:rPr>
          <w:sz w:val="28"/>
        </w:rPr>
        <w:tab/>
      </w:r>
      <w:r>
        <w:rPr>
          <w:b/>
          <w:sz w:val="36"/>
          <w:szCs w:val="36"/>
        </w:rPr>
        <w:t>Lørdag</w:t>
      </w:r>
      <w:r w:rsidR="008A0F1A">
        <w:rPr>
          <w:sz w:val="36"/>
          <w:szCs w:val="36"/>
        </w:rPr>
        <w:t xml:space="preserve"> 2.juni 2018</w:t>
      </w:r>
      <w:r>
        <w:rPr>
          <w:sz w:val="36"/>
          <w:szCs w:val="36"/>
        </w:rPr>
        <w:tab/>
        <w:t>Kryss av</w:t>
      </w:r>
    </w:p>
    <w:p w:rsidR="00E614A2" w:rsidRDefault="00E614A2" w:rsidP="00E614A2">
      <w:pPr>
        <w:rPr>
          <w:sz w:val="36"/>
          <w:szCs w:val="36"/>
        </w:rPr>
      </w:pPr>
    </w:p>
    <w:p w:rsidR="00E614A2" w:rsidRDefault="00E614A2" w:rsidP="00E614A2">
      <w:pPr>
        <w:ind w:left="2832" w:firstLine="708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5502275</wp:posOffset>
                </wp:positionH>
                <wp:positionV relativeFrom="paragraph">
                  <wp:posOffset>56515</wp:posOffset>
                </wp:positionV>
                <wp:extent cx="304800" cy="228600"/>
                <wp:effectExtent l="6350" t="8890" r="12700" b="10160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1853E" id="Rektangel 1" o:spid="_x0000_s1026" style="position:absolute;margin-left:433.25pt;margin-top:4.45pt;width:24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"/>
            </w:pict>
          </mc:Fallback>
        </mc:AlternateContent>
      </w:r>
      <w:r>
        <w:rPr>
          <w:b/>
          <w:sz w:val="36"/>
          <w:szCs w:val="36"/>
        </w:rPr>
        <w:t>Søndag</w:t>
      </w:r>
      <w:r w:rsidR="008A0F1A">
        <w:rPr>
          <w:sz w:val="36"/>
          <w:szCs w:val="36"/>
        </w:rPr>
        <w:t xml:space="preserve"> 3. juni 2018</w:t>
      </w:r>
      <w:r>
        <w:rPr>
          <w:sz w:val="36"/>
          <w:szCs w:val="36"/>
        </w:rPr>
        <w:tab/>
        <w:t>Kryss av</w:t>
      </w:r>
    </w:p>
    <w:p w:rsidR="0036437D" w:rsidRDefault="0036437D" w:rsidP="008A0F1A">
      <w:pPr>
        <w:rPr>
          <w:sz w:val="36"/>
          <w:szCs w:val="36"/>
        </w:rPr>
      </w:pPr>
    </w:p>
    <w:p w:rsidR="006F380C" w:rsidRPr="006F380C" w:rsidRDefault="006F380C" w:rsidP="00E614A2">
      <w:pPr>
        <w:ind w:left="2832" w:firstLine="708"/>
        <w:rPr>
          <w:b/>
          <w:sz w:val="36"/>
          <w:szCs w:val="36"/>
        </w:rPr>
      </w:pPr>
      <w:r w:rsidRPr="006F380C"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07AE81" wp14:editId="6DBE575D">
                <wp:simplePos x="0" y="0"/>
                <wp:positionH relativeFrom="column">
                  <wp:posOffset>5511800</wp:posOffset>
                </wp:positionH>
                <wp:positionV relativeFrom="paragraph">
                  <wp:posOffset>15240</wp:posOffset>
                </wp:positionV>
                <wp:extent cx="304800" cy="228600"/>
                <wp:effectExtent l="0" t="0" r="19050" b="19050"/>
                <wp:wrapNone/>
                <wp:docPr id="43" name="Rektange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25D6C" id="Rektangel 43" o:spid="_x0000_s1026" style="position:absolute;margin-left:434pt;margin-top:1.2pt;width:24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"/>
            </w:pict>
          </mc:Fallback>
        </mc:AlternateContent>
      </w:r>
      <w:r w:rsidRPr="006F380C">
        <w:rPr>
          <w:b/>
          <w:sz w:val="36"/>
          <w:szCs w:val="36"/>
        </w:rPr>
        <w:t>Det er det samme hvilken dag</w:t>
      </w:r>
    </w:p>
    <w:p w:rsidR="00E614A2" w:rsidRDefault="00E614A2" w:rsidP="00E614A2">
      <w:pPr>
        <w:ind w:left="2832" w:firstLine="708"/>
        <w:rPr>
          <w:sz w:val="16"/>
        </w:rPr>
      </w:pPr>
    </w:p>
    <w:p w:rsidR="008A0F1A" w:rsidRDefault="008A0F1A" w:rsidP="00E614A2">
      <w:pPr>
        <w:rPr>
          <w:b/>
          <w:bCs/>
          <w:sz w:val="36"/>
          <w:szCs w:val="36"/>
        </w:rPr>
      </w:pPr>
    </w:p>
    <w:p w:rsidR="00B73440" w:rsidRPr="008A0F1A" w:rsidRDefault="003C6A2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Har du forandret ettern</w:t>
      </w:r>
      <w:r w:rsidR="008A0F1A">
        <w:rPr>
          <w:b/>
          <w:bCs/>
          <w:sz w:val="36"/>
          <w:szCs w:val="36"/>
        </w:rPr>
        <w:t>avn siden du ble døpt?  Ja   Nei</w:t>
      </w:r>
    </w:p>
    <w:sectPr w:rsidR="00B73440" w:rsidRPr="008A0F1A" w:rsidSect="003C6A2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4A2"/>
    <w:rsid w:val="00020D92"/>
    <w:rsid w:val="001B09A3"/>
    <w:rsid w:val="0036437D"/>
    <w:rsid w:val="003C6A28"/>
    <w:rsid w:val="006F380C"/>
    <w:rsid w:val="00781383"/>
    <w:rsid w:val="008A0F1A"/>
    <w:rsid w:val="00B63C3D"/>
    <w:rsid w:val="00B73440"/>
    <w:rsid w:val="00E6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2A9CA"/>
  <w15:docId w15:val="{06D30D78-68D5-4161-9BEA-BFAD03C3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F1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link w:val="TittelTegn"/>
    <w:qFormat/>
    <w:rsid w:val="00E614A2"/>
    <w:pPr>
      <w:jc w:val="center"/>
    </w:pPr>
    <w:rPr>
      <w:b/>
      <w:bCs/>
      <w:sz w:val="32"/>
    </w:rPr>
  </w:style>
  <w:style w:type="character" w:customStyle="1" w:styleId="TittelTegn">
    <w:name w:val="Tittel Tegn"/>
    <w:basedOn w:val="Standardskriftforavsnitt"/>
    <w:link w:val="Tittel"/>
    <w:rsid w:val="00E614A2"/>
    <w:rPr>
      <w:rFonts w:ascii="Times New Roman" w:eastAsia="Times New Roman" w:hAnsi="Times New Roman" w:cs="Times New Roman"/>
      <w:b/>
      <w:bCs/>
      <w:sz w:val="32"/>
      <w:szCs w:val="20"/>
      <w:lang w:val="nb-NO"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B09A3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B09A3"/>
    <w:rPr>
      <w:rFonts w:ascii="Segoe UI" w:eastAsia="Times New Roman" w:hAnsi="Segoe UI" w:cs="Segoe UI"/>
      <w:sz w:val="18"/>
      <w:szCs w:val="18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9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8560D742</Template>
  <TotalTime>53</TotalTime>
  <Pages>2</Pages>
  <Words>224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Steinar Tosterud</dc:creator>
  <cp:lastModifiedBy>Steinar Tosterud</cp:lastModifiedBy>
  <cp:revision>7</cp:revision>
  <cp:lastPrinted>2017-04-27T07:40:00Z</cp:lastPrinted>
  <dcterms:created xsi:type="dcterms:W3CDTF">2015-05-21T16:25:00Z</dcterms:created>
  <dcterms:modified xsi:type="dcterms:W3CDTF">2017-04-27T07:49:00Z</dcterms:modified>
</cp:coreProperties>
</file>