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B370" w14:textId="77777777" w:rsidR="00896ED1" w:rsidRDefault="005C726B">
      <w:pPr>
        <w:pStyle w:val="Tittel"/>
      </w:pPr>
      <w:r>
        <w:t>KONFIRMASJON FURUSET MENIGHET 2019</w:t>
      </w:r>
    </w:p>
    <w:p w14:paraId="293AA542" w14:textId="77777777" w:rsidR="00896ED1" w:rsidRDefault="00896ED1">
      <w:pPr>
        <w:pStyle w:val="Brdtekst"/>
        <w:rPr>
          <w:b/>
          <w:bCs/>
        </w:rPr>
      </w:pPr>
    </w:p>
    <w:p w14:paraId="49E29916" w14:textId="77777777" w:rsidR="00896ED1" w:rsidRDefault="005C726B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Innskrivningssamlingen blir i Furuset menighetsstue</w:t>
      </w:r>
    </w:p>
    <w:p w14:paraId="1517BF1B" w14:textId="77777777" w:rsidR="00896ED1" w:rsidRDefault="005C726B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 23.august kl. 18.00.</w:t>
      </w:r>
    </w:p>
    <w:p w14:paraId="4B0B27AE" w14:textId="77777777" w:rsidR="00896ED1" w:rsidRDefault="005C726B">
      <w:pPr>
        <w:pStyle w:val="Brdtek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Dette skjemaet leveres ferdig utfylt. HUSK Å FYLLE UT BAKSIDEN </w:t>
      </w:r>
    </w:p>
    <w:p w14:paraId="05FE12E2" w14:textId="77777777" w:rsidR="00896ED1" w:rsidRDefault="00896ED1">
      <w:pPr>
        <w:pStyle w:val="Brdtekst"/>
        <w:jc w:val="center"/>
        <w:rPr>
          <w:sz w:val="28"/>
          <w:szCs w:val="28"/>
        </w:rPr>
      </w:pPr>
    </w:p>
    <w:p w14:paraId="7F272550" w14:textId="77777777" w:rsidR="00896ED1" w:rsidRDefault="005C726B">
      <w:pPr>
        <w:pStyle w:val="Brdteks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0F0B6F1" wp14:editId="1DA6F7DF">
                <wp:simplePos x="0" y="0"/>
                <wp:positionH relativeFrom="margin">
                  <wp:posOffset>1257300</wp:posOffset>
                </wp:positionH>
                <wp:positionV relativeFrom="page">
                  <wp:posOffset>2026285</wp:posOffset>
                </wp:positionV>
                <wp:extent cx="4457700" cy="228600"/>
                <wp:effectExtent l="0" t="0" r="38100" b="25400"/>
                <wp:wrapNone/>
                <wp:docPr id="1073741856" name="officeArt object" descr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3A929F" id="officeArt object" o:spid="_x0000_s1026" alt="Rektangel 22" style="position:absolute;margin-left:99pt;margin-top:159.55pt;width:351pt;height:18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97FE1F5" wp14:editId="2A0C3378">
                <wp:simplePos x="0" y="0"/>
                <wp:positionH relativeFrom="column">
                  <wp:posOffset>-128269</wp:posOffset>
                </wp:positionH>
                <wp:positionV relativeFrom="line">
                  <wp:posOffset>123825</wp:posOffset>
                </wp:positionV>
                <wp:extent cx="5905500" cy="3305175"/>
                <wp:effectExtent l="0" t="0" r="0" b="0"/>
                <wp:wrapNone/>
                <wp:docPr id="1073741825" name="officeArt object" descr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79FE03" id="officeArt object" o:spid="_x0000_s1026" alt="Rektangel 37" style="position:absolute;margin-left:-10.1pt;margin-top:9.75pt;width:465pt;height:260.2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">
                <w10:wrap anchory="line"/>
              </v:rect>
            </w:pict>
          </mc:Fallback>
        </mc:AlternateContent>
      </w:r>
    </w:p>
    <w:p w14:paraId="1BCF7DA1" w14:textId="77777777" w:rsidR="00896ED1" w:rsidRDefault="005C726B">
      <w:pPr>
        <w:pStyle w:val="Brdtekst"/>
        <w:rPr>
          <w:b/>
          <w:bCs/>
          <w:sz w:val="26"/>
          <w:szCs w:val="26"/>
        </w:rPr>
      </w:pPr>
      <w:proofErr w:type="spellStart"/>
      <w:r>
        <w:rPr>
          <w:rFonts w:eastAsia="Arial Unicode MS" w:cs="Arial Unicode MS"/>
          <w:b/>
          <w:bCs/>
          <w:sz w:val="26"/>
          <w:szCs w:val="26"/>
          <w:lang w:val="de-DE"/>
        </w:rPr>
        <w:t>Konfirmanten</w:t>
      </w:r>
      <w:proofErr w:type="spellEnd"/>
      <w:r>
        <w:rPr>
          <w:rFonts w:eastAsia="Arial Unicode MS" w:cs="Arial Unicode MS"/>
          <w:b/>
          <w:bCs/>
          <w:sz w:val="26"/>
          <w:szCs w:val="26"/>
          <w:lang w:val="de-DE"/>
        </w:rPr>
        <w:t>:</w: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1F56AA" wp14:editId="1A4C89F5">
                <wp:simplePos x="0" y="0"/>
                <wp:positionH relativeFrom="margin">
                  <wp:posOffset>1216977</wp:posOffset>
                </wp:positionH>
                <wp:positionV relativeFrom="line">
                  <wp:posOffset>345440</wp:posOffset>
                </wp:positionV>
                <wp:extent cx="1602741" cy="236855"/>
                <wp:effectExtent l="0" t="0" r="0" b="0"/>
                <wp:wrapNone/>
                <wp:docPr id="1073741826" name="officeArt object" descr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1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D1B38B" id="officeArt object" o:spid="_x0000_s1026" alt="Rektangel 39" style="position:absolute;margin-left:95.8pt;margin-top:27.2pt;width:126.2pt;height:18.6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">
                <w10:wrap anchorx="margin" anchory="line"/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5553973" wp14:editId="3189A228">
                <wp:simplePos x="0" y="0"/>
                <wp:positionH relativeFrom="margin">
                  <wp:posOffset>3876040</wp:posOffset>
                </wp:positionH>
                <wp:positionV relativeFrom="line">
                  <wp:posOffset>345440</wp:posOffset>
                </wp:positionV>
                <wp:extent cx="1828800" cy="236855"/>
                <wp:effectExtent l="0" t="0" r="0" b="0"/>
                <wp:wrapNone/>
                <wp:docPr id="1073741827" name="officeArt object" descr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54066A" id="officeArt object" o:spid="_x0000_s1026" alt="Rektangel 38" style="position:absolute;margin-left:305.2pt;margin-top:27.2pt;width:2in;height:18.6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">
                <w10:wrap anchorx="margin" anchory="line"/>
              </v:rect>
            </w:pict>
          </mc:Fallback>
        </mc:AlternateContent>
      </w:r>
    </w:p>
    <w:p w14:paraId="02133DDE" w14:textId="77777777" w:rsidR="00896ED1" w:rsidRDefault="00896ED1">
      <w:pPr>
        <w:pStyle w:val="Brdtekst"/>
        <w:rPr>
          <w:sz w:val="26"/>
          <w:szCs w:val="26"/>
        </w:rPr>
      </w:pPr>
    </w:p>
    <w:p w14:paraId="37391FDA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F</w:t>
      </w:r>
      <w:r>
        <w:rPr>
          <w:rFonts w:eastAsia="Arial Unicode MS" w:cs="Arial Unicode MS"/>
          <w:sz w:val="26"/>
          <w:szCs w:val="26"/>
          <w:lang w:val="da-DK"/>
        </w:rPr>
        <w:t>ødselsnummer</w:t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  <w:t>Fødested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1EA6E9" wp14:editId="1AF5EBF9">
                <wp:simplePos x="0" y="0"/>
                <wp:positionH relativeFrom="margin">
                  <wp:posOffset>1018540</wp:posOffset>
                </wp:positionH>
                <wp:positionV relativeFrom="line">
                  <wp:posOffset>385762</wp:posOffset>
                </wp:positionV>
                <wp:extent cx="1828800" cy="228600"/>
                <wp:effectExtent l="0" t="0" r="0" b="0"/>
                <wp:wrapNone/>
                <wp:docPr id="1073741828" name="officeArt object" descr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1682C0" id="officeArt object" o:spid="_x0000_s1026" alt="Rektangel 36" style="position:absolute;margin-left:80.2pt;margin-top:30.35pt;width:2in;height:18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">
                <w10:wrap anchorx="margin" anchory="line"/>
              </v:rect>
            </w:pict>
          </mc:Fallback>
        </mc:AlternateContent>
      </w:r>
      <w:r>
        <w:rPr>
          <w:rFonts w:eastAsia="Arial Unicode MS" w:cs="Arial Unicode MS"/>
          <w:sz w:val="26"/>
          <w:szCs w:val="26"/>
        </w:rPr>
        <w:t xml:space="preserve"> </w:t>
      </w:r>
    </w:p>
    <w:p w14:paraId="2587BC80" w14:textId="77777777" w:rsidR="00896ED1" w:rsidRDefault="005C726B">
      <w:pPr>
        <w:pStyle w:val="Brdtekst"/>
        <w:rPr>
          <w:sz w:val="18"/>
          <w:szCs w:val="1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76A7331" wp14:editId="79D2006E">
                <wp:simplePos x="0" y="0"/>
                <wp:positionH relativeFrom="margin">
                  <wp:posOffset>3847465</wp:posOffset>
                </wp:positionH>
                <wp:positionV relativeFrom="line">
                  <wp:posOffset>182562</wp:posOffset>
                </wp:positionV>
                <wp:extent cx="1828800" cy="228600"/>
                <wp:effectExtent l="0" t="0" r="0" b="0"/>
                <wp:wrapNone/>
                <wp:docPr id="1073741829" name="officeArt object" descr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A63F05" id="officeArt object" o:spid="_x0000_s1026" alt="Rektangel 35" style="position:absolute;margin-left:302.95pt;margin-top:14.35pt;width:2in;height:18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">
                <w10:wrap anchorx="margin" anchory="line"/>
              </v:rect>
            </w:pict>
          </mc:Fallback>
        </mc:AlternateContent>
      </w:r>
    </w:p>
    <w:p w14:paraId="63573DDC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da-DK"/>
        </w:rPr>
        <w:t>Fornavn</w:t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  <w:t>Adr.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8676FCE" wp14:editId="0338DE6C">
                <wp:simplePos x="0" y="0"/>
                <wp:positionH relativeFrom="margin">
                  <wp:posOffset>1018540</wp:posOffset>
                </wp:positionH>
                <wp:positionV relativeFrom="line">
                  <wp:posOffset>369252</wp:posOffset>
                </wp:positionV>
                <wp:extent cx="1828800" cy="228600"/>
                <wp:effectExtent l="0" t="0" r="0" b="0"/>
                <wp:wrapNone/>
                <wp:docPr id="1073741830" name="officeArt object" descr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6EEF0F" id="officeArt object" o:spid="_x0000_s1026" alt="Rektangel 34" style="position:absolute;margin-left:80.2pt;margin-top:29.05pt;width:2in;height:18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">
                <w10:wrap anchorx="margin" anchory="line"/>
              </v:rect>
            </w:pict>
          </mc:Fallback>
        </mc:AlternateContent>
      </w:r>
    </w:p>
    <w:p w14:paraId="24ED0614" w14:textId="77777777" w:rsidR="00896ED1" w:rsidRDefault="005C726B">
      <w:pPr>
        <w:pStyle w:val="Brdtekst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7B98BA2" wp14:editId="642E9ABF">
                <wp:simplePos x="0" y="0"/>
                <wp:positionH relativeFrom="margin">
                  <wp:posOffset>3847465</wp:posOffset>
                </wp:positionH>
                <wp:positionV relativeFrom="line">
                  <wp:posOffset>166052</wp:posOffset>
                </wp:positionV>
                <wp:extent cx="914400" cy="228600"/>
                <wp:effectExtent l="0" t="0" r="0" b="0"/>
                <wp:wrapNone/>
                <wp:docPr id="1073741831" name="officeArt object" descr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02C117" id="officeArt object" o:spid="_x0000_s1026" alt="Rektangel 33" style="position:absolute;margin-left:302.95pt;margin-top:13.05pt;width:1in;height:18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">
                <w10:wrap anchorx="margin" anchory="line"/>
              </v:rect>
            </w:pict>
          </mc:Fallback>
        </mc:AlternateContent>
      </w:r>
    </w:p>
    <w:p w14:paraId="340EE8FC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Mellomnavn</w:t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proofErr w:type="spellStart"/>
      <w:r>
        <w:rPr>
          <w:rFonts w:eastAsia="Arial Unicode MS" w:cs="Arial Unicode MS"/>
          <w:sz w:val="26"/>
          <w:szCs w:val="26"/>
        </w:rPr>
        <w:t>Postnr</w:t>
      </w:r>
      <w:proofErr w:type="spellEnd"/>
      <w:r>
        <w:rPr>
          <w:rFonts w:eastAsia="Arial Unicode MS" w:cs="Arial Unicode MS"/>
          <w:sz w:val="26"/>
          <w:szCs w:val="26"/>
        </w:rPr>
        <w:t>.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AF37A82" wp14:editId="19AFC75D">
                <wp:simplePos x="0" y="0"/>
                <wp:positionH relativeFrom="margin">
                  <wp:posOffset>1018540</wp:posOffset>
                </wp:positionH>
                <wp:positionV relativeFrom="line">
                  <wp:posOffset>367347</wp:posOffset>
                </wp:positionV>
                <wp:extent cx="1828800" cy="228600"/>
                <wp:effectExtent l="0" t="0" r="0" b="0"/>
                <wp:wrapNone/>
                <wp:docPr id="1073741832" name="officeArt object" descr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A1AFB" id="officeArt object" o:spid="_x0000_s1026" alt="Rektangel 32" style="position:absolute;margin-left:80.2pt;margin-top:28.9pt;width:2in;height:18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">
                <w10:wrap anchorx="margin" anchory="line"/>
              </v:rect>
            </w:pict>
          </mc:Fallback>
        </mc:AlternateContent>
      </w:r>
    </w:p>
    <w:p w14:paraId="3B0CDC78" w14:textId="77777777" w:rsidR="00896ED1" w:rsidRDefault="005C726B">
      <w:pPr>
        <w:pStyle w:val="Brdtekst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77FF143" wp14:editId="52574CD6">
                <wp:simplePos x="0" y="0"/>
                <wp:positionH relativeFrom="margin">
                  <wp:posOffset>3847465</wp:posOffset>
                </wp:positionH>
                <wp:positionV relativeFrom="line">
                  <wp:posOffset>164147</wp:posOffset>
                </wp:positionV>
                <wp:extent cx="1828800" cy="228600"/>
                <wp:effectExtent l="0" t="0" r="0" b="0"/>
                <wp:wrapNone/>
                <wp:docPr id="1073741833" name="officeArt object" descr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9FF23B" id="officeArt object" o:spid="_x0000_s1026" alt="Rektangel 31" style="position:absolute;margin-left:302.95pt;margin-top:12.9pt;width:2in;height:18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">
                <w10:wrap anchorx="margin" anchory="line"/>
              </v:rect>
            </w:pict>
          </mc:Fallback>
        </mc:AlternateContent>
      </w:r>
    </w:p>
    <w:p w14:paraId="7772C806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Slektsnavn </w:t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  <w:t>Poststed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A2BA21A" wp14:editId="76F6C304">
                <wp:simplePos x="0" y="0"/>
                <wp:positionH relativeFrom="margin">
                  <wp:posOffset>3847465</wp:posOffset>
                </wp:positionH>
                <wp:positionV relativeFrom="line">
                  <wp:posOffset>317500</wp:posOffset>
                </wp:positionV>
                <wp:extent cx="1828800" cy="228600"/>
                <wp:effectExtent l="0" t="0" r="0" b="0"/>
                <wp:wrapNone/>
                <wp:docPr id="1073741834" name="officeArt object" descr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8D72A3" id="officeArt object" o:spid="_x0000_s1026" alt="Rektangel 29" style="position:absolute;margin-left:302.95pt;margin-top:25pt;width:2in;height:18pt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">
                <w10:wrap anchorx="margin" anchory="line"/>
              </v:rect>
            </w:pict>
          </mc:Fallback>
        </mc:AlternateContent>
      </w:r>
    </w:p>
    <w:p w14:paraId="0970859E" w14:textId="77777777" w:rsidR="00896ED1" w:rsidRDefault="00896ED1">
      <w:pPr>
        <w:pStyle w:val="Brdtekst"/>
        <w:rPr>
          <w:sz w:val="16"/>
          <w:szCs w:val="16"/>
        </w:rPr>
      </w:pPr>
    </w:p>
    <w:p w14:paraId="3CC2C68E" w14:textId="77777777" w:rsidR="00896ED1" w:rsidRDefault="005C726B">
      <w:pPr>
        <w:pStyle w:val="Brdtek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Arial Unicode MS" w:cs="Arial Unicode MS"/>
          <w:b/>
          <w:bCs/>
          <w:color w:val="FF0000"/>
          <w:sz w:val="26"/>
          <w:szCs w:val="26"/>
          <w:u w:color="FF0000"/>
        </w:rPr>
        <w:t>Mobil</w:t>
      </w:r>
    </w:p>
    <w:p w14:paraId="17480C5B" w14:textId="77777777" w:rsidR="00896ED1" w:rsidRDefault="005C726B">
      <w:pPr>
        <w:pStyle w:val="Brdtekst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3A46F27" wp14:editId="0649315E">
                <wp:simplePos x="0" y="0"/>
                <wp:positionH relativeFrom="margin">
                  <wp:posOffset>1014730</wp:posOffset>
                </wp:positionH>
                <wp:positionV relativeFrom="line">
                  <wp:posOffset>172720</wp:posOffset>
                </wp:positionV>
                <wp:extent cx="4572000" cy="257175"/>
                <wp:effectExtent l="0" t="0" r="0" b="0"/>
                <wp:wrapNone/>
                <wp:docPr id="1073741835" name="officeArt object" descr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5DCCEE" id="officeArt object" o:spid="_x0000_s1026" alt="Rektangel 28" style="position:absolute;margin-left:79.9pt;margin-top:13.6pt;width:5in;height:20.25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">
                <w10:wrap anchorx="margin" anchory="line"/>
              </v:rect>
            </w:pict>
          </mc:Fallback>
        </mc:AlternateContent>
      </w:r>
    </w:p>
    <w:p w14:paraId="420EBF92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E-post:</w:t>
      </w:r>
    </w:p>
    <w:p w14:paraId="4AD82CF0" w14:textId="77777777" w:rsidR="00896ED1" w:rsidRDefault="005C726B">
      <w:pPr>
        <w:pStyle w:val="Brdtek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0F7A2EA" wp14:editId="7731B496">
                <wp:simplePos x="0" y="0"/>
                <wp:positionH relativeFrom="column">
                  <wp:posOffset>3415029</wp:posOffset>
                </wp:positionH>
                <wp:positionV relativeFrom="line">
                  <wp:posOffset>187960</wp:posOffset>
                </wp:positionV>
                <wp:extent cx="2171700" cy="304800"/>
                <wp:effectExtent l="0" t="0" r="0" b="0"/>
                <wp:wrapNone/>
                <wp:docPr id="1073741836" name="officeArt object" descr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3F7222" id="officeArt object" o:spid="_x0000_s1026" alt="Rektangel 40" style="position:absolute;margin-left:268.9pt;margin-top:14.8pt;width:171pt;height:24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">
                <w10:wrap anchory="line"/>
              </v:rect>
            </w:pict>
          </mc:Fallback>
        </mc:AlternateContent>
      </w:r>
    </w:p>
    <w:p w14:paraId="6240D86A" w14:textId="77777777" w:rsidR="00896ED1" w:rsidRDefault="005C726B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8E9C691" wp14:editId="4B738E0E">
                <wp:simplePos x="0" y="0"/>
                <wp:positionH relativeFrom="column">
                  <wp:posOffset>1014730</wp:posOffset>
                </wp:positionH>
                <wp:positionV relativeFrom="line">
                  <wp:posOffset>46355</wp:posOffset>
                </wp:positionV>
                <wp:extent cx="1343025" cy="257175"/>
                <wp:effectExtent l="0" t="0" r="0" b="0"/>
                <wp:wrapNone/>
                <wp:docPr id="1073741837" name="officeArt object" descr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55317" id="officeArt object" o:spid="_x0000_s1026" alt="Rektangel 41" style="position:absolute;margin-left:79.9pt;margin-top:3.65pt;width:105.75pt;height:20.25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">
                <w10:wrap anchory="line"/>
              </v:rect>
            </w:pict>
          </mc:Fallback>
        </mc:AlternateContent>
      </w:r>
      <w:r>
        <w:rPr>
          <w:rFonts w:eastAsia="Arial Unicode MS" w:cs="Arial Unicode MS"/>
          <w:sz w:val="26"/>
          <w:szCs w:val="26"/>
        </w:rPr>
        <w:t>D</w:t>
      </w:r>
      <w:r>
        <w:rPr>
          <w:rFonts w:eastAsia="Arial Unicode MS" w:cs="Arial Unicode MS"/>
          <w:sz w:val="26"/>
          <w:szCs w:val="26"/>
          <w:lang w:val="da-DK"/>
        </w:rPr>
        <w:t>å</w:t>
      </w:r>
      <w:r>
        <w:rPr>
          <w:rFonts w:eastAsia="Arial Unicode MS" w:cs="Arial Unicode MS"/>
          <w:sz w:val="26"/>
          <w:szCs w:val="26"/>
          <w:lang w:val="it-IT"/>
        </w:rPr>
        <w:t>psdato</w:t>
      </w:r>
      <w:r>
        <w:rPr>
          <w:rFonts w:eastAsia="Arial Unicode MS" w:cs="Arial Unicode MS"/>
          <w:sz w:val="26"/>
          <w:szCs w:val="26"/>
          <w:lang w:val="it-IT"/>
        </w:rPr>
        <w:tab/>
      </w:r>
      <w:r>
        <w:rPr>
          <w:rFonts w:eastAsia="Arial Unicode MS" w:cs="Arial Unicode MS"/>
          <w:sz w:val="26"/>
          <w:szCs w:val="26"/>
          <w:lang w:val="it-IT"/>
        </w:rPr>
        <w:tab/>
      </w:r>
      <w:r>
        <w:rPr>
          <w:rFonts w:eastAsia="Arial Unicode MS" w:cs="Arial Unicode MS"/>
          <w:sz w:val="26"/>
          <w:szCs w:val="26"/>
          <w:lang w:val="it-IT"/>
        </w:rPr>
        <w:tab/>
      </w:r>
      <w:r>
        <w:rPr>
          <w:rFonts w:eastAsia="Arial Unicode MS" w:cs="Arial Unicode MS"/>
          <w:sz w:val="26"/>
          <w:szCs w:val="26"/>
          <w:lang w:val="it-IT"/>
        </w:rPr>
        <w:tab/>
      </w:r>
      <w:r>
        <w:rPr>
          <w:rFonts w:eastAsia="Arial Unicode MS" w:cs="Arial Unicode MS"/>
          <w:sz w:val="26"/>
          <w:szCs w:val="26"/>
          <w:lang w:val="it-IT"/>
        </w:rPr>
        <w:tab/>
        <w:t>D</w:t>
      </w:r>
      <w:r>
        <w:rPr>
          <w:rFonts w:eastAsia="Arial Unicode MS" w:cs="Arial Unicode MS"/>
          <w:sz w:val="26"/>
          <w:szCs w:val="26"/>
          <w:lang w:val="da-DK"/>
        </w:rPr>
        <w:t>å</w:t>
      </w:r>
      <w:proofErr w:type="spellStart"/>
      <w:r>
        <w:rPr>
          <w:rFonts w:eastAsia="Arial Unicode MS" w:cs="Arial Unicode MS"/>
          <w:sz w:val="26"/>
          <w:szCs w:val="26"/>
        </w:rPr>
        <w:t>pskirke</w:t>
      </w:r>
      <w:proofErr w:type="spellEnd"/>
      <w:r>
        <w:rPr>
          <w:rFonts w:eastAsia="Arial Unicode MS" w:cs="Arial Unicode MS"/>
        </w:rPr>
        <w:t xml:space="preserve"> </w:t>
      </w:r>
      <w:r>
        <w:rPr>
          <w:noProof/>
        </w:rPr>
        <w:drawing>
          <wp:inline distT="0" distB="0" distL="0" distR="0" wp14:anchorId="2B1D7FB6" wp14:editId="25B92DAE">
            <wp:extent cx="1838325" cy="247650"/>
            <wp:effectExtent l="0" t="0" r="0" b="0"/>
            <wp:docPr id="107374183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CBB438E" w14:textId="77777777" w:rsidR="00896ED1" w:rsidRDefault="005C726B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C1A2767" wp14:editId="2266874A">
                <wp:simplePos x="0" y="0"/>
                <wp:positionH relativeFrom="margin">
                  <wp:posOffset>1213802</wp:posOffset>
                </wp:positionH>
                <wp:positionV relativeFrom="line">
                  <wp:posOffset>355101</wp:posOffset>
                </wp:positionV>
                <wp:extent cx="447675" cy="252730"/>
                <wp:effectExtent l="0" t="0" r="0" b="0"/>
                <wp:wrapNone/>
                <wp:docPr id="1073741839" name="officeArt object" descr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47F67F" id="officeArt object" o:spid="_x0000_s1026" alt="Rektangel 42" style="position:absolute;margin-left:95.55pt;margin-top:27.95pt;width:35.25pt;height:19.9pt;z-index:2516920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">
                <w10:wrap anchorx="margin" anchory="line"/>
              </v:rect>
            </w:pict>
          </mc:Fallback>
        </mc:AlternateContent>
      </w:r>
    </w:p>
    <w:p w14:paraId="671B91C0" w14:textId="77777777" w:rsidR="00896ED1" w:rsidRDefault="00896ED1">
      <w:pPr>
        <w:pStyle w:val="Brdtekst"/>
      </w:pPr>
    </w:p>
    <w:p w14:paraId="27B353A2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da-DK"/>
        </w:rPr>
        <w:t>Jeg er ikke dø</w:t>
      </w:r>
      <w:proofErr w:type="spellStart"/>
      <w:r>
        <w:rPr>
          <w:rFonts w:eastAsia="Arial Unicode MS" w:cs="Arial Unicode MS"/>
          <w:sz w:val="26"/>
          <w:szCs w:val="26"/>
        </w:rPr>
        <w:t>pt</w:t>
      </w:r>
      <w:proofErr w:type="spellEnd"/>
      <w:r>
        <w:rPr>
          <w:rFonts w:eastAsia="Arial Unicode MS" w:cs="Arial Unicode MS"/>
          <w:sz w:val="26"/>
          <w:szCs w:val="26"/>
        </w:rPr>
        <w:t xml:space="preserve">   </w:t>
      </w:r>
    </w:p>
    <w:p w14:paraId="259C425F" w14:textId="77777777" w:rsidR="00896ED1" w:rsidRDefault="00896ED1">
      <w:pPr>
        <w:pStyle w:val="Brdtekst"/>
        <w:rPr>
          <w:b/>
          <w:bCs/>
          <w:sz w:val="26"/>
          <w:szCs w:val="26"/>
        </w:rPr>
      </w:pPr>
    </w:p>
    <w:p w14:paraId="76AB0C27" w14:textId="77777777" w:rsidR="00896ED1" w:rsidRDefault="00896ED1">
      <w:pPr>
        <w:pStyle w:val="Brdtekst"/>
        <w:rPr>
          <w:b/>
          <w:bCs/>
          <w:sz w:val="26"/>
          <w:szCs w:val="26"/>
        </w:rPr>
      </w:pPr>
    </w:p>
    <w:p w14:paraId="1AFE259D" w14:textId="77777777" w:rsidR="00896ED1" w:rsidRDefault="00896ED1">
      <w:pPr>
        <w:pStyle w:val="Brdtekst"/>
        <w:rPr>
          <w:b/>
          <w:bCs/>
          <w:sz w:val="16"/>
          <w:szCs w:val="16"/>
        </w:rPr>
      </w:pPr>
    </w:p>
    <w:p w14:paraId="22F5ABD0" w14:textId="77777777" w:rsidR="00896ED1" w:rsidRDefault="005C726B">
      <w:pPr>
        <w:pStyle w:val="Brdtekst"/>
        <w:rPr>
          <w:b/>
          <w:bCs/>
          <w:sz w:val="26"/>
          <w:szCs w:val="26"/>
        </w:rPr>
      </w:pPr>
      <w:r>
        <w:rPr>
          <w:rFonts w:eastAsia="Arial Unicode MS" w:cs="Arial Unicode MS"/>
          <w:b/>
          <w:bCs/>
          <w:sz w:val="26"/>
          <w:szCs w:val="26"/>
        </w:rPr>
        <w:t>Far: (Adresse fylles ut dersom det ikke er den samme som konfirmantens)</w:t>
      </w:r>
    </w:p>
    <w:p w14:paraId="45CD11BF" w14:textId="77777777" w:rsidR="00896ED1" w:rsidRDefault="005C726B">
      <w:pPr>
        <w:pStyle w:val="Brdtek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60F8CD" wp14:editId="6D359EEC">
                <wp:simplePos x="0" y="0"/>
                <wp:positionH relativeFrom="column">
                  <wp:posOffset>-48260</wp:posOffset>
                </wp:positionH>
                <wp:positionV relativeFrom="line">
                  <wp:posOffset>66039</wp:posOffset>
                </wp:positionV>
                <wp:extent cx="5943600" cy="1648461"/>
                <wp:effectExtent l="0" t="0" r="0" b="0"/>
                <wp:wrapNone/>
                <wp:docPr id="1073741840" name="officeArt object" descr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48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31ACF9" id="officeArt object" o:spid="_x0000_s1026" alt="Rektangel 16" style="position:absolute;margin-left:-3.8pt;margin-top:5.2pt;width:468pt;height:129.8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D1EA464" wp14:editId="5B957674">
                <wp:simplePos x="0" y="0"/>
                <wp:positionH relativeFrom="margin">
                  <wp:posOffset>3761740</wp:posOffset>
                </wp:positionH>
                <wp:positionV relativeFrom="line">
                  <wp:posOffset>212725</wp:posOffset>
                </wp:positionV>
                <wp:extent cx="1524000" cy="228600"/>
                <wp:effectExtent l="0" t="0" r="0" b="0"/>
                <wp:wrapNone/>
                <wp:docPr id="1073741841" name="officeArt object" descr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E2B46" id="officeArt object" o:spid="_x0000_s1026" alt="Rektangel 17" style="position:absolute;margin-left:296.2pt;margin-top:16.75pt;width:120pt;height:18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">
                <w10:wrap anchorx="margin" anchory="line"/>
              </v:rect>
            </w:pict>
          </mc:Fallback>
        </mc:AlternateContent>
      </w:r>
    </w:p>
    <w:p w14:paraId="672E954A" w14:textId="77777777" w:rsidR="00896ED1" w:rsidRDefault="005C726B">
      <w:pPr>
        <w:pStyle w:val="Brdtek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FEE3016" wp14:editId="3FB77DB4">
                <wp:simplePos x="0" y="0"/>
                <wp:positionH relativeFrom="column">
                  <wp:posOffset>1018540</wp:posOffset>
                </wp:positionH>
                <wp:positionV relativeFrom="line">
                  <wp:posOffset>22225</wp:posOffset>
                </wp:positionV>
                <wp:extent cx="838200" cy="228600"/>
                <wp:effectExtent l="0" t="0" r="0" b="0"/>
                <wp:wrapNone/>
                <wp:docPr id="1073741842" name="officeArt object" descr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692FE2" id="officeArt object" o:spid="_x0000_s1026" alt="Rektangel 15" style="position:absolute;margin-left:80.2pt;margin-top:1.75pt;width:66pt;height:18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">
                <w10:wrap anchory="line"/>
              </v:rect>
            </w:pict>
          </mc:Fallback>
        </mc:AlternateContent>
      </w:r>
      <w:r>
        <w:rPr>
          <w:rFonts w:eastAsia="Arial Unicode MS" w:cs="Arial Unicode MS"/>
          <w:sz w:val="26"/>
          <w:szCs w:val="26"/>
        </w:rPr>
        <w:t>F</w:t>
      </w:r>
      <w:r>
        <w:rPr>
          <w:rFonts w:eastAsia="Arial Unicode MS" w:cs="Arial Unicode MS"/>
          <w:sz w:val="26"/>
          <w:szCs w:val="26"/>
          <w:lang w:val="da-DK"/>
        </w:rPr>
        <w:t xml:space="preserve">ødselsdato </w:t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b/>
          <w:bCs/>
          <w:color w:val="FF0000"/>
          <w:sz w:val="26"/>
          <w:szCs w:val="26"/>
          <w:u w:color="FF0000"/>
        </w:rPr>
        <w:t>Mobil</w:t>
      </w:r>
      <w:r>
        <w:rPr>
          <w:b/>
          <w:bCs/>
          <w:noProof/>
          <w:color w:val="FF0000"/>
          <w:sz w:val="26"/>
          <w:szCs w:val="26"/>
          <w:u w:color="FF000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D5E47B1" wp14:editId="24F14152">
                <wp:simplePos x="0" y="0"/>
                <wp:positionH relativeFrom="margin">
                  <wp:posOffset>1014730</wp:posOffset>
                </wp:positionH>
                <wp:positionV relativeFrom="line">
                  <wp:posOffset>369569</wp:posOffset>
                </wp:positionV>
                <wp:extent cx="1828800" cy="228600"/>
                <wp:effectExtent l="0" t="0" r="0" b="0"/>
                <wp:wrapNone/>
                <wp:docPr id="1073741843" name="officeArt object" descr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8F9630" id="officeArt object" o:spid="_x0000_s1026" alt="Rektangel 14" style="position:absolute;margin-left:79.9pt;margin-top:29.1pt;width:2in;height:18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">
                <w10:wrap anchorx="margin" anchory="line"/>
              </v:rect>
            </w:pict>
          </mc:Fallback>
        </mc:AlternateContent>
      </w:r>
    </w:p>
    <w:p w14:paraId="01222DF9" w14:textId="77777777" w:rsidR="00896ED1" w:rsidRDefault="005C726B">
      <w:pPr>
        <w:pStyle w:val="Brdtekst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663AF8B" wp14:editId="49524FA5">
                <wp:simplePos x="0" y="0"/>
                <wp:positionH relativeFrom="margin">
                  <wp:posOffset>3761740</wp:posOffset>
                </wp:positionH>
                <wp:positionV relativeFrom="line">
                  <wp:posOffset>179070</wp:posOffset>
                </wp:positionV>
                <wp:extent cx="2057400" cy="228600"/>
                <wp:effectExtent l="0" t="0" r="0" b="0"/>
                <wp:wrapNone/>
                <wp:docPr id="1073741844" name="officeArt object" descr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F818DC" id="officeArt object" o:spid="_x0000_s1026" alt="Rektangel 13" style="position:absolute;margin-left:296.2pt;margin-top:14.1pt;width:162pt;height:18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">
                <w10:wrap anchorx="margin" anchory="line"/>
              </v:rect>
            </w:pict>
          </mc:Fallback>
        </mc:AlternateContent>
      </w:r>
    </w:p>
    <w:p w14:paraId="174A6720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da-DK"/>
        </w:rPr>
        <w:t>Fornavn</w:t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  <w:t>Adr.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5C65936" wp14:editId="55595883">
                <wp:simplePos x="0" y="0"/>
                <wp:positionH relativeFrom="margin">
                  <wp:posOffset>1018540</wp:posOffset>
                </wp:positionH>
                <wp:positionV relativeFrom="line">
                  <wp:posOffset>380364</wp:posOffset>
                </wp:positionV>
                <wp:extent cx="1828800" cy="228600"/>
                <wp:effectExtent l="0" t="0" r="0" b="0"/>
                <wp:wrapNone/>
                <wp:docPr id="1073741845" name="officeArt object" descr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C58126" id="officeArt object" o:spid="_x0000_s1026" alt="Rektangel 12" style="position:absolute;margin-left:80.2pt;margin-top:29.95pt;width:2in;height:18pt;z-index:2516797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">
                <w10:wrap anchorx="margin" anchory="line"/>
              </v:rect>
            </w:pict>
          </mc:Fallback>
        </mc:AlternateContent>
      </w:r>
    </w:p>
    <w:p w14:paraId="1C62FCE9" w14:textId="77777777" w:rsidR="00896ED1" w:rsidRDefault="005C726B">
      <w:pPr>
        <w:pStyle w:val="Brdtekst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FA58902" wp14:editId="6C85EF62">
                <wp:simplePos x="0" y="0"/>
                <wp:positionH relativeFrom="margin">
                  <wp:posOffset>3761740</wp:posOffset>
                </wp:positionH>
                <wp:positionV relativeFrom="line">
                  <wp:posOffset>215265</wp:posOffset>
                </wp:positionV>
                <wp:extent cx="914400" cy="228600"/>
                <wp:effectExtent l="0" t="0" r="0" b="0"/>
                <wp:wrapNone/>
                <wp:docPr id="1073741846" name="officeArt object" descr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7C2D57" id="officeArt object" o:spid="_x0000_s1026" alt="Rektangel 11" style="position:absolute;margin-left:296.2pt;margin-top:16.95pt;width:1in;height:18pt;z-index:2516817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">
                <w10:wrap anchorx="margin" anchory="line"/>
              </v:rect>
            </w:pict>
          </mc:Fallback>
        </mc:AlternateContent>
      </w:r>
    </w:p>
    <w:p w14:paraId="1C8D4429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Mellomnavn</w:t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proofErr w:type="spellStart"/>
      <w:r>
        <w:rPr>
          <w:rFonts w:eastAsia="Arial Unicode MS" w:cs="Arial Unicode MS"/>
          <w:sz w:val="26"/>
          <w:szCs w:val="26"/>
        </w:rPr>
        <w:t>Postnr</w:t>
      </w:r>
      <w:proofErr w:type="spellEnd"/>
      <w:r>
        <w:rPr>
          <w:rFonts w:eastAsia="Arial Unicode MS" w:cs="Arial Unicode MS"/>
          <w:sz w:val="26"/>
          <w:szCs w:val="26"/>
        </w:rPr>
        <w:t>.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93D84C0" wp14:editId="781AA738">
                <wp:simplePos x="0" y="0"/>
                <wp:positionH relativeFrom="margin">
                  <wp:posOffset>1018540</wp:posOffset>
                </wp:positionH>
                <wp:positionV relativeFrom="line">
                  <wp:posOffset>365759</wp:posOffset>
                </wp:positionV>
                <wp:extent cx="1828800" cy="228600"/>
                <wp:effectExtent l="0" t="0" r="0" b="0"/>
                <wp:wrapNone/>
                <wp:docPr id="1073741847" name="officeArt object" descr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C7F0BA" id="officeArt object" o:spid="_x0000_s1026" alt="Rektangel 10" style="position:absolute;margin-left:80.2pt;margin-top:28.8pt;width:2in;height:18pt;z-index:2516838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">
                <w10:wrap anchorx="margin" anchory="line"/>
              </v:rect>
            </w:pict>
          </mc:Fallback>
        </mc:AlternateContent>
      </w:r>
    </w:p>
    <w:p w14:paraId="727C9BFD" w14:textId="77777777" w:rsidR="00896ED1" w:rsidRDefault="005C726B">
      <w:pPr>
        <w:pStyle w:val="Brdtekst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18DF7A5" wp14:editId="2E6248CA">
                <wp:simplePos x="0" y="0"/>
                <wp:positionH relativeFrom="margin">
                  <wp:posOffset>3761740</wp:posOffset>
                </wp:positionH>
                <wp:positionV relativeFrom="line">
                  <wp:posOffset>200659</wp:posOffset>
                </wp:positionV>
                <wp:extent cx="1828800" cy="228600"/>
                <wp:effectExtent l="0" t="0" r="0" b="0"/>
                <wp:wrapNone/>
                <wp:docPr id="1073741848" name="officeArt object" descr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E523AC" id="officeArt object" o:spid="_x0000_s1026" alt="Rektangel 9" style="position:absolute;margin-left:296.2pt;margin-top:15.8pt;width:2in;height:18pt;z-index:2516858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">
                <w10:wrap anchorx="margin" anchory="line"/>
              </v:rect>
            </w:pict>
          </mc:Fallback>
        </mc:AlternateContent>
      </w:r>
    </w:p>
    <w:p w14:paraId="31793F38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Slektsnavn </w:t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  <w:t>Poststed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B8F2AAD" wp14:editId="0E64F8A8">
                <wp:simplePos x="0" y="0"/>
                <wp:positionH relativeFrom="margin">
                  <wp:posOffset>1018540</wp:posOffset>
                </wp:positionH>
                <wp:positionV relativeFrom="line">
                  <wp:posOffset>385445</wp:posOffset>
                </wp:positionV>
                <wp:extent cx="2819400" cy="228600"/>
                <wp:effectExtent l="0" t="0" r="0" b="0"/>
                <wp:wrapNone/>
                <wp:docPr id="1073741849" name="officeArt object" descr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61C168" id="officeArt object" o:spid="_x0000_s1026" alt="Rektangel 8" style="position:absolute;margin-left:80.2pt;margin-top:30.35pt;width:222pt;height:18pt;z-index:2516869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">
                <w10:wrap anchorx="margin" anchory="line"/>
              </v:rect>
            </w:pict>
          </mc:Fallback>
        </mc:AlternateContent>
      </w:r>
    </w:p>
    <w:p w14:paraId="137B24C8" w14:textId="77777777" w:rsidR="00896ED1" w:rsidRDefault="00896ED1">
      <w:pPr>
        <w:pStyle w:val="Brdtekst"/>
        <w:rPr>
          <w:sz w:val="26"/>
          <w:szCs w:val="26"/>
        </w:rPr>
      </w:pPr>
    </w:p>
    <w:p w14:paraId="763ED389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E-post:</w:t>
      </w:r>
    </w:p>
    <w:p w14:paraId="63462887" w14:textId="77777777" w:rsidR="00896ED1" w:rsidRDefault="005C726B">
      <w:pPr>
        <w:pStyle w:val="Brdtekst"/>
        <w:ind w:left="3540"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58DA354" w14:textId="77777777" w:rsidR="00896ED1" w:rsidRDefault="005C726B">
      <w:pPr>
        <w:pStyle w:val="Brdtekst"/>
        <w:rPr>
          <w:b/>
          <w:bCs/>
          <w:sz w:val="26"/>
          <w:szCs w:val="26"/>
        </w:rPr>
      </w:pPr>
      <w:r>
        <w:rPr>
          <w:rFonts w:eastAsia="Arial Unicode MS" w:cs="Arial Unicode MS"/>
          <w:b/>
          <w:bCs/>
          <w:sz w:val="26"/>
          <w:szCs w:val="26"/>
        </w:rPr>
        <w:t>Mor:  (Adresse fylles ut dersom det ikke er den samme som konfirmantens)</w:t>
      </w:r>
    </w:p>
    <w:p w14:paraId="75BF90A6" w14:textId="77777777" w:rsidR="00896ED1" w:rsidRDefault="005C726B">
      <w:pPr>
        <w:pStyle w:val="Brdtek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2A3F549" wp14:editId="7705CA75">
                <wp:simplePos x="0" y="0"/>
                <wp:positionH relativeFrom="column">
                  <wp:posOffset>-48260</wp:posOffset>
                </wp:positionH>
                <wp:positionV relativeFrom="line">
                  <wp:posOffset>55245</wp:posOffset>
                </wp:positionV>
                <wp:extent cx="5867400" cy="1678940"/>
                <wp:effectExtent l="0" t="0" r="0" b="0"/>
                <wp:wrapNone/>
                <wp:docPr id="1073741850" name="officeArt object" descr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176E92" id="officeArt object" o:spid="_x0000_s1026" alt="Rektangel 26" style="position:absolute;margin-left:-3.8pt;margin-top:4.35pt;width:462pt;height:132.2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434DBA6" wp14:editId="6ADB2D91">
                <wp:simplePos x="0" y="0"/>
                <wp:positionH relativeFrom="margin">
                  <wp:posOffset>3761740</wp:posOffset>
                </wp:positionH>
                <wp:positionV relativeFrom="line">
                  <wp:posOffset>212725</wp:posOffset>
                </wp:positionV>
                <wp:extent cx="1524000" cy="228600"/>
                <wp:effectExtent l="0" t="0" r="0" b="0"/>
                <wp:wrapNone/>
                <wp:docPr id="1073741851" name="officeArt object" descr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9DF4D6" id="officeArt object" o:spid="_x0000_s1026" alt="Rektangel 27" style="position:absolute;margin-left:296.2pt;margin-top:16.75pt;width:120pt;height:18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">
                <w10:wrap anchorx="margin" anchory="line"/>
              </v:rect>
            </w:pict>
          </mc:Fallback>
        </mc:AlternateContent>
      </w:r>
    </w:p>
    <w:p w14:paraId="511D26EA" w14:textId="77777777" w:rsidR="00896ED1" w:rsidRDefault="005C726B">
      <w:pPr>
        <w:pStyle w:val="Brdtek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57011B4" wp14:editId="6764144F">
                <wp:simplePos x="0" y="0"/>
                <wp:positionH relativeFrom="column">
                  <wp:posOffset>1018540</wp:posOffset>
                </wp:positionH>
                <wp:positionV relativeFrom="line">
                  <wp:posOffset>22225</wp:posOffset>
                </wp:positionV>
                <wp:extent cx="838200" cy="228600"/>
                <wp:effectExtent l="0" t="0" r="0" b="0"/>
                <wp:wrapNone/>
                <wp:docPr id="1073741852" name="officeArt object" descr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D6A4E" id="officeArt object" o:spid="_x0000_s1026" alt="Rektangel 25" style="position:absolute;margin-left:80.2pt;margin-top:1.75pt;width:66pt;height:18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">
                <w10:wrap anchory="line"/>
              </v:rect>
            </w:pict>
          </mc:Fallback>
        </mc:AlternateContent>
      </w:r>
      <w:r>
        <w:rPr>
          <w:rFonts w:eastAsia="Arial Unicode MS" w:cs="Arial Unicode MS"/>
          <w:sz w:val="26"/>
          <w:szCs w:val="26"/>
        </w:rPr>
        <w:t>F</w:t>
      </w:r>
      <w:r>
        <w:rPr>
          <w:rFonts w:eastAsia="Arial Unicode MS" w:cs="Arial Unicode MS"/>
          <w:sz w:val="26"/>
          <w:szCs w:val="26"/>
          <w:lang w:val="da-DK"/>
        </w:rPr>
        <w:t xml:space="preserve">ødselsdato </w:t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b/>
          <w:bCs/>
          <w:color w:val="FF0000"/>
          <w:sz w:val="26"/>
          <w:szCs w:val="26"/>
          <w:u w:color="FF0000"/>
        </w:rPr>
        <w:t xml:space="preserve">Mobil </w:t>
      </w:r>
    </w:p>
    <w:p w14:paraId="666ACD86" w14:textId="77777777" w:rsidR="00896ED1" w:rsidRDefault="005C726B">
      <w:pPr>
        <w:pStyle w:val="Brdtekst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56C0686" wp14:editId="1C4304C5">
                <wp:simplePos x="0" y="0"/>
                <wp:positionH relativeFrom="margin">
                  <wp:posOffset>3761740</wp:posOffset>
                </wp:positionH>
                <wp:positionV relativeFrom="line">
                  <wp:posOffset>207009</wp:posOffset>
                </wp:positionV>
                <wp:extent cx="1828800" cy="228600"/>
                <wp:effectExtent l="0" t="0" r="0" b="0"/>
                <wp:wrapNone/>
                <wp:docPr id="1073741853" name="officeArt object" descr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E6E4D" id="officeArt object" o:spid="_x0000_s1026" alt="Rektangel 24" style="position:absolute;margin-left:296.2pt;margin-top:16.3pt;width:2in;height:18pt;z-index:251672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">
                <w10:wrap anchorx="margin" anchory="line"/>
              </v:rect>
            </w:pict>
          </mc:Fallback>
        </mc:AlternateContent>
      </w:r>
    </w:p>
    <w:p w14:paraId="2A5B8AD0" w14:textId="77777777" w:rsidR="00896ED1" w:rsidRDefault="005C726B">
      <w:pPr>
        <w:pStyle w:val="Brdtek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21AB4FC" wp14:editId="659E02F5">
                <wp:simplePos x="0" y="0"/>
                <wp:positionH relativeFrom="column">
                  <wp:posOffset>1018539</wp:posOffset>
                </wp:positionH>
                <wp:positionV relativeFrom="line">
                  <wp:posOffset>1269</wp:posOffset>
                </wp:positionV>
                <wp:extent cx="1828800" cy="228600"/>
                <wp:effectExtent l="0" t="0" r="0" b="0"/>
                <wp:wrapNone/>
                <wp:docPr id="1073741854" name="officeArt object" descr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15237B" id="officeArt object" o:spid="_x0000_s1026" alt="Rektangel 23" style="position:absolute;margin-left:80.2pt;margin-top:.1pt;width:2in;height:18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">
                <w10:wrap anchory="line"/>
              </v:rect>
            </w:pict>
          </mc:Fallback>
        </mc:AlternateContent>
      </w:r>
      <w:r>
        <w:rPr>
          <w:rFonts w:eastAsia="Arial Unicode MS" w:cs="Arial Unicode MS"/>
          <w:sz w:val="26"/>
          <w:szCs w:val="26"/>
          <w:lang w:val="da-DK"/>
        </w:rPr>
        <w:t>Fornavn</w:t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</w:r>
      <w:r>
        <w:rPr>
          <w:rFonts w:eastAsia="Arial Unicode MS" w:cs="Arial Unicode MS"/>
          <w:sz w:val="26"/>
          <w:szCs w:val="26"/>
          <w:lang w:val="da-DK"/>
        </w:rPr>
        <w:tab/>
        <w:t>Adr.</w:t>
      </w:r>
    </w:p>
    <w:p w14:paraId="14E90E14" w14:textId="77777777" w:rsidR="00896ED1" w:rsidRDefault="00896ED1">
      <w:pPr>
        <w:pStyle w:val="Brdtekst"/>
        <w:rPr>
          <w:sz w:val="16"/>
          <w:szCs w:val="16"/>
        </w:rPr>
      </w:pPr>
    </w:p>
    <w:p w14:paraId="4BCDD7CD" w14:textId="77777777" w:rsidR="00896ED1" w:rsidRDefault="005C726B">
      <w:pPr>
        <w:pStyle w:val="Brdtek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9E461EB" wp14:editId="498D6A4F">
                <wp:simplePos x="0" y="0"/>
                <wp:positionH relativeFrom="column">
                  <wp:posOffset>1018539</wp:posOffset>
                </wp:positionH>
                <wp:positionV relativeFrom="line">
                  <wp:posOffset>0</wp:posOffset>
                </wp:positionV>
                <wp:extent cx="1828800" cy="228600"/>
                <wp:effectExtent l="0" t="0" r="0" b="0"/>
                <wp:wrapNone/>
                <wp:docPr id="1073741855" name="officeArt object" descr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CFCDA8" id="officeArt object" o:spid="_x0000_s1026" alt="Rektangel 21" style="position:absolute;margin-left:80.2pt;margin-top:0;width:2in;height:18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">
                <w10:wrap anchory="line"/>
              </v:rect>
            </w:pict>
          </mc:Fallback>
        </mc:AlternateContent>
      </w:r>
      <w:r>
        <w:rPr>
          <w:rFonts w:eastAsia="Arial Unicode MS" w:cs="Arial Unicode MS"/>
          <w:sz w:val="26"/>
          <w:szCs w:val="26"/>
        </w:rPr>
        <w:t>Mellomnavn</w:t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proofErr w:type="spellStart"/>
      <w:r>
        <w:rPr>
          <w:rFonts w:eastAsia="Arial Unicode MS" w:cs="Arial Unicode MS"/>
          <w:sz w:val="26"/>
          <w:szCs w:val="26"/>
        </w:rPr>
        <w:t>Postnr</w:t>
      </w:r>
      <w:proofErr w:type="spellEnd"/>
      <w:r>
        <w:rPr>
          <w:rFonts w:eastAsia="Arial Unicode MS" w:cs="Arial Unicode MS"/>
          <w:sz w:val="26"/>
          <w:szCs w:val="26"/>
        </w:rPr>
        <w:t>.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1342EF1" wp14:editId="59F9B003">
                <wp:simplePos x="0" y="0"/>
                <wp:positionH relativeFrom="margin">
                  <wp:posOffset>1018540</wp:posOffset>
                </wp:positionH>
                <wp:positionV relativeFrom="line">
                  <wp:posOffset>356234</wp:posOffset>
                </wp:positionV>
                <wp:extent cx="1828800" cy="228600"/>
                <wp:effectExtent l="0" t="0" r="0" b="0"/>
                <wp:wrapNone/>
                <wp:docPr id="1073741857" name="officeArt object" descr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222A04" id="officeArt object" o:spid="_x0000_s1026" alt="Rektangel 20" style="position:absolute;margin-left:80.2pt;margin-top:28.05pt;width:2in;height:18pt;z-index:2516807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">
                <w10:wrap anchorx="margin" anchory="line"/>
              </v:rect>
            </w:pict>
          </mc:Fallback>
        </mc:AlternateContent>
      </w:r>
    </w:p>
    <w:p w14:paraId="32DCB8B4" w14:textId="77777777" w:rsidR="00896ED1" w:rsidRDefault="005C726B">
      <w:pPr>
        <w:pStyle w:val="Brdteks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AE24279" wp14:editId="351CFE90">
                <wp:simplePos x="0" y="0"/>
                <wp:positionH relativeFrom="margin">
                  <wp:posOffset>3761740</wp:posOffset>
                </wp:positionH>
                <wp:positionV relativeFrom="line">
                  <wp:posOffset>191134</wp:posOffset>
                </wp:positionV>
                <wp:extent cx="1828800" cy="228600"/>
                <wp:effectExtent l="0" t="0" r="0" b="0"/>
                <wp:wrapNone/>
                <wp:docPr id="1073741858" name="officeArt object" descr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C5D7B" id="officeArt object" o:spid="_x0000_s1026" alt="Rektangel 19" style="position:absolute;margin-left:296.2pt;margin-top:15.05pt;width:2in;height:18pt;z-index:2516828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">
                <w10:wrap anchorx="margin" anchory="line"/>
              </v:rect>
            </w:pict>
          </mc:Fallback>
        </mc:AlternateContent>
      </w:r>
    </w:p>
    <w:p w14:paraId="58A69413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Slektsnavn </w:t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</w:rPr>
        <w:tab/>
        <w:t>Poststed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345EB5A7" wp14:editId="306B8B41">
                <wp:simplePos x="0" y="0"/>
                <wp:positionH relativeFrom="margin">
                  <wp:posOffset>1018540</wp:posOffset>
                </wp:positionH>
                <wp:positionV relativeFrom="line">
                  <wp:posOffset>367030</wp:posOffset>
                </wp:positionV>
                <wp:extent cx="2819400" cy="228600"/>
                <wp:effectExtent l="0" t="0" r="0" b="0"/>
                <wp:wrapNone/>
                <wp:docPr id="1073741859" name="officeArt object" descr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FC83FE" id="officeArt object" o:spid="_x0000_s1026" alt="Rektangel 18" style="position:absolute;margin-left:80.2pt;margin-top:28.9pt;width:222pt;height:18pt;z-index:2516848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">
                <w10:wrap anchorx="margin" anchory="line"/>
              </v:rect>
            </w:pict>
          </mc:Fallback>
        </mc:AlternateContent>
      </w:r>
    </w:p>
    <w:p w14:paraId="098B9012" w14:textId="77777777" w:rsidR="00896ED1" w:rsidRDefault="00896ED1">
      <w:pPr>
        <w:pStyle w:val="Brdtekst"/>
        <w:rPr>
          <w:sz w:val="26"/>
          <w:szCs w:val="26"/>
        </w:rPr>
      </w:pPr>
    </w:p>
    <w:p w14:paraId="4A22BCFC" w14:textId="77777777" w:rsidR="00896ED1" w:rsidRDefault="005C726B">
      <w:pPr>
        <w:pStyle w:val="Brdteks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E-post:</w:t>
      </w:r>
    </w:p>
    <w:p w14:paraId="31B8DD19" w14:textId="77777777" w:rsidR="00896ED1" w:rsidRDefault="00896ED1">
      <w:pPr>
        <w:pStyle w:val="Brdtekst"/>
        <w:rPr>
          <w:sz w:val="28"/>
          <w:szCs w:val="28"/>
        </w:rPr>
      </w:pPr>
    </w:p>
    <w:p w14:paraId="1C06E1D9" w14:textId="77777777" w:rsidR="00896ED1" w:rsidRDefault="005C726B">
      <w:pPr>
        <w:pStyle w:val="Brdtek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8CA104F" wp14:editId="6AE07C6A">
                <wp:simplePos x="0" y="0"/>
                <wp:positionH relativeFrom="column">
                  <wp:posOffset>5057140</wp:posOffset>
                </wp:positionH>
                <wp:positionV relativeFrom="line">
                  <wp:posOffset>34925</wp:posOffset>
                </wp:positionV>
                <wp:extent cx="304800" cy="152400"/>
                <wp:effectExtent l="0" t="0" r="0" b="0"/>
                <wp:wrapNone/>
                <wp:docPr id="1073741860" name="officeArt object" descr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6DDDEE" id="officeArt object" o:spid="_x0000_s1026" alt="Rektangel 7" style="position:absolute;margin-left:398.2pt;margin-top:2.75pt;width:24pt;height:12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111E6EB" wp14:editId="66D49B50">
                <wp:simplePos x="0" y="0"/>
                <wp:positionH relativeFrom="column">
                  <wp:posOffset>3990340</wp:posOffset>
                </wp:positionH>
                <wp:positionV relativeFrom="line">
                  <wp:posOffset>34925</wp:posOffset>
                </wp:positionV>
                <wp:extent cx="304800" cy="152400"/>
                <wp:effectExtent l="0" t="0" r="0" b="0"/>
                <wp:wrapNone/>
                <wp:docPr id="1073741861" name="officeArt object" descr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8FDE79" id="officeArt object" o:spid="_x0000_s1026" alt="Rektangel 6" style="position:absolute;margin-left:314.2pt;margin-top:2.75pt;width:24pt;height:12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">
                <w10:wrap anchory="line"/>
              </v:rect>
            </w:pict>
          </mc:Fallback>
        </mc:AlternateContent>
      </w:r>
      <w:r>
        <w:rPr>
          <w:rFonts w:eastAsia="Arial Unicode MS" w:cs="Arial Unicode MS"/>
          <w:sz w:val="28"/>
          <w:szCs w:val="28"/>
          <w:lang w:val="de-DE"/>
        </w:rPr>
        <w:t xml:space="preserve">Bor du </w:t>
      </w:r>
      <w:proofErr w:type="spellStart"/>
      <w:r>
        <w:rPr>
          <w:rFonts w:eastAsia="Arial Unicode MS" w:cs="Arial Unicode MS"/>
          <w:sz w:val="28"/>
          <w:szCs w:val="28"/>
          <w:lang w:val="de-DE"/>
        </w:rPr>
        <w:t>sammen</w:t>
      </w:r>
      <w:proofErr w:type="spellEnd"/>
      <w:r>
        <w:rPr>
          <w:rFonts w:eastAsia="Arial Unicode MS" w:cs="Arial Unicode MS"/>
          <w:sz w:val="28"/>
          <w:szCs w:val="28"/>
          <w:lang w:val="de-DE"/>
        </w:rPr>
        <w:t xml:space="preserve"> </w:t>
      </w:r>
      <w:proofErr w:type="spellStart"/>
      <w:r>
        <w:rPr>
          <w:rFonts w:eastAsia="Arial Unicode MS" w:cs="Arial Unicode MS"/>
          <w:sz w:val="28"/>
          <w:szCs w:val="28"/>
          <w:lang w:val="de-DE"/>
        </w:rPr>
        <w:t>med</w:t>
      </w:r>
      <w:proofErr w:type="spellEnd"/>
      <w:r>
        <w:rPr>
          <w:rFonts w:eastAsia="Arial Unicode MS" w:cs="Arial Unicode MS"/>
          <w:sz w:val="28"/>
          <w:szCs w:val="28"/>
          <w:lang w:val="de-DE"/>
        </w:rPr>
        <w:t xml:space="preserve"> </w:t>
      </w:r>
      <w:proofErr w:type="spellStart"/>
      <w:r>
        <w:rPr>
          <w:rFonts w:eastAsia="Arial Unicode MS" w:cs="Arial Unicode MS"/>
          <w:sz w:val="28"/>
          <w:szCs w:val="28"/>
          <w:lang w:val="de-DE"/>
        </w:rPr>
        <w:t>begge</w:t>
      </w:r>
      <w:proofErr w:type="spellEnd"/>
      <w:r>
        <w:rPr>
          <w:rFonts w:eastAsia="Arial Unicode MS" w:cs="Arial Unicode MS"/>
          <w:sz w:val="28"/>
          <w:szCs w:val="28"/>
          <w:lang w:val="de-DE"/>
        </w:rPr>
        <w:t xml:space="preserve"> </w:t>
      </w:r>
      <w:proofErr w:type="spellStart"/>
      <w:r>
        <w:rPr>
          <w:rFonts w:eastAsia="Arial Unicode MS" w:cs="Arial Unicode MS"/>
          <w:sz w:val="28"/>
          <w:szCs w:val="28"/>
          <w:lang w:val="de-DE"/>
        </w:rPr>
        <w:t>foreldrene</w:t>
      </w:r>
      <w:proofErr w:type="spellEnd"/>
      <w:r>
        <w:rPr>
          <w:rFonts w:eastAsia="Arial Unicode MS" w:cs="Arial Unicode MS"/>
          <w:sz w:val="28"/>
          <w:szCs w:val="28"/>
          <w:lang w:val="de-DE"/>
        </w:rPr>
        <w:t xml:space="preserve"> </w:t>
      </w:r>
      <w:proofErr w:type="spellStart"/>
      <w:r>
        <w:rPr>
          <w:rFonts w:eastAsia="Arial Unicode MS" w:cs="Arial Unicode MS"/>
          <w:sz w:val="28"/>
          <w:szCs w:val="28"/>
          <w:lang w:val="de-DE"/>
        </w:rPr>
        <w:t>dine</w:t>
      </w:r>
      <w:proofErr w:type="spellEnd"/>
      <w:r>
        <w:rPr>
          <w:rFonts w:eastAsia="Arial Unicode MS" w:cs="Arial Unicode MS"/>
          <w:sz w:val="28"/>
          <w:szCs w:val="28"/>
          <w:lang w:val="de-DE"/>
        </w:rPr>
        <w:t>?</w:t>
      </w:r>
      <w:r>
        <w:rPr>
          <w:rFonts w:eastAsia="Arial Unicode MS" w:cs="Arial Unicode MS"/>
          <w:sz w:val="28"/>
          <w:szCs w:val="28"/>
          <w:lang w:val="de-DE"/>
        </w:rPr>
        <w:tab/>
        <w:t>Ja</w:t>
      </w:r>
      <w:r>
        <w:rPr>
          <w:rFonts w:eastAsia="Arial Unicode MS" w:cs="Arial Unicode MS"/>
          <w:sz w:val="28"/>
          <w:szCs w:val="28"/>
          <w:lang w:val="de-DE"/>
        </w:rPr>
        <w:tab/>
      </w:r>
      <w:r>
        <w:rPr>
          <w:rFonts w:eastAsia="Arial Unicode MS" w:cs="Arial Unicode MS"/>
          <w:sz w:val="28"/>
          <w:szCs w:val="28"/>
          <w:lang w:val="de-DE"/>
        </w:rPr>
        <w:tab/>
      </w:r>
      <w:proofErr w:type="spellStart"/>
      <w:r>
        <w:rPr>
          <w:rFonts w:eastAsia="Arial Unicode MS" w:cs="Arial Unicode MS"/>
          <w:sz w:val="28"/>
          <w:szCs w:val="28"/>
          <w:lang w:val="de-DE"/>
        </w:rPr>
        <w:t>Nei</w:t>
      </w:r>
      <w:proofErr w:type="spellEnd"/>
    </w:p>
    <w:p w14:paraId="4F130C89" w14:textId="77777777" w:rsidR="00896ED1" w:rsidRDefault="00896ED1">
      <w:pPr>
        <w:pStyle w:val="Brdtekst"/>
        <w:rPr>
          <w:sz w:val="28"/>
          <w:szCs w:val="28"/>
        </w:rPr>
      </w:pPr>
    </w:p>
    <w:p w14:paraId="28D4C148" w14:textId="77777777" w:rsidR="00896ED1" w:rsidRDefault="005C726B">
      <w:pPr>
        <w:pStyle w:val="Brdtek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05573305" wp14:editId="7D4CE9F4">
                <wp:simplePos x="0" y="0"/>
                <wp:positionH relativeFrom="column">
                  <wp:posOffset>5057140</wp:posOffset>
                </wp:positionH>
                <wp:positionV relativeFrom="line">
                  <wp:posOffset>17780</wp:posOffset>
                </wp:positionV>
                <wp:extent cx="304800" cy="152400"/>
                <wp:effectExtent l="0" t="0" r="0" b="0"/>
                <wp:wrapNone/>
                <wp:docPr id="1073741862" name="officeArt object" descr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31EE85" id="officeArt object" o:spid="_x0000_s1026" alt="Rektangel 5" style="position:absolute;margin-left:398.2pt;margin-top:1.4pt;width:24pt;height:12pt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0AB83D1D" wp14:editId="590D4498">
                <wp:simplePos x="0" y="0"/>
                <wp:positionH relativeFrom="column">
                  <wp:posOffset>3990340</wp:posOffset>
                </wp:positionH>
                <wp:positionV relativeFrom="line">
                  <wp:posOffset>17780</wp:posOffset>
                </wp:positionV>
                <wp:extent cx="304800" cy="152400"/>
                <wp:effectExtent l="0" t="0" r="0" b="0"/>
                <wp:wrapNone/>
                <wp:docPr id="1073741863" name="officeArt object" descr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C20F6F" id="officeArt object" o:spid="_x0000_s1026" alt="Rektangel 4" style="position:absolute;margin-left:314.2pt;margin-top:1.4pt;width:24pt;height:12pt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D0D6ADC" wp14:editId="36C96C7D">
                <wp:simplePos x="0" y="0"/>
                <wp:positionH relativeFrom="column">
                  <wp:posOffset>3075940</wp:posOffset>
                </wp:positionH>
                <wp:positionV relativeFrom="line">
                  <wp:posOffset>17780</wp:posOffset>
                </wp:positionV>
                <wp:extent cx="304800" cy="152400"/>
                <wp:effectExtent l="0" t="0" r="0" b="0"/>
                <wp:wrapNone/>
                <wp:docPr id="1073741864" name="officeArt object" descr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70FE2E" id="officeArt object" o:spid="_x0000_s1026" alt="Rektangel 3" style="position:absolute;margin-left:242.2pt;margin-top:1.4pt;width:24pt;height:12pt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">
                <w10:wrap anchory="line"/>
              </v:rect>
            </w:pict>
          </mc:Fallback>
        </mc:AlternateContent>
      </w:r>
      <w:r>
        <w:rPr>
          <w:rFonts w:eastAsia="Arial Unicode MS" w:cs="Arial Unicode MS"/>
          <w:sz w:val="28"/>
          <w:szCs w:val="28"/>
        </w:rPr>
        <w:t xml:space="preserve">I tilfelle </w:t>
      </w:r>
      <w:proofErr w:type="spellStart"/>
      <w:r>
        <w:rPr>
          <w:rFonts w:eastAsia="Arial Unicode MS" w:cs="Arial Unicode MS"/>
          <w:b/>
          <w:bCs/>
          <w:sz w:val="28"/>
          <w:szCs w:val="28"/>
          <w:lang w:val="de-DE"/>
        </w:rPr>
        <w:t>nei</w:t>
      </w:r>
      <w:proofErr w:type="spellEnd"/>
      <w:r>
        <w:rPr>
          <w:rFonts w:eastAsia="Arial Unicode MS" w:cs="Arial Unicode MS"/>
          <w:sz w:val="28"/>
          <w:szCs w:val="28"/>
          <w:lang w:val="fr-FR"/>
        </w:rPr>
        <w:t>, hvem av foreldrene:</w:t>
      </w:r>
      <w:r>
        <w:rPr>
          <w:rFonts w:eastAsia="Arial Unicode MS" w:cs="Arial Unicode MS"/>
          <w:sz w:val="28"/>
          <w:szCs w:val="28"/>
          <w:lang w:val="fr-FR"/>
        </w:rPr>
        <w:tab/>
        <w:t>Mor</w:t>
      </w:r>
      <w:r>
        <w:rPr>
          <w:rFonts w:eastAsia="Arial Unicode MS" w:cs="Arial Unicode MS"/>
          <w:sz w:val="28"/>
          <w:szCs w:val="28"/>
          <w:lang w:val="fr-FR"/>
        </w:rPr>
        <w:tab/>
      </w:r>
      <w:r>
        <w:rPr>
          <w:rFonts w:eastAsia="Arial Unicode MS" w:cs="Arial Unicode MS"/>
          <w:sz w:val="28"/>
          <w:szCs w:val="28"/>
          <w:lang w:val="fr-FR"/>
        </w:rPr>
        <w:tab/>
        <w:t>Far</w:t>
      </w:r>
      <w:r>
        <w:rPr>
          <w:rFonts w:eastAsia="Arial Unicode MS" w:cs="Arial Unicode MS"/>
          <w:sz w:val="28"/>
          <w:szCs w:val="28"/>
          <w:lang w:val="fr-FR"/>
        </w:rPr>
        <w:tab/>
      </w:r>
      <w:r>
        <w:rPr>
          <w:rFonts w:eastAsia="Arial Unicode MS" w:cs="Arial Unicode MS"/>
          <w:sz w:val="28"/>
          <w:szCs w:val="28"/>
          <w:lang w:val="fr-FR"/>
        </w:rPr>
        <w:tab/>
        <w:t>Andre</w:t>
      </w:r>
    </w:p>
    <w:p w14:paraId="0507B503" w14:textId="77777777" w:rsidR="00896ED1" w:rsidRDefault="005C726B">
      <w:pPr>
        <w:pStyle w:val="Brdtek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853C6E8" wp14:editId="7102A7C4">
                <wp:simplePos x="0" y="0"/>
                <wp:positionH relativeFrom="margin">
                  <wp:posOffset>1937702</wp:posOffset>
                </wp:positionH>
                <wp:positionV relativeFrom="line">
                  <wp:posOffset>207644</wp:posOffset>
                </wp:positionV>
                <wp:extent cx="220028" cy="171450"/>
                <wp:effectExtent l="0" t="0" r="0" b="0"/>
                <wp:wrapNone/>
                <wp:docPr id="1073741865" name="officeArt object" descr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704590" id="officeArt object" o:spid="_x0000_s1026" alt="Rektangel 45" style="position:absolute;margin-left:152.55pt;margin-top:16.35pt;width:17.35pt;height:13.5pt;z-index:2516889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">
                <w10:wrap anchorx="margin" anchory="line"/>
              </v:rect>
            </w:pict>
          </mc:Fallback>
        </mc:AlternateContent>
      </w:r>
    </w:p>
    <w:p w14:paraId="13B7DD01" w14:textId="77777777" w:rsidR="00896ED1" w:rsidRDefault="005C726B">
      <w:pPr>
        <w:pStyle w:val="Brdtekst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Bor en uke hos hver</w:t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</w:r>
    </w:p>
    <w:p w14:paraId="0FA62996" w14:textId="77777777" w:rsidR="00896ED1" w:rsidRDefault="00896ED1">
      <w:pPr>
        <w:pStyle w:val="Brdtekst"/>
        <w:rPr>
          <w:sz w:val="20"/>
          <w:szCs w:val="20"/>
        </w:rPr>
      </w:pPr>
    </w:p>
    <w:p w14:paraId="74961823" w14:textId="77777777" w:rsidR="00896ED1" w:rsidRDefault="00896ED1">
      <w:pPr>
        <w:pStyle w:val="Brdtekst"/>
        <w:rPr>
          <w:sz w:val="28"/>
          <w:szCs w:val="28"/>
        </w:rPr>
      </w:pPr>
    </w:p>
    <w:p w14:paraId="3D28DCD8" w14:textId="77777777" w:rsidR="00896ED1" w:rsidRDefault="005C726B">
      <w:pPr>
        <w:pStyle w:val="Brdtekst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da-DK"/>
        </w:rPr>
        <w:t>Jeg gå</w:t>
      </w:r>
      <w:r>
        <w:rPr>
          <w:rFonts w:eastAsia="Arial Unicode MS" w:cs="Arial Unicode MS"/>
          <w:sz w:val="28"/>
          <w:szCs w:val="28"/>
        </w:rPr>
        <w:t>r på ……………………………………. Skole i klasse …………………</w:t>
      </w:r>
    </w:p>
    <w:p w14:paraId="63AD141F" w14:textId="77777777" w:rsidR="00896ED1" w:rsidRDefault="00896ED1">
      <w:pPr>
        <w:pStyle w:val="Brdtekst"/>
        <w:rPr>
          <w:sz w:val="28"/>
          <w:szCs w:val="28"/>
        </w:rPr>
      </w:pPr>
    </w:p>
    <w:p w14:paraId="01E9D84F" w14:textId="77777777" w:rsidR="00896ED1" w:rsidRDefault="00896ED1">
      <w:pPr>
        <w:pStyle w:val="Brdtekst"/>
        <w:rPr>
          <w:sz w:val="28"/>
          <w:szCs w:val="28"/>
        </w:rPr>
      </w:pPr>
    </w:p>
    <w:p w14:paraId="031C0986" w14:textId="77777777" w:rsidR="00896ED1" w:rsidRDefault="005C726B">
      <w:pPr>
        <w:pStyle w:val="Brdtekst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Venner jeg gjerne vil v</w:t>
      </w:r>
      <w:r>
        <w:rPr>
          <w:rFonts w:eastAsia="Arial Unicode MS" w:cs="Arial Unicode MS"/>
          <w:sz w:val="28"/>
          <w:szCs w:val="28"/>
          <w:lang w:val="da-DK"/>
        </w:rPr>
        <w:t>ære sammen med p</w:t>
      </w:r>
      <w:r>
        <w:rPr>
          <w:rFonts w:eastAsia="Arial Unicode MS" w:cs="Arial Unicode MS"/>
          <w:sz w:val="28"/>
          <w:szCs w:val="28"/>
        </w:rPr>
        <w:t>å gruppe:</w:t>
      </w:r>
    </w:p>
    <w:p w14:paraId="65A5FD59" w14:textId="77777777" w:rsidR="00896ED1" w:rsidRDefault="00896ED1">
      <w:pPr>
        <w:pStyle w:val="Brdtekst"/>
        <w:pBdr>
          <w:bottom w:val="single" w:sz="6" w:space="0" w:color="000000"/>
        </w:pBdr>
        <w:rPr>
          <w:sz w:val="28"/>
          <w:szCs w:val="28"/>
        </w:rPr>
      </w:pPr>
    </w:p>
    <w:p w14:paraId="2BF51B7E" w14:textId="77777777" w:rsidR="00896ED1" w:rsidRDefault="00896ED1">
      <w:pPr>
        <w:pStyle w:val="Brdtekst"/>
        <w:rPr>
          <w:sz w:val="28"/>
          <w:szCs w:val="28"/>
        </w:rPr>
      </w:pPr>
    </w:p>
    <w:p w14:paraId="752C6CA3" w14:textId="77777777" w:rsidR="00896ED1" w:rsidRDefault="00896ED1">
      <w:pPr>
        <w:pStyle w:val="Brdtekst"/>
        <w:pBdr>
          <w:bottom w:val="single" w:sz="6" w:space="0" w:color="000000"/>
        </w:pBdr>
        <w:rPr>
          <w:sz w:val="28"/>
          <w:szCs w:val="28"/>
        </w:rPr>
      </w:pPr>
    </w:p>
    <w:p w14:paraId="4450AE70" w14:textId="77777777" w:rsidR="00896ED1" w:rsidRDefault="00896ED1">
      <w:pPr>
        <w:pStyle w:val="Brdtekst"/>
        <w:rPr>
          <w:sz w:val="28"/>
          <w:szCs w:val="28"/>
        </w:rPr>
      </w:pPr>
    </w:p>
    <w:p w14:paraId="6640D707" w14:textId="77777777" w:rsidR="00896ED1" w:rsidRDefault="00896ED1">
      <w:pPr>
        <w:pStyle w:val="Brdtekst"/>
        <w:pBdr>
          <w:bottom w:val="single" w:sz="6" w:space="0" w:color="000000"/>
        </w:pBdr>
        <w:rPr>
          <w:sz w:val="28"/>
          <w:szCs w:val="28"/>
        </w:rPr>
      </w:pPr>
    </w:p>
    <w:p w14:paraId="6086074D" w14:textId="77777777" w:rsidR="00896ED1" w:rsidRDefault="00896ED1">
      <w:pPr>
        <w:pStyle w:val="Brdtekst"/>
        <w:rPr>
          <w:sz w:val="28"/>
          <w:szCs w:val="28"/>
        </w:rPr>
      </w:pPr>
    </w:p>
    <w:p w14:paraId="10D2F40F" w14:textId="77777777" w:rsidR="00896ED1" w:rsidRDefault="005C726B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Andre opplysninger som er viktige for </w:t>
      </w:r>
      <w:proofErr w:type="spellStart"/>
      <w:r>
        <w:rPr>
          <w:rFonts w:eastAsia="Arial Unicode MS" w:cs="Arial Unicode MS"/>
          <w:sz w:val="32"/>
          <w:szCs w:val="32"/>
        </w:rPr>
        <w:t>konfirmantl</w:t>
      </w:r>
      <w:proofErr w:type="spellEnd"/>
      <w:r>
        <w:rPr>
          <w:rFonts w:eastAsia="Arial Unicode MS" w:cs="Arial Unicode MS"/>
          <w:sz w:val="32"/>
          <w:szCs w:val="32"/>
          <w:lang w:val="da-DK"/>
        </w:rPr>
        <w:t>æ</w:t>
      </w:r>
      <w:proofErr w:type="spellStart"/>
      <w:r>
        <w:rPr>
          <w:rFonts w:eastAsia="Arial Unicode MS" w:cs="Arial Unicode MS"/>
          <w:sz w:val="32"/>
          <w:szCs w:val="32"/>
        </w:rPr>
        <w:t>reren</w:t>
      </w:r>
      <w:proofErr w:type="spellEnd"/>
      <w:r>
        <w:rPr>
          <w:rFonts w:eastAsia="Arial Unicode MS" w:cs="Arial Unicode MS"/>
          <w:sz w:val="32"/>
          <w:szCs w:val="32"/>
        </w:rPr>
        <w:t xml:space="preserve"> </w:t>
      </w:r>
    </w:p>
    <w:p w14:paraId="07E9AA2F" w14:textId="77777777" w:rsidR="00896ED1" w:rsidRDefault="005C726B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(sykdom, allergi, lesevansker, s</w:t>
      </w:r>
      <w:r>
        <w:rPr>
          <w:rFonts w:eastAsia="Arial Unicode MS" w:cs="Arial Unicode MS"/>
          <w:sz w:val="32"/>
          <w:szCs w:val="32"/>
          <w:lang w:val="da-DK"/>
        </w:rPr>
        <w:t>æ</w:t>
      </w:r>
      <w:proofErr w:type="spellStart"/>
      <w:r>
        <w:rPr>
          <w:rFonts w:eastAsia="Arial Unicode MS" w:cs="Arial Unicode MS"/>
          <w:sz w:val="32"/>
          <w:szCs w:val="32"/>
        </w:rPr>
        <w:t>rskilte</w:t>
      </w:r>
      <w:proofErr w:type="spellEnd"/>
      <w:r>
        <w:rPr>
          <w:rFonts w:eastAsia="Arial Unicode MS" w:cs="Arial Unicode MS"/>
          <w:sz w:val="32"/>
          <w:szCs w:val="32"/>
        </w:rPr>
        <w:t xml:space="preserve"> behov o.a.)</w:t>
      </w:r>
    </w:p>
    <w:p w14:paraId="2A329289" w14:textId="77777777" w:rsidR="00896ED1" w:rsidRDefault="00896ED1">
      <w:pPr>
        <w:pStyle w:val="Brdtekst"/>
        <w:rPr>
          <w:sz w:val="28"/>
          <w:szCs w:val="28"/>
        </w:rPr>
      </w:pPr>
    </w:p>
    <w:p w14:paraId="712C53DB" w14:textId="77777777" w:rsidR="00896ED1" w:rsidRDefault="00896ED1">
      <w:pPr>
        <w:pStyle w:val="Brdtekst"/>
        <w:pBdr>
          <w:top w:val="single" w:sz="6" w:space="0" w:color="000000"/>
          <w:bottom w:val="single" w:sz="6" w:space="0" w:color="000000"/>
        </w:pBdr>
        <w:rPr>
          <w:sz w:val="28"/>
          <w:szCs w:val="28"/>
        </w:rPr>
      </w:pPr>
    </w:p>
    <w:p w14:paraId="4C99DA57" w14:textId="77777777" w:rsidR="00896ED1" w:rsidRDefault="00896ED1">
      <w:pPr>
        <w:pStyle w:val="Brdtekst"/>
        <w:pBdr>
          <w:top w:val="single" w:sz="6" w:space="0" w:color="000000"/>
          <w:bottom w:val="single" w:sz="6" w:space="0" w:color="000000"/>
        </w:pBdr>
        <w:rPr>
          <w:sz w:val="28"/>
          <w:szCs w:val="28"/>
        </w:rPr>
      </w:pPr>
    </w:p>
    <w:p w14:paraId="455A1718" w14:textId="77777777" w:rsidR="00896ED1" w:rsidRDefault="00896ED1">
      <w:pPr>
        <w:pStyle w:val="Brdtekst"/>
        <w:pBdr>
          <w:top w:val="single" w:sz="6" w:space="0" w:color="000000"/>
          <w:bottom w:val="single" w:sz="6" w:space="0" w:color="000000"/>
        </w:pBdr>
        <w:rPr>
          <w:sz w:val="28"/>
          <w:szCs w:val="28"/>
        </w:rPr>
      </w:pPr>
    </w:p>
    <w:p w14:paraId="2C34C53E" w14:textId="77777777" w:rsidR="00896ED1" w:rsidRDefault="00896ED1">
      <w:pPr>
        <w:pStyle w:val="Brdtekst"/>
        <w:pBdr>
          <w:top w:val="single" w:sz="6" w:space="0" w:color="000000"/>
          <w:bottom w:val="single" w:sz="6" w:space="0" w:color="000000"/>
        </w:pBdr>
        <w:rPr>
          <w:sz w:val="28"/>
          <w:szCs w:val="28"/>
        </w:rPr>
      </w:pPr>
    </w:p>
    <w:p w14:paraId="7F7FA6F9" w14:textId="77777777" w:rsidR="00896ED1" w:rsidRDefault="00896ED1">
      <w:pPr>
        <w:pStyle w:val="Brdtekst"/>
        <w:pBdr>
          <w:top w:val="single" w:sz="6" w:space="0" w:color="000000"/>
          <w:bottom w:val="single" w:sz="6" w:space="0" w:color="000000"/>
        </w:pBdr>
        <w:rPr>
          <w:sz w:val="28"/>
          <w:szCs w:val="28"/>
        </w:rPr>
      </w:pPr>
    </w:p>
    <w:p w14:paraId="5F359B49" w14:textId="77777777" w:rsidR="00896ED1" w:rsidRDefault="00896ED1">
      <w:pPr>
        <w:pStyle w:val="Brdtekst"/>
        <w:rPr>
          <w:sz w:val="28"/>
          <w:szCs w:val="28"/>
        </w:rPr>
      </w:pPr>
    </w:p>
    <w:p w14:paraId="2693310A" w14:textId="77777777" w:rsidR="00896ED1" w:rsidRDefault="00896ED1">
      <w:pPr>
        <w:pStyle w:val="Brdtekst"/>
        <w:rPr>
          <w:b/>
          <w:bCs/>
          <w:sz w:val="36"/>
          <w:szCs w:val="36"/>
        </w:rPr>
      </w:pPr>
    </w:p>
    <w:p w14:paraId="77CD0739" w14:textId="77777777" w:rsidR="00896ED1" w:rsidRDefault="00896ED1">
      <w:pPr>
        <w:pStyle w:val="Brdtekst"/>
        <w:ind w:left="2832" w:firstLine="708"/>
        <w:rPr>
          <w:sz w:val="16"/>
          <w:szCs w:val="16"/>
        </w:rPr>
      </w:pPr>
    </w:p>
    <w:tbl>
      <w:tblPr>
        <w:tblStyle w:val="TableNormal"/>
        <w:tblW w:w="778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787"/>
        <w:gridCol w:w="552"/>
        <w:gridCol w:w="1801"/>
        <w:gridCol w:w="560"/>
      </w:tblGrid>
      <w:tr w:rsidR="00896ED1" w14:paraId="4BE39A8C" w14:textId="77777777">
        <w:trPr>
          <w:trHeight w:val="482"/>
          <w:tblHeader/>
        </w:trPr>
        <w:tc>
          <w:tcPr>
            <w:tcW w:w="7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1790" w14:textId="77777777" w:rsidR="00896ED1" w:rsidRDefault="005C726B">
            <w:pPr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:lang w:val="da-DK"/>
              </w:rPr>
              <w:t xml:space="preserve">Jeg ønsker </w:t>
            </w: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</w:rPr>
              <w:t xml:space="preserve">å </w:t>
            </w: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:lang w:val="sv-SE"/>
              </w:rPr>
              <w:t>bli konfirmert</w:t>
            </w: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(Sett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kryss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ved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ønsket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tidspunkt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>.)</w:t>
            </w:r>
          </w:p>
        </w:tc>
      </w:tr>
      <w:tr w:rsidR="00896ED1" w14:paraId="22EC3714" w14:textId="77777777">
        <w:tblPrEx>
          <w:shd w:val="clear" w:color="auto" w:fill="000000"/>
        </w:tblPrEx>
        <w:trPr>
          <w:trHeight w:val="482"/>
        </w:trPr>
        <w:tc>
          <w:tcPr>
            <w:tcW w:w="30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BF47" w14:textId="2FA15A4F" w:rsidR="00896ED1" w:rsidRDefault="005C726B">
            <w:pPr>
              <w:pStyle w:val="Brdtekst"/>
            </w:pPr>
            <w:r>
              <w:rPr>
                <w:rFonts w:eastAsia="Arial Unicode MS" w:cs="Arial Unicode MS"/>
                <w:b/>
                <w:bCs/>
              </w:rPr>
              <w:t>L</w:t>
            </w:r>
            <w:r>
              <w:rPr>
                <w:rFonts w:eastAsia="Arial Unicode MS" w:cs="Arial Unicode MS"/>
                <w:b/>
                <w:bCs/>
                <w:lang w:val="da-DK"/>
              </w:rPr>
              <w:t>ø</w:t>
            </w:r>
            <w:r>
              <w:rPr>
                <w:rFonts w:eastAsia="Arial Unicode MS" w:cs="Arial Unicode MS"/>
                <w:b/>
                <w:bCs/>
                <w:lang w:val="nl-NL"/>
              </w:rPr>
              <w:t>rdag</w:t>
            </w:r>
            <w:r w:rsidR="00231400">
              <w:rPr>
                <w:rFonts w:eastAsia="Arial Unicode MS" w:cs="Arial Unicode MS"/>
              </w:rPr>
              <w:t xml:space="preserve"> 25. mai</w:t>
            </w:r>
            <w:bookmarkStart w:id="0" w:name="_GoBack"/>
            <w:bookmarkEnd w:id="0"/>
            <w:r>
              <w:rPr>
                <w:rFonts w:eastAsia="Arial Unicode MS" w:cs="Arial Unicode MS"/>
              </w:rPr>
              <w:t xml:space="preserve"> 2019</w:t>
            </w:r>
          </w:p>
        </w:tc>
        <w:tc>
          <w:tcPr>
            <w:tcW w:w="17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FF80" w14:textId="77777777" w:rsidR="00896ED1" w:rsidRDefault="005C726B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11.00</w:t>
            </w:r>
          </w:p>
        </w:tc>
        <w:tc>
          <w:tcPr>
            <w:tcW w:w="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C350" w14:textId="77777777" w:rsidR="00896ED1" w:rsidRDefault="00896ED1"/>
        </w:tc>
        <w:tc>
          <w:tcPr>
            <w:tcW w:w="18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1D0F9" w14:textId="77777777" w:rsidR="00896ED1" w:rsidRDefault="005C726B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13.00</w:t>
            </w:r>
          </w:p>
        </w:tc>
        <w:tc>
          <w:tcPr>
            <w:tcW w:w="5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8C12" w14:textId="77777777" w:rsidR="00896ED1" w:rsidRDefault="00896ED1"/>
        </w:tc>
      </w:tr>
      <w:tr w:rsidR="00896ED1" w14:paraId="7FC14A31" w14:textId="77777777">
        <w:tblPrEx>
          <w:shd w:val="clear" w:color="auto" w:fill="000000"/>
        </w:tblPrEx>
        <w:trPr>
          <w:trHeight w:val="472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C382" w14:textId="77777777" w:rsidR="00896ED1" w:rsidRDefault="005C726B">
            <w:pPr>
              <w:pStyle w:val="Brdtekst"/>
            </w:pPr>
            <w:r>
              <w:rPr>
                <w:rFonts w:eastAsia="Arial Unicode MS" w:cs="Arial Unicode MS"/>
                <w:b/>
                <w:bCs/>
              </w:rPr>
              <w:t>Lørdag</w:t>
            </w:r>
            <w:r>
              <w:rPr>
                <w:rFonts w:eastAsia="Arial Unicode MS" w:cs="Arial Unicode MS"/>
              </w:rPr>
              <w:t xml:space="preserve"> 1. juni 2019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2E21" w14:textId="77777777" w:rsidR="00896ED1" w:rsidRDefault="005C726B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11.00</w:t>
            </w:r>
          </w:p>
        </w:tc>
        <w:tc>
          <w:tcPr>
            <w:tcW w:w="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6653" w14:textId="77777777" w:rsidR="00896ED1" w:rsidRDefault="00896ED1"/>
        </w:tc>
        <w:tc>
          <w:tcPr>
            <w:tcW w:w="1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8326" w14:textId="77777777" w:rsidR="00896ED1" w:rsidRDefault="005C726B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13.00</w:t>
            </w:r>
          </w:p>
        </w:tc>
        <w:tc>
          <w:tcPr>
            <w:tcW w:w="5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3286" w14:textId="77777777" w:rsidR="00896ED1" w:rsidRDefault="00896ED1"/>
        </w:tc>
      </w:tr>
      <w:tr w:rsidR="00896ED1" w14:paraId="1CDE80D3" w14:textId="77777777">
        <w:tblPrEx>
          <w:shd w:val="clear" w:color="auto" w:fill="000000"/>
        </w:tblPrEx>
        <w:trPr>
          <w:trHeight w:val="472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4265" w14:textId="77777777" w:rsidR="00896ED1" w:rsidRDefault="005C726B">
            <w:pPr>
              <w:pStyle w:val="Brdtekst"/>
            </w:pPr>
            <w:r>
              <w:rPr>
                <w:rFonts w:eastAsia="Arial Unicode MS" w:cs="Arial Unicode MS"/>
                <w:b/>
                <w:bCs/>
              </w:rPr>
              <w:t>Søndag</w:t>
            </w:r>
            <w:r>
              <w:rPr>
                <w:rFonts w:eastAsia="Arial Unicode MS" w:cs="Arial Unicode MS"/>
              </w:rPr>
              <w:t xml:space="preserve"> 2. juni 2019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FBA0" w14:textId="77777777" w:rsidR="00896ED1" w:rsidRDefault="005C726B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11.00</w:t>
            </w:r>
          </w:p>
        </w:tc>
        <w:tc>
          <w:tcPr>
            <w:tcW w:w="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084A" w14:textId="77777777" w:rsidR="00896ED1" w:rsidRDefault="00896ED1"/>
        </w:tc>
        <w:tc>
          <w:tcPr>
            <w:tcW w:w="1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A639" w14:textId="77777777" w:rsidR="00896ED1" w:rsidRDefault="005C726B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</w:rPr>
              <w:t>13.00</w:t>
            </w:r>
          </w:p>
        </w:tc>
        <w:tc>
          <w:tcPr>
            <w:tcW w:w="5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9A0B" w14:textId="77777777" w:rsidR="00896ED1" w:rsidRDefault="00896ED1"/>
        </w:tc>
      </w:tr>
      <w:tr w:rsidR="00896ED1" w14:paraId="1870EA7D" w14:textId="77777777">
        <w:tblPrEx>
          <w:shd w:val="clear" w:color="auto" w:fill="000000"/>
        </w:tblPrEx>
        <w:trPr>
          <w:trHeight w:val="480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D6A0" w14:textId="77777777" w:rsidR="00896ED1" w:rsidRDefault="005C726B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Det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er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det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samme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</w:rPr>
              <w:t>hvilken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</w:rPr>
              <w:t xml:space="preserve"> dag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85E6" w14:textId="77777777" w:rsidR="00896ED1" w:rsidRDefault="00896ED1"/>
        </w:tc>
        <w:tc>
          <w:tcPr>
            <w:tcW w:w="5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B73A" w14:textId="77777777" w:rsidR="00896ED1" w:rsidRDefault="00896ED1"/>
        </w:tc>
      </w:tr>
    </w:tbl>
    <w:p w14:paraId="3EE07CA6" w14:textId="77777777" w:rsidR="00896ED1" w:rsidRDefault="00896ED1">
      <w:pPr>
        <w:pStyle w:val="Brdtekst"/>
        <w:rPr>
          <w:b/>
          <w:bCs/>
          <w:sz w:val="36"/>
          <w:szCs w:val="36"/>
        </w:rPr>
      </w:pPr>
    </w:p>
    <w:p w14:paraId="451AD1D5" w14:textId="77777777" w:rsidR="00896ED1" w:rsidRDefault="005C726B">
      <w:pPr>
        <w:pStyle w:val="Brdtekst"/>
      </w:pPr>
      <w:r>
        <w:rPr>
          <w:rFonts w:eastAsia="Arial Unicode MS" w:cs="Arial Unicode MS"/>
          <w:b/>
          <w:bCs/>
          <w:sz w:val="36"/>
          <w:szCs w:val="36"/>
        </w:rPr>
        <w:t>Har du forandret etternavn siden du ble d</w:t>
      </w:r>
      <w:r>
        <w:rPr>
          <w:rFonts w:eastAsia="Arial Unicode MS" w:cs="Arial Unicode MS"/>
          <w:b/>
          <w:bCs/>
          <w:sz w:val="36"/>
          <w:szCs w:val="36"/>
          <w:lang w:val="da-DK"/>
        </w:rPr>
        <w:t>ø</w:t>
      </w:r>
      <w:proofErr w:type="spellStart"/>
      <w:r>
        <w:rPr>
          <w:rFonts w:eastAsia="Arial Unicode MS" w:cs="Arial Unicode MS"/>
          <w:b/>
          <w:bCs/>
          <w:sz w:val="36"/>
          <w:szCs w:val="36"/>
        </w:rPr>
        <w:t>pt</w:t>
      </w:r>
      <w:proofErr w:type="spellEnd"/>
      <w:r>
        <w:rPr>
          <w:rFonts w:eastAsia="Arial Unicode MS" w:cs="Arial Unicode MS"/>
          <w:b/>
          <w:bCs/>
          <w:sz w:val="36"/>
          <w:szCs w:val="36"/>
        </w:rPr>
        <w:t>?  Ja   Nei</w:t>
      </w:r>
    </w:p>
    <w:sectPr w:rsidR="00896ED1">
      <w:headerReference w:type="default" r:id="rId7"/>
      <w:footerReference w:type="default" r:id="rId8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3262" w14:textId="77777777" w:rsidR="00AE5B93" w:rsidRDefault="005C726B">
      <w:r>
        <w:separator/>
      </w:r>
    </w:p>
  </w:endnote>
  <w:endnote w:type="continuationSeparator" w:id="0">
    <w:p w14:paraId="68E1C07A" w14:textId="77777777" w:rsidR="00AE5B93" w:rsidRDefault="005C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B361" w14:textId="77777777" w:rsidR="00896ED1" w:rsidRDefault="00896ED1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B0337" w14:textId="77777777" w:rsidR="00AE5B93" w:rsidRDefault="005C726B">
      <w:r>
        <w:separator/>
      </w:r>
    </w:p>
  </w:footnote>
  <w:footnote w:type="continuationSeparator" w:id="0">
    <w:p w14:paraId="3B41AAE6" w14:textId="77777777" w:rsidR="00AE5B93" w:rsidRDefault="005C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9029" w14:textId="77777777" w:rsidR="00896ED1" w:rsidRDefault="00896ED1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D1"/>
    <w:rsid w:val="00231400"/>
    <w:rsid w:val="005A7EB7"/>
    <w:rsid w:val="005C726B"/>
    <w:rsid w:val="00896ED1"/>
    <w:rsid w:val="00A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0C57A"/>
  <w15:docId w15:val="{31426C12-B8B0-4782-93D8-11D5D809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tel">
    <w:name w:val="Title"/>
    <w:pPr>
      <w:jc w:val="center"/>
    </w:pPr>
    <w:rPr>
      <w:rFonts w:cs="Arial Unicode MS"/>
      <w:b/>
      <w:bCs/>
      <w:color w:val="000000"/>
      <w:sz w:val="32"/>
      <w:szCs w:val="32"/>
      <w:u w:color="000000"/>
      <w:lang w:val="de-DE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726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726B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58C70A26</Template>
  <TotalTime>1</TotalTime>
  <Pages>2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Bogen Westrum</dc:creator>
  <cp:lastModifiedBy>Randi Bogen Westrum</cp:lastModifiedBy>
  <cp:revision>3</cp:revision>
  <dcterms:created xsi:type="dcterms:W3CDTF">2018-04-30T11:12:00Z</dcterms:created>
  <dcterms:modified xsi:type="dcterms:W3CDTF">2018-05-03T06:53:00Z</dcterms:modified>
</cp:coreProperties>
</file>