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52175" w14:textId="77777777" w:rsidR="00945518" w:rsidRPr="00EB6419" w:rsidRDefault="00945518" w:rsidP="00FE1235">
      <w:pPr>
        <w:rPr>
          <w:lang w:val="nb-NO"/>
        </w:rPr>
        <w:sectPr w:rsidR="00945518" w:rsidRPr="00EB6419" w:rsidSect="001A2643">
          <w:headerReference w:type="default" r:id="rId11"/>
          <w:footerReference w:type="default" r:id="rId12"/>
          <w:headerReference w:type="first" r:id="rId13"/>
          <w:pgSz w:w="11907" w:h="16839"/>
          <w:pgMar w:top="624" w:right="1134" w:bottom="851" w:left="879" w:header="720" w:footer="720" w:gutter="0"/>
          <w:cols w:space="720"/>
          <w:docGrid w:linePitch="360"/>
        </w:sectPr>
      </w:pPr>
    </w:p>
    <w:p w14:paraId="007A489A" w14:textId="0CBF89BF" w:rsidR="004C7D44" w:rsidRPr="00EB6419" w:rsidRDefault="007565A4" w:rsidP="0085258D">
      <w:pPr>
        <w:pStyle w:val="TittelArial"/>
        <w:rPr>
          <w:lang w:val="nb-NO"/>
        </w:rPr>
      </w:pPr>
      <w:r w:rsidRPr="00EB6419">
        <w:rPr>
          <w:lang w:val="nb-NO"/>
        </w:rPr>
        <w:t>Skjema 5.4h: Erklæring om valgbarhet ved valg til bispedømmeråd og Kirkemøtet</w:t>
      </w:r>
    </w:p>
    <w:tbl>
      <w:tblPr>
        <w:tblStyle w:val="Tabellrutenett"/>
        <w:tblW w:w="0" w:type="auto"/>
        <w:tblLook w:val="04A0" w:firstRow="1" w:lastRow="0" w:firstColumn="1" w:lastColumn="0" w:noHBand="0" w:noVBand="1"/>
      </w:tblPr>
      <w:tblGrid>
        <w:gridCol w:w="4814"/>
        <w:gridCol w:w="4815"/>
      </w:tblGrid>
      <w:tr w:rsidR="007565A4" w:rsidRPr="00EB6419" w14:paraId="42EB1BF6" w14:textId="77777777" w:rsidTr="007565A4">
        <w:tc>
          <w:tcPr>
            <w:tcW w:w="4814" w:type="dxa"/>
          </w:tcPr>
          <w:p w14:paraId="625AFFD4" w14:textId="79E7F46A" w:rsidR="007565A4" w:rsidRPr="00EB6419" w:rsidRDefault="00344C8B" w:rsidP="00C30EBD">
            <w:pPr>
              <w:rPr>
                <w:lang w:val="nb-NO"/>
              </w:rPr>
            </w:pPr>
            <w:r w:rsidRPr="00EB6419">
              <w:rPr>
                <w:lang w:val="nb-NO"/>
              </w:rPr>
              <w:t>Kandidatens fulle navn:</w:t>
            </w:r>
          </w:p>
        </w:tc>
        <w:tc>
          <w:tcPr>
            <w:tcW w:w="4815" w:type="dxa"/>
          </w:tcPr>
          <w:p w14:paraId="58154453" w14:textId="77777777" w:rsidR="007565A4" w:rsidRPr="00215B67" w:rsidRDefault="007565A4" w:rsidP="00C30EBD">
            <w:pPr>
              <w:rPr>
                <w:sz w:val="24"/>
                <w:szCs w:val="24"/>
                <w:lang w:val="nb-NO"/>
              </w:rPr>
            </w:pPr>
          </w:p>
        </w:tc>
      </w:tr>
      <w:tr w:rsidR="007565A4" w:rsidRPr="00EB6419" w14:paraId="22C9F2AB" w14:textId="77777777" w:rsidTr="007565A4">
        <w:tc>
          <w:tcPr>
            <w:tcW w:w="4814" w:type="dxa"/>
          </w:tcPr>
          <w:p w14:paraId="509C9737" w14:textId="547B3395" w:rsidR="007565A4" w:rsidRPr="00EB6419" w:rsidRDefault="00C74790" w:rsidP="00C30EBD">
            <w:pPr>
              <w:rPr>
                <w:lang w:val="nb-NO"/>
              </w:rPr>
            </w:pPr>
            <w:r w:rsidRPr="00EB6419">
              <w:rPr>
                <w:lang w:val="nb-NO"/>
              </w:rPr>
              <w:t>Kandidatens fødselsdato:</w:t>
            </w:r>
          </w:p>
        </w:tc>
        <w:tc>
          <w:tcPr>
            <w:tcW w:w="4815" w:type="dxa"/>
          </w:tcPr>
          <w:p w14:paraId="2261F392" w14:textId="77777777" w:rsidR="007565A4" w:rsidRPr="00215B67" w:rsidRDefault="007565A4" w:rsidP="00C30EBD">
            <w:pPr>
              <w:rPr>
                <w:sz w:val="24"/>
                <w:szCs w:val="24"/>
                <w:lang w:val="nb-NO"/>
              </w:rPr>
            </w:pPr>
          </w:p>
        </w:tc>
      </w:tr>
      <w:tr w:rsidR="007565A4" w:rsidRPr="00EB6419" w14:paraId="508673D5" w14:textId="77777777" w:rsidTr="007565A4">
        <w:tc>
          <w:tcPr>
            <w:tcW w:w="4814" w:type="dxa"/>
          </w:tcPr>
          <w:p w14:paraId="386F60AA" w14:textId="493A3F2B" w:rsidR="007565A4" w:rsidRPr="00EB6419" w:rsidRDefault="003F7F0A" w:rsidP="00C30EBD">
            <w:pPr>
              <w:rPr>
                <w:lang w:val="nb-NO"/>
              </w:rPr>
            </w:pPr>
            <w:r w:rsidRPr="00EB6419">
              <w:rPr>
                <w:lang w:val="nb-NO"/>
              </w:rPr>
              <w:t>Kandidatens folkeregistrerte adresse ved innlevering av listeforslaget:</w:t>
            </w:r>
          </w:p>
        </w:tc>
        <w:tc>
          <w:tcPr>
            <w:tcW w:w="4815" w:type="dxa"/>
          </w:tcPr>
          <w:p w14:paraId="23DC2BBB" w14:textId="77777777" w:rsidR="007565A4" w:rsidRPr="00215B67" w:rsidRDefault="007565A4" w:rsidP="00C30EBD">
            <w:pPr>
              <w:rPr>
                <w:sz w:val="24"/>
                <w:szCs w:val="24"/>
                <w:lang w:val="nb-NO"/>
              </w:rPr>
            </w:pPr>
          </w:p>
        </w:tc>
      </w:tr>
    </w:tbl>
    <w:p w14:paraId="2FD25EB5" w14:textId="7CE9DC01" w:rsidR="00574C92" w:rsidRPr="00574C92" w:rsidRDefault="00574C92" w:rsidP="00CD74C2">
      <w:pPr>
        <w:pStyle w:val="Overskrift3"/>
        <w:rPr>
          <w:lang w:val="nb-NO"/>
        </w:rPr>
      </w:pPr>
      <w:r w:rsidRPr="00574C92">
        <w:rPr>
          <w:lang w:val="nb-NO"/>
        </w:rPr>
        <w:t xml:space="preserve">Stiller til valg som: </w:t>
      </w:r>
    </w:p>
    <w:p w14:paraId="50E3A000" w14:textId="04BADEE6" w:rsidR="00574C92" w:rsidRPr="00DF41A8" w:rsidRDefault="00574C92" w:rsidP="00DF41A8">
      <w:pPr>
        <w:pStyle w:val="Listeavsnitt"/>
        <w:numPr>
          <w:ilvl w:val="0"/>
          <w:numId w:val="1"/>
        </w:numPr>
        <w:rPr>
          <w:lang w:val="nb-NO"/>
        </w:rPr>
      </w:pPr>
      <w:r w:rsidRPr="00DF41A8">
        <w:rPr>
          <w:lang w:val="nb-NO"/>
        </w:rPr>
        <w:t>Lek</w:t>
      </w:r>
    </w:p>
    <w:p w14:paraId="477E0993" w14:textId="77777777" w:rsidR="00574C92" w:rsidRPr="00DF41A8" w:rsidRDefault="00574C92" w:rsidP="00DF41A8">
      <w:pPr>
        <w:pStyle w:val="Listeavsnitt"/>
        <w:numPr>
          <w:ilvl w:val="0"/>
          <w:numId w:val="1"/>
        </w:numPr>
        <w:rPr>
          <w:lang w:val="nb-NO"/>
        </w:rPr>
      </w:pPr>
      <w:r w:rsidRPr="00DF41A8">
        <w:rPr>
          <w:lang w:val="nb-NO"/>
        </w:rPr>
        <w:t>Prest</w:t>
      </w:r>
    </w:p>
    <w:p w14:paraId="7803EE4D" w14:textId="143E7915" w:rsidR="00EC25CD" w:rsidRDefault="00574C92" w:rsidP="00B84C39">
      <w:pPr>
        <w:pStyle w:val="Listeavsnitt"/>
        <w:numPr>
          <w:ilvl w:val="0"/>
          <w:numId w:val="1"/>
        </w:numPr>
        <w:spacing w:after="0"/>
        <w:rPr>
          <w:lang w:val="nb-NO"/>
        </w:rPr>
      </w:pPr>
      <w:r w:rsidRPr="00DF41A8">
        <w:rPr>
          <w:lang w:val="nb-NO"/>
        </w:rPr>
        <w:t>Lek kirkelig tilsatt</w:t>
      </w:r>
    </w:p>
    <w:p w14:paraId="183F12E5" w14:textId="6B761F99" w:rsidR="00EC25CD" w:rsidRPr="00F92699" w:rsidRDefault="00EC25CD" w:rsidP="00EC25CD">
      <w:pPr>
        <w:pBdr>
          <w:bottom w:val="single" w:sz="6" w:space="1" w:color="auto"/>
        </w:pBdr>
        <w:rPr>
          <w:sz w:val="4"/>
          <w:szCs w:val="4"/>
          <w:lang w:val="nb-NO"/>
        </w:rPr>
      </w:pPr>
    </w:p>
    <w:p w14:paraId="47BD83DB" w14:textId="06FE7861" w:rsidR="00DF41A8" w:rsidRDefault="00195844" w:rsidP="00883A3A">
      <w:pPr>
        <w:pStyle w:val="Overskrift3"/>
        <w:rPr>
          <w:lang w:val="nb-NO"/>
        </w:rPr>
      </w:pPr>
      <w:r>
        <w:rPr>
          <w:lang w:val="nb-NO"/>
        </w:rPr>
        <w:t>Hvis</w:t>
      </w:r>
      <w:r w:rsidR="00EE791E">
        <w:rPr>
          <w:lang w:val="nb-NO"/>
        </w:rPr>
        <w:t xml:space="preserve"> du</w:t>
      </w:r>
      <w:r>
        <w:rPr>
          <w:lang w:val="nb-NO"/>
        </w:rPr>
        <w:t xml:space="preserve"> stiller til valg som </w:t>
      </w:r>
      <w:r w:rsidRPr="00215B67">
        <w:rPr>
          <w:b/>
          <w:bCs/>
          <w:lang w:val="nb-NO"/>
        </w:rPr>
        <w:t>lek</w:t>
      </w:r>
      <w:r>
        <w:rPr>
          <w:lang w:val="nb-NO"/>
        </w:rPr>
        <w:t>, bruk denne delen (den delen som ikke brukes</w:t>
      </w:r>
      <w:r w:rsidR="005B3229">
        <w:rPr>
          <w:lang w:val="nb-NO"/>
        </w:rPr>
        <w:t>,</w:t>
      </w:r>
      <w:r>
        <w:rPr>
          <w:lang w:val="nb-NO"/>
        </w:rPr>
        <w:t xml:space="preserve"> kan fjernes): </w:t>
      </w:r>
    </w:p>
    <w:tbl>
      <w:tblPr>
        <w:tblStyle w:val="Tabellrutenett"/>
        <w:tblW w:w="0" w:type="auto"/>
        <w:tblLook w:val="04A0" w:firstRow="1" w:lastRow="0" w:firstColumn="1" w:lastColumn="0" w:noHBand="0" w:noVBand="1"/>
      </w:tblPr>
      <w:tblGrid>
        <w:gridCol w:w="4814"/>
        <w:gridCol w:w="4815"/>
      </w:tblGrid>
      <w:tr w:rsidR="002D53D0" w:rsidRPr="00997910" w14:paraId="2659A4D7" w14:textId="77777777" w:rsidTr="002D53D0">
        <w:tc>
          <w:tcPr>
            <w:tcW w:w="4814" w:type="dxa"/>
          </w:tcPr>
          <w:p w14:paraId="4F5D3733" w14:textId="58190963" w:rsidR="002D53D0" w:rsidRDefault="002D53D0" w:rsidP="002D53D0">
            <w:pPr>
              <w:rPr>
                <w:lang w:val="nb-NO"/>
              </w:rPr>
            </w:pPr>
            <w:r w:rsidRPr="002D53D0">
              <w:rPr>
                <w:lang w:val="nb-NO"/>
              </w:rPr>
              <w:t xml:space="preserve">Oppført på listeforslag fra følgende gruppe: </w:t>
            </w:r>
          </w:p>
        </w:tc>
        <w:tc>
          <w:tcPr>
            <w:tcW w:w="4815" w:type="dxa"/>
          </w:tcPr>
          <w:p w14:paraId="461B74B9" w14:textId="77777777" w:rsidR="002D53D0" w:rsidRPr="00215B67" w:rsidRDefault="002D53D0" w:rsidP="00DF41A8">
            <w:pPr>
              <w:rPr>
                <w:sz w:val="24"/>
                <w:szCs w:val="24"/>
                <w:lang w:val="nb-NO"/>
              </w:rPr>
            </w:pPr>
          </w:p>
        </w:tc>
      </w:tr>
      <w:tr w:rsidR="002D53D0" w14:paraId="7A630D8F" w14:textId="77777777" w:rsidTr="002D53D0">
        <w:tc>
          <w:tcPr>
            <w:tcW w:w="4814" w:type="dxa"/>
          </w:tcPr>
          <w:p w14:paraId="58159875" w14:textId="3F7E5E55" w:rsidR="002D53D0" w:rsidRDefault="002D53D0" w:rsidP="00DF41A8">
            <w:pPr>
              <w:rPr>
                <w:lang w:val="nb-NO"/>
              </w:rPr>
            </w:pPr>
            <w:r w:rsidRPr="002D53D0">
              <w:rPr>
                <w:lang w:val="nb-NO"/>
              </w:rPr>
              <w:t>Kandidatnummer:</w:t>
            </w:r>
          </w:p>
        </w:tc>
        <w:tc>
          <w:tcPr>
            <w:tcW w:w="4815" w:type="dxa"/>
          </w:tcPr>
          <w:p w14:paraId="4F869DDD" w14:textId="77777777" w:rsidR="002D53D0" w:rsidRPr="00215B67" w:rsidRDefault="002D53D0" w:rsidP="00DF41A8">
            <w:pPr>
              <w:rPr>
                <w:sz w:val="24"/>
                <w:szCs w:val="24"/>
                <w:lang w:val="nb-NO"/>
              </w:rPr>
            </w:pPr>
          </w:p>
        </w:tc>
      </w:tr>
    </w:tbl>
    <w:p w14:paraId="33CA595D" w14:textId="5FF7B529" w:rsidR="00C46476" w:rsidRPr="00C46476" w:rsidRDefault="00C46476" w:rsidP="00B84C39">
      <w:pPr>
        <w:spacing w:after="0"/>
        <w:rPr>
          <w:lang w:val="nb-NO"/>
        </w:rPr>
      </w:pPr>
      <w:r>
        <w:rPr>
          <w:lang w:val="nb-NO"/>
        </w:rPr>
        <w:t>J</w:t>
      </w:r>
      <w:r w:rsidRPr="00C46476">
        <w:rPr>
          <w:lang w:val="nb-NO"/>
        </w:rPr>
        <w:t xml:space="preserve">eg er kjent med innholdet i kirkevalgreglene §§ 3-2 og 7-4 og bekrefter at (velg det som passer): </w:t>
      </w:r>
    </w:p>
    <w:p w14:paraId="74D30825" w14:textId="395519FE" w:rsidR="00C46476" w:rsidRPr="00343B0C" w:rsidRDefault="004114CB" w:rsidP="00343B0C">
      <w:pPr>
        <w:pStyle w:val="Listeavsnitt"/>
        <w:numPr>
          <w:ilvl w:val="0"/>
          <w:numId w:val="2"/>
        </w:numPr>
        <w:rPr>
          <w:lang w:val="nb-NO"/>
        </w:rPr>
      </w:pPr>
      <w:r>
        <w:rPr>
          <w:lang w:val="nb-NO"/>
        </w:rPr>
        <w:t>Jeg vil v</w:t>
      </w:r>
      <w:r w:rsidR="00C46476" w:rsidRPr="00343B0C">
        <w:rPr>
          <w:lang w:val="nb-NO"/>
        </w:rPr>
        <w:t xml:space="preserve">ære folkeregistrert som bosatt i </w:t>
      </w:r>
      <w:r w:rsidR="00FC1179">
        <w:rPr>
          <w:lang w:val="nb-NO"/>
        </w:rPr>
        <w:t>bispedømmet</w:t>
      </w:r>
      <w:r w:rsidR="00FC1179" w:rsidRPr="00343B0C">
        <w:rPr>
          <w:lang w:val="nb-NO"/>
        </w:rPr>
        <w:t xml:space="preserve"> </w:t>
      </w:r>
      <w:r w:rsidR="00C46476" w:rsidRPr="00343B0C">
        <w:rPr>
          <w:lang w:val="nb-NO"/>
        </w:rPr>
        <w:t xml:space="preserve">jeg stiller til valg til på valgdagen </w:t>
      </w:r>
      <w:r w:rsidR="00757152">
        <w:rPr>
          <w:lang w:val="nb-NO"/>
        </w:rPr>
        <w:t>11</w:t>
      </w:r>
      <w:r w:rsidR="00C46476" w:rsidRPr="00343B0C">
        <w:rPr>
          <w:lang w:val="nb-NO"/>
        </w:rPr>
        <w:t>. september 20</w:t>
      </w:r>
      <w:r w:rsidR="008867BF">
        <w:rPr>
          <w:lang w:val="nb-NO"/>
        </w:rPr>
        <w:t>23</w:t>
      </w:r>
      <w:r w:rsidR="00C46476" w:rsidRPr="00343B0C">
        <w:rPr>
          <w:lang w:val="nb-NO"/>
        </w:rPr>
        <w:t xml:space="preserve"> </w:t>
      </w:r>
    </w:p>
    <w:p w14:paraId="5EEC5898" w14:textId="10D307F5" w:rsidR="00C46476" w:rsidRPr="00343B0C" w:rsidRDefault="00A17E46" w:rsidP="00343B0C">
      <w:pPr>
        <w:pStyle w:val="Listeavsnitt"/>
        <w:numPr>
          <w:ilvl w:val="0"/>
          <w:numId w:val="2"/>
        </w:numPr>
        <w:rPr>
          <w:lang w:val="nb-NO"/>
        </w:rPr>
      </w:pPr>
      <w:r>
        <w:rPr>
          <w:lang w:val="nb-NO"/>
        </w:rPr>
        <w:t>Jeg vil h</w:t>
      </w:r>
      <w:r w:rsidR="00C46476" w:rsidRPr="00343B0C">
        <w:rPr>
          <w:lang w:val="nb-NO"/>
        </w:rPr>
        <w:t xml:space="preserve">a fratrådt min stilling når bispedømmeråd og Kirkemøtet trer i funksjon </w:t>
      </w:r>
    </w:p>
    <w:p w14:paraId="6DA07E29" w14:textId="05E445D1" w:rsidR="00921159" w:rsidRDefault="00C46476" w:rsidP="00B84C39">
      <w:pPr>
        <w:pStyle w:val="Listeavsnitt"/>
        <w:numPr>
          <w:ilvl w:val="0"/>
          <w:numId w:val="2"/>
        </w:numPr>
        <w:spacing w:after="0"/>
        <w:rPr>
          <w:lang w:val="nb-NO"/>
        </w:rPr>
      </w:pPr>
      <w:r w:rsidRPr="00343B0C">
        <w:rPr>
          <w:lang w:val="nb-NO"/>
        </w:rPr>
        <w:t xml:space="preserve">Biskopen har samtykket i overføring av </w:t>
      </w:r>
      <w:r w:rsidR="005B5928">
        <w:rPr>
          <w:lang w:val="nb-NO"/>
        </w:rPr>
        <w:t>soknetilknytning</w:t>
      </w:r>
      <w:r w:rsidR="005B5928" w:rsidRPr="00343B0C">
        <w:rPr>
          <w:lang w:val="nb-NO"/>
        </w:rPr>
        <w:t xml:space="preserve"> </w:t>
      </w:r>
      <w:r w:rsidRPr="00343B0C">
        <w:rPr>
          <w:lang w:val="nb-NO"/>
        </w:rPr>
        <w:t>til bispedømmet jeg stiller til valg til med virkning fra før valgdage</w:t>
      </w:r>
      <w:r w:rsidR="00CF7805">
        <w:rPr>
          <w:lang w:val="nb-NO"/>
        </w:rPr>
        <w:t>n</w:t>
      </w:r>
      <w:r w:rsidRPr="00343B0C">
        <w:rPr>
          <w:lang w:val="nb-NO"/>
        </w:rPr>
        <w:t xml:space="preserve"> </w:t>
      </w:r>
      <w:r w:rsidR="00B73B29">
        <w:rPr>
          <w:lang w:val="nb-NO"/>
        </w:rPr>
        <w:t>11</w:t>
      </w:r>
      <w:r w:rsidRPr="00343B0C">
        <w:rPr>
          <w:lang w:val="nb-NO"/>
        </w:rPr>
        <w:t>. september 20</w:t>
      </w:r>
      <w:r w:rsidR="004C047A">
        <w:rPr>
          <w:lang w:val="nb-NO"/>
        </w:rPr>
        <w:t>23</w:t>
      </w:r>
      <w:r w:rsidRPr="00343B0C">
        <w:rPr>
          <w:lang w:val="nb-NO"/>
        </w:rPr>
        <w:t xml:space="preserve"> (legg ved vedlegg)</w:t>
      </w:r>
    </w:p>
    <w:tbl>
      <w:tblPr>
        <w:tblStyle w:val="Tabellrutenett"/>
        <w:tblW w:w="0" w:type="auto"/>
        <w:tblLook w:val="04A0" w:firstRow="1" w:lastRow="0" w:firstColumn="1" w:lastColumn="0" w:noHBand="0" w:noVBand="1"/>
      </w:tblPr>
      <w:tblGrid>
        <w:gridCol w:w="9629"/>
      </w:tblGrid>
      <w:tr w:rsidR="00F40170" w14:paraId="0787B59F" w14:textId="77777777" w:rsidTr="00CD74ED">
        <w:tc>
          <w:tcPr>
            <w:tcW w:w="9629" w:type="dxa"/>
          </w:tcPr>
          <w:p w14:paraId="1A1089EB" w14:textId="77777777" w:rsidR="00F40170" w:rsidRDefault="00F40170" w:rsidP="00CD74ED">
            <w:pPr>
              <w:rPr>
                <w:lang w:val="nb-NO"/>
              </w:rPr>
            </w:pPr>
            <w:r>
              <w:rPr>
                <w:lang w:val="nb-NO"/>
              </w:rPr>
              <w:t>Beskriv situasjonen:</w:t>
            </w:r>
          </w:p>
        </w:tc>
      </w:tr>
    </w:tbl>
    <w:p w14:paraId="4EA2BDDB" w14:textId="694A331B" w:rsidR="00BB6CC5" w:rsidRPr="00F92699" w:rsidRDefault="00BB6CC5" w:rsidP="00BB6CC5">
      <w:pPr>
        <w:pBdr>
          <w:bottom w:val="single" w:sz="6" w:space="1" w:color="auto"/>
        </w:pBdr>
        <w:rPr>
          <w:sz w:val="4"/>
          <w:szCs w:val="4"/>
          <w:lang w:val="nb-NO"/>
        </w:rPr>
      </w:pPr>
    </w:p>
    <w:p w14:paraId="675C2A46" w14:textId="27E4C65D" w:rsidR="00195844" w:rsidRPr="00215B67" w:rsidRDefault="00195844" w:rsidP="00CC3318">
      <w:pPr>
        <w:pStyle w:val="Overskrift3"/>
        <w:rPr>
          <w:lang w:val="nb-NO"/>
        </w:rPr>
      </w:pPr>
      <w:r>
        <w:rPr>
          <w:lang w:val="nb-NO"/>
        </w:rPr>
        <w:t xml:space="preserve">Hvis </w:t>
      </w:r>
      <w:r w:rsidR="00EE791E">
        <w:rPr>
          <w:lang w:val="nb-NO"/>
        </w:rPr>
        <w:t xml:space="preserve">du </w:t>
      </w:r>
      <w:r>
        <w:rPr>
          <w:lang w:val="nb-NO"/>
        </w:rPr>
        <w:t xml:space="preserve">stiller til valg som </w:t>
      </w:r>
      <w:r w:rsidRPr="00215B67">
        <w:rPr>
          <w:b/>
          <w:bCs/>
          <w:lang w:val="nb-NO"/>
        </w:rPr>
        <w:t>prest eller lek kirkelig tilsatt</w:t>
      </w:r>
      <w:r>
        <w:rPr>
          <w:lang w:val="nb-NO"/>
        </w:rPr>
        <w:t>, bruk denne delen (den delen som ikke brukes</w:t>
      </w:r>
      <w:r w:rsidR="00DC6089">
        <w:rPr>
          <w:lang w:val="nb-NO"/>
        </w:rPr>
        <w:t>,</w:t>
      </w:r>
      <w:r>
        <w:rPr>
          <w:lang w:val="nb-NO"/>
        </w:rPr>
        <w:t xml:space="preserve"> kan fjernes): </w:t>
      </w:r>
    </w:p>
    <w:p w14:paraId="14E6B885" w14:textId="78E499CE" w:rsidR="0054594D" w:rsidRDefault="006779BF" w:rsidP="00714754">
      <w:pPr>
        <w:rPr>
          <w:lang w:val="nb-NO"/>
        </w:rPr>
      </w:pPr>
      <w:r w:rsidRPr="006779BF">
        <w:rPr>
          <w:lang w:val="nb-NO"/>
        </w:rPr>
        <w:t xml:space="preserve">Jeg er kjent med innholdet i </w:t>
      </w:r>
      <w:r w:rsidR="0023663F">
        <w:rPr>
          <w:lang w:val="nb-NO"/>
        </w:rPr>
        <w:t xml:space="preserve">forskrift om </w:t>
      </w:r>
      <w:r w:rsidR="00B61F26">
        <w:rPr>
          <w:lang w:val="nb-NO"/>
        </w:rPr>
        <w:t>regler for valg av prest og lek kirkelig tilsatt</w:t>
      </w:r>
      <w:r w:rsidRPr="006779BF">
        <w:rPr>
          <w:lang w:val="nb-NO"/>
        </w:rPr>
        <w:t xml:space="preserve"> §§ </w:t>
      </w:r>
      <w:r w:rsidR="00B94B01">
        <w:rPr>
          <w:lang w:val="nb-NO"/>
        </w:rPr>
        <w:t>2-4, 2-5</w:t>
      </w:r>
      <w:r w:rsidRPr="006779BF">
        <w:rPr>
          <w:lang w:val="nb-NO"/>
        </w:rPr>
        <w:t xml:space="preserve"> og </w:t>
      </w:r>
      <w:r w:rsidR="00454AFB">
        <w:rPr>
          <w:lang w:val="nb-NO"/>
        </w:rPr>
        <w:t>3-2</w:t>
      </w:r>
      <w:r w:rsidRPr="006779BF">
        <w:rPr>
          <w:lang w:val="nb-NO"/>
        </w:rPr>
        <w:t xml:space="preserve"> og bekrefter at jeg vil </w:t>
      </w:r>
      <w:r w:rsidR="00414A53">
        <w:rPr>
          <w:lang w:val="nb-NO"/>
        </w:rPr>
        <w:t>være valgbar når</w:t>
      </w:r>
      <w:r w:rsidR="00B37E28">
        <w:rPr>
          <w:lang w:val="nb-NO"/>
        </w:rPr>
        <w:t xml:space="preserve"> bispedømmeråd og Kirkemøtet trer i funksjon</w:t>
      </w:r>
      <w:r w:rsidR="00775806">
        <w:rPr>
          <w:lang w:val="nb-NO"/>
        </w:rPr>
        <w:t xml:space="preserve">. </w:t>
      </w:r>
    </w:p>
    <w:tbl>
      <w:tblPr>
        <w:tblStyle w:val="Tabellrutenett"/>
        <w:tblW w:w="0" w:type="auto"/>
        <w:tblLook w:val="04A0" w:firstRow="1" w:lastRow="0" w:firstColumn="1" w:lastColumn="0" w:noHBand="0" w:noVBand="1"/>
      </w:tblPr>
      <w:tblGrid>
        <w:gridCol w:w="9629"/>
      </w:tblGrid>
      <w:tr w:rsidR="00EB5D1C" w14:paraId="73E45D80" w14:textId="77777777" w:rsidTr="00EB5D1C">
        <w:tc>
          <w:tcPr>
            <w:tcW w:w="9629" w:type="dxa"/>
          </w:tcPr>
          <w:p w14:paraId="50053C3A" w14:textId="74ED5DEE" w:rsidR="00EB5D1C" w:rsidRDefault="002202BE" w:rsidP="00714754">
            <w:pPr>
              <w:rPr>
                <w:lang w:val="nb-NO"/>
              </w:rPr>
            </w:pPr>
            <w:bookmarkStart w:id="0" w:name="_Hlk119654894"/>
            <w:r>
              <w:rPr>
                <w:lang w:val="nb-NO"/>
              </w:rPr>
              <w:t>Beskriv situasjonen</w:t>
            </w:r>
            <w:r w:rsidR="0086227C">
              <w:rPr>
                <w:lang w:val="nb-NO"/>
              </w:rPr>
              <w:t>:</w:t>
            </w:r>
          </w:p>
        </w:tc>
      </w:tr>
      <w:bookmarkEnd w:id="0"/>
    </w:tbl>
    <w:p w14:paraId="0A6923B8" w14:textId="1EB02BA4" w:rsidR="00085056" w:rsidRDefault="00085056" w:rsidP="00CC3318">
      <w:pPr>
        <w:pStyle w:val="Overskrift3"/>
        <w:pBdr>
          <w:bottom w:val="single" w:sz="6" w:space="1" w:color="auto"/>
        </w:pBdr>
        <w:rPr>
          <w:lang w:val="nb-NO"/>
        </w:rPr>
      </w:pPr>
    </w:p>
    <w:p w14:paraId="098717FE" w14:textId="77777777" w:rsidR="00F74215" w:rsidRDefault="00F74215" w:rsidP="00CC3318">
      <w:pPr>
        <w:pStyle w:val="Overskrift3"/>
        <w:rPr>
          <w:lang w:val="nb-NO"/>
        </w:rPr>
      </w:pPr>
    </w:p>
    <w:tbl>
      <w:tblPr>
        <w:tblStyle w:val="Tabellrutenett"/>
        <w:tblW w:w="0" w:type="auto"/>
        <w:tblLook w:val="04A0" w:firstRow="1" w:lastRow="0" w:firstColumn="1" w:lastColumn="0" w:noHBand="0" w:noVBand="1"/>
      </w:tblPr>
      <w:tblGrid>
        <w:gridCol w:w="4814"/>
        <w:gridCol w:w="4815"/>
      </w:tblGrid>
      <w:tr w:rsidR="00085056" w14:paraId="29F7199C" w14:textId="77777777" w:rsidTr="00085056">
        <w:tc>
          <w:tcPr>
            <w:tcW w:w="4814" w:type="dxa"/>
          </w:tcPr>
          <w:p w14:paraId="051C57C8" w14:textId="2572EBDB" w:rsidR="00085056" w:rsidRDefault="00085056" w:rsidP="00085056">
            <w:pPr>
              <w:rPr>
                <w:lang w:val="nb-NO"/>
              </w:rPr>
            </w:pPr>
            <w:r>
              <w:rPr>
                <w:lang w:val="nb-NO"/>
              </w:rPr>
              <w:t>Sted/dato:</w:t>
            </w:r>
          </w:p>
        </w:tc>
        <w:tc>
          <w:tcPr>
            <w:tcW w:w="4815" w:type="dxa"/>
          </w:tcPr>
          <w:p w14:paraId="2B605705" w14:textId="77777777" w:rsidR="00085056" w:rsidRPr="00215B67" w:rsidRDefault="00085056" w:rsidP="00CC3318">
            <w:pPr>
              <w:pStyle w:val="Overskrift3"/>
              <w:outlineLvl w:val="2"/>
              <w:rPr>
                <w:sz w:val="24"/>
                <w:lang w:val="nb-NO"/>
              </w:rPr>
            </w:pPr>
          </w:p>
        </w:tc>
      </w:tr>
      <w:tr w:rsidR="00085056" w14:paraId="68FF69AE" w14:textId="77777777" w:rsidTr="00085056">
        <w:tc>
          <w:tcPr>
            <w:tcW w:w="4814" w:type="dxa"/>
          </w:tcPr>
          <w:p w14:paraId="079E3165" w14:textId="41D3F718" w:rsidR="00085056" w:rsidRDefault="00085056" w:rsidP="00395259">
            <w:pPr>
              <w:rPr>
                <w:lang w:val="nb-NO"/>
              </w:rPr>
            </w:pPr>
            <w:r>
              <w:rPr>
                <w:lang w:val="nb-NO"/>
              </w:rPr>
              <w:t>Kandidaten</w:t>
            </w:r>
            <w:r w:rsidR="007C32B3">
              <w:rPr>
                <w:lang w:val="nb-NO"/>
              </w:rPr>
              <w:t xml:space="preserve">s underskrift: </w:t>
            </w:r>
          </w:p>
        </w:tc>
        <w:tc>
          <w:tcPr>
            <w:tcW w:w="4815" w:type="dxa"/>
          </w:tcPr>
          <w:p w14:paraId="5AD99A40" w14:textId="77777777" w:rsidR="00085056" w:rsidRPr="00215B67" w:rsidRDefault="00085056" w:rsidP="00CC3318">
            <w:pPr>
              <w:pStyle w:val="Overskrift3"/>
              <w:outlineLvl w:val="2"/>
              <w:rPr>
                <w:sz w:val="24"/>
                <w:lang w:val="nb-NO"/>
              </w:rPr>
            </w:pPr>
          </w:p>
        </w:tc>
      </w:tr>
    </w:tbl>
    <w:p w14:paraId="5E58E05F" w14:textId="77777777" w:rsidR="004B03BE" w:rsidRDefault="004B03BE" w:rsidP="00215B67">
      <w:pPr>
        <w:pStyle w:val="Overskrift3"/>
        <w:rPr>
          <w:lang w:val="nb-NO"/>
        </w:rPr>
      </w:pPr>
    </w:p>
    <w:p w14:paraId="39EB7885" w14:textId="4540B47C" w:rsidR="007923CB" w:rsidRPr="007923CB" w:rsidRDefault="00134FBE" w:rsidP="00215B67">
      <w:pPr>
        <w:pStyle w:val="Overskrift3"/>
        <w:rPr>
          <w:lang w:val="nb-NO"/>
        </w:rPr>
      </w:pPr>
      <w:r>
        <w:rPr>
          <w:lang w:val="nb-NO"/>
        </w:rPr>
        <w:t xml:space="preserve">Kirkevalgreglene </w:t>
      </w:r>
      <w:r w:rsidR="007923CB" w:rsidRPr="007923CB">
        <w:rPr>
          <w:lang w:val="nb-NO"/>
        </w:rPr>
        <w:t>§ 3-2</w:t>
      </w:r>
      <w:r w:rsidR="007923CB">
        <w:rPr>
          <w:lang w:val="nb-NO"/>
        </w:rPr>
        <w:t xml:space="preserve"> </w:t>
      </w:r>
    </w:p>
    <w:p w14:paraId="197B4A6E" w14:textId="77777777" w:rsidR="007923CB" w:rsidRPr="007923CB" w:rsidRDefault="007923CB" w:rsidP="00215B67">
      <w:pPr>
        <w:spacing w:after="0"/>
        <w:rPr>
          <w:lang w:val="nb-NO"/>
        </w:rPr>
      </w:pPr>
      <w:r w:rsidRPr="007923CB">
        <w:rPr>
          <w:lang w:val="nb-NO"/>
        </w:rPr>
        <w:t>(1) En person er valgbar som lekt medlem til bispedømmeråd og Kirkemøtet og plikter å ta imot valget hvis han eller hun har stemmerett ved valget og har fylt 18 år innen utgangen av valgåret, og som ikke er utelukket eller fritatt.</w:t>
      </w:r>
    </w:p>
    <w:p w14:paraId="29E315B6" w14:textId="77777777" w:rsidR="007923CB" w:rsidRPr="007923CB" w:rsidRDefault="007923CB" w:rsidP="00215B67">
      <w:pPr>
        <w:spacing w:after="0"/>
        <w:rPr>
          <w:lang w:val="nb-NO"/>
        </w:rPr>
      </w:pPr>
      <w:r w:rsidRPr="007923CB">
        <w:rPr>
          <w:lang w:val="nb-NO"/>
        </w:rPr>
        <w:t>(2) Utelukket fra valg som lekt medlem til bispedømmeråd og Kirkemøtet er</w:t>
      </w:r>
    </w:p>
    <w:p w14:paraId="07C49FFE" w14:textId="6598B37C" w:rsidR="007923CB" w:rsidRPr="004726B6" w:rsidRDefault="007923CB" w:rsidP="00215B67">
      <w:pPr>
        <w:pStyle w:val="Listeavsnitt"/>
        <w:numPr>
          <w:ilvl w:val="0"/>
          <w:numId w:val="3"/>
        </w:numPr>
        <w:spacing w:after="0"/>
        <w:rPr>
          <w:lang w:val="nb-NO"/>
        </w:rPr>
      </w:pPr>
      <w:r w:rsidRPr="00134FBE">
        <w:rPr>
          <w:lang w:val="nb-NO"/>
        </w:rPr>
        <w:t>de som er valgbare ved valg av prest, jf. forskrift om regler for valg av prest og lek kirkelig tilsatt til medlem av bispedømmeråd og Kirkemøtet § 2-4</w:t>
      </w:r>
    </w:p>
    <w:p w14:paraId="1D3A8195" w14:textId="2DCCCBA6" w:rsidR="007923CB" w:rsidRPr="003C722A" w:rsidRDefault="007923CB" w:rsidP="00215B67">
      <w:pPr>
        <w:pStyle w:val="Listeavsnitt"/>
        <w:numPr>
          <w:ilvl w:val="0"/>
          <w:numId w:val="3"/>
        </w:numPr>
        <w:spacing w:after="0"/>
        <w:rPr>
          <w:lang w:val="nb-NO"/>
        </w:rPr>
      </w:pPr>
      <w:r w:rsidRPr="003C722A">
        <w:rPr>
          <w:lang w:val="nb-NO"/>
        </w:rPr>
        <w:t>de som er valgbare ved valg av lek kirkelig tilsatte, jf. forskrift om regler for valg av prest og lek kirkelig tilsatt til medlem av bispedømmeråd og Kirkemøtet § 2-5</w:t>
      </w:r>
    </w:p>
    <w:p w14:paraId="6889EE58" w14:textId="553882FC" w:rsidR="007923CB" w:rsidRPr="00F92699" w:rsidRDefault="007923CB" w:rsidP="00215B67">
      <w:pPr>
        <w:pStyle w:val="Listeavsnitt"/>
        <w:numPr>
          <w:ilvl w:val="0"/>
          <w:numId w:val="3"/>
        </w:numPr>
        <w:spacing w:after="0"/>
        <w:rPr>
          <w:lang w:val="nb-NO"/>
        </w:rPr>
      </w:pPr>
      <w:r w:rsidRPr="0054594D">
        <w:rPr>
          <w:lang w:val="nb-NO"/>
        </w:rPr>
        <w:t>tilsatte ved bispedømmekontoret i en stilling på over 15 timer i uken og</w:t>
      </w:r>
    </w:p>
    <w:p w14:paraId="0E898F2C" w14:textId="1FA75233" w:rsidR="007923CB" w:rsidRPr="00EB5D1C" w:rsidRDefault="007923CB" w:rsidP="00215B67">
      <w:pPr>
        <w:pStyle w:val="Listeavsnitt"/>
        <w:numPr>
          <w:ilvl w:val="0"/>
          <w:numId w:val="3"/>
        </w:numPr>
        <w:spacing w:after="0"/>
        <w:rPr>
          <w:lang w:val="nb-NO"/>
        </w:rPr>
      </w:pPr>
      <w:r w:rsidRPr="00B37E28">
        <w:rPr>
          <w:lang w:val="nb-NO"/>
        </w:rPr>
        <w:t>tilsatte i Kirkerådet.</w:t>
      </w:r>
    </w:p>
    <w:p w14:paraId="7B7A572B" w14:textId="4E463F5C" w:rsidR="007923CB" w:rsidRDefault="007923CB" w:rsidP="007923CB">
      <w:pPr>
        <w:rPr>
          <w:lang w:val="nb-NO"/>
        </w:rPr>
      </w:pPr>
      <w:r w:rsidRPr="007923CB">
        <w:rPr>
          <w:lang w:val="nb-NO"/>
        </w:rPr>
        <w:t>(3) Om en person skal utelukkes fra valg avhenger av om vedkommende innehar stillingen når bispedømmerådet og Kirkemøtet trer i funksjon.</w:t>
      </w:r>
    </w:p>
    <w:p w14:paraId="004E5050" w14:textId="3D3F2FB8" w:rsidR="008B08D0" w:rsidRPr="00BB057E" w:rsidRDefault="008B08D0" w:rsidP="00215B67">
      <w:pPr>
        <w:pStyle w:val="Overskrift3"/>
        <w:rPr>
          <w:lang w:val="nb-NO"/>
        </w:rPr>
      </w:pPr>
      <w:r w:rsidRPr="00BB057E">
        <w:rPr>
          <w:lang w:val="nb-NO"/>
        </w:rPr>
        <w:t>Kirkevalgreglene § 7-4</w:t>
      </w:r>
    </w:p>
    <w:p w14:paraId="58F7A023" w14:textId="5572BB8D" w:rsidR="008B08D0" w:rsidRPr="008B08D0" w:rsidRDefault="008B08D0" w:rsidP="00215B67">
      <w:pPr>
        <w:spacing w:after="0"/>
        <w:rPr>
          <w:lang w:val="nb-NO"/>
        </w:rPr>
      </w:pPr>
      <w:r w:rsidRPr="008B08D0">
        <w:rPr>
          <w:lang w:val="nb-NO"/>
        </w:rPr>
        <w:t>Listeforslaget skal ha følgende vedlegg:</w:t>
      </w:r>
      <w:r w:rsidR="00BB057E">
        <w:rPr>
          <w:lang w:val="nb-NO"/>
        </w:rPr>
        <w:t xml:space="preserve"> (…)</w:t>
      </w:r>
    </w:p>
    <w:p w14:paraId="1AAD5D16" w14:textId="28DF6B69" w:rsidR="008B08D0" w:rsidRPr="008D17BB" w:rsidRDefault="008B08D0" w:rsidP="00215B67">
      <w:pPr>
        <w:pStyle w:val="Listeavsnitt"/>
        <w:numPr>
          <w:ilvl w:val="0"/>
          <w:numId w:val="16"/>
        </w:numPr>
        <w:rPr>
          <w:lang w:val="nb-NO"/>
        </w:rPr>
      </w:pPr>
      <w:r w:rsidRPr="008D17BB">
        <w:rPr>
          <w:lang w:val="nb-NO"/>
        </w:rPr>
        <w:t>Dersom en kandidat til bispedømmeråds- og kirkemøtevalg eller menighetsrådsvalg ikke er innført i folkeregisteret som bosatt i bispedømmet eller i soknet når listeforslaget innleveres, må det ligge ved en erklæring fra kandidaten om at vedkommende vil være valgbar på valgdagen.</w:t>
      </w:r>
    </w:p>
    <w:p w14:paraId="151A11AE" w14:textId="77777777" w:rsidR="005C06C6" w:rsidRDefault="008B08D0" w:rsidP="00215B67">
      <w:pPr>
        <w:pStyle w:val="Listeavsnitt"/>
        <w:numPr>
          <w:ilvl w:val="0"/>
          <w:numId w:val="16"/>
        </w:numPr>
        <w:rPr>
          <w:lang w:val="nb-NO"/>
        </w:rPr>
      </w:pPr>
      <w:r w:rsidRPr="005C06C6">
        <w:rPr>
          <w:lang w:val="nb-NO"/>
        </w:rPr>
        <w:t>Dersom en kandidat ikke er valgbar på grunn av sin stilling, må det legges ved en erklæring fra kandidaten om at vedkommende vil ha fratrådt stillingen når bispedømmeråd og Kirkemøtet trer i funksjon.</w:t>
      </w:r>
    </w:p>
    <w:p w14:paraId="50B32031" w14:textId="77777777" w:rsidR="00617015" w:rsidRPr="0028493C" w:rsidRDefault="00617015" w:rsidP="006168AA">
      <w:pPr>
        <w:pStyle w:val="Overskrift3"/>
        <w:rPr>
          <w:lang w:val="nb-NO"/>
        </w:rPr>
      </w:pPr>
    </w:p>
    <w:sectPr w:rsidR="00617015" w:rsidRPr="0028493C" w:rsidSect="007A434D">
      <w:headerReference w:type="first" r:id="rId14"/>
      <w:type w:val="continuous"/>
      <w:pgSz w:w="11907" w:h="16839"/>
      <w:pgMar w:top="624" w:right="113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AC7C6" w14:textId="77777777" w:rsidR="00CD74ED" w:rsidRDefault="00CD74ED">
      <w:pPr>
        <w:spacing w:after="0" w:line="240" w:lineRule="auto"/>
      </w:pPr>
      <w:r>
        <w:separator/>
      </w:r>
    </w:p>
  </w:endnote>
  <w:endnote w:type="continuationSeparator" w:id="0">
    <w:p w14:paraId="50F26BBA" w14:textId="77777777" w:rsidR="00CD74ED" w:rsidRDefault="00CD74ED">
      <w:pPr>
        <w:spacing w:after="0" w:line="240" w:lineRule="auto"/>
      </w:pPr>
      <w:r>
        <w:continuationSeparator/>
      </w:r>
    </w:p>
  </w:endnote>
  <w:endnote w:type="continuationNotice" w:id="1">
    <w:p w14:paraId="61034232" w14:textId="77777777" w:rsidR="00CD74ED" w:rsidRDefault="00CD74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D78B" w14:textId="77777777" w:rsidR="004B76DF" w:rsidRDefault="004B76DF" w:rsidP="004B76DF">
    <w:pPr>
      <w:pStyle w:val="Bunntekst"/>
    </w:pPr>
  </w:p>
  <w:p w14:paraId="61880EEB" w14:textId="09AE7451" w:rsidR="004B76DF" w:rsidRDefault="00D8490E" w:rsidP="00D8490E">
    <w:pPr>
      <w:pStyle w:val="Bunntekst"/>
      <w:jc w:val="right"/>
    </w:pPr>
    <w:r>
      <w:rPr>
        <w:rFonts w:ascii="Garamond" w:hAnsi="Garamond" w:cs="Courier New"/>
        <w:b/>
        <w:bCs/>
        <w:noProof/>
        <w:spacing w:val="8"/>
        <w:w w:val="80"/>
        <w:sz w:val="32"/>
        <w:szCs w:val="32"/>
      </w:rPr>
      <w:drawing>
        <wp:inline distT="0" distB="0" distL="0" distR="0" wp14:anchorId="04B0FBBB" wp14:editId="14B5E02C">
          <wp:extent cx="2774497" cy="525037"/>
          <wp:effectExtent l="0" t="0" r="0" b="8890"/>
          <wp:docPr id="3" name="Bilde 3"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10;&#10;Automatisk generert beskrivelse"/>
                  <pic:cNvPicPr/>
                </pic:nvPicPr>
                <pic:blipFill rotWithShape="1">
                  <a:blip r:embed="rId1"/>
                  <a:srcRect t="38380" r="35806" b="40024"/>
                  <a:stretch/>
                </pic:blipFill>
                <pic:spPr bwMode="auto">
                  <a:xfrm>
                    <a:off x="0" y="0"/>
                    <a:ext cx="2827849" cy="53513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3EA6B" w14:textId="77777777" w:rsidR="00CD74ED" w:rsidRDefault="00CD74ED">
      <w:pPr>
        <w:spacing w:after="0" w:line="240" w:lineRule="auto"/>
      </w:pPr>
      <w:r>
        <w:separator/>
      </w:r>
    </w:p>
  </w:footnote>
  <w:footnote w:type="continuationSeparator" w:id="0">
    <w:p w14:paraId="0AB959C3" w14:textId="77777777" w:rsidR="00CD74ED" w:rsidRDefault="00CD74ED">
      <w:pPr>
        <w:spacing w:after="0" w:line="240" w:lineRule="auto"/>
      </w:pPr>
      <w:r>
        <w:continuationSeparator/>
      </w:r>
    </w:p>
  </w:footnote>
  <w:footnote w:type="continuationNotice" w:id="1">
    <w:p w14:paraId="5C58296E" w14:textId="77777777" w:rsidR="00CD74ED" w:rsidRDefault="00CD74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8DAB" w14:textId="24938270" w:rsidR="00FE1235" w:rsidRDefault="00C16232" w:rsidP="0047562E">
    <w:pPr>
      <w:pStyle w:val="Topptekst"/>
      <w:tabs>
        <w:tab w:val="left" w:pos="6045"/>
      </w:tabs>
      <w:jc w:val="left"/>
    </w:pPr>
    <w:r>
      <w:rPr>
        <w:noProof/>
      </w:rPr>
      <w:drawing>
        <wp:inline distT="0" distB="0" distL="0" distR="0" wp14:anchorId="49FFBF3B" wp14:editId="7538C64D">
          <wp:extent cx="1682885" cy="586096"/>
          <wp:effectExtent l="0" t="0" r="0"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1"/>
                  <a:stretch>
                    <a:fillRect/>
                  </a:stretch>
                </pic:blipFill>
                <pic:spPr>
                  <a:xfrm>
                    <a:off x="0" y="0"/>
                    <a:ext cx="1717783" cy="5982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9813" w14:textId="77777777" w:rsidR="00F468D5" w:rsidRDefault="002C5628" w:rsidP="005B32C2">
    <w:pPr>
      <w:pStyle w:val="Topptekst"/>
      <w:tabs>
        <w:tab w:val="left" w:pos="3780"/>
      </w:tabs>
      <w:jc w:val="left"/>
    </w:pPr>
    <w:r>
      <w:rPr>
        <w:noProof/>
      </w:rPr>
      <w:drawing>
        <wp:anchor distT="0" distB="0" distL="114300" distR="114300" simplePos="0" relativeHeight="251658240" behindDoc="0" locked="0" layoutInCell="1" allowOverlap="1" wp14:anchorId="79CF79AB" wp14:editId="277B9AC2">
          <wp:simplePos x="0" y="0"/>
          <wp:positionH relativeFrom="column">
            <wp:posOffset>4121</wp:posOffset>
          </wp:positionH>
          <wp:positionV relativeFrom="paragraph">
            <wp:posOffset>3175</wp:posOffset>
          </wp:positionV>
          <wp:extent cx="2373630" cy="395605"/>
          <wp:effectExtent l="0" t="0" r="127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e 23"/>
                  <pic:cNvPicPr/>
                </pic:nvPicPr>
                <pic:blipFill>
                  <a:blip r:embed="rId1"/>
                  <a:stretch>
                    <a:fillRect/>
                  </a:stretch>
                </pic:blipFill>
                <pic:spPr>
                  <a:xfrm>
                    <a:off x="0" y="0"/>
                    <a:ext cx="2373630" cy="395605"/>
                  </a:xfrm>
                  <a:prstGeom prst="rect">
                    <a:avLst/>
                  </a:prstGeom>
                </pic:spPr>
              </pic:pic>
            </a:graphicData>
          </a:graphic>
          <wp14:sizeRelH relativeFrom="page">
            <wp14:pctWidth>0</wp14:pctWidth>
          </wp14:sizeRelH>
          <wp14:sizeRelV relativeFrom="page">
            <wp14:pctHeight>0</wp14:pctHeight>
          </wp14:sizeRelV>
        </wp:anchor>
      </w:drawing>
    </w:r>
  </w:p>
  <w:p w14:paraId="649E0EA1" w14:textId="77777777" w:rsidR="00F468D5" w:rsidRDefault="00F468D5" w:rsidP="00D67EAB">
    <w:pPr>
      <w:pStyle w:val="Topptekst"/>
      <w:jc w:val="left"/>
    </w:pPr>
  </w:p>
  <w:p w14:paraId="1EA42EC0" w14:textId="77777777" w:rsidR="00FC35C1" w:rsidRPr="008A5FFC" w:rsidRDefault="00FC35C1" w:rsidP="00D67EAB">
    <w:pPr>
      <w:pStyle w:val="Topptekst"/>
      <w:jc w:val="left"/>
      <w:rPr>
        <w:sz w:val="6"/>
        <w:szCs w:val="6"/>
      </w:rPr>
    </w:pPr>
  </w:p>
  <w:p w14:paraId="1BA243AF" w14:textId="77777777" w:rsidR="00660FCF" w:rsidRPr="008A5FFC" w:rsidRDefault="00660FCF" w:rsidP="00D67EAB">
    <w:pPr>
      <w:pStyle w:val="Topptekst"/>
      <w:jc w:val="left"/>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5F91" w14:textId="77777777" w:rsidR="00BC34A0" w:rsidRDefault="00BC34A0">
    <w:pPr>
      <w:pStyle w:val="Topptekst"/>
    </w:pPr>
  </w:p>
  <w:p w14:paraId="3E6CFF17" w14:textId="77777777" w:rsidR="00BC34A0" w:rsidRDefault="00BC34A0">
    <w:pPr>
      <w:pStyle w:val="Topptekst"/>
    </w:pPr>
  </w:p>
  <w:p w14:paraId="7682DEC8" w14:textId="77777777" w:rsidR="00BC34A0" w:rsidRDefault="00BC34A0">
    <w:pPr>
      <w:pStyle w:val="Topptekst"/>
    </w:pPr>
  </w:p>
  <w:p w14:paraId="15A99F29" w14:textId="77777777" w:rsidR="00BC34A0" w:rsidRDefault="00BC34A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3CEB"/>
    <w:multiLevelType w:val="hybridMultilevel"/>
    <w:tmpl w:val="13A4F38C"/>
    <w:lvl w:ilvl="0" w:tplc="DAD6D768">
      <w:start w:val="1"/>
      <w:numFmt w:val="bullet"/>
      <w:lvlText w:val="□"/>
      <w:lvlJc w:val="left"/>
      <w:pPr>
        <w:ind w:left="720" w:hanging="360"/>
      </w:pPr>
      <w:rPr>
        <w:rFonts w:ascii="Arial" w:eastAsia="Arial" w:hAnsi="Arial" w:hint="default"/>
        <w:b w:val="0"/>
        <w:i w:val="0"/>
        <w:strike w:val="0"/>
        <w:dstrike w:val="0"/>
        <w:color w:val="000000"/>
        <w:sz w:val="40"/>
        <w:szCs w:val="40"/>
        <w:u w:val="none" w:color="000000"/>
        <w:bdr w:val="none" w:sz="0" w:space="0" w:color="auto"/>
        <w:shd w:val="clear" w:color="auto" w:fill="auto"/>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0D46F5"/>
    <w:multiLevelType w:val="hybridMultilevel"/>
    <w:tmpl w:val="D25CD064"/>
    <w:lvl w:ilvl="0" w:tplc="85687AF2">
      <w:start w:val="2"/>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2EE74F7"/>
    <w:multiLevelType w:val="hybridMultilevel"/>
    <w:tmpl w:val="5568F4CC"/>
    <w:lvl w:ilvl="0" w:tplc="1D803E0A">
      <w:start w:val="1"/>
      <w:numFmt w:val="lowerLetter"/>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B263A36"/>
    <w:multiLevelType w:val="hybridMultilevel"/>
    <w:tmpl w:val="D5B05B9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C2160EA"/>
    <w:multiLevelType w:val="hybridMultilevel"/>
    <w:tmpl w:val="98428D2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DA92060"/>
    <w:multiLevelType w:val="hybridMultilevel"/>
    <w:tmpl w:val="7F22A10A"/>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EF43828"/>
    <w:multiLevelType w:val="hybridMultilevel"/>
    <w:tmpl w:val="FE7ED994"/>
    <w:lvl w:ilvl="0" w:tplc="68282F2C">
      <w:start w:val="1"/>
      <w:numFmt w:val="lowerLetter"/>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E2A329E"/>
    <w:multiLevelType w:val="hybridMultilevel"/>
    <w:tmpl w:val="B87CDB4A"/>
    <w:lvl w:ilvl="0" w:tplc="28D243CE">
      <w:start w:val="1"/>
      <w:numFmt w:val="lowerLetter"/>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32C5FA4"/>
    <w:multiLevelType w:val="hybridMultilevel"/>
    <w:tmpl w:val="9F6453A6"/>
    <w:lvl w:ilvl="0" w:tplc="DAD6D768">
      <w:start w:val="1"/>
      <w:numFmt w:val="bullet"/>
      <w:lvlText w:val="□"/>
      <w:lvlJc w:val="left"/>
      <w:pPr>
        <w:ind w:left="720" w:hanging="360"/>
      </w:pPr>
      <w:rPr>
        <w:rFonts w:ascii="Arial" w:eastAsia="Arial" w:hAnsi="Arial" w:hint="default"/>
        <w:b w:val="0"/>
        <w:i w:val="0"/>
        <w:strike w:val="0"/>
        <w:dstrike w:val="0"/>
        <w:color w:val="000000"/>
        <w:sz w:val="40"/>
        <w:szCs w:val="40"/>
        <w:u w:val="none" w:color="000000"/>
        <w:bdr w:val="none" w:sz="0" w:space="0" w:color="auto"/>
        <w:shd w:val="clear" w:color="auto" w:fill="auto"/>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B2B0FEC"/>
    <w:multiLevelType w:val="hybridMultilevel"/>
    <w:tmpl w:val="0114AEB2"/>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E046B32"/>
    <w:multiLevelType w:val="hybridMultilevel"/>
    <w:tmpl w:val="58D664DC"/>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E6E542B"/>
    <w:multiLevelType w:val="hybridMultilevel"/>
    <w:tmpl w:val="3B164EAA"/>
    <w:lvl w:ilvl="0" w:tplc="ED4867E6">
      <w:start w:val="1"/>
      <w:numFmt w:val="lowerLetter"/>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0F666FA"/>
    <w:multiLevelType w:val="hybridMultilevel"/>
    <w:tmpl w:val="EE76EA90"/>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59B5845"/>
    <w:multiLevelType w:val="hybridMultilevel"/>
    <w:tmpl w:val="2878D4BE"/>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95E33E0"/>
    <w:multiLevelType w:val="hybridMultilevel"/>
    <w:tmpl w:val="CD78ED22"/>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A81525A"/>
    <w:multiLevelType w:val="hybridMultilevel"/>
    <w:tmpl w:val="36EC78BC"/>
    <w:lvl w:ilvl="0" w:tplc="29920E58">
      <w:start w:val="4"/>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E7C6D22"/>
    <w:multiLevelType w:val="hybridMultilevel"/>
    <w:tmpl w:val="09F8B014"/>
    <w:lvl w:ilvl="0" w:tplc="455EA3C4">
      <w:start w:val="1"/>
      <w:numFmt w:val="lowerLetter"/>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7"/>
  </w:num>
  <w:num w:numId="5">
    <w:abstractNumId w:val="5"/>
  </w:num>
  <w:num w:numId="6">
    <w:abstractNumId w:val="6"/>
  </w:num>
  <w:num w:numId="7">
    <w:abstractNumId w:val="9"/>
  </w:num>
  <w:num w:numId="8">
    <w:abstractNumId w:val="11"/>
  </w:num>
  <w:num w:numId="9">
    <w:abstractNumId w:val="14"/>
  </w:num>
  <w:num w:numId="10">
    <w:abstractNumId w:val="2"/>
  </w:num>
  <w:num w:numId="11">
    <w:abstractNumId w:val="13"/>
  </w:num>
  <w:num w:numId="12">
    <w:abstractNumId w:val="16"/>
  </w:num>
  <w:num w:numId="13">
    <w:abstractNumId w:val="3"/>
  </w:num>
  <w:num w:numId="14">
    <w:abstractNumId w:val="12"/>
  </w:num>
  <w:num w:numId="15">
    <w:abstractNumId w:val="4"/>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A2"/>
    <w:rsid w:val="000315A8"/>
    <w:rsid w:val="00066CA2"/>
    <w:rsid w:val="00085056"/>
    <w:rsid w:val="00093C16"/>
    <w:rsid w:val="00096B93"/>
    <w:rsid w:val="000C585E"/>
    <w:rsid w:val="000F7BE6"/>
    <w:rsid w:val="00100CA4"/>
    <w:rsid w:val="00105E53"/>
    <w:rsid w:val="00134FBE"/>
    <w:rsid w:val="00140755"/>
    <w:rsid w:val="001648CC"/>
    <w:rsid w:val="00166E5F"/>
    <w:rsid w:val="00173647"/>
    <w:rsid w:val="00182CAC"/>
    <w:rsid w:val="00184851"/>
    <w:rsid w:val="00194493"/>
    <w:rsid w:val="00195844"/>
    <w:rsid w:val="00195F57"/>
    <w:rsid w:val="001A190E"/>
    <w:rsid w:val="001A2643"/>
    <w:rsid w:val="001E543B"/>
    <w:rsid w:val="00215B67"/>
    <w:rsid w:val="002202BE"/>
    <w:rsid w:val="0023663F"/>
    <w:rsid w:val="00240CF6"/>
    <w:rsid w:val="002545DE"/>
    <w:rsid w:val="00265C66"/>
    <w:rsid w:val="00266D2C"/>
    <w:rsid w:val="0028493C"/>
    <w:rsid w:val="00286143"/>
    <w:rsid w:val="00294F4B"/>
    <w:rsid w:val="002A4A48"/>
    <w:rsid w:val="002C5628"/>
    <w:rsid w:val="002D53D0"/>
    <w:rsid w:val="002E54BB"/>
    <w:rsid w:val="00343B0C"/>
    <w:rsid w:val="00344C8B"/>
    <w:rsid w:val="00350EFF"/>
    <w:rsid w:val="00354613"/>
    <w:rsid w:val="00370440"/>
    <w:rsid w:val="003841A2"/>
    <w:rsid w:val="003875FF"/>
    <w:rsid w:val="00395259"/>
    <w:rsid w:val="003B1854"/>
    <w:rsid w:val="003B42EB"/>
    <w:rsid w:val="003C722A"/>
    <w:rsid w:val="003F1DB6"/>
    <w:rsid w:val="003F7F0A"/>
    <w:rsid w:val="004114CB"/>
    <w:rsid w:val="00414A53"/>
    <w:rsid w:val="00453626"/>
    <w:rsid w:val="00453CD7"/>
    <w:rsid w:val="00454AFB"/>
    <w:rsid w:val="004725F2"/>
    <w:rsid w:val="004726B6"/>
    <w:rsid w:val="0047562E"/>
    <w:rsid w:val="004B03BE"/>
    <w:rsid w:val="004B76DF"/>
    <w:rsid w:val="004C047A"/>
    <w:rsid w:val="004C7D44"/>
    <w:rsid w:val="00512CBD"/>
    <w:rsid w:val="00527C46"/>
    <w:rsid w:val="00534937"/>
    <w:rsid w:val="00543F42"/>
    <w:rsid w:val="0054594D"/>
    <w:rsid w:val="00555C64"/>
    <w:rsid w:val="0057348C"/>
    <w:rsid w:val="00574C92"/>
    <w:rsid w:val="005963E4"/>
    <w:rsid w:val="005B3229"/>
    <w:rsid w:val="005B32C2"/>
    <w:rsid w:val="005B4468"/>
    <w:rsid w:val="005B5928"/>
    <w:rsid w:val="005C06C6"/>
    <w:rsid w:val="006168AA"/>
    <w:rsid w:val="00617015"/>
    <w:rsid w:val="00623CF5"/>
    <w:rsid w:val="00655022"/>
    <w:rsid w:val="00660FCF"/>
    <w:rsid w:val="0067280C"/>
    <w:rsid w:val="006779BF"/>
    <w:rsid w:val="00695993"/>
    <w:rsid w:val="006A1071"/>
    <w:rsid w:val="006A2B6A"/>
    <w:rsid w:val="006A683C"/>
    <w:rsid w:val="006F5D52"/>
    <w:rsid w:val="00714754"/>
    <w:rsid w:val="00715D31"/>
    <w:rsid w:val="00733F21"/>
    <w:rsid w:val="007463D6"/>
    <w:rsid w:val="007565A4"/>
    <w:rsid w:val="00757152"/>
    <w:rsid w:val="007678E8"/>
    <w:rsid w:val="00775806"/>
    <w:rsid w:val="007923CB"/>
    <w:rsid w:val="007A434D"/>
    <w:rsid w:val="007B37A7"/>
    <w:rsid w:val="007C32B3"/>
    <w:rsid w:val="007F5FD9"/>
    <w:rsid w:val="00814B0E"/>
    <w:rsid w:val="00820BFE"/>
    <w:rsid w:val="0082488D"/>
    <w:rsid w:val="00826EBA"/>
    <w:rsid w:val="0085058C"/>
    <w:rsid w:val="0085258D"/>
    <w:rsid w:val="008605AD"/>
    <w:rsid w:val="0086227C"/>
    <w:rsid w:val="00883A3A"/>
    <w:rsid w:val="008867BF"/>
    <w:rsid w:val="00887283"/>
    <w:rsid w:val="00894D72"/>
    <w:rsid w:val="008A5FFC"/>
    <w:rsid w:val="008B08D0"/>
    <w:rsid w:val="008C41FD"/>
    <w:rsid w:val="008C7516"/>
    <w:rsid w:val="008D17BB"/>
    <w:rsid w:val="008E63D9"/>
    <w:rsid w:val="009035AE"/>
    <w:rsid w:val="0091201F"/>
    <w:rsid w:val="009204DE"/>
    <w:rsid w:val="00921159"/>
    <w:rsid w:val="009211D8"/>
    <w:rsid w:val="00945518"/>
    <w:rsid w:val="009545F4"/>
    <w:rsid w:val="00980E83"/>
    <w:rsid w:val="00981151"/>
    <w:rsid w:val="00997910"/>
    <w:rsid w:val="009A41CE"/>
    <w:rsid w:val="009A4D8C"/>
    <w:rsid w:val="009A6B8D"/>
    <w:rsid w:val="009A6BF7"/>
    <w:rsid w:val="009B2A26"/>
    <w:rsid w:val="009E2527"/>
    <w:rsid w:val="00A17E46"/>
    <w:rsid w:val="00A31228"/>
    <w:rsid w:val="00A410B4"/>
    <w:rsid w:val="00A60213"/>
    <w:rsid w:val="00A940B4"/>
    <w:rsid w:val="00A940E1"/>
    <w:rsid w:val="00AA23D4"/>
    <w:rsid w:val="00AF006A"/>
    <w:rsid w:val="00AF08A0"/>
    <w:rsid w:val="00B25BA3"/>
    <w:rsid w:val="00B37E28"/>
    <w:rsid w:val="00B61F26"/>
    <w:rsid w:val="00B73B29"/>
    <w:rsid w:val="00B84C39"/>
    <w:rsid w:val="00B94B01"/>
    <w:rsid w:val="00BA7AE8"/>
    <w:rsid w:val="00BB057E"/>
    <w:rsid w:val="00BB41AE"/>
    <w:rsid w:val="00BB6CC5"/>
    <w:rsid w:val="00BC34A0"/>
    <w:rsid w:val="00C16232"/>
    <w:rsid w:val="00C30EBD"/>
    <w:rsid w:val="00C3545C"/>
    <w:rsid w:val="00C42077"/>
    <w:rsid w:val="00C46476"/>
    <w:rsid w:val="00C631AD"/>
    <w:rsid w:val="00C668FD"/>
    <w:rsid w:val="00C70C83"/>
    <w:rsid w:val="00C73C63"/>
    <w:rsid w:val="00C74790"/>
    <w:rsid w:val="00C93C39"/>
    <w:rsid w:val="00CA1072"/>
    <w:rsid w:val="00CA2C6F"/>
    <w:rsid w:val="00CC3318"/>
    <w:rsid w:val="00CC5659"/>
    <w:rsid w:val="00CD31D0"/>
    <w:rsid w:val="00CD74C2"/>
    <w:rsid w:val="00CD74ED"/>
    <w:rsid w:val="00CF7805"/>
    <w:rsid w:val="00D5176D"/>
    <w:rsid w:val="00D54251"/>
    <w:rsid w:val="00D54559"/>
    <w:rsid w:val="00D57791"/>
    <w:rsid w:val="00D67EAB"/>
    <w:rsid w:val="00D72EAC"/>
    <w:rsid w:val="00D8490E"/>
    <w:rsid w:val="00DA3C72"/>
    <w:rsid w:val="00DA5427"/>
    <w:rsid w:val="00DC6089"/>
    <w:rsid w:val="00DF41A8"/>
    <w:rsid w:val="00E074FE"/>
    <w:rsid w:val="00E23903"/>
    <w:rsid w:val="00E26812"/>
    <w:rsid w:val="00E649CE"/>
    <w:rsid w:val="00EA40EA"/>
    <w:rsid w:val="00EB5D1C"/>
    <w:rsid w:val="00EB6419"/>
    <w:rsid w:val="00EC25CD"/>
    <w:rsid w:val="00EE791E"/>
    <w:rsid w:val="00F129CB"/>
    <w:rsid w:val="00F40170"/>
    <w:rsid w:val="00F468D5"/>
    <w:rsid w:val="00F73FEF"/>
    <w:rsid w:val="00F74215"/>
    <w:rsid w:val="00F809F3"/>
    <w:rsid w:val="00F85DF7"/>
    <w:rsid w:val="00F92699"/>
    <w:rsid w:val="00F92D31"/>
    <w:rsid w:val="00FB141E"/>
    <w:rsid w:val="00FB5119"/>
    <w:rsid w:val="00FC1179"/>
    <w:rsid w:val="00FC35C1"/>
    <w:rsid w:val="00FE1235"/>
    <w:rsid w:val="00FF5E3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1E853F"/>
  <w15:chartTrackingRefBased/>
  <w15:docId w15:val="{D08FC848-7C9D-456F-86A7-E56B46D6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90E"/>
    <w:pPr>
      <w:spacing w:line="288" w:lineRule="auto"/>
    </w:pPr>
    <w:rPr>
      <w:color w:val="000000" w:themeColor="text1"/>
      <w:sz w:val="21"/>
      <w:lang w:val="nn-NO"/>
    </w:rPr>
  </w:style>
  <w:style w:type="paragraph" w:styleId="Overskrift1">
    <w:name w:val="heading 1"/>
    <w:basedOn w:val="Normal"/>
    <w:link w:val="Overskrift1Tegn"/>
    <w:uiPriority w:val="3"/>
    <w:qFormat/>
    <w:rsid w:val="00096B93"/>
    <w:pPr>
      <w:keepNext/>
      <w:keepLines/>
      <w:spacing w:after="120" w:line="240" w:lineRule="auto"/>
      <w:contextualSpacing/>
      <w:outlineLvl w:val="0"/>
    </w:pPr>
    <w:rPr>
      <w:rFonts w:asciiTheme="majorHAnsi" w:eastAsiaTheme="majorEastAsia" w:hAnsiTheme="majorHAnsi" w:cstheme="majorBidi"/>
      <w:color w:val="130173"/>
      <w:sz w:val="32"/>
      <w:szCs w:val="32"/>
    </w:rPr>
  </w:style>
  <w:style w:type="paragraph" w:styleId="Overskrift2">
    <w:name w:val="heading 2"/>
    <w:basedOn w:val="Normal"/>
    <w:link w:val="Overskrift2Tegn"/>
    <w:uiPriority w:val="9"/>
    <w:unhideWhenUsed/>
    <w:qFormat/>
    <w:pPr>
      <w:keepNext/>
      <w:keepLines/>
      <w:spacing w:after="60"/>
      <w:contextualSpacing/>
      <w:outlineLvl w:val="1"/>
    </w:pPr>
    <w:rPr>
      <w:rFonts w:asciiTheme="majorHAnsi" w:eastAsiaTheme="majorEastAsia" w:hAnsiTheme="majorHAnsi" w:cstheme="majorBidi"/>
      <w:color w:val="A20000" w:themeColor="accent1" w:themeShade="BF"/>
      <w:sz w:val="24"/>
      <w:szCs w:val="26"/>
    </w:rPr>
  </w:style>
  <w:style w:type="paragraph" w:styleId="Overskrift3">
    <w:name w:val="heading 3"/>
    <w:basedOn w:val="Normal"/>
    <w:link w:val="Overskrift3Tegn"/>
    <w:uiPriority w:val="9"/>
    <w:unhideWhenUsed/>
    <w:qFormat/>
    <w:rsid w:val="00883A3A"/>
    <w:pPr>
      <w:keepNext/>
      <w:keepLines/>
      <w:spacing w:before="40" w:after="0"/>
      <w:contextualSpacing/>
      <w:outlineLvl w:val="2"/>
    </w:pPr>
    <w:rPr>
      <w:rFonts w:asciiTheme="majorHAnsi" w:eastAsiaTheme="majorEastAsia" w:hAnsiTheme="majorHAnsi" w:cstheme="majorBidi"/>
      <w:color w:val="130173"/>
      <w:sz w:val="22"/>
      <w:szCs w:val="24"/>
    </w:rPr>
  </w:style>
  <w:style w:type="paragraph" w:styleId="Overskrift4">
    <w:name w:val="heading 4"/>
    <w:basedOn w:val="Normal"/>
    <w:link w:val="Overskrift4Tegn"/>
    <w:uiPriority w:val="9"/>
    <w:unhideWhenUsed/>
    <w:qFormat/>
    <w:pPr>
      <w:keepNext/>
      <w:keepLines/>
      <w:spacing w:before="40" w:after="0"/>
      <w:contextualSpacing/>
      <w:outlineLvl w:val="3"/>
    </w:pPr>
    <w:rPr>
      <w:rFonts w:asciiTheme="majorHAnsi" w:eastAsiaTheme="majorEastAsia" w:hAnsiTheme="majorHAnsi" w:cstheme="majorBidi"/>
      <w:i/>
      <w:iCs/>
      <w:color w:val="A20000" w:themeColor="accent1" w:themeShade="BF"/>
    </w:rPr>
  </w:style>
  <w:style w:type="paragraph" w:styleId="Overskrift5">
    <w:name w:val="heading 5"/>
    <w:basedOn w:val="Normal"/>
    <w:link w:val="Overskrift5Tegn"/>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A20000" w:themeColor="accent1" w:themeShade="BF"/>
    </w:rPr>
  </w:style>
  <w:style w:type="paragraph" w:styleId="Overskrift6">
    <w:name w:val="heading 6"/>
    <w:basedOn w:val="Normal"/>
    <w:link w:val="Overskrift6Tegn"/>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6C0000" w:themeColor="accent1" w:themeShade="7F"/>
    </w:rPr>
  </w:style>
  <w:style w:type="paragraph" w:styleId="Overskrift7">
    <w:name w:val="heading 7"/>
    <w:basedOn w:val="Normal"/>
    <w:link w:val="Overskrift7Tegn"/>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6C0000" w:themeColor="accent1" w:themeShade="7F"/>
    </w:rPr>
  </w:style>
  <w:style w:type="paragraph" w:styleId="Overskrift8">
    <w:name w:val="heading 8"/>
    <w:basedOn w:val="Normal"/>
    <w:link w:val="Overskrift8Tegn"/>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link w:val="Overskrift9Tegn"/>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aliases w:val="Georgia"/>
    <w:basedOn w:val="Normal"/>
    <w:link w:val="TittelTegn"/>
    <w:uiPriority w:val="1"/>
    <w:qFormat/>
    <w:rsid w:val="00555C64"/>
    <w:pPr>
      <w:spacing w:after="0"/>
      <w:contextualSpacing/>
    </w:pPr>
    <w:rPr>
      <w:rFonts w:ascii="Georgia" w:eastAsiaTheme="majorEastAsia" w:hAnsi="Georgia" w:cstheme="majorBidi"/>
      <w:color w:val="D90000" w:themeColor="accent1"/>
      <w:kern w:val="28"/>
      <w:sz w:val="56"/>
      <w:szCs w:val="56"/>
    </w:rPr>
  </w:style>
  <w:style w:type="character" w:customStyle="1" w:styleId="TittelTegn">
    <w:name w:val="Tittel Tegn"/>
    <w:aliases w:val="Georgia Tegn"/>
    <w:basedOn w:val="Standardskriftforavsnitt"/>
    <w:link w:val="Tittel"/>
    <w:uiPriority w:val="1"/>
    <w:rsid w:val="00555C64"/>
    <w:rPr>
      <w:rFonts w:ascii="Georgia" w:eastAsiaTheme="majorEastAsia" w:hAnsi="Georgia" w:cstheme="majorBidi"/>
      <w:color w:val="D90000" w:themeColor="accent1"/>
      <w:kern w:val="28"/>
      <w:sz w:val="56"/>
      <w:szCs w:val="56"/>
      <w:lang w:val="nn-NO"/>
    </w:rPr>
  </w:style>
  <w:style w:type="paragraph" w:styleId="Undertittel">
    <w:name w:val="Subtitle"/>
    <w:basedOn w:val="Normal"/>
    <w:link w:val="UndertittelTegn"/>
    <w:uiPriority w:val="2"/>
    <w:qFormat/>
    <w:rsid w:val="00096B93"/>
    <w:pPr>
      <w:numPr>
        <w:ilvl w:val="1"/>
      </w:numPr>
      <w:spacing w:after="120" w:line="240" w:lineRule="auto"/>
      <w:contextualSpacing/>
    </w:pPr>
    <w:rPr>
      <w:rFonts w:eastAsiaTheme="minorEastAsia"/>
      <w:color w:val="130173"/>
      <w:sz w:val="40"/>
    </w:rPr>
  </w:style>
  <w:style w:type="character" w:customStyle="1" w:styleId="UndertittelTegn">
    <w:name w:val="Undertittel Tegn"/>
    <w:basedOn w:val="Standardskriftforavsnitt"/>
    <w:link w:val="Undertittel"/>
    <w:uiPriority w:val="2"/>
    <w:rsid w:val="00096B93"/>
    <w:rPr>
      <w:rFonts w:eastAsiaTheme="minorEastAsia"/>
      <w:color w:val="130173"/>
      <w:sz w:val="40"/>
      <w:lang w:val="nn-NO"/>
    </w:rPr>
  </w:style>
  <w:style w:type="character" w:customStyle="1" w:styleId="Overskrift1Tegn">
    <w:name w:val="Overskrift 1 Tegn"/>
    <w:basedOn w:val="Standardskriftforavsnitt"/>
    <w:link w:val="Overskrift1"/>
    <w:uiPriority w:val="3"/>
    <w:rsid w:val="00096B93"/>
    <w:rPr>
      <w:rFonts w:asciiTheme="majorHAnsi" w:eastAsiaTheme="majorEastAsia" w:hAnsiTheme="majorHAnsi" w:cstheme="majorBidi"/>
      <w:color w:val="130173"/>
      <w:sz w:val="32"/>
      <w:szCs w:val="32"/>
      <w:lang w:val="nn-NO"/>
    </w:rPr>
  </w:style>
  <w:style w:type="paragraph" w:styleId="Blokktekst">
    <w:name w:val="Block Text"/>
    <w:basedOn w:val="Normal"/>
    <w:uiPriority w:val="3"/>
    <w:unhideWhenUsed/>
    <w:qFormat/>
    <w:rsid w:val="00D54559"/>
    <w:pPr>
      <w:spacing w:line="240" w:lineRule="auto"/>
      <w:ind w:left="284" w:right="284"/>
    </w:pPr>
    <w:rPr>
      <w:rFonts w:eastAsiaTheme="minorEastAsia"/>
      <w:b/>
      <w:iCs/>
      <w:color w:val="FFFFFF" w:themeColor="background1"/>
      <w:sz w:val="24"/>
    </w:rPr>
  </w:style>
  <w:style w:type="character" w:styleId="Plassholdertekst">
    <w:name w:val="Placeholder Text"/>
    <w:basedOn w:val="Standardskriftforavsnitt"/>
    <w:uiPriority w:val="99"/>
    <w:semiHidden/>
    <w:rPr>
      <w:color w:val="808080"/>
    </w:rPr>
  </w:style>
  <w:style w:type="paragraph" w:styleId="Topptekst">
    <w:name w:val="header"/>
    <w:basedOn w:val="Normal"/>
    <w:link w:val="TopptekstTegn"/>
    <w:uiPriority w:val="99"/>
    <w:unhideWhenUsed/>
    <w:qFormat/>
    <w:pPr>
      <w:tabs>
        <w:tab w:val="center" w:pos="4680"/>
        <w:tab w:val="right" w:pos="9360"/>
      </w:tabs>
      <w:spacing w:after="0" w:line="240" w:lineRule="auto"/>
      <w:jc w:val="center"/>
    </w:pPr>
  </w:style>
  <w:style w:type="character" w:customStyle="1" w:styleId="TopptekstTegn">
    <w:name w:val="Topptekst Tegn"/>
    <w:basedOn w:val="Standardskriftforavsnitt"/>
    <w:link w:val="Topptekst"/>
    <w:uiPriority w:val="99"/>
  </w:style>
  <w:style w:type="paragraph" w:styleId="Bunntekst">
    <w:name w:val="footer"/>
    <w:basedOn w:val="Normal"/>
    <w:link w:val="BunntekstTegn"/>
    <w:uiPriority w:val="99"/>
    <w:unhideWhenUsed/>
    <w:qFormat/>
    <w:pPr>
      <w:tabs>
        <w:tab w:val="center" w:pos="4680"/>
        <w:tab w:val="right" w:pos="9360"/>
      </w:tabs>
      <w:spacing w:after="0" w:line="240" w:lineRule="auto"/>
      <w:jc w:val="center"/>
    </w:pPr>
  </w:style>
  <w:style w:type="character" w:customStyle="1" w:styleId="BunntekstTegn">
    <w:name w:val="Bunntekst Tegn"/>
    <w:basedOn w:val="Standardskriftforavsnitt"/>
    <w:link w:val="Bunntekst"/>
    <w:uiPriority w:val="99"/>
  </w:style>
  <w:style w:type="character" w:customStyle="1" w:styleId="Overskrift5Tegn">
    <w:name w:val="Overskrift 5 Tegn"/>
    <w:basedOn w:val="Standardskriftforavsnitt"/>
    <w:link w:val="Overskrift5"/>
    <w:uiPriority w:val="9"/>
    <w:semiHidden/>
    <w:rPr>
      <w:rFonts w:asciiTheme="majorHAnsi" w:eastAsiaTheme="majorEastAsia" w:hAnsiTheme="majorHAnsi" w:cstheme="majorBidi"/>
      <w:color w:val="A20000" w:themeColor="accent1" w:themeShade="BF"/>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color w:val="6C0000" w:themeColor="accent1" w:themeShade="7F"/>
    </w:rPr>
  </w:style>
  <w:style w:type="character" w:customStyle="1" w:styleId="Overskrift7Tegn">
    <w:name w:val="Overskrift 7 Tegn"/>
    <w:basedOn w:val="Standardskriftforavsnitt"/>
    <w:link w:val="Overskrift7"/>
    <w:uiPriority w:val="9"/>
    <w:semiHidden/>
    <w:rPr>
      <w:rFonts w:asciiTheme="majorHAnsi" w:eastAsiaTheme="majorEastAsia" w:hAnsiTheme="majorHAnsi" w:cstheme="majorBidi"/>
      <w:i/>
      <w:iCs/>
      <w:color w:val="6C0000" w:themeColor="accent1" w:themeShade="7F"/>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i/>
      <w:iCs/>
      <w:color w:val="272727" w:themeColor="text1" w:themeTint="D8"/>
      <w:sz w:val="21"/>
      <w:szCs w:val="21"/>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A20000" w:themeColor="accent1" w:themeShade="BF"/>
      <w:sz w:val="24"/>
      <w:szCs w:val="26"/>
    </w:rPr>
  </w:style>
  <w:style w:type="character" w:customStyle="1" w:styleId="Overskrift3Tegn">
    <w:name w:val="Overskrift 3 Tegn"/>
    <w:basedOn w:val="Standardskriftforavsnitt"/>
    <w:link w:val="Overskrift3"/>
    <w:uiPriority w:val="9"/>
    <w:rsid w:val="00883A3A"/>
    <w:rPr>
      <w:rFonts w:asciiTheme="majorHAnsi" w:eastAsiaTheme="majorEastAsia" w:hAnsiTheme="majorHAnsi" w:cstheme="majorBidi"/>
      <w:color w:val="130173"/>
      <w:sz w:val="22"/>
      <w:szCs w:val="24"/>
      <w:lang w:val="nn-NO"/>
    </w:rPr>
  </w:style>
  <w:style w:type="character" w:customStyle="1" w:styleId="Overskrift4Tegn">
    <w:name w:val="Overskrift 4 Tegn"/>
    <w:basedOn w:val="Standardskriftforavsnitt"/>
    <w:link w:val="Overskrift4"/>
    <w:uiPriority w:val="9"/>
    <w:rPr>
      <w:rFonts w:asciiTheme="majorHAnsi" w:eastAsiaTheme="majorEastAsia" w:hAnsiTheme="majorHAnsi" w:cstheme="majorBidi"/>
      <w:i/>
      <w:iCs/>
      <w:color w:val="A20000" w:themeColor="accent1" w:themeShade="BF"/>
    </w:rPr>
  </w:style>
  <w:style w:type="paragraph" w:customStyle="1" w:styleId="Ingress">
    <w:name w:val="Ingress"/>
    <w:basedOn w:val="Normal"/>
    <w:qFormat/>
    <w:rsid w:val="00945518"/>
    <w:pPr>
      <w:spacing w:before="240" w:after="240"/>
    </w:pPr>
    <w:rPr>
      <w:b/>
      <w:bCs/>
      <w:color w:val="82027E" w:themeColor="accent3"/>
    </w:rPr>
  </w:style>
  <w:style w:type="paragraph" w:customStyle="1" w:styleId="TittelArial">
    <w:name w:val="Tittel Arial"/>
    <w:basedOn w:val="Overskrift2"/>
    <w:qFormat/>
    <w:rsid w:val="00096B93"/>
    <w:pPr>
      <w:spacing w:after="0"/>
    </w:pPr>
    <w:rPr>
      <w:color w:val="130173"/>
      <w:sz w:val="56"/>
    </w:rPr>
  </w:style>
  <w:style w:type="character" w:styleId="Merknadsreferanse">
    <w:name w:val="annotation reference"/>
    <w:basedOn w:val="Standardskriftforavsnitt"/>
    <w:uiPriority w:val="99"/>
    <w:semiHidden/>
    <w:unhideWhenUsed/>
    <w:rsid w:val="00655022"/>
    <w:rPr>
      <w:sz w:val="16"/>
      <w:szCs w:val="16"/>
    </w:rPr>
  </w:style>
  <w:style w:type="paragraph" w:styleId="Merknadstekst">
    <w:name w:val="annotation text"/>
    <w:basedOn w:val="Normal"/>
    <w:link w:val="MerknadstekstTegn"/>
    <w:uiPriority w:val="99"/>
    <w:semiHidden/>
    <w:unhideWhenUsed/>
    <w:rsid w:val="00655022"/>
    <w:pPr>
      <w:spacing w:line="240" w:lineRule="auto"/>
    </w:pPr>
    <w:rPr>
      <w:sz w:val="20"/>
    </w:rPr>
  </w:style>
  <w:style w:type="character" w:customStyle="1" w:styleId="MerknadstekstTegn">
    <w:name w:val="Merknadstekst Tegn"/>
    <w:basedOn w:val="Standardskriftforavsnitt"/>
    <w:link w:val="Merknadstekst"/>
    <w:uiPriority w:val="99"/>
    <w:semiHidden/>
    <w:rsid w:val="00655022"/>
    <w:rPr>
      <w:color w:val="000000" w:themeColor="text1"/>
      <w:lang w:val="nn-NO"/>
    </w:rPr>
  </w:style>
  <w:style w:type="paragraph" w:styleId="Kommentaremne">
    <w:name w:val="annotation subject"/>
    <w:basedOn w:val="Merknadstekst"/>
    <w:next w:val="Merknadstekst"/>
    <w:link w:val="KommentaremneTegn"/>
    <w:uiPriority w:val="99"/>
    <w:semiHidden/>
    <w:unhideWhenUsed/>
    <w:rsid w:val="00655022"/>
    <w:rPr>
      <w:b/>
      <w:bCs/>
    </w:rPr>
  </w:style>
  <w:style w:type="character" w:customStyle="1" w:styleId="KommentaremneTegn">
    <w:name w:val="Kommentaremne Tegn"/>
    <w:basedOn w:val="MerknadstekstTegn"/>
    <w:link w:val="Kommentaremne"/>
    <w:uiPriority w:val="99"/>
    <w:semiHidden/>
    <w:rsid w:val="00655022"/>
    <w:rPr>
      <w:b/>
      <w:bCs/>
      <w:color w:val="000000" w:themeColor="text1"/>
      <w:lang w:val="nn-NO"/>
    </w:rPr>
  </w:style>
  <w:style w:type="paragraph" w:styleId="Listeavsnitt">
    <w:name w:val="List Paragraph"/>
    <w:basedOn w:val="Normal"/>
    <w:uiPriority w:val="34"/>
    <w:unhideWhenUsed/>
    <w:qFormat/>
    <w:rsid w:val="00DF4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13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244\OneDrive%20-%20Kirkepartner\Dokumenter%20-%20Kirkevalg%20&#8211;%20internt%20rom%20for%20Kirker&#229;det%20(Kirker&#229;det)\General\Skjema\Dnk_A4%20invitasjonmal_logo%20midtstilt%20nede_BM%20(1).dotx" TargetMode="External"/></Relationships>
</file>

<file path=word/theme/theme1.xml><?xml version="1.0" encoding="utf-8"?>
<a:theme xmlns:a="http://schemas.openxmlformats.org/drawingml/2006/main" name="Dnk">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nk" id="{6CD6D99B-9B90-AA47-884C-D05AE25EECBA}" vid="{C82AF784-D010-1349-B447-F46DA5FB745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C06B2710C1F94C92751F3336F24CAB" ma:contentTypeVersion="15" ma:contentTypeDescription="Opprett et nytt dokument." ma:contentTypeScope="" ma:versionID="564aa53ad3c62817e92640a0b66c3ccf">
  <xsd:schema xmlns:xsd="http://www.w3.org/2001/XMLSchema" xmlns:xs="http://www.w3.org/2001/XMLSchema" xmlns:p="http://schemas.microsoft.com/office/2006/metadata/properties" xmlns:ns2="32946dd1-e5f8-475a-968c-85e3847873f6" xmlns:ns3="839a45f2-dc30-45af-b3c3-de9ae91fb091" targetNamespace="http://schemas.microsoft.com/office/2006/metadata/properties" ma:root="true" ma:fieldsID="9ef79936f4e11c0e098f7d3bbb08cbc9" ns2:_="" ns3:_="">
    <xsd:import namespace="32946dd1-e5f8-475a-968c-85e3847873f6"/>
    <xsd:import namespace="839a45f2-dc30-45af-b3c3-de9ae91fb0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46dd1-e5f8-475a-968c-85e384787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9a45f2-dc30-45af-b3c3-de9ae91fb091"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f27b6cc0-5bdf-45ba-af05-95db76349faa}" ma:internalName="TaxCatchAll" ma:showField="CatchAllData" ma:web="839a45f2-dc30-45af-b3c3-de9ae91fb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39a45f2-dc30-45af-b3c3-de9ae91fb091" xsi:nil="true"/>
    <lcf76f155ced4ddcb4097134ff3c332f xmlns="32946dd1-e5f8-475a-968c-85e3847873f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5D1BC-7638-4EEC-8DE4-4A94C2E27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46dd1-e5f8-475a-968c-85e3847873f6"/>
    <ds:schemaRef ds:uri="839a45f2-dc30-45af-b3c3-de9ae91fb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 ds:uri="839a45f2-dc30-45af-b3c3-de9ae91fb091"/>
    <ds:schemaRef ds:uri="32946dd1-e5f8-475a-968c-85e3847873f6"/>
  </ds:schemaRefs>
</ds:datastoreItem>
</file>

<file path=customXml/itemProps4.xml><?xml version="1.0" encoding="utf-8"?>
<ds:datastoreItem xmlns:ds="http://schemas.openxmlformats.org/officeDocument/2006/customXml" ds:itemID="{935B8EC0-3389-F149-91B7-B264FCC8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Dnk_A4 invitasjonmal_logo midtstilt nede_BM (1)</Template>
  <TotalTime>109</TotalTime>
  <Pages>2</Pages>
  <Words>432</Words>
  <Characters>2291</Characters>
  <Application>Microsoft Office Word</Application>
  <DocSecurity>0</DocSecurity>
  <Lines>19</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Aas Onstein</dc:creator>
  <cp:keywords/>
  <dc:description/>
  <cp:lastModifiedBy>Margit Aas Onstein</cp:lastModifiedBy>
  <cp:revision>115</cp:revision>
  <dcterms:created xsi:type="dcterms:W3CDTF">2022-11-18T16:19:00Z</dcterms:created>
  <dcterms:modified xsi:type="dcterms:W3CDTF">2022-11-18T12:39:00Z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MediaServiceImageTags">
    <vt:lpwstr/>
  </property>
</Properties>
</file>