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AD13" w14:textId="6A7C6E5A" w:rsidR="00EF0B64" w:rsidRDefault="00346593" w:rsidP="00EF0B64">
      <w:pPr>
        <w:pStyle w:val="Overskrift1"/>
        <w:spacing w:line="276" w:lineRule="auto"/>
        <w:rPr>
          <w:lang w:val="nn-NO"/>
        </w:rPr>
      </w:pPr>
      <w:r>
        <w:rPr>
          <w:lang w:val="nn-NO"/>
        </w:rPr>
        <w:t>Stadfesting</w:t>
      </w:r>
      <w:r w:rsidR="00EF0B64" w:rsidRPr="00EF0B64">
        <w:rPr>
          <w:lang w:val="nn-NO"/>
        </w:rPr>
        <w:t xml:space="preserve"> av nauddåp</w:t>
      </w:r>
    </w:p>
    <w:p w14:paraId="40A0769D" w14:textId="51D6EDD1" w:rsidR="00EF0B64" w:rsidRDefault="00EF0B64" w:rsidP="00EF0B64">
      <w:pPr>
        <w:pStyle w:val="Rubrikk"/>
        <w:rPr>
          <w:lang w:val="nn-NO"/>
        </w:rPr>
      </w:pPr>
      <w:r w:rsidRPr="00EF0B64">
        <w:rPr>
          <w:lang w:val="nn-NO"/>
        </w:rPr>
        <w:t>1 Denne handlinga b</w:t>
      </w:r>
      <w:r>
        <w:rPr>
          <w:lang w:val="nn-NO"/>
        </w:rPr>
        <w:t>ø</w:t>
      </w:r>
      <w:r w:rsidRPr="00EF0B64">
        <w:rPr>
          <w:lang w:val="nn-NO"/>
        </w:rPr>
        <w:t>r leggjast til h</w:t>
      </w:r>
      <w:r>
        <w:rPr>
          <w:lang w:val="nn-NO"/>
        </w:rPr>
        <w:t>ø</w:t>
      </w:r>
      <w:r w:rsidRPr="00EF0B64">
        <w:rPr>
          <w:lang w:val="nn-NO"/>
        </w:rPr>
        <w:t>gmessa eller til ei anna av dei ordin</w:t>
      </w:r>
      <w:r>
        <w:rPr>
          <w:lang w:val="nn-NO"/>
        </w:rPr>
        <w:t>æ</w:t>
      </w:r>
      <w:r w:rsidRPr="00EF0B64">
        <w:rPr>
          <w:lang w:val="nn-NO"/>
        </w:rPr>
        <w:t>re gudstenestene.</w:t>
      </w:r>
    </w:p>
    <w:p w14:paraId="3D6E3D59" w14:textId="77777777" w:rsidR="00EF0B64" w:rsidRPr="00EF0B64" w:rsidRDefault="00EF0B64" w:rsidP="00EF0B64">
      <w:pPr>
        <w:pStyle w:val="Rubrikk"/>
        <w:rPr>
          <w:lang w:val="nn-NO"/>
        </w:rPr>
      </w:pPr>
    </w:p>
    <w:p w14:paraId="1A3EE5E4" w14:textId="00038B09" w:rsidR="00EF0B64" w:rsidRPr="00EF0B64" w:rsidRDefault="00EF0B64" w:rsidP="00EF0B64">
      <w:pPr>
        <w:pStyle w:val="Rubrikk"/>
        <w:rPr>
          <w:lang w:val="nn-NO"/>
        </w:rPr>
      </w:pPr>
      <w:r w:rsidRPr="00EF0B64">
        <w:rPr>
          <w:lang w:val="nn-NO"/>
        </w:rPr>
        <w:t xml:space="preserve">2 Dersom det er dåp i gudstenesta, kjem stadfestinga etter at alle er døypte (ledd 6 </w:t>
      </w:r>
      <w:r w:rsidRPr="00EF0B64">
        <w:rPr>
          <w:b/>
          <w:bCs/>
          <w:lang w:val="nn-NO"/>
        </w:rPr>
        <w:t>Dåpshandlinga</w:t>
      </w:r>
      <w:r w:rsidRPr="00EF0B64">
        <w:rPr>
          <w:lang w:val="nn-NO"/>
        </w:rPr>
        <w:t>). Handlinga vert då avgrensa til ledd 6</w:t>
      </w:r>
      <w:r>
        <w:rPr>
          <w:lang w:val="nn-NO"/>
        </w:rPr>
        <w:t xml:space="preserve"> </w:t>
      </w:r>
      <w:r w:rsidRPr="00EF0B64">
        <w:rPr>
          <w:b/>
          <w:bCs/>
          <w:lang w:val="nn-NO"/>
        </w:rPr>
        <w:t>Stadfesting</w:t>
      </w:r>
      <w:r w:rsidRPr="00EF0B64">
        <w:rPr>
          <w:lang w:val="nn-NO"/>
        </w:rPr>
        <w:t xml:space="preserve"> nedanfor.</w:t>
      </w:r>
    </w:p>
    <w:p w14:paraId="22F99124" w14:textId="77777777" w:rsidR="00EF0B64" w:rsidRPr="00EF0B64" w:rsidRDefault="00EF0B64" w:rsidP="00EF0B64">
      <w:pPr>
        <w:pStyle w:val="Rubrikk"/>
        <w:rPr>
          <w:lang w:val="nn-NO"/>
        </w:rPr>
      </w:pPr>
    </w:p>
    <w:p w14:paraId="7A060D21" w14:textId="41F4028F" w:rsidR="00EF0B64" w:rsidRDefault="00EF0B64" w:rsidP="00EF0B64">
      <w:pPr>
        <w:pStyle w:val="Rubrikk"/>
        <w:rPr>
          <w:lang w:val="nn-NO"/>
        </w:rPr>
      </w:pPr>
      <w:r w:rsidRPr="00EF0B64">
        <w:rPr>
          <w:lang w:val="nn-NO"/>
        </w:rPr>
        <w:t xml:space="preserve">Dersom stadfestinga kjem i ei eiga dåpsgudsteneste, kjem ho etter ledd 14 </w:t>
      </w:r>
      <w:r w:rsidRPr="00EF0B64">
        <w:rPr>
          <w:b/>
          <w:bCs/>
          <w:lang w:val="nn-NO"/>
        </w:rPr>
        <w:t>Dåpshandlinga</w:t>
      </w:r>
      <w:r w:rsidRPr="00EF0B64">
        <w:rPr>
          <w:lang w:val="nn-NO"/>
        </w:rPr>
        <w:t>.</w:t>
      </w:r>
    </w:p>
    <w:p w14:paraId="4912F87F" w14:textId="77777777" w:rsidR="00EF0B64" w:rsidRPr="00EF0B64" w:rsidRDefault="00EF0B64" w:rsidP="00EF0B64">
      <w:pPr>
        <w:pStyle w:val="Rubrikk"/>
        <w:rPr>
          <w:lang w:val="nn-NO"/>
        </w:rPr>
      </w:pPr>
    </w:p>
    <w:p w14:paraId="553298C2" w14:textId="72C78E2B" w:rsidR="00EF0B64" w:rsidRPr="00EF0B64" w:rsidRDefault="00EF0B64" w:rsidP="00EF0B64">
      <w:pPr>
        <w:pStyle w:val="Rubrikk"/>
        <w:rPr>
          <w:lang w:val="nn-NO"/>
        </w:rPr>
      </w:pPr>
      <w:r w:rsidRPr="00364882">
        <w:rPr>
          <w:lang w:val="nn-NO"/>
        </w:rPr>
        <w:t>3 Barnet vert bore inn i kyrkja</w:t>
      </w:r>
      <w:r w:rsidR="0003188D">
        <w:rPr>
          <w:lang w:val="nn-NO"/>
        </w:rPr>
        <w:t>.</w:t>
      </w:r>
      <w:r w:rsidRPr="00364882">
        <w:rPr>
          <w:lang w:val="nn-NO"/>
        </w:rPr>
        <w:t xml:space="preserve"> </w:t>
      </w:r>
      <w:r w:rsidRPr="00EF0B64">
        <w:rPr>
          <w:lang w:val="nn-NO"/>
        </w:rPr>
        <w:t>Ein person kan følgja den som ber barnet.</w:t>
      </w:r>
    </w:p>
    <w:p w14:paraId="46EB98BA" w14:textId="77777777" w:rsidR="00EF0B64" w:rsidRPr="00EF0B64" w:rsidRDefault="00EF0B64" w:rsidP="00EF0B64">
      <w:pPr>
        <w:pStyle w:val="Rubrikk"/>
        <w:rPr>
          <w:lang w:val="nn-NO"/>
        </w:rPr>
      </w:pPr>
    </w:p>
    <w:p w14:paraId="111B285D" w14:textId="2741D984" w:rsidR="00EF0B64" w:rsidRDefault="00EF0B64" w:rsidP="00EF0B64">
      <w:pPr>
        <w:pStyle w:val="Rubrikk"/>
        <w:rPr>
          <w:lang w:val="nn-NO"/>
        </w:rPr>
      </w:pPr>
      <w:r w:rsidRPr="00EF0B64">
        <w:rPr>
          <w:lang w:val="nn-NO"/>
        </w:rPr>
        <w:t>4 Medan dei ber barnet inn, vert det framført h</w:t>
      </w:r>
      <w:r>
        <w:rPr>
          <w:lang w:val="nn-NO"/>
        </w:rPr>
        <w:t>ø</w:t>
      </w:r>
      <w:r w:rsidRPr="00EF0B64">
        <w:rPr>
          <w:lang w:val="nn-NO"/>
        </w:rPr>
        <w:t>veleg instrumental- eller vokalmusikk.</w:t>
      </w:r>
    </w:p>
    <w:p w14:paraId="244254ED" w14:textId="77777777" w:rsidR="00EF0B64" w:rsidRPr="00EF0B64" w:rsidRDefault="00EF0B64" w:rsidP="00EF0B64">
      <w:pPr>
        <w:pStyle w:val="Rubrikk"/>
        <w:rPr>
          <w:lang w:val="nn-NO"/>
        </w:rPr>
      </w:pPr>
    </w:p>
    <w:p w14:paraId="59E8421D" w14:textId="328CE13A" w:rsidR="00EF0B64" w:rsidRDefault="00EF0B64" w:rsidP="00EF0B64">
      <w:pPr>
        <w:pStyle w:val="Rubrikk"/>
      </w:pPr>
      <w:r w:rsidRPr="00EF0B64">
        <w:t xml:space="preserve">5 Ledd 2 </w:t>
      </w:r>
      <w:r w:rsidRPr="00EF0B64">
        <w:rPr>
          <w:b/>
          <w:bCs/>
        </w:rPr>
        <w:t>Dåpssalme</w:t>
      </w:r>
      <w:r w:rsidRPr="00EF0B64">
        <w:t xml:space="preserve"> kan </w:t>
      </w:r>
      <w:proofErr w:type="spellStart"/>
      <w:r w:rsidRPr="00EF0B64">
        <w:t>syngjast</w:t>
      </w:r>
      <w:proofErr w:type="spellEnd"/>
      <w:r w:rsidRPr="00EF0B64">
        <w:t xml:space="preserve"> f</w:t>
      </w:r>
      <w:r>
        <w:t>ø</w:t>
      </w:r>
      <w:r w:rsidRPr="00EF0B64">
        <w:t>r ledd 1, etter at barnet er bore inn.</w:t>
      </w:r>
    </w:p>
    <w:p w14:paraId="61A94C41" w14:textId="77777777" w:rsidR="00EF0B64" w:rsidRPr="00EF0B64" w:rsidRDefault="00EF0B64" w:rsidP="00EF0B64">
      <w:pPr>
        <w:pStyle w:val="Rubrikk"/>
      </w:pPr>
    </w:p>
    <w:p w14:paraId="3E3D3391" w14:textId="6DA8F463" w:rsidR="00EF0B64" w:rsidRDefault="00EF0B64" w:rsidP="00EF0B64">
      <w:pPr>
        <w:pStyle w:val="Rubrikk"/>
        <w:rPr>
          <w:lang w:val="nn-NO"/>
        </w:rPr>
      </w:pPr>
      <w:r w:rsidRPr="00EF0B64">
        <w:rPr>
          <w:lang w:val="nn-NO"/>
        </w:rPr>
        <w:t>6 Berre førenamnet til den som skal f</w:t>
      </w:r>
      <w:r>
        <w:rPr>
          <w:lang w:val="nn-NO"/>
        </w:rPr>
        <w:t>å</w:t>
      </w:r>
      <w:r w:rsidRPr="00EF0B64">
        <w:rPr>
          <w:lang w:val="nn-NO"/>
        </w:rPr>
        <w:t xml:space="preserve"> d</w:t>
      </w:r>
      <w:r>
        <w:rPr>
          <w:lang w:val="nn-NO"/>
        </w:rPr>
        <w:t>å</w:t>
      </w:r>
      <w:r w:rsidRPr="00EF0B64">
        <w:rPr>
          <w:lang w:val="nn-NO"/>
        </w:rPr>
        <w:t xml:space="preserve">pen stadfest (utan mellomnamn eller slektsnamn), skal nemnast, men det fulle namnet vert teke med i </w:t>
      </w:r>
      <w:proofErr w:type="spellStart"/>
      <w:r w:rsidRPr="00EF0B64">
        <w:rPr>
          <w:lang w:val="nn-NO"/>
        </w:rPr>
        <w:t>kunngj</w:t>
      </w:r>
      <w:r>
        <w:rPr>
          <w:lang w:val="nn-NO"/>
        </w:rPr>
        <w:t>ø</w:t>
      </w:r>
      <w:r w:rsidRPr="00EF0B64">
        <w:rPr>
          <w:lang w:val="nn-NO"/>
        </w:rPr>
        <w:t>ringane</w:t>
      </w:r>
      <w:proofErr w:type="spellEnd"/>
      <w:r w:rsidRPr="00EF0B64">
        <w:rPr>
          <w:lang w:val="nn-NO"/>
        </w:rPr>
        <w:t xml:space="preserve"> i gudstenesta.</w:t>
      </w:r>
    </w:p>
    <w:p w14:paraId="05B461BF" w14:textId="77777777" w:rsidR="00EF0B64" w:rsidRPr="00EF0B64" w:rsidRDefault="00EF0B64" w:rsidP="00EF0B64">
      <w:pPr>
        <w:pStyle w:val="Rubrikk"/>
        <w:rPr>
          <w:lang w:val="nn-NO"/>
        </w:rPr>
      </w:pPr>
    </w:p>
    <w:p w14:paraId="4CF02422" w14:textId="5715221C" w:rsidR="00EF0B64" w:rsidRPr="00364882" w:rsidRDefault="00EF0B64" w:rsidP="00EF0B64">
      <w:pPr>
        <w:pStyle w:val="Rubrikk"/>
        <w:rPr>
          <w:lang w:val="nn-NO"/>
        </w:rPr>
      </w:pPr>
      <w:r w:rsidRPr="00EF0B64">
        <w:rPr>
          <w:lang w:val="nn-NO"/>
        </w:rPr>
        <w:t>7 Nar det er d</w:t>
      </w:r>
      <w:r>
        <w:rPr>
          <w:lang w:val="nn-NO"/>
        </w:rPr>
        <w:t>å</w:t>
      </w:r>
      <w:r w:rsidRPr="00EF0B64">
        <w:rPr>
          <w:lang w:val="nn-NO"/>
        </w:rPr>
        <w:t>p av ein vaksen som vert stadfest, tek den d</w:t>
      </w:r>
      <w:r>
        <w:rPr>
          <w:lang w:val="nn-NO"/>
        </w:rPr>
        <w:t>ø</w:t>
      </w:r>
      <w:r w:rsidRPr="00EF0B64">
        <w:rPr>
          <w:lang w:val="nn-NO"/>
        </w:rPr>
        <w:t>ypte plass har d</w:t>
      </w:r>
      <w:r>
        <w:rPr>
          <w:lang w:val="nn-NO"/>
        </w:rPr>
        <w:t>ø</w:t>
      </w:r>
      <w:r w:rsidRPr="00EF0B64">
        <w:rPr>
          <w:lang w:val="nn-NO"/>
        </w:rPr>
        <w:t xml:space="preserve">ypefonten for handlinga byrjar. </w:t>
      </w:r>
      <w:r w:rsidRPr="00364882">
        <w:rPr>
          <w:lang w:val="nn-NO"/>
        </w:rPr>
        <w:t>Ved stadfestinga nyttar ein fullt namn.</w:t>
      </w:r>
    </w:p>
    <w:p w14:paraId="646C0900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2AB981F1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7C8A537E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04F85D31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105B2899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40343143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5A890AAE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7A107839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2C97AFDF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68A4C045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746B65AD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49F6E50E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5E9A1411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2F3BEDF5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7F272E8B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0DD1472A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16372634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027B3735" w14:textId="77777777" w:rsidR="0034709B" w:rsidRPr="00A90D52" w:rsidRDefault="0034709B" w:rsidP="0034709B">
      <w:pPr>
        <w:rPr>
          <w:i/>
          <w:iCs/>
          <w:color w:val="222222"/>
          <w:sz w:val="14"/>
          <w:szCs w:val="14"/>
          <w:lang w:val="nn-NO"/>
        </w:rPr>
      </w:pPr>
    </w:p>
    <w:p w14:paraId="69DA7791" w14:textId="696771AF" w:rsidR="0034709B" w:rsidRPr="00A90D52" w:rsidRDefault="0034709B" w:rsidP="0034709B">
      <w:pPr>
        <w:rPr>
          <w:i/>
          <w:iCs/>
          <w:sz w:val="28"/>
          <w:szCs w:val="28"/>
          <w:lang w:val="nn-NO"/>
        </w:rPr>
      </w:pPr>
      <w:r w:rsidRPr="00746E19">
        <w:rPr>
          <w:i/>
          <w:iCs/>
          <w:color w:val="222222"/>
          <w:sz w:val="14"/>
          <w:szCs w:val="14"/>
          <w:lang w:val="nn-NO"/>
        </w:rPr>
        <w:t>Denne liturgien er tryk</w:t>
      </w:r>
      <w:r w:rsidR="00746E19" w:rsidRPr="00746E19">
        <w:rPr>
          <w:i/>
          <w:iCs/>
          <w:color w:val="222222"/>
          <w:sz w:val="14"/>
          <w:szCs w:val="14"/>
          <w:lang w:val="nn-NO"/>
        </w:rPr>
        <w:t>t</w:t>
      </w:r>
      <w:r w:rsidRPr="00746E19">
        <w:rPr>
          <w:i/>
          <w:iCs/>
          <w:color w:val="222222"/>
          <w:sz w:val="14"/>
          <w:szCs w:val="14"/>
          <w:lang w:val="nn-NO"/>
        </w:rPr>
        <w:t xml:space="preserve"> i «</w:t>
      </w:r>
      <w:proofErr w:type="spellStart"/>
      <w:r w:rsidRPr="00746E19">
        <w:rPr>
          <w:i/>
          <w:iCs/>
          <w:color w:val="222222"/>
          <w:sz w:val="14"/>
          <w:szCs w:val="14"/>
          <w:lang w:val="nn-NO"/>
        </w:rPr>
        <w:t>Gudstjenestebok</w:t>
      </w:r>
      <w:proofErr w:type="spellEnd"/>
      <w:r w:rsidRPr="00746E19">
        <w:rPr>
          <w:i/>
          <w:iCs/>
          <w:color w:val="222222"/>
          <w:sz w:val="14"/>
          <w:szCs w:val="14"/>
          <w:lang w:val="nn-NO"/>
        </w:rPr>
        <w:t xml:space="preserve"> for Den norske k</w:t>
      </w:r>
      <w:r w:rsidR="009B4E2F" w:rsidRPr="00746E19">
        <w:rPr>
          <w:i/>
          <w:iCs/>
          <w:color w:val="222222"/>
          <w:sz w:val="14"/>
          <w:szCs w:val="14"/>
          <w:lang w:val="nn-NO"/>
        </w:rPr>
        <w:t>yrkja</w:t>
      </w:r>
      <w:r w:rsidRPr="00746E19">
        <w:rPr>
          <w:i/>
          <w:iCs/>
          <w:color w:val="222222"/>
          <w:sz w:val="14"/>
          <w:szCs w:val="14"/>
          <w:lang w:val="nn-NO"/>
        </w:rPr>
        <w:t xml:space="preserve">, del II </w:t>
      </w:r>
      <w:proofErr w:type="spellStart"/>
      <w:r w:rsidRPr="00746E19">
        <w:rPr>
          <w:i/>
          <w:iCs/>
          <w:color w:val="222222"/>
          <w:sz w:val="14"/>
          <w:szCs w:val="14"/>
          <w:lang w:val="nn-NO"/>
        </w:rPr>
        <w:t>K</w:t>
      </w:r>
      <w:r w:rsidR="00D3486F" w:rsidRPr="00746E19">
        <w:rPr>
          <w:i/>
          <w:iCs/>
          <w:color w:val="222222"/>
          <w:sz w:val="14"/>
          <w:szCs w:val="14"/>
          <w:lang w:val="nn-NO"/>
        </w:rPr>
        <w:t>ykjeleg</w:t>
      </w:r>
      <w:r w:rsidRPr="00746E19">
        <w:rPr>
          <w:i/>
          <w:iCs/>
          <w:color w:val="222222"/>
          <w:sz w:val="14"/>
          <w:szCs w:val="14"/>
          <w:lang w:val="nn-NO"/>
        </w:rPr>
        <w:t>e</w:t>
      </w:r>
      <w:proofErr w:type="spellEnd"/>
      <w:r w:rsidRPr="00746E19">
        <w:rPr>
          <w:i/>
          <w:iCs/>
          <w:color w:val="222222"/>
          <w:sz w:val="14"/>
          <w:szCs w:val="14"/>
          <w:lang w:val="nn-NO"/>
        </w:rPr>
        <w:t xml:space="preserve"> handling</w:t>
      </w:r>
      <w:r w:rsidR="00D3486F" w:rsidRPr="00746E19">
        <w:rPr>
          <w:i/>
          <w:iCs/>
          <w:color w:val="222222"/>
          <w:sz w:val="14"/>
          <w:szCs w:val="14"/>
          <w:lang w:val="nn-NO"/>
        </w:rPr>
        <w:t>a</w:t>
      </w:r>
      <w:r w:rsidRPr="00746E19">
        <w:rPr>
          <w:i/>
          <w:iCs/>
          <w:color w:val="222222"/>
          <w:sz w:val="14"/>
          <w:szCs w:val="14"/>
          <w:lang w:val="nn-NO"/>
        </w:rPr>
        <w:t xml:space="preserve">r», </w:t>
      </w:r>
      <w:r w:rsidR="00D45307">
        <w:rPr>
          <w:i/>
          <w:iCs/>
          <w:color w:val="222222"/>
          <w:sz w:val="14"/>
          <w:szCs w:val="14"/>
          <w:lang w:val="nn-NO"/>
        </w:rPr>
        <w:t>utgjeve</w:t>
      </w:r>
      <w:r w:rsidRPr="00746E19">
        <w:rPr>
          <w:i/>
          <w:iCs/>
          <w:color w:val="222222"/>
          <w:sz w:val="14"/>
          <w:szCs w:val="14"/>
          <w:lang w:val="nn-NO"/>
        </w:rPr>
        <w:t xml:space="preserve"> i 1992. </w:t>
      </w:r>
      <w:r w:rsidRPr="00A90D52">
        <w:rPr>
          <w:i/>
          <w:iCs/>
          <w:color w:val="222222"/>
          <w:sz w:val="14"/>
          <w:szCs w:val="14"/>
          <w:lang w:val="nn-NO"/>
        </w:rPr>
        <w:t>Bibeltekst</w:t>
      </w:r>
      <w:r w:rsidR="00287768" w:rsidRPr="00A90D52">
        <w:rPr>
          <w:i/>
          <w:iCs/>
          <w:color w:val="222222"/>
          <w:sz w:val="14"/>
          <w:szCs w:val="14"/>
          <w:lang w:val="nn-NO"/>
        </w:rPr>
        <w:t>a</w:t>
      </w:r>
      <w:r w:rsidRPr="00A90D52">
        <w:rPr>
          <w:i/>
          <w:iCs/>
          <w:color w:val="222222"/>
          <w:sz w:val="14"/>
          <w:szCs w:val="14"/>
          <w:lang w:val="nn-NO"/>
        </w:rPr>
        <w:t>ne er hent</w:t>
      </w:r>
      <w:r w:rsidR="00287768" w:rsidRPr="00A90D52">
        <w:rPr>
          <w:i/>
          <w:iCs/>
          <w:color w:val="222222"/>
          <w:sz w:val="14"/>
          <w:szCs w:val="14"/>
          <w:lang w:val="nn-NO"/>
        </w:rPr>
        <w:t>a</w:t>
      </w:r>
      <w:r w:rsidRPr="00A90D52">
        <w:rPr>
          <w:i/>
          <w:iCs/>
          <w:color w:val="222222"/>
          <w:sz w:val="14"/>
          <w:szCs w:val="14"/>
          <w:lang w:val="nn-NO"/>
        </w:rPr>
        <w:t xml:space="preserve"> fr</w:t>
      </w:r>
      <w:r w:rsidR="00287768" w:rsidRPr="00A90D52">
        <w:rPr>
          <w:i/>
          <w:iCs/>
          <w:color w:val="222222"/>
          <w:sz w:val="14"/>
          <w:szCs w:val="14"/>
          <w:lang w:val="nn-NO"/>
        </w:rPr>
        <w:t>å</w:t>
      </w:r>
      <w:r w:rsidRPr="00A90D52">
        <w:rPr>
          <w:i/>
          <w:iCs/>
          <w:color w:val="222222"/>
          <w:sz w:val="14"/>
          <w:szCs w:val="14"/>
          <w:lang w:val="nn-NO"/>
        </w:rPr>
        <w:t xml:space="preserve"> Den norske bibelselskapets </w:t>
      </w:r>
      <w:proofErr w:type="spellStart"/>
      <w:r w:rsidRPr="00A90D52">
        <w:rPr>
          <w:i/>
          <w:iCs/>
          <w:color w:val="222222"/>
          <w:sz w:val="14"/>
          <w:szCs w:val="14"/>
          <w:lang w:val="nn-NO"/>
        </w:rPr>
        <w:t>oversettelse</w:t>
      </w:r>
      <w:proofErr w:type="spellEnd"/>
      <w:r w:rsidRPr="00A90D52">
        <w:rPr>
          <w:i/>
          <w:iCs/>
          <w:color w:val="222222"/>
          <w:sz w:val="14"/>
          <w:szCs w:val="14"/>
          <w:lang w:val="nn-NO"/>
        </w:rPr>
        <w:t xml:space="preserve"> fr</w:t>
      </w:r>
      <w:r w:rsidR="00D45307" w:rsidRPr="00A90D52">
        <w:rPr>
          <w:i/>
          <w:iCs/>
          <w:color w:val="222222"/>
          <w:sz w:val="14"/>
          <w:szCs w:val="14"/>
          <w:lang w:val="nn-NO"/>
        </w:rPr>
        <w:t>å</w:t>
      </w:r>
      <w:r w:rsidRPr="00A90D52">
        <w:rPr>
          <w:i/>
          <w:iCs/>
          <w:color w:val="222222"/>
          <w:sz w:val="14"/>
          <w:szCs w:val="14"/>
          <w:lang w:val="nn-NO"/>
        </w:rPr>
        <w:t xml:space="preserve"> 2011. </w:t>
      </w:r>
    </w:p>
    <w:p w14:paraId="75BE9B8E" w14:textId="1055F8E9" w:rsidR="00EF0B64" w:rsidRPr="00EF0B64" w:rsidRDefault="00EF0B64" w:rsidP="00EF0B64">
      <w:pPr>
        <w:pStyle w:val="Overskrift3"/>
        <w:spacing w:line="276" w:lineRule="auto"/>
        <w:rPr>
          <w:lang w:val="nn-NO"/>
        </w:rPr>
      </w:pPr>
      <w:r w:rsidRPr="00EF0B64">
        <w:rPr>
          <w:lang w:val="nn-NO"/>
        </w:rPr>
        <w:lastRenderedPageBreak/>
        <w:t>A | Når dåp av born stadfest</w:t>
      </w:r>
    </w:p>
    <w:p w14:paraId="2C629F8E" w14:textId="77777777" w:rsidR="00EF0B64" w:rsidRPr="00364882" w:rsidRDefault="00EF0B64" w:rsidP="00EF0B64">
      <w:pPr>
        <w:pStyle w:val="Overskrift3"/>
        <w:spacing w:line="276" w:lineRule="auto"/>
        <w:rPr>
          <w:lang w:val="nn-NO"/>
        </w:rPr>
      </w:pPr>
      <w:bookmarkStart w:id="0" w:name="_46o5crq6cvux" w:colFirst="0" w:colLast="0"/>
      <w:bookmarkEnd w:id="0"/>
      <w:r w:rsidRPr="00364882">
        <w:rPr>
          <w:lang w:val="nn-NO"/>
        </w:rPr>
        <w:t xml:space="preserve">1 | Inngang </w:t>
      </w:r>
    </w:p>
    <w:p w14:paraId="5E8FE5EC" w14:textId="634693F4" w:rsidR="00EF0B64" w:rsidRPr="00364882" w:rsidRDefault="00EF0B64" w:rsidP="00EF0B64">
      <w:pPr>
        <w:rPr>
          <w:sz w:val="18"/>
          <w:szCs w:val="18"/>
          <w:lang w:val="nn-NO"/>
        </w:rPr>
      </w:pPr>
      <w:r w:rsidRPr="00364882">
        <w:rPr>
          <w:color w:val="D90000"/>
          <w:sz w:val="18"/>
          <w:szCs w:val="18"/>
          <w:lang w:val="nn-NO"/>
        </w:rPr>
        <w:t xml:space="preserve">Anten </w:t>
      </w:r>
      <w:r w:rsidRPr="00364882">
        <w:rPr>
          <w:sz w:val="18"/>
          <w:szCs w:val="18"/>
          <w:lang w:val="nn-NO"/>
        </w:rPr>
        <w:t>A</w:t>
      </w:r>
    </w:p>
    <w:p w14:paraId="517478AF" w14:textId="2D4CB3C7" w:rsidR="00EF0B64" w:rsidRPr="00EF0B64" w:rsidRDefault="00EF0B64" w:rsidP="00EF0B64">
      <w:pPr>
        <w:spacing w:line="276" w:lineRule="auto"/>
        <w:rPr>
          <w:lang w:val="nn-NO"/>
        </w:rPr>
      </w:pPr>
      <w:r w:rsidRPr="00EF0B64">
        <w:rPr>
          <w:b/>
          <w:lang w:val="nn-NO"/>
        </w:rPr>
        <w:t>L</w:t>
      </w:r>
      <w:r w:rsidRPr="00EF0B64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EF0B64">
        <w:rPr>
          <w:lang w:val="nn-NO"/>
        </w:rPr>
        <w:t xml:space="preserve">| </w:t>
      </w:r>
      <w:r w:rsidRPr="00EF0B64">
        <w:rPr>
          <w:rStyle w:val="RubrikkTegn"/>
          <w:lang w:val="nn-NO"/>
        </w:rPr>
        <w:t>frå lesepulten eller ein annan st</w:t>
      </w:r>
      <w:r>
        <w:rPr>
          <w:rStyle w:val="RubrikkTegn"/>
          <w:lang w:val="nn-NO"/>
        </w:rPr>
        <w:t>a</w:t>
      </w:r>
      <w:r w:rsidRPr="00EF0B64">
        <w:rPr>
          <w:rStyle w:val="RubrikkTegn"/>
          <w:lang w:val="nn-NO"/>
        </w:rPr>
        <w:t xml:space="preserve">d i koret, vend mot </w:t>
      </w:r>
      <w:r>
        <w:rPr>
          <w:rStyle w:val="RubrikkTegn"/>
          <w:lang w:val="nn-NO"/>
        </w:rPr>
        <w:t>kyrkjelyden</w:t>
      </w:r>
      <w:r w:rsidRPr="00EF0B64">
        <w:rPr>
          <w:lang w:val="nn-NO"/>
        </w:rPr>
        <w:t xml:space="preserve"> </w:t>
      </w:r>
    </w:p>
    <w:p w14:paraId="7C46A544" w14:textId="2DDD4A52" w:rsidR="00EF0B64" w:rsidRPr="00EF0B64" w:rsidRDefault="00EF0B64" w:rsidP="00EF0B64">
      <w:pPr>
        <w:spacing w:line="276" w:lineRule="auto"/>
        <w:rPr>
          <w:lang w:val="nn-NO"/>
        </w:rPr>
      </w:pPr>
      <w:r w:rsidRPr="00EF0B64">
        <w:rPr>
          <w:lang w:val="nn-NO"/>
        </w:rPr>
        <w:t>I namnet åt Faderen og Sonen og Den Heilage Ande.</w:t>
      </w:r>
    </w:p>
    <w:p w14:paraId="3D3F1DC9" w14:textId="77777777" w:rsidR="00EF0B64" w:rsidRPr="00EF0B64" w:rsidRDefault="00EF0B64" w:rsidP="00EF0B64">
      <w:pPr>
        <w:rPr>
          <w:color w:val="D90000"/>
          <w:sz w:val="18"/>
          <w:szCs w:val="18"/>
          <w:lang w:val="nn-NO"/>
        </w:rPr>
      </w:pPr>
    </w:p>
    <w:p w14:paraId="39667A11" w14:textId="77777777" w:rsidR="00EF0B64" w:rsidRPr="00EF0B64" w:rsidRDefault="00EF0B64" w:rsidP="00EF0B64">
      <w:pPr>
        <w:rPr>
          <w:sz w:val="18"/>
          <w:szCs w:val="18"/>
          <w:lang w:val="nn-NO"/>
        </w:rPr>
      </w:pPr>
      <w:r w:rsidRPr="00EF0B64">
        <w:rPr>
          <w:color w:val="D90000"/>
          <w:sz w:val="18"/>
          <w:szCs w:val="18"/>
          <w:lang w:val="nn-NO"/>
        </w:rPr>
        <w:t xml:space="preserve">Eller </w:t>
      </w:r>
      <w:r w:rsidRPr="00EF0B64">
        <w:rPr>
          <w:sz w:val="18"/>
          <w:szCs w:val="18"/>
          <w:lang w:val="nn-NO"/>
        </w:rPr>
        <w:t>B</w:t>
      </w:r>
    </w:p>
    <w:p w14:paraId="2B65B40C" w14:textId="450E113D" w:rsidR="00EF0B64" w:rsidRPr="00EF0B64" w:rsidRDefault="00EF0B64" w:rsidP="00EF0B64">
      <w:pPr>
        <w:rPr>
          <w:lang w:val="nn-NO"/>
        </w:rPr>
      </w:pPr>
      <w:r w:rsidRPr="00EF0B64">
        <w:rPr>
          <w:b/>
          <w:lang w:val="nn-NO"/>
        </w:rPr>
        <w:t>L</w:t>
      </w:r>
      <w:r w:rsidRPr="00EF0B64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EF0B64">
        <w:rPr>
          <w:lang w:val="nn-NO"/>
        </w:rPr>
        <w:t xml:space="preserve">| </w:t>
      </w:r>
      <w:r w:rsidRPr="00EF0B64">
        <w:rPr>
          <w:color w:val="D90000"/>
          <w:sz w:val="18"/>
          <w:szCs w:val="18"/>
          <w:lang w:val="nn-NO"/>
        </w:rPr>
        <w:t>frå lesepulten eller ein annan st</w:t>
      </w:r>
      <w:r>
        <w:rPr>
          <w:color w:val="D90000"/>
          <w:sz w:val="18"/>
          <w:szCs w:val="18"/>
          <w:lang w:val="nn-NO"/>
        </w:rPr>
        <w:t>a</w:t>
      </w:r>
      <w:r w:rsidRPr="00EF0B64">
        <w:rPr>
          <w:color w:val="D90000"/>
          <w:sz w:val="18"/>
          <w:szCs w:val="18"/>
          <w:lang w:val="nn-NO"/>
        </w:rPr>
        <w:t xml:space="preserve">d i koret, vend mot </w:t>
      </w:r>
      <w:r>
        <w:rPr>
          <w:color w:val="D90000"/>
          <w:sz w:val="18"/>
          <w:szCs w:val="18"/>
          <w:lang w:val="nn-NO"/>
        </w:rPr>
        <w:t>kyrkjelyden</w:t>
      </w:r>
      <w:r w:rsidRPr="00EF0B64">
        <w:rPr>
          <w:lang w:val="nn-NO"/>
        </w:rPr>
        <w:t xml:space="preserve"> </w:t>
      </w:r>
    </w:p>
    <w:p w14:paraId="6F21E7D7" w14:textId="77777777" w:rsidR="00FA741B" w:rsidRPr="00364882" w:rsidRDefault="00FA741B" w:rsidP="00EF0B64">
      <w:pPr>
        <w:rPr>
          <w:lang w:val="nn-NO"/>
        </w:rPr>
      </w:pPr>
      <w:r w:rsidRPr="00364882">
        <w:rPr>
          <w:lang w:val="nn-NO"/>
        </w:rPr>
        <w:t>Kjære kyrkjelyd.</w:t>
      </w:r>
    </w:p>
    <w:p w14:paraId="77B8E9FA" w14:textId="53559B91" w:rsidR="00EF0B64" w:rsidRPr="00FA741B" w:rsidRDefault="00EF0B64" w:rsidP="00EF0B64">
      <w:pPr>
        <w:rPr>
          <w:lang w:val="nn-NO"/>
        </w:rPr>
      </w:pPr>
      <w:r w:rsidRPr="00FA741B">
        <w:rPr>
          <w:lang w:val="nn-NO"/>
        </w:rPr>
        <w:t>Nåde v</w:t>
      </w:r>
      <w:r w:rsidR="00FA741B" w:rsidRPr="00FA741B">
        <w:rPr>
          <w:lang w:val="nn-NO"/>
        </w:rPr>
        <w:t>e</w:t>
      </w:r>
      <w:r w:rsidRPr="00FA741B">
        <w:rPr>
          <w:lang w:val="nn-NO"/>
        </w:rPr>
        <w:t>re med d</w:t>
      </w:r>
      <w:r w:rsidR="00FA741B" w:rsidRPr="00FA741B">
        <w:rPr>
          <w:lang w:val="nn-NO"/>
        </w:rPr>
        <w:t>ykk</w:t>
      </w:r>
      <w:r w:rsidRPr="00FA741B">
        <w:rPr>
          <w:lang w:val="nn-NO"/>
        </w:rPr>
        <w:t xml:space="preserve"> og fred fr</w:t>
      </w:r>
      <w:r w:rsidR="00FA741B" w:rsidRPr="00FA741B">
        <w:rPr>
          <w:lang w:val="nn-NO"/>
        </w:rPr>
        <w:t>å</w:t>
      </w:r>
      <w:r w:rsidRPr="00FA741B">
        <w:rPr>
          <w:lang w:val="nn-NO"/>
        </w:rPr>
        <w:t xml:space="preserve"> Gud, vår Far, og Herren Jesus Kristus.</w:t>
      </w:r>
    </w:p>
    <w:p w14:paraId="0BF50FD0" w14:textId="503850FA" w:rsidR="00EF0B64" w:rsidRPr="00FA741B" w:rsidRDefault="00EF0B64" w:rsidP="00EF0B64">
      <w:pPr>
        <w:rPr>
          <w:color w:val="D90000"/>
          <w:sz w:val="18"/>
          <w:szCs w:val="18"/>
          <w:lang w:val="nn-NO"/>
        </w:rPr>
      </w:pPr>
      <w:r w:rsidRPr="00FA741B">
        <w:rPr>
          <w:color w:val="D90000"/>
          <w:sz w:val="18"/>
          <w:szCs w:val="18"/>
          <w:lang w:val="nn-NO"/>
        </w:rPr>
        <w:t>E</w:t>
      </w:r>
      <w:r w:rsidR="00FA741B" w:rsidRPr="00FA741B">
        <w:rPr>
          <w:color w:val="D90000"/>
          <w:sz w:val="18"/>
          <w:szCs w:val="18"/>
          <w:lang w:val="nn-NO"/>
        </w:rPr>
        <w:t>i</w:t>
      </w:r>
      <w:r w:rsidRPr="00FA741B">
        <w:rPr>
          <w:color w:val="D90000"/>
          <w:sz w:val="18"/>
          <w:szCs w:val="18"/>
          <w:lang w:val="nn-NO"/>
        </w:rPr>
        <w:t xml:space="preserve">n </w:t>
      </w:r>
      <w:r w:rsidR="00FA741B" w:rsidRPr="00FA741B">
        <w:rPr>
          <w:color w:val="D90000"/>
          <w:sz w:val="18"/>
          <w:szCs w:val="18"/>
          <w:lang w:val="nn-NO"/>
        </w:rPr>
        <w:t>nyttar</w:t>
      </w:r>
      <w:r w:rsidRPr="00FA741B">
        <w:rPr>
          <w:color w:val="D90000"/>
          <w:sz w:val="18"/>
          <w:szCs w:val="18"/>
          <w:lang w:val="nn-NO"/>
        </w:rPr>
        <w:t xml:space="preserve"> det alternativ</w:t>
      </w:r>
      <w:r w:rsidR="00FA741B" w:rsidRPr="00FA741B">
        <w:rPr>
          <w:color w:val="D90000"/>
          <w:sz w:val="18"/>
          <w:szCs w:val="18"/>
          <w:lang w:val="nn-NO"/>
        </w:rPr>
        <w:t>et</w:t>
      </w:r>
      <w:r w:rsidRPr="00FA741B">
        <w:rPr>
          <w:color w:val="D90000"/>
          <w:sz w:val="18"/>
          <w:szCs w:val="18"/>
          <w:lang w:val="nn-NO"/>
        </w:rPr>
        <w:t xml:space="preserve"> som ikk</w:t>
      </w:r>
      <w:r w:rsidR="00FA741B" w:rsidRPr="00FA741B">
        <w:rPr>
          <w:color w:val="D90000"/>
          <w:sz w:val="18"/>
          <w:szCs w:val="18"/>
          <w:lang w:val="nn-NO"/>
        </w:rPr>
        <w:t>j</w:t>
      </w:r>
      <w:r w:rsidRPr="00FA741B">
        <w:rPr>
          <w:color w:val="D90000"/>
          <w:sz w:val="18"/>
          <w:szCs w:val="18"/>
          <w:lang w:val="nn-NO"/>
        </w:rPr>
        <w:t xml:space="preserve">e </w:t>
      </w:r>
      <w:r w:rsidR="00FA741B" w:rsidRPr="00FA741B">
        <w:rPr>
          <w:color w:val="D90000"/>
          <w:sz w:val="18"/>
          <w:szCs w:val="18"/>
          <w:lang w:val="nn-NO"/>
        </w:rPr>
        <w:t>vart nytta</w:t>
      </w:r>
      <w:r w:rsidRPr="00FA741B">
        <w:rPr>
          <w:color w:val="D90000"/>
          <w:sz w:val="18"/>
          <w:szCs w:val="18"/>
          <w:lang w:val="nn-NO"/>
        </w:rPr>
        <w:t xml:space="preserve"> </w:t>
      </w:r>
      <w:r w:rsidR="00FA741B" w:rsidRPr="00FA741B">
        <w:rPr>
          <w:color w:val="D90000"/>
          <w:sz w:val="18"/>
          <w:szCs w:val="18"/>
          <w:lang w:val="nn-NO"/>
        </w:rPr>
        <w:t xml:space="preserve">då </w:t>
      </w:r>
      <w:r w:rsidRPr="00FA741B">
        <w:rPr>
          <w:color w:val="D90000"/>
          <w:sz w:val="18"/>
          <w:szCs w:val="18"/>
          <w:lang w:val="nn-NO"/>
        </w:rPr>
        <w:t>gudstenest</w:t>
      </w:r>
      <w:r w:rsidR="00FA741B">
        <w:rPr>
          <w:color w:val="D90000"/>
          <w:sz w:val="18"/>
          <w:szCs w:val="18"/>
          <w:lang w:val="nn-NO"/>
        </w:rPr>
        <w:t>a</w:t>
      </w:r>
      <w:r w:rsidRPr="00FA741B">
        <w:rPr>
          <w:color w:val="D90000"/>
          <w:sz w:val="18"/>
          <w:szCs w:val="18"/>
          <w:lang w:val="nn-NO"/>
        </w:rPr>
        <w:t xml:space="preserve"> </w:t>
      </w:r>
      <w:r w:rsidR="00FA741B">
        <w:rPr>
          <w:color w:val="D90000"/>
          <w:sz w:val="18"/>
          <w:szCs w:val="18"/>
          <w:lang w:val="nn-NO"/>
        </w:rPr>
        <w:t>tok til</w:t>
      </w:r>
      <w:r w:rsidRPr="00FA741B">
        <w:rPr>
          <w:color w:val="D90000"/>
          <w:sz w:val="18"/>
          <w:szCs w:val="18"/>
          <w:lang w:val="nn-NO"/>
        </w:rPr>
        <w:t>.</w:t>
      </w:r>
    </w:p>
    <w:p w14:paraId="536C58EE" w14:textId="1F737A9B" w:rsidR="00EF0B64" w:rsidRPr="00FA741B" w:rsidRDefault="00EF0B64" w:rsidP="00EF0B64">
      <w:pPr>
        <w:rPr>
          <w:lang w:val="nn-NO"/>
        </w:rPr>
      </w:pPr>
      <w:r w:rsidRPr="00FA741B">
        <w:rPr>
          <w:b/>
          <w:lang w:val="nn-NO"/>
        </w:rPr>
        <w:t>L</w:t>
      </w:r>
      <w:r w:rsidRPr="00FA741B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FA741B">
        <w:rPr>
          <w:lang w:val="nn-NO"/>
        </w:rPr>
        <w:t xml:space="preserve">| I dag </w:t>
      </w:r>
      <w:r w:rsidR="00FA741B" w:rsidRPr="00FA741B">
        <w:rPr>
          <w:lang w:val="nn-NO"/>
        </w:rPr>
        <w:t>vert</w:t>
      </w:r>
      <w:r w:rsidRPr="00FA741B">
        <w:rPr>
          <w:lang w:val="nn-NO"/>
        </w:rPr>
        <w:t xml:space="preserve"> </w:t>
      </w:r>
      <w:r w:rsidRPr="00FA741B">
        <w:rPr>
          <w:i/>
          <w:lang w:val="nn-NO"/>
        </w:rPr>
        <w:t>dette barnet</w:t>
      </w:r>
      <w:r w:rsidRPr="00FA741B">
        <w:rPr>
          <w:lang w:val="nn-NO"/>
        </w:rPr>
        <w:t xml:space="preserve"> </w:t>
      </w:r>
      <w:r w:rsidR="00FA741B" w:rsidRPr="00FA741B">
        <w:rPr>
          <w:lang w:val="nn-NO"/>
        </w:rPr>
        <w:t xml:space="preserve">ført fram </w:t>
      </w:r>
      <w:r w:rsidRPr="00FA741B">
        <w:rPr>
          <w:lang w:val="nn-NO"/>
        </w:rPr>
        <w:t>i Guds hus. Ved dåpen har Gud g</w:t>
      </w:r>
      <w:r w:rsidR="00FA741B" w:rsidRPr="00FA741B">
        <w:rPr>
          <w:lang w:val="nn-NO"/>
        </w:rPr>
        <w:t>jeve</w:t>
      </w:r>
      <w:r w:rsidRPr="00FA741B">
        <w:rPr>
          <w:lang w:val="nn-NO"/>
        </w:rPr>
        <w:t xml:space="preserve"> </w:t>
      </w:r>
      <w:r w:rsidRPr="00FA741B">
        <w:rPr>
          <w:i/>
          <w:lang w:val="nn-NO"/>
        </w:rPr>
        <w:t>ha</w:t>
      </w:r>
      <w:r w:rsidR="00FA741B" w:rsidRPr="00FA741B">
        <w:rPr>
          <w:i/>
          <w:lang w:val="nn-NO"/>
        </w:rPr>
        <w:t>n</w:t>
      </w:r>
      <w:r w:rsidRPr="00FA741B">
        <w:rPr>
          <w:lang w:val="nn-NO"/>
        </w:rPr>
        <w:t xml:space="preserve"> del i si frelse og t</w:t>
      </w:r>
      <w:r w:rsidR="00FA741B" w:rsidRPr="00FA741B">
        <w:rPr>
          <w:lang w:val="nn-NO"/>
        </w:rPr>
        <w:t>eke</w:t>
      </w:r>
      <w:r w:rsidRPr="00FA741B">
        <w:rPr>
          <w:lang w:val="nn-NO"/>
        </w:rPr>
        <w:t xml:space="preserve"> </w:t>
      </w:r>
      <w:r w:rsidRPr="00FA741B">
        <w:rPr>
          <w:i/>
          <w:lang w:val="nn-NO"/>
        </w:rPr>
        <w:t>ha</w:t>
      </w:r>
      <w:r w:rsidR="00FA741B" w:rsidRPr="00FA741B">
        <w:rPr>
          <w:i/>
          <w:lang w:val="nn-NO"/>
        </w:rPr>
        <w:t>n</w:t>
      </w:r>
      <w:r w:rsidRPr="00FA741B">
        <w:rPr>
          <w:lang w:val="nn-NO"/>
        </w:rPr>
        <w:t xml:space="preserve"> inn i si kristne k</w:t>
      </w:r>
      <w:r w:rsidR="00FA741B" w:rsidRPr="00FA741B">
        <w:rPr>
          <w:lang w:val="nn-NO"/>
        </w:rPr>
        <w:t>y</w:t>
      </w:r>
      <w:r w:rsidRPr="00FA741B">
        <w:rPr>
          <w:lang w:val="nn-NO"/>
        </w:rPr>
        <w:t>rk</w:t>
      </w:r>
      <w:r w:rsidR="00FA741B" w:rsidRPr="00FA741B">
        <w:rPr>
          <w:lang w:val="nn-NO"/>
        </w:rPr>
        <w:t>j</w:t>
      </w:r>
      <w:r w:rsidRPr="00FA741B">
        <w:rPr>
          <w:lang w:val="nn-NO"/>
        </w:rPr>
        <w:t>e. La</w:t>
      </w:r>
      <w:r w:rsidR="00FA741B" w:rsidRPr="00FA741B">
        <w:rPr>
          <w:lang w:val="nn-NO"/>
        </w:rPr>
        <w:t>t</w:t>
      </w:r>
      <w:r w:rsidRPr="00FA741B">
        <w:rPr>
          <w:lang w:val="nn-NO"/>
        </w:rPr>
        <w:t xml:space="preserve"> oss </w:t>
      </w:r>
      <w:r w:rsidR="00FA741B" w:rsidRPr="00FA741B">
        <w:rPr>
          <w:lang w:val="nn-NO"/>
        </w:rPr>
        <w:t xml:space="preserve">ta </w:t>
      </w:r>
      <w:r w:rsidRPr="00FA741B">
        <w:rPr>
          <w:lang w:val="nn-NO"/>
        </w:rPr>
        <w:t xml:space="preserve">imot </w:t>
      </w:r>
      <w:r w:rsidRPr="00FA741B">
        <w:rPr>
          <w:i/>
          <w:lang w:val="nn-NO"/>
        </w:rPr>
        <w:t>ha</w:t>
      </w:r>
      <w:r w:rsidR="00FA741B" w:rsidRPr="00FA741B">
        <w:rPr>
          <w:i/>
          <w:lang w:val="nn-NO"/>
        </w:rPr>
        <w:t>n</w:t>
      </w:r>
      <w:r w:rsidRPr="00FA741B">
        <w:rPr>
          <w:lang w:val="nn-NO"/>
        </w:rPr>
        <w:t xml:space="preserve"> i kjærl</w:t>
      </w:r>
      <w:r w:rsidR="00FA741B" w:rsidRPr="00FA741B">
        <w:rPr>
          <w:lang w:val="nn-NO"/>
        </w:rPr>
        <w:t>eik</w:t>
      </w:r>
      <w:r w:rsidRPr="00FA741B">
        <w:rPr>
          <w:lang w:val="nn-NO"/>
        </w:rPr>
        <w:t xml:space="preserve"> og </w:t>
      </w:r>
      <w:r w:rsidR="00FA741B" w:rsidRPr="00FA741B">
        <w:rPr>
          <w:lang w:val="nn-NO"/>
        </w:rPr>
        <w:t xml:space="preserve">ta </w:t>
      </w:r>
      <w:r w:rsidRPr="00FA741B">
        <w:rPr>
          <w:i/>
          <w:iCs/>
          <w:lang w:val="nn-NO"/>
        </w:rPr>
        <w:t>ha</w:t>
      </w:r>
      <w:r w:rsidR="00FA741B" w:rsidRPr="00FA741B">
        <w:rPr>
          <w:i/>
          <w:iCs/>
          <w:lang w:val="nn-NO"/>
        </w:rPr>
        <w:t>n</w:t>
      </w:r>
      <w:r w:rsidRPr="00FA741B">
        <w:rPr>
          <w:i/>
          <w:iCs/>
          <w:lang w:val="nn-NO"/>
        </w:rPr>
        <w:t xml:space="preserve"> </w:t>
      </w:r>
      <w:r w:rsidR="00FA741B" w:rsidRPr="00FA741B">
        <w:rPr>
          <w:lang w:val="nn-NO"/>
        </w:rPr>
        <w:t>inn i våre</w:t>
      </w:r>
      <w:r w:rsidRPr="00FA741B">
        <w:rPr>
          <w:lang w:val="nn-NO"/>
        </w:rPr>
        <w:t xml:space="preserve"> bønner.</w:t>
      </w:r>
    </w:p>
    <w:p w14:paraId="7E9C8F67" w14:textId="4C7D4E0E" w:rsidR="00EF0B64" w:rsidRPr="00FA741B" w:rsidRDefault="00EF0B64" w:rsidP="00EF0B64">
      <w:pPr>
        <w:rPr>
          <w:color w:val="D90000"/>
          <w:sz w:val="18"/>
          <w:szCs w:val="18"/>
          <w:lang w:val="nn-NO"/>
        </w:rPr>
      </w:pPr>
      <w:r w:rsidRPr="00FA741B">
        <w:rPr>
          <w:color w:val="D90000"/>
          <w:sz w:val="18"/>
          <w:szCs w:val="18"/>
          <w:lang w:val="nn-NO"/>
        </w:rPr>
        <w:t>Liturgen kan deretter h</w:t>
      </w:r>
      <w:r w:rsidR="00FA741B" w:rsidRPr="00FA741B">
        <w:rPr>
          <w:color w:val="D90000"/>
          <w:sz w:val="18"/>
          <w:szCs w:val="18"/>
          <w:lang w:val="nn-NO"/>
        </w:rPr>
        <w:t>a</w:t>
      </w:r>
      <w:r w:rsidRPr="00FA741B">
        <w:rPr>
          <w:color w:val="D90000"/>
          <w:sz w:val="18"/>
          <w:szCs w:val="18"/>
          <w:lang w:val="nn-NO"/>
        </w:rPr>
        <w:t>ld</w:t>
      </w:r>
      <w:r w:rsidR="00FA741B">
        <w:rPr>
          <w:color w:val="D90000"/>
          <w:sz w:val="18"/>
          <w:szCs w:val="18"/>
          <w:lang w:val="nn-NO"/>
        </w:rPr>
        <w:t>a</w:t>
      </w:r>
      <w:r w:rsidRPr="00FA741B">
        <w:rPr>
          <w:color w:val="D90000"/>
          <w:sz w:val="18"/>
          <w:szCs w:val="18"/>
          <w:lang w:val="nn-NO"/>
        </w:rPr>
        <w:t xml:space="preserve"> e</w:t>
      </w:r>
      <w:r w:rsidR="00FA741B">
        <w:rPr>
          <w:color w:val="D90000"/>
          <w:sz w:val="18"/>
          <w:szCs w:val="18"/>
          <w:lang w:val="nn-NO"/>
        </w:rPr>
        <w:t>i</w:t>
      </w:r>
      <w:r w:rsidRPr="00FA741B">
        <w:rPr>
          <w:color w:val="D90000"/>
          <w:sz w:val="18"/>
          <w:szCs w:val="18"/>
          <w:lang w:val="nn-NO"/>
        </w:rPr>
        <w:t>n kort tale</w:t>
      </w:r>
      <w:r w:rsidR="00FA741B">
        <w:rPr>
          <w:color w:val="D90000"/>
          <w:sz w:val="18"/>
          <w:szCs w:val="18"/>
          <w:lang w:val="nn-NO"/>
        </w:rPr>
        <w:t xml:space="preserve"> og eventuelt</w:t>
      </w:r>
      <w:r w:rsidRPr="00FA741B">
        <w:rPr>
          <w:color w:val="D90000"/>
          <w:sz w:val="18"/>
          <w:szCs w:val="18"/>
          <w:lang w:val="nn-NO"/>
        </w:rPr>
        <w:t xml:space="preserve"> avslutt</w:t>
      </w:r>
      <w:r w:rsidR="00FA741B">
        <w:rPr>
          <w:color w:val="D90000"/>
          <w:sz w:val="18"/>
          <w:szCs w:val="18"/>
          <w:lang w:val="nn-NO"/>
        </w:rPr>
        <w:t>a</w:t>
      </w:r>
      <w:r w:rsidRPr="00FA741B">
        <w:rPr>
          <w:color w:val="D90000"/>
          <w:sz w:val="18"/>
          <w:szCs w:val="18"/>
          <w:lang w:val="nn-NO"/>
        </w:rPr>
        <w:t xml:space="preserve"> med Joh 3,16.</w:t>
      </w:r>
    </w:p>
    <w:p w14:paraId="573666AA" w14:textId="7A8542BF" w:rsidR="00EF0B64" w:rsidRPr="00FA741B" w:rsidRDefault="00EF0B64" w:rsidP="00EF0B64">
      <w:pPr>
        <w:rPr>
          <w:color w:val="D90000"/>
          <w:sz w:val="18"/>
          <w:szCs w:val="18"/>
          <w:lang w:val="nn-NO"/>
        </w:rPr>
      </w:pPr>
      <w:r w:rsidRPr="00FA741B">
        <w:rPr>
          <w:color w:val="D90000"/>
          <w:sz w:val="18"/>
          <w:szCs w:val="18"/>
          <w:lang w:val="nn-NO"/>
        </w:rPr>
        <w:t xml:space="preserve">Eventuelt kan </w:t>
      </w:r>
      <w:r w:rsidR="00FA741B" w:rsidRPr="00FA741B">
        <w:rPr>
          <w:color w:val="D90000"/>
          <w:sz w:val="18"/>
          <w:szCs w:val="18"/>
          <w:lang w:val="nn-NO"/>
        </w:rPr>
        <w:t xml:space="preserve">ein nytta </w:t>
      </w:r>
      <w:r w:rsidRPr="00FA741B">
        <w:rPr>
          <w:color w:val="D90000"/>
          <w:sz w:val="18"/>
          <w:szCs w:val="18"/>
          <w:lang w:val="nn-NO"/>
        </w:rPr>
        <w:t>b</w:t>
      </w:r>
      <w:r w:rsidR="00FA741B" w:rsidRPr="00FA741B">
        <w:rPr>
          <w:color w:val="D90000"/>
          <w:sz w:val="18"/>
          <w:szCs w:val="18"/>
          <w:lang w:val="nn-NO"/>
        </w:rPr>
        <w:t>e</w:t>
      </w:r>
      <w:r w:rsidRPr="00FA741B">
        <w:rPr>
          <w:color w:val="D90000"/>
          <w:sz w:val="18"/>
          <w:szCs w:val="18"/>
          <w:lang w:val="nn-NO"/>
        </w:rPr>
        <w:t>r</w:t>
      </w:r>
      <w:r w:rsidR="00FA741B" w:rsidRPr="00FA741B">
        <w:rPr>
          <w:color w:val="D90000"/>
          <w:sz w:val="18"/>
          <w:szCs w:val="18"/>
          <w:lang w:val="nn-NO"/>
        </w:rPr>
        <w:t>r</w:t>
      </w:r>
      <w:r w:rsidRPr="00FA741B">
        <w:rPr>
          <w:color w:val="D90000"/>
          <w:sz w:val="18"/>
          <w:szCs w:val="18"/>
          <w:lang w:val="nn-NO"/>
        </w:rPr>
        <w:t>e dette skriftordet.</w:t>
      </w:r>
    </w:p>
    <w:p w14:paraId="5D0D7886" w14:textId="333B47AC" w:rsidR="00EF0B64" w:rsidRPr="00FA741B" w:rsidRDefault="00EF0B64" w:rsidP="004E1B08">
      <w:pPr>
        <w:spacing w:after="0"/>
        <w:rPr>
          <w:lang w:val="nn-NO"/>
        </w:rPr>
      </w:pPr>
      <w:r w:rsidRPr="00FA741B">
        <w:rPr>
          <w:b/>
          <w:lang w:val="nn-NO"/>
        </w:rPr>
        <w:t>L</w:t>
      </w:r>
      <w:r w:rsidRPr="00FA741B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FA741B">
        <w:rPr>
          <w:lang w:val="nn-NO"/>
        </w:rPr>
        <w:t xml:space="preserve">| For så </w:t>
      </w:r>
      <w:r w:rsidR="00FA741B" w:rsidRPr="00FA741B">
        <w:rPr>
          <w:lang w:val="nn-NO"/>
        </w:rPr>
        <w:t>el</w:t>
      </w:r>
      <w:r w:rsidR="00FA741B">
        <w:rPr>
          <w:lang w:val="nn-NO"/>
        </w:rPr>
        <w:t>ska Gud verda</w:t>
      </w:r>
      <w:r w:rsidR="004E1B08">
        <w:rPr>
          <w:lang w:val="nn-NO"/>
        </w:rPr>
        <w:t xml:space="preserve"> </w:t>
      </w:r>
      <w:r w:rsidRPr="00FA741B">
        <w:rPr>
          <w:lang w:val="nn-NO"/>
        </w:rPr>
        <w:t xml:space="preserve">at han gav </w:t>
      </w:r>
      <w:r w:rsidR="004E1B08">
        <w:rPr>
          <w:lang w:val="nn-NO"/>
        </w:rPr>
        <w:t>Son sin</w:t>
      </w:r>
      <w:r w:rsidRPr="00FA741B">
        <w:rPr>
          <w:lang w:val="nn-NO"/>
        </w:rPr>
        <w:t>, den e</w:t>
      </w:r>
      <w:r w:rsidR="004E1B08">
        <w:rPr>
          <w:lang w:val="nn-NO"/>
        </w:rPr>
        <w:t>i</w:t>
      </w:r>
      <w:r w:rsidRPr="00FA741B">
        <w:rPr>
          <w:lang w:val="nn-NO"/>
        </w:rPr>
        <w:t>nb</w:t>
      </w:r>
      <w:r w:rsidR="004E1B08">
        <w:rPr>
          <w:lang w:val="nn-NO"/>
        </w:rPr>
        <w:t>o</w:t>
      </w:r>
      <w:r w:rsidRPr="00FA741B">
        <w:rPr>
          <w:lang w:val="nn-NO"/>
        </w:rPr>
        <w:t xml:space="preserve">rne, </w:t>
      </w:r>
      <w:r w:rsidR="004E1B08">
        <w:rPr>
          <w:lang w:val="nn-NO"/>
        </w:rPr>
        <w:t>så</w:t>
      </w:r>
      <w:r w:rsidRPr="00FA741B">
        <w:rPr>
          <w:lang w:val="nn-NO"/>
        </w:rPr>
        <w:t xml:space="preserve"> </w:t>
      </w:r>
      <w:r w:rsidR="004E1B08">
        <w:rPr>
          <w:lang w:val="nn-NO"/>
        </w:rPr>
        <w:t>kva</w:t>
      </w:r>
      <w:r w:rsidRPr="00FA741B">
        <w:rPr>
          <w:lang w:val="nn-NO"/>
        </w:rPr>
        <w:t>r den som tr</w:t>
      </w:r>
      <w:r w:rsidR="004E1B08">
        <w:rPr>
          <w:lang w:val="nn-NO"/>
        </w:rPr>
        <w:t>u</w:t>
      </w:r>
      <w:r w:rsidRPr="00FA741B">
        <w:rPr>
          <w:lang w:val="nn-NO"/>
        </w:rPr>
        <w:t>r på ha</w:t>
      </w:r>
      <w:r w:rsidR="004E1B08">
        <w:rPr>
          <w:lang w:val="nn-NO"/>
        </w:rPr>
        <w:t>n</w:t>
      </w:r>
      <w:r w:rsidRPr="00FA741B">
        <w:rPr>
          <w:lang w:val="nn-NO"/>
        </w:rPr>
        <w:t>, ikk</w:t>
      </w:r>
      <w:r w:rsidR="004E1B08">
        <w:rPr>
          <w:lang w:val="nn-NO"/>
        </w:rPr>
        <w:t>j</w:t>
      </w:r>
      <w:r w:rsidRPr="00FA741B">
        <w:rPr>
          <w:lang w:val="nn-NO"/>
        </w:rPr>
        <w:t>e skal gå fortapt, men ha evig liv.</w:t>
      </w:r>
    </w:p>
    <w:p w14:paraId="68D594AE" w14:textId="77777777" w:rsidR="00EF0B64" w:rsidRPr="00364882" w:rsidRDefault="00EF0B64" w:rsidP="00EF0B64">
      <w:pPr>
        <w:spacing w:after="0"/>
        <w:rPr>
          <w:lang w:val="nn-NO"/>
        </w:rPr>
      </w:pPr>
      <w:r w:rsidRPr="00364882">
        <w:rPr>
          <w:smallCaps/>
          <w:color w:val="D90000"/>
          <w:sz w:val="18"/>
          <w:szCs w:val="18"/>
          <w:lang w:val="nn-NO"/>
        </w:rPr>
        <w:t>Joh 3,16</w:t>
      </w:r>
    </w:p>
    <w:p w14:paraId="64B5B58B" w14:textId="77777777" w:rsidR="00EF0B64" w:rsidRPr="00364882" w:rsidRDefault="00EF0B64" w:rsidP="00EF0B64">
      <w:pPr>
        <w:pStyle w:val="Overskrift3"/>
        <w:spacing w:line="276" w:lineRule="auto"/>
        <w:rPr>
          <w:lang w:val="nn-NO"/>
        </w:rPr>
      </w:pPr>
      <w:bookmarkStart w:id="1" w:name="_s6dzidxlfxoy" w:colFirst="0" w:colLast="0"/>
      <w:bookmarkEnd w:id="1"/>
      <w:r w:rsidRPr="00364882">
        <w:rPr>
          <w:lang w:val="nn-NO"/>
        </w:rPr>
        <w:t>2 | Dåpssalme</w:t>
      </w:r>
    </w:p>
    <w:p w14:paraId="2A0289A3" w14:textId="68C2068F" w:rsidR="00EF0B64" w:rsidRPr="004E1B08" w:rsidRDefault="00EF0B64" w:rsidP="00EF0B64">
      <w:pPr>
        <w:pStyle w:val="Overskrift3"/>
        <w:spacing w:line="276" w:lineRule="auto"/>
        <w:rPr>
          <w:lang w:val="nn-NO"/>
        </w:rPr>
      </w:pPr>
      <w:bookmarkStart w:id="2" w:name="_571m9ytry69w" w:colFirst="0" w:colLast="0"/>
      <w:bookmarkEnd w:id="2"/>
      <w:r w:rsidRPr="004E1B08">
        <w:rPr>
          <w:lang w:val="nn-NO"/>
        </w:rPr>
        <w:t>3 | Dåps</w:t>
      </w:r>
      <w:r w:rsidR="004E1B08" w:rsidRPr="004E1B08">
        <w:rPr>
          <w:lang w:val="nn-NO"/>
        </w:rPr>
        <w:t>føresegna</w:t>
      </w:r>
    </w:p>
    <w:p w14:paraId="3E66FA85" w14:textId="51A35CC5" w:rsidR="00EF0B64" w:rsidRPr="004E1B08" w:rsidRDefault="00EF0B64" w:rsidP="00EF0B64">
      <w:pPr>
        <w:rPr>
          <w:lang w:val="nn-NO"/>
        </w:rPr>
      </w:pPr>
      <w:r w:rsidRPr="004E1B08">
        <w:rPr>
          <w:b/>
          <w:lang w:val="nn-NO"/>
        </w:rPr>
        <w:t>L</w:t>
      </w:r>
      <w:r w:rsidRPr="004E1B08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4E1B08">
        <w:rPr>
          <w:lang w:val="nn-NO"/>
        </w:rPr>
        <w:t>| La</w:t>
      </w:r>
      <w:r w:rsidR="004E1B08" w:rsidRPr="004E1B08">
        <w:rPr>
          <w:lang w:val="nn-NO"/>
        </w:rPr>
        <w:t>t</w:t>
      </w:r>
      <w:r w:rsidRPr="004E1B08">
        <w:rPr>
          <w:lang w:val="nn-NO"/>
        </w:rPr>
        <w:t xml:space="preserve"> oss hø</w:t>
      </w:r>
      <w:r w:rsidR="004E1B08" w:rsidRPr="004E1B08">
        <w:rPr>
          <w:lang w:val="nn-NO"/>
        </w:rPr>
        <w:t>y</w:t>
      </w:r>
      <w:r w:rsidRPr="004E1B08">
        <w:rPr>
          <w:lang w:val="nn-NO"/>
        </w:rPr>
        <w:t>r</w:t>
      </w:r>
      <w:r w:rsidR="004E1B08" w:rsidRPr="004E1B08">
        <w:rPr>
          <w:lang w:val="nn-NO"/>
        </w:rPr>
        <w:t>a</w:t>
      </w:r>
      <w:r w:rsidRPr="004E1B08">
        <w:rPr>
          <w:lang w:val="nn-NO"/>
        </w:rPr>
        <w:t xml:space="preserve"> vår Herre Jesu Kristi </w:t>
      </w:r>
      <w:r w:rsidR="004E1B08" w:rsidRPr="004E1B08">
        <w:rPr>
          <w:lang w:val="nn-NO"/>
        </w:rPr>
        <w:t>føresegn</w:t>
      </w:r>
      <w:r w:rsidRPr="004E1B08">
        <w:rPr>
          <w:lang w:val="nn-NO"/>
        </w:rPr>
        <w:t xml:space="preserve"> om den he</w:t>
      </w:r>
      <w:r w:rsidR="004E1B08" w:rsidRPr="004E1B08">
        <w:rPr>
          <w:lang w:val="nn-NO"/>
        </w:rPr>
        <w:t>il</w:t>
      </w:r>
      <w:r w:rsidR="004E1B08">
        <w:rPr>
          <w:lang w:val="nn-NO"/>
        </w:rPr>
        <w:t>age</w:t>
      </w:r>
      <w:r w:rsidRPr="004E1B08">
        <w:rPr>
          <w:lang w:val="nn-NO"/>
        </w:rPr>
        <w:t xml:space="preserve"> dåp</w:t>
      </w:r>
      <w:r w:rsidR="004E1B08">
        <w:rPr>
          <w:lang w:val="nn-NO"/>
        </w:rPr>
        <w:t>en</w:t>
      </w:r>
      <w:r w:rsidRPr="004E1B08">
        <w:rPr>
          <w:lang w:val="nn-NO"/>
        </w:rPr>
        <w:t>:</w:t>
      </w:r>
    </w:p>
    <w:p w14:paraId="1687D502" w14:textId="77777777" w:rsidR="004E1B08" w:rsidRDefault="004E1B08" w:rsidP="00EF0B64">
      <w:pPr>
        <w:spacing w:after="0"/>
        <w:rPr>
          <w:lang w:val="nn-NO"/>
        </w:rPr>
      </w:pPr>
      <w:r w:rsidRPr="00F80EDA">
        <w:rPr>
          <w:lang w:val="nn-NO"/>
        </w:rPr>
        <w:t>Eg har fått all makt i himmelen og på jorda. Gå difor og gjer alle folkeslag til læresveinar:</w:t>
      </w:r>
      <w:r>
        <w:rPr>
          <w:lang w:val="nn-NO"/>
        </w:rPr>
        <w:t xml:space="preserve"> </w:t>
      </w:r>
      <w:r w:rsidRPr="00F80EDA">
        <w:rPr>
          <w:lang w:val="nn-NO"/>
        </w:rPr>
        <w:t>Døyp dei</w:t>
      </w:r>
      <w:r>
        <w:rPr>
          <w:lang w:val="nn-NO"/>
        </w:rPr>
        <w:t xml:space="preserve"> </w:t>
      </w:r>
      <w:r w:rsidRPr="00F80EDA">
        <w:rPr>
          <w:lang w:val="nn-NO"/>
        </w:rPr>
        <w:t>til namnet åt Faderen og Sonen og Den heilage ande og lær dei å halda alt det</w:t>
      </w:r>
      <w:r>
        <w:rPr>
          <w:lang w:val="nn-NO"/>
        </w:rPr>
        <w:t xml:space="preserve"> </w:t>
      </w:r>
      <w:r w:rsidRPr="00F80EDA">
        <w:rPr>
          <w:lang w:val="nn-NO"/>
        </w:rPr>
        <w:t>som</w:t>
      </w:r>
      <w:r>
        <w:rPr>
          <w:lang w:val="nn-NO"/>
        </w:rPr>
        <w:t xml:space="preserve"> </w:t>
      </w:r>
      <w:r w:rsidRPr="00F80EDA">
        <w:rPr>
          <w:lang w:val="nn-NO"/>
        </w:rPr>
        <w:t xml:space="preserve">eg har bode dykk. Og sjå, eg </w:t>
      </w:r>
      <w:proofErr w:type="spellStart"/>
      <w:r w:rsidRPr="00F80EDA">
        <w:rPr>
          <w:lang w:val="nn-NO"/>
        </w:rPr>
        <w:t>ermed</w:t>
      </w:r>
      <w:proofErr w:type="spellEnd"/>
      <w:r w:rsidRPr="00F80EDA">
        <w:rPr>
          <w:lang w:val="nn-NO"/>
        </w:rPr>
        <w:t xml:space="preserve"> dykk alle dagar så lenge verda står.</w:t>
      </w:r>
    </w:p>
    <w:p w14:paraId="60B88F73" w14:textId="5B098032" w:rsidR="00EF0B64" w:rsidRPr="004E1B08" w:rsidRDefault="00EF0B64" w:rsidP="00EF0B64">
      <w:pPr>
        <w:spacing w:after="0"/>
        <w:rPr>
          <w:smallCaps/>
          <w:color w:val="D90000"/>
          <w:sz w:val="18"/>
          <w:szCs w:val="18"/>
          <w:lang w:val="nn-NO"/>
        </w:rPr>
      </w:pPr>
      <w:r w:rsidRPr="004E1B08">
        <w:rPr>
          <w:smallCaps/>
          <w:color w:val="D90000"/>
          <w:sz w:val="18"/>
          <w:szCs w:val="18"/>
          <w:lang w:val="nn-NO"/>
        </w:rPr>
        <w:t>Matt 28,18-20</w:t>
      </w:r>
    </w:p>
    <w:p w14:paraId="2364186E" w14:textId="77777777" w:rsidR="00EF0B64" w:rsidRPr="004E1B08" w:rsidRDefault="00EF0B64" w:rsidP="00EF0B64">
      <w:pPr>
        <w:spacing w:after="0"/>
        <w:rPr>
          <w:smallCaps/>
          <w:color w:val="D90000"/>
          <w:sz w:val="18"/>
          <w:szCs w:val="18"/>
          <w:lang w:val="nn-NO"/>
        </w:rPr>
      </w:pPr>
    </w:p>
    <w:p w14:paraId="77A01185" w14:textId="77777777" w:rsidR="004E1B08" w:rsidRDefault="004E1B08" w:rsidP="004E1B08">
      <w:pPr>
        <w:rPr>
          <w:lang w:val="nn-NO"/>
        </w:rPr>
      </w:pPr>
      <w:r w:rsidRPr="00D31592">
        <w:rPr>
          <w:lang w:val="nn-NO"/>
        </w:rPr>
        <w:t>Høyr kor venleg Jesus tek imot borna og opnar Gudsrike for dei:</w:t>
      </w:r>
    </w:p>
    <w:p w14:paraId="43EE42FA" w14:textId="77777777" w:rsidR="004E1B08" w:rsidRDefault="004E1B08" w:rsidP="004E1B08">
      <w:pPr>
        <w:spacing w:after="0"/>
        <w:rPr>
          <w:lang w:val="nn-NO"/>
        </w:rPr>
      </w:pPr>
      <w:r w:rsidRPr="00140D3B">
        <w:rPr>
          <w:lang w:val="nn-NO"/>
        </w:rPr>
        <w:lastRenderedPageBreak/>
        <w:t>Dei bar</w:t>
      </w:r>
      <w:r>
        <w:rPr>
          <w:lang w:val="nn-NO"/>
        </w:rPr>
        <w:t xml:space="preserve"> </w:t>
      </w:r>
      <w:r w:rsidRPr="00140D3B">
        <w:rPr>
          <w:lang w:val="nn-NO"/>
        </w:rPr>
        <w:t>små</w:t>
      </w:r>
      <w:r>
        <w:rPr>
          <w:lang w:val="nn-NO"/>
        </w:rPr>
        <w:t xml:space="preserve"> </w:t>
      </w:r>
      <w:r w:rsidRPr="00140D3B">
        <w:rPr>
          <w:lang w:val="nn-NO"/>
        </w:rPr>
        <w:t>born til</w:t>
      </w:r>
      <w:r>
        <w:rPr>
          <w:lang w:val="nn-NO"/>
        </w:rPr>
        <w:t xml:space="preserve"> </w:t>
      </w:r>
      <w:r w:rsidRPr="00140D3B">
        <w:rPr>
          <w:lang w:val="nn-NO"/>
        </w:rPr>
        <w:t>Jesus</w:t>
      </w:r>
      <w:r>
        <w:rPr>
          <w:lang w:val="nn-NO"/>
        </w:rPr>
        <w:t xml:space="preserve"> </w:t>
      </w:r>
      <w:r w:rsidRPr="00140D3B">
        <w:rPr>
          <w:lang w:val="nn-NO"/>
        </w:rPr>
        <w:t>for at han skulle røra ved dei, men læresveinane viste dei bort. Då Jesus</w:t>
      </w:r>
      <w:r>
        <w:rPr>
          <w:lang w:val="nn-NO"/>
        </w:rPr>
        <w:t xml:space="preserve"> </w:t>
      </w:r>
      <w:r w:rsidRPr="00140D3B">
        <w:rPr>
          <w:lang w:val="nn-NO"/>
        </w:rPr>
        <w:t>såg det, vart han sint og sa til dei: «Lat</w:t>
      </w:r>
      <w:r>
        <w:rPr>
          <w:lang w:val="nn-NO"/>
        </w:rPr>
        <w:t xml:space="preserve"> </w:t>
      </w:r>
      <w:r w:rsidRPr="00140D3B">
        <w:rPr>
          <w:lang w:val="nn-NO"/>
        </w:rPr>
        <w:t>små</w:t>
      </w:r>
      <w:r>
        <w:rPr>
          <w:lang w:val="nn-NO"/>
        </w:rPr>
        <w:t xml:space="preserve"> </w:t>
      </w:r>
      <w:r w:rsidRPr="00140D3B">
        <w:rPr>
          <w:lang w:val="nn-NO"/>
        </w:rPr>
        <w:t>borna koma til meg og hindra dei ikkje!</w:t>
      </w:r>
      <w:r>
        <w:rPr>
          <w:lang w:val="nn-NO"/>
        </w:rPr>
        <w:t xml:space="preserve"> </w:t>
      </w:r>
      <w:r w:rsidRPr="00140D3B">
        <w:rPr>
          <w:lang w:val="nn-NO"/>
        </w:rPr>
        <w:t>For</w:t>
      </w:r>
      <w:r>
        <w:rPr>
          <w:lang w:val="nn-NO"/>
        </w:rPr>
        <w:t xml:space="preserve"> </w:t>
      </w:r>
      <w:r w:rsidRPr="00140D3B">
        <w:rPr>
          <w:lang w:val="nn-NO"/>
        </w:rPr>
        <w:t>Guds</w:t>
      </w:r>
      <w:r>
        <w:rPr>
          <w:lang w:val="nn-NO"/>
        </w:rPr>
        <w:t xml:space="preserve"> </w:t>
      </w:r>
      <w:r w:rsidRPr="00140D3B">
        <w:rPr>
          <w:lang w:val="nn-NO"/>
        </w:rPr>
        <w:t>rike høyrer</w:t>
      </w:r>
      <w:r>
        <w:rPr>
          <w:lang w:val="nn-NO"/>
        </w:rPr>
        <w:t xml:space="preserve"> </w:t>
      </w:r>
      <w:r w:rsidRPr="00140D3B">
        <w:rPr>
          <w:lang w:val="nn-NO"/>
        </w:rPr>
        <w:t>slike til.</w:t>
      </w:r>
      <w:r>
        <w:rPr>
          <w:lang w:val="nn-NO"/>
        </w:rPr>
        <w:t xml:space="preserve"> </w:t>
      </w:r>
      <w:r w:rsidRPr="00140D3B">
        <w:rPr>
          <w:lang w:val="nn-NO"/>
        </w:rPr>
        <w:t>Sanneleg, eg seier</w:t>
      </w:r>
      <w:r>
        <w:rPr>
          <w:lang w:val="nn-NO"/>
        </w:rPr>
        <w:t xml:space="preserve"> </w:t>
      </w:r>
      <w:r w:rsidRPr="00140D3B">
        <w:rPr>
          <w:lang w:val="nn-NO"/>
        </w:rPr>
        <w:t>dykk: Den som</w:t>
      </w:r>
      <w:r>
        <w:rPr>
          <w:lang w:val="nn-NO"/>
        </w:rPr>
        <w:t xml:space="preserve"> </w:t>
      </w:r>
      <w:r w:rsidRPr="00140D3B">
        <w:rPr>
          <w:lang w:val="nn-NO"/>
        </w:rPr>
        <w:t>ikkje tek imot Guds</w:t>
      </w:r>
      <w:r>
        <w:rPr>
          <w:lang w:val="nn-NO"/>
        </w:rPr>
        <w:t xml:space="preserve"> </w:t>
      </w:r>
      <w:r w:rsidRPr="00140D3B">
        <w:rPr>
          <w:lang w:val="nn-NO"/>
        </w:rPr>
        <w:t>rike slik som</w:t>
      </w:r>
      <w:r>
        <w:rPr>
          <w:lang w:val="nn-NO"/>
        </w:rPr>
        <w:t xml:space="preserve"> </w:t>
      </w:r>
      <w:r w:rsidRPr="00140D3B">
        <w:rPr>
          <w:lang w:val="nn-NO"/>
        </w:rPr>
        <w:t>eit lite barn,</w:t>
      </w:r>
      <w:r>
        <w:rPr>
          <w:lang w:val="nn-NO"/>
        </w:rPr>
        <w:t xml:space="preserve"> </w:t>
      </w:r>
      <w:r w:rsidRPr="00140D3B">
        <w:rPr>
          <w:lang w:val="nn-NO"/>
        </w:rPr>
        <w:t>skal ikkje koma inn i det.» Så tok han dei inn til</w:t>
      </w:r>
      <w:r>
        <w:rPr>
          <w:lang w:val="nn-NO"/>
        </w:rPr>
        <w:t xml:space="preserve"> </w:t>
      </w:r>
      <w:r w:rsidRPr="00140D3B">
        <w:rPr>
          <w:lang w:val="nn-NO"/>
        </w:rPr>
        <w:t>seg, la hendene på</w:t>
      </w:r>
      <w:r>
        <w:rPr>
          <w:lang w:val="nn-NO"/>
        </w:rPr>
        <w:t xml:space="preserve"> </w:t>
      </w:r>
      <w:r w:rsidRPr="00140D3B">
        <w:rPr>
          <w:lang w:val="nn-NO"/>
        </w:rPr>
        <w:t>dei</w:t>
      </w:r>
      <w:r>
        <w:rPr>
          <w:lang w:val="nn-NO"/>
        </w:rPr>
        <w:t xml:space="preserve"> </w:t>
      </w:r>
      <w:r w:rsidRPr="00140D3B">
        <w:rPr>
          <w:lang w:val="nn-NO"/>
        </w:rPr>
        <w:t>og</w:t>
      </w:r>
      <w:r>
        <w:rPr>
          <w:lang w:val="nn-NO"/>
        </w:rPr>
        <w:t xml:space="preserve"> </w:t>
      </w:r>
      <w:r w:rsidRPr="00140D3B">
        <w:rPr>
          <w:lang w:val="nn-NO"/>
        </w:rPr>
        <w:t>velsigna</w:t>
      </w:r>
      <w:r>
        <w:rPr>
          <w:lang w:val="nn-NO"/>
        </w:rPr>
        <w:t xml:space="preserve"> </w:t>
      </w:r>
      <w:r w:rsidRPr="00140D3B">
        <w:rPr>
          <w:lang w:val="nn-NO"/>
        </w:rPr>
        <w:t>dei</w:t>
      </w:r>
      <w:r>
        <w:rPr>
          <w:lang w:val="nn-NO"/>
        </w:rPr>
        <w:t>.</w:t>
      </w:r>
    </w:p>
    <w:p w14:paraId="67FCF178" w14:textId="2423712F" w:rsidR="00EF0B64" w:rsidRPr="00364882" w:rsidRDefault="00EF0B64" w:rsidP="00EF0B64">
      <w:pPr>
        <w:rPr>
          <w:smallCaps/>
          <w:color w:val="D90000"/>
          <w:sz w:val="18"/>
          <w:szCs w:val="18"/>
          <w:lang w:val="nn-NO"/>
        </w:rPr>
      </w:pPr>
      <w:r w:rsidRPr="00364882">
        <w:rPr>
          <w:smallCaps/>
          <w:color w:val="D90000"/>
          <w:sz w:val="18"/>
          <w:szCs w:val="18"/>
          <w:lang w:val="nn-NO"/>
        </w:rPr>
        <w:t>Mark 10,13-16</w:t>
      </w:r>
    </w:p>
    <w:p w14:paraId="7EB9DB0E" w14:textId="77777777" w:rsidR="004E1B08" w:rsidRPr="004E1B08" w:rsidRDefault="004E1B08" w:rsidP="00EF0B64">
      <w:pPr>
        <w:rPr>
          <w:lang w:val="nn-NO"/>
        </w:rPr>
      </w:pPr>
    </w:p>
    <w:p w14:paraId="6DC86C8C" w14:textId="3B723A45" w:rsidR="00EF0B64" w:rsidRPr="009A096D" w:rsidRDefault="00EF0B64" w:rsidP="00EF0B64">
      <w:pPr>
        <w:rPr>
          <w:lang w:val="nn-NO"/>
        </w:rPr>
      </w:pPr>
      <w:r w:rsidRPr="009A096D">
        <w:rPr>
          <w:b/>
          <w:color w:val="A20000"/>
          <w:sz w:val="24"/>
          <w:szCs w:val="24"/>
          <w:lang w:val="nn-NO"/>
        </w:rPr>
        <w:t>4 | Dåp</w:t>
      </w:r>
      <w:r w:rsidR="004E1B08" w:rsidRPr="009A096D">
        <w:rPr>
          <w:b/>
          <w:color w:val="A20000"/>
          <w:sz w:val="24"/>
          <w:szCs w:val="24"/>
          <w:lang w:val="nn-NO"/>
        </w:rPr>
        <w:t>sskyldnaden</w:t>
      </w:r>
    </w:p>
    <w:p w14:paraId="3CF91C8A" w14:textId="07C9AA13" w:rsidR="00EF0B64" w:rsidRPr="009A096D" w:rsidRDefault="00EF0B64" w:rsidP="00EF0B64">
      <w:pPr>
        <w:rPr>
          <w:lang w:val="nn-NO"/>
        </w:rPr>
      </w:pPr>
      <w:r w:rsidRPr="009A096D">
        <w:rPr>
          <w:b/>
          <w:lang w:val="nn-NO"/>
        </w:rPr>
        <w:t>L</w:t>
      </w:r>
      <w:r w:rsidRPr="009A096D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9A096D">
        <w:rPr>
          <w:lang w:val="nn-NO"/>
        </w:rPr>
        <w:t>| Vil foreldre og fad</w:t>
      </w:r>
      <w:r w:rsidR="004E1B08" w:rsidRPr="009A096D">
        <w:rPr>
          <w:lang w:val="nn-NO"/>
        </w:rPr>
        <w:t>rar</w:t>
      </w:r>
      <w:r w:rsidRPr="009A096D">
        <w:rPr>
          <w:lang w:val="nn-NO"/>
        </w:rPr>
        <w:t xml:space="preserve"> reis</w:t>
      </w:r>
      <w:r w:rsidR="004E1B08" w:rsidRPr="009A096D">
        <w:rPr>
          <w:lang w:val="nn-NO"/>
        </w:rPr>
        <w:t>a</w:t>
      </w:r>
      <w:r w:rsidRPr="009A096D">
        <w:rPr>
          <w:lang w:val="nn-NO"/>
        </w:rPr>
        <w:t xml:space="preserve"> seg.</w:t>
      </w:r>
    </w:p>
    <w:p w14:paraId="5E5331B8" w14:textId="5BDEA8F9" w:rsidR="009A096D" w:rsidRDefault="00EF0B64" w:rsidP="009A096D">
      <w:pPr>
        <w:rPr>
          <w:lang w:val="nn-NO"/>
        </w:rPr>
      </w:pPr>
      <w:r w:rsidRPr="009A096D">
        <w:rPr>
          <w:b/>
          <w:lang w:val="nn-NO"/>
        </w:rPr>
        <w:t>L</w:t>
      </w:r>
      <w:r w:rsidRPr="009A096D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9A096D">
        <w:rPr>
          <w:lang w:val="nn-NO"/>
        </w:rPr>
        <w:t xml:space="preserve">| </w:t>
      </w:r>
      <w:r w:rsidR="009A096D">
        <w:rPr>
          <w:lang w:val="nn-NO"/>
        </w:rPr>
        <w:t xml:space="preserve">De som i dag ber </w:t>
      </w:r>
      <w:r w:rsidR="009A096D" w:rsidRPr="009A096D">
        <w:rPr>
          <w:i/>
          <w:iCs/>
          <w:lang w:val="nn-NO"/>
        </w:rPr>
        <w:t>dette barnet</w:t>
      </w:r>
      <w:r w:rsidR="009A096D">
        <w:rPr>
          <w:lang w:val="nn-NO"/>
        </w:rPr>
        <w:t xml:space="preserve"> til Kristus, </w:t>
      </w:r>
      <w:r w:rsidR="009A096D" w:rsidRPr="000F1D9E">
        <w:rPr>
          <w:lang w:val="nn-NO"/>
        </w:rPr>
        <w:t>skal</w:t>
      </w:r>
      <w:r w:rsidR="009A096D">
        <w:rPr>
          <w:lang w:val="nn-NO"/>
        </w:rPr>
        <w:t xml:space="preserve"> </w:t>
      </w:r>
      <w:r w:rsidR="009A096D" w:rsidRPr="000F1D9E">
        <w:rPr>
          <w:lang w:val="nn-NO"/>
        </w:rPr>
        <w:t>vera</w:t>
      </w:r>
      <w:r w:rsidR="009A096D">
        <w:rPr>
          <w:lang w:val="nn-NO"/>
        </w:rPr>
        <w:t xml:space="preserve"> </w:t>
      </w:r>
      <w:r w:rsidR="009A096D" w:rsidRPr="000F1D9E">
        <w:rPr>
          <w:lang w:val="nn-NO"/>
        </w:rPr>
        <w:t>vitne</w:t>
      </w:r>
      <w:r w:rsidR="009A096D">
        <w:rPr>
          <w:lang w:val="nn-NO"/>
        </w:rPr>
        <w:t xml:space="preserve"> </w:t>
      </w:r>
      <w:r w:rsidR="009A096D" w:rsidRPr="000F1D9E">
        <w:rPr>
          <w:lang w:val="nn-NO"/>
        </w:rPr>
        <w:t>om</w:t>
      </w:r>
      <w:r w:rsidR="009A096D">
        <w:rPr>
          <w:lang w:val="nn-NO"/>
        </w:rPr>
        <w:t xml:space="preserve"> </w:t>
      </w:r>
      <w:r w:rsidR="009A096D" w:rsidRPr="000F1D9E">
        <w:rPr>
          <w:lang w:val="nn-NO"/>
        </w:rPr>
        <w:t>at</w:t>
      </w:r>
      <w:r w:rsidR="009A096D">
        <w:rPr>
          <w:lang w:val="nn-NO"/>
        </w:rPr>
        <w:t xml:space="preserve"> </w:t>
      </w:r>
      <w:r w:rsidR="009A096D" w:rsidRPr="000F1D9E">
        <w:rPr>
          <w:lang w:val="nn-NO"/>
        </w:rPr>
        <w:t>d</w:t>
      </w:r>
      <w:r w:rsidR="009A096D" w:rsidRPr="000F1D9E">
        <w:rPr>
          <w:i/>
          <w:iCs/>
          <w:lang w:val="nn-NO"/>
        </w:rPr>
        <w:t>ette barnet/</w:t>
      </w:r>
      <w:r w:rsidR="009A096D">
        <w:rPr>
          <w:i/>
          <w:iCs/>
          <w:lang w:val="nn-NO"/>
        </w:rPr>
        <w:t xml:space="preserve">han/ho </w:t>
      </w:r>
      <w:r w:rsidR="009A096D">
        <w:rPr>
          <w:lang w:val="nn-NO"/>
        </w:rPr>
        <w:t xml:space="preserve">er døypt til namnet åt Faderen og Sonen og Den Heilage Ande. </w:t>
      </w:r>
      <w:r w:rsidR="009A096D" w:rsidRPr="000F1D9E">
        <w:rPr>
          <w:lang w:val="nn-NO"/>
        </w:rPr>
        <w:t>Saman</w:t>
      </w:r>
      <w:r w:rsidR="009A096D">
        <w:rPr>
          <w:lang w:val="nn-NO"/>
        </w:rPr>
        <w:t xml:space="preserve"> </w:t>
      </w:r>
      <w:r w:rsidR="009A096D" w:rsidRPr="000F1D9E">
        <w:rPr>
          <w:lang w:val="nn-NO"/>
        </w:rPr>
        <w:t xml:space="preserve">med </w:t>
      </w:r>
      <w:r w:rsidR="009A096D">
        <w:rPr>
          <w:lang w:val="nn-NO"/>
        </w:rPr>
        <w:t xml:space="preserve">denne </w:t>
      </w:r>
      <w:r w:rsidR="009A096D" w:rsidRPr="000F1D9E">
        <w:rPr>
          <w:lang w:val="nn-NO"/>
        </w:rPr>
        <w:t>kyrkjelyden og heile</w:t>
      </w:r>
      <w:r w:rsidR="009A096D">
        <w:rPr>
          <w:lang w:val="nn-NO"/>
        </w:rPr>
        <w:t xml:space="preserve"> vår</w:t>
      </w:r>
      <w:r w:rsidR="009A096D" w:rsidRPr="000F1D9E">
        <w:rPr>
          <w:lang w:val="nn-NO"/>
        </w:rPr>
        <w:t xml:space="preserve"> kyrkj</w:t>
      </w:r>
      <w:r w:rsidR="009A096D">
        <w:rPr>
          <w:lang w:val="nn-NO"/>
        </w:rPr>
        <w:t>e</w:t>
      </w:r>
      <w:r w:rsidR="009A096D" w:rsidRPr="000F1D9E">
        <w:rPr>
          <w:lang w:val="nn-NO"/>
        </w:rPr>
        <w:t xml:space="preserve"> får de del i eit heilagt ansvar: å</w:t>
      </w:r>
      <w:r w:rsidR="009A096D">
        <w:rPr>
          <w:lang w:val="nn-NO"/>
        </w:rPr>
        <w:t xml:space="preserve"> </w:t>
      </w:r>
      <w:r w:rsidR="009A096D" w:rsidRPr="000F1D9E">
        <w:rPr>
          <w:lang w:val="nn-NO"/>
        </w:rPr>
        <w:t xml:space="preserve">be for </w:t>
      </w:r>
      <w:r w:rsidR="009A096D" w:rsidRPr="00E44F31">
        <w:rPr>
          <w:i/>
          <w:iCs/>
          <w:lang w:val="nn-NO"/>
        </w:rPr>
        <w:t>henne/han</w:t>
      </w:r>
      <w:r w:rsidR="009A096D" w:rsidRPr="000F1D9E">
        <w:rPr>
          <w:lang w:val="nn-NO"/>
        </w:rPr>
        <w:t xml:space="preserve">, læra </w:t>
      </w:r>
      <w:r w:rsidR="009A096D" w:rsidRPr="005309EC">
        <w:rPr>
          <w:i/>
          <w:iCs/>
          <w:lang w:val="nn-NO"/>
        </w:rPr>
        <w:t>henne sjølv/han sjølv</w:t>
      </w:r>
      <w:r w:rsidR="009A096D">
        <w:rPr>
          <w:lang w:val="nn-NO"/>
        </w:rPr>
        <w:t xml:space="preserve"> </w:t>
      </w:r>
      <w:r w:rsidR="009A096D" w:rsidRPr="000F1D9E">
        <w:rPr>
          <w:lang w:val="nn-NO"/>
        </w:rPr>
        <w:t>å be</w:t>
      </w:r>
      <w:r w:rsidR="009A096D">
        <w:rPr>
          <w:lang w:val="nn-NO"/>
        </w:rPr>
        <w:t xml:space="preserve"> </w:t>
      </w:r>
      <w:r w:rsidR="009A096D" w:rsidRPr="000F1D9E">
        <w:rPr>
          <w:lang w:val="nn-NO"/>
        </w:rPr>
        <w:t>og</w:t>
      </w:r>
      <w:r w:rsidR="009A096D">
        <w:rPr>
          <w:lang w:val="nn-NO"/>
        </w:rPr>
        <w:t xml:space="preserve"> </w:t>
      </w:r>
      <w:r w:rsidR="009A096D" w:rsidRPr="000F1D9E">
        <w:rPr>
          <w:lang w:val="nn-NO"/>
        </w:rPr>
        <w:t>hjelpa</w:t>
      </w:r>
      <w:r w:rsidR="009A096D">
        <w:rPr>
          <w:lang w:val="nn-NO"/>
        </w:rPr>
        <w:t xml:space="preserve"> </w:t>
      </w:r>
      <w:r w:rsidR="009A096D" w:rsidRPr="00D409C8">
        <w:rPr>
          <w:i/>
          <w:iCs/>
          <w:lang w:val="nn-NO"/>
        </w:rPr>
        <w:t xml:space="preserve">henne/han/dei </w:t>
      </w:r>
      <w:r w:rsidR="009A096D" w:rsidRPr="000F1D9E">
        <w:rPr>
          <w:lang w:val="nn-NO"/>
        </w:rPr>
        <w:t>til å bruka</w:t>
      </w:r>
      <w:r w:rsidR="009A096D">
        <w:rPr>
          <w:lang w:val="nn-NO"/>
        </w:rPr>
        <w:t xml:space="preserve"> </w:t>
      </w:r>
      <w:r w:rsidR="009A096D" w:rsidRPr="000F1D9E">
        <w:rPr>
          <w:lang w:val="nn-NO"/>
        </w:rPr>
        <w:t xml:space="preserve">Guds ord og </w:t>
      </w:r>
      <w:r w:rsidR="009A096D">
        <w:rPr>
          <w:lang w:val="nn-NO"/>
        </w:rPr>
        <w:t>Herrens</w:t>
      </w:r>
      <w:r w:rsidR="009A096D" w:rsidRPr="000F1D9E">
        <w:rPr>
          <w:lang w:val="nn-NO"/>
        </w:rPr>
        <w:t xml:space="preserve"> nattverd,</w:t>
      </w:r>
      <w:r w:rsidR="009A096D">
        <w:rPr>
          <w:lang w:val="nn-NO"/>
        </w:rPr>
        <w:t xml:space="preserve"> for at</w:t>
      </w:r>
      <w:r w:rsidR="009A096D" w:rsidRPr="000F1D9E">
        <w:rPr>
          <w:lang w:val="nn-NO"/>
        </w:rPr>
        <w:t xml:space="preserve"> </w:t>
      </w:r>
      <w:r w:rsidR="009A096D" w:rsidRPr="00D409C8">
        <w:rPr>
          <w:i/>
          <w:iCs/>
          <w:lang w:val="nn-NO"/>
        </w:rPr>
        <w:t>ho/han</w:t>
      </w:r>
      <w:r w:rsidR="009A096D">
        <w:rPr>
          <w:i/>
          <w:iCs/>
          <w:lang w:val="nn-NO"/>
        </w:rPr>
        <w:t xml:space="preserve"> </w:t>
      </w:r>
      <w:r w:rsidR="009A096D" w:rsidRPr="000F1D9E">
        <w:rPr>
          <w:lang w:val="nn-NO"/>
        </w:rPr>
        <w:t xml:space="preserve">kan </w:t>
      </w:r>
      <w:r w:rsidR="009A096D">
        <w:rPr>
          <w:lang w:val="nn-NO"/>
        </w:rPr>
        <w:t>verta verande hjå Kristus når ho/han</w:t>
      </w:r>
      <w:r w:rsidR="009A096D" w:rsidRPr="000F1D9E">
        <w:rPr>
          <w:lang w:val="nn-NO"/>
        </w:rPr>
        <w:t xml:space="preserve"> veks</w:t>
      </w:r>
      <w:r w:rsidR="009A096D">
        <w:rPr>
          <w:lang w:val="nn-NO"/>
        </w:rPr>
        <w:t xml:space="preserve"> opp, liksom ho/han ved dåpen vert sameint med han.  </w:t>
      </w:r>
    </w:p>
    <w:p w14:paraId="1ABC0B04" w14:textId="38A74F0A" w:rsidR="00EF0B64" w:rsidRPr="00EF0B64" w:rsidRDefault="00EF0B64" w:rsidP="00EF0B64">
      <w:pPr>
        <w:rPr>
          <w:color w:val="D90000"/>
          <w:sz w:val="18"/>
          <w:szCs w:val="18"/>
          <w:lang w:val="nb-NO"/>
        </w:rPr>
      </w:pPr>
      <w:r w:rsidRPr="009F207F">
        <w:rPr>
          <w:color w:val="D90000"/>
          <w:sz w:val="18"/>
          <w:szCs w:val="18"/>
          <w:lang w:val="nb-NO"/>
        </w:rPr>
        <w:t>Foreldre og faddere blir stående.</w:t>
      </w:r>
    </w:p>
    <w:p w14:paraId="3AFF5106" w14:textId="1437D6D8" w:rsidR="00EF0B64" w:rsidRPr="00922591" w:rsidRDefault="00EF0B64" w:rsidP="00EF0B64">
      <w:pPr>
        <w:rPr>
          <w:lang w:val="nn-NO"/>
        </w:rPr>
      </w:pPr>
      <w:r w:rsidRPr="00922591">
        <w:rPr>
          <w:b/>
          <w:color w:val="A20000"/>
          <w:sz w:val="24"/>
          <w:szCs w:val="24"/>
          <w:lang w:val="nn-NO"/>
        </w:rPr>
        <w:t>5 | Forsakelsen og tr</w:t>
      </w:r>
      <w:r w:rsidR="00364882" w:rsidRPr="00922591">
        <w:rPr>
          <w:b/>
          <w:color w:val="A20000"/>
          <w:sz w:val="24"/>
          <w:szCs w:val="24"/>
          <w:lang w:val="nn-NO"/>
        </w:rPr>
        <w:t>ua</w:t>
      </w:r>
    </w:p>
    <w:p w14:paraId="6FD43256" w14:textId="327FD38A" w:rsidR="00EF0B64" w:rsidRPr="00364882" w:rsidRDefault="00EF0B64" w:rsidP="00EF0B64">
      <w:pPr>
        <w:rPr>
          <w:lang w:val="nn-NO"/>
        </w:rPr>
      </w:pPr>
      <w:r w:rsidRPr="00364882">
        <w:rPr>
          <w:b/>
          <w:lang w:val="nn-NO"/>
        </w:rPr>
        <w:t>L</w:t>
      </w:r>
      <w:r w:rsidRPr="00364882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364882">
        <w:rPr>
          <w:lang w:val="nn-NO"/>
        </w:rPr>
        <w:t>| La</w:t>
      </w:r>
      <w:r w:rsidR="00672681" w:rsidRPr="00364882">
        <w:rPr>
          <w:lang w:val="nn-NO"/>
        </w:rPr>
        <w:t>t</w:t>
      </w:r>
      <w:r w:rsidRPr="00364882">
        <w:rPr>
          <w:lang w:val="nn-NO"/>
        </w:rPr>
        <w:t xml:space="preserve"> oss </w:t>
      </w:r>
      <w:r w:rsidR="00672681" w:rsidRPr="00364882">
        <w:rPr>
          <w:lang w:val="nn-NO"/>
        </w:rPr>
        <w:t>vedkjennast</w:t>
      </w:r>
      <w:r w:rsidRPr="00364882">
        <w:rPr>
          <w:lang w:val="nn-NO"/>
        </w:rPr>
        <w:t xml:space="preserve"> forsak</w:t>
      </w:r>
      <w:r w:rsidR="00672681" w:rsidRPr="00364882">
        <w:rPr>
          <w:lang w:val="nn-NO"/>
        </w:rPr>
        <w:t>inga</w:t>
      </w:r>
      <w:r w:rsidRPr="00364882">
        <w:rPr>
          <w:lang w:val="nn-NO"/>
        </w:rPr>
        <w:t xml:space="preserve"> og tr</w:t>
      </w:r>
      <w:r w:rsidR="00672681" w:rsidRPr="00364882">
        <w:rPr>
          <w:lang w:val="nn-NO"/>
        </w:rPr>
        <w:t>ua</w:t>
      </w:r>
      <w:r w:rsidRPr="00364882">
        <w:rPr>
          <w:lang w:val="nn-NO"/>
        </w:rPr>
        <w:t xml:space="preserve"> som vi dø</w:t>
      </w:r>
      <w:r w:rsidR="00672681" w:rsidRPr="00364882">
        <w:rPr>
          <w:lang w:val="nn-NO"/>
        </w:rPr>
        <w:t>y</w:t>
      </w:r>
      <w:r w:rsidRPr="00364882">
        <w:rPr>
          <w:lang w:val="nn-NO"/>
        </w:rPr>
        <w:t>per b</w:t>
      </w:r>
      <w:r w:rsidR="00672681" w:rsidRPr="00364882">
        <w:rPr>
          <w:lang w:val="nn-NO"/>
        </w:rPr>
        <w:t>o</w:t>
      </w:r>
      <w:r w:rsidRPr="00364882">
        <w:rPr>
          <w:lang w:val="nn-NO"/>
        </w:rPr>
        <w:t>rn</w:t>
      </w:r>
      <w:r w:rsidR="00672681" w:rsidRPr="00364882">
        <w:rPr>
          <w:lang w:val="nn-NO"/>
        </w:rPr>
        <w:t>a våre</w:t>
      </w:r>
      <w:r w:rsidRPr="00364882">
        <w:rPr>
          <w:lang w:val="nn-NO"/>
        </w:rPr>
        <w:t xml:space="preserve"> til.</w:t>
      </w:r>
    </w:p>
    <w:p w14:paraId="0D1CE113" w14:textId="77777777" w:rsidR="00672681" w:rsidRPr="00922591" w:rsidRDefault="00672681" w:rsidP="00672681">
      <w:pPr>
        <w:rPr>
          <w:color w:val="D90000"/>
          <w:sz w:val="18"/>
          <w:szCs w:val="18"/>
          <w:lang w:val="nn-NO"/>
        </w:rPr>
      </w:pPr>
      <w:r w:rsidRPr="00922591">
        <w:rPr>
          <w:color w:val="D90000"/>
          <w:sz w:val="18"/>
          <w:szCs w:val="18"/>
          <w:lang w:val="nn-NO"/>
        </w:rPr>
        <w:t>Kyrkjelyden</w:t>
      </w:r>
      <w:r w:rsidR="00EF0B64" w:rsidRPr="00922591">
        <w:rPr>
          <w:color w:val="D90000"/>
          <w:sz w:val="18"/>
          <w:szCs w:val="18"/>
          <w:lang w:val="nn-NO"/>
        </w:rPr>
        <w:t xml:space="preserve"> reiser seg.</w:t>
      </w:r>
    </w:p>
    <w:p w14:paraId="530577B9" w14:textId="77777777" w:rsidR="00672681" w:rsidRPr="00922591" w:rsidRDefault="00EF0B64" w:rsidP="00672681">
      <w:pPr>
        <w:spacing w:after="0"/>
        <w:rPr>
          <w:b/>
          <w:bCs/>
          <w:lang w:val="nn-NO"/>
        </w:rPr>
      </w:pPr>
      <w:r w:rsidRPr="00922591">
        <w:rPr>
          <w:b/>
          <w:lang w:val="nn-NO"/>
        </w:rPr>
        <w:t>A</w:t>
      </w:r>
      <w:r w:rsidRPr="00922591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922591">
        <w:rPr>
          <w:lang w:val="nn-NO"/>
        </w:rPr>
        <w:t xml:space="preserve">| </w:t>
      </w:r>
      <w:r w:rsidR="00672681" w:rsidRPr="00922591">
        <w:rPr>
          <w:b/>
          <w:bCs/>
          <w:lang w:val="nn-NO"/>
        </w:rPr>
        <w:t>Eg forsakar djevelen</w:t>
      </w:r>
    </w:p>
    <w:p w14:paraId="1226FBF0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og alle hans gjerningar </w:t>
      </w:r>
    </w:p>
    <w:p w14:paraId="052A7BB4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og alt hans vesen. </w:t>
      </w:r>
    </w:p>
    <w:p w14:paraId="0F120540" w14:textId="77777777" w:rsidR="00672681" w:rsidRDefault="00672681" w:rsidP="00672681">
      <w:pPr>
        <w:spacing w:after="0"/>
        <w:rPr>
          <w:b/>
          <w:bCs/>
          <w:lang w:val="nn-NO"/>
        </w:rPr>
      </w:pPr>
    </w:p>
    <w:p w14:paraId="21142939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Eg trur på Gud Fader, den allmektige, </w:t>
      </w:r>
    </w:p>
    <w:p w14:paraId="2FA27236" w14:textId="41602910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som skapte himmel og jord. </w:t>
      </w:r>
    </w:p>
    <w:p w14:paraId="06044821" w14:textId="77777777" w:rsidR="00672681" w:rsidRDefault="00672681" w:rsidP="00672681">
      <w:pPr>
        <w:spacing w:after="0"/>
        <w:rPr>
          <w:b/>
          <w:bCs/>
          <w:lang w:val="nn-NO"/>
        </w:rPr>
      </w:pPr>
    </w:p>
    <w:p w14:paraId="1014DA54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Eg trur på Jesus Kristus, </w:t>
      </w:r>
    </w:p>
    <w:p w14:paraId="6138BD8B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Guds einborne Son, vår Herre, </w:t>
      </w:r>
    </w:p>
    <w:p w14:paraId="374715FA" w14:textId="08150DC9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som vart avla ved Den </w:t>
      </w:r>
      <w:r>
        <w:rPr>
          <w:b/>
          <w:bCs/>
          <w:lang w:val="nn-NO"/>
        </w:rPr>
        <w:t>H</w:t>
      </w:r>
      <w:r w:rsidRPr="00924D18">
        <w:rPr>
          <w:b/>
          <w:bCs/>
          <w:lang w:val="nn-NO"/>
        </w:rPr>
        <w:t xml:space="preserve">eilage </w:t>
      </w:r>
      <w:r>
        <w:rPr>
          <w:b/>
          <w:bCs/>
          <w:lang w:val="nn-NO"/>
        </w:rPr>
        <w:t>A</w:t>
      </w:r>
      <w:r w:rsidRPr="00924D18">
        <w:rPr>
          <w:b/>
          <w:bCs/>
          <w:lang w:val="nn-NO"/>
        </w:rPr>
        <w:t xml:space="preserve">nde, </w:t>
      </w:r>
    </w:p>
    <w:p w14:paraId="6C5BE8E6" w14:textId="77777777" w:rsidR="00672681" w:rsidRPr="00364882" w:rsidRDefault="00672681" w:rsidP="00672681">
      <w:pPr>
        <w:spacing w:after="0"/>
        <w:rPr>
          <w:b/>
          <w:bCs/>
          <w:lang w:val="sv-SE"/>
        </w:rPr>
      </w:pPr>
      <w:proofErr w:type="spellStart"/>
      <w:r w:rsidRPr="00364882">
        <w:rPr>
          <w:b/>
          <w:bCs/>
          <w:lang w:val="sv-SE"/>
        </w:rPr>
        <w:t>fødd</w:t>
      </w:r>
      <w:proofErr w:type="spellEnd"/>
      <w:r w:rsidRPr="00364882">
        <w:rPr>
          <w:b/>
          <w:bCs/>
          <w:lang w:val="sv-SE"/>
        </w:rPr>
        <w:t xml:space="preserve"> av Maria </w:t>
      </w:r>
      <w:proofErr w:type="spellStart"/>
      <w:r w:rsidRPr="00364882">
        <w:rPr>
          <w:b/>
          <w:bCs/>
          <w:lang w:val="sv-SE"/>
        </w:rPr>
        <w:t>møy</w:t>
      </w:r>
      <w:proofErr w:type="spellEnd"/>
      <w:r w:rsidRPr="00364882">
        <w:rPr>
          <w:b/>
          <w:bCs/>
          <w:lang w:val="sv-SE"/>
        </w:rPr>
        <w:t xml:space="preserve">, </w:t>
      </w:r>
    </w:p>
    <w:p w14:paraId="0C38B606" w14:textId="77777777" w:rsidR="00672681" w:rsidRPr="00364882" w:rsidRDefault="00672681" w:rsidP="00672681">
      <w:pPr>
        <w:spacing w:after="0"/>
        <w:rPr>
          <w:b/>
          <w:bCs/>
          <w:lang w:val="sv-SE"/>
        </w:rPr>
      </w:pPr>
      <w:r w:rsidRPr="00364882">
        <w:rPr>
          <w:b/>
          <w:bCs/>
          <w:lang w:val="sv-SE"/>
        </w:rPr>
        <w:t xml:space="preserve">pint under Pontius Pilatus, </w:t>
      </w:r>
    </w:p>
    <w:p w14:paraId="36A88312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vart krossfest, døydde og vart gravlagd, </w:t>
      </w:r>
    </w:p>
    <w:p w14:paraId="4FA8C53C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fór ned til dødsriket, </w:t>
      </w:r>
    </w:p>
    <w:p w14:paraId="5298685D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stod opp frå dei døde tredje dagen, </w:t>
      </w:r>
    </w:p>
    <w:p w14:paraId="67D08EA2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fór opp til himmelen, </w:t>
      </w:r>
    </w:p>
    <w:p w14:paraId="6D8B35D3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sit ved høgre handa åt Gud, den allmektige Fader, </w:t>
      </w:r>
    </w:p>
    <w:p w14:paraId="6B9579B4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skal koma att derifrå </w:t>
      </w:r>
    </w:p>
    <w:p w14:paraId="6D4FCA8A" w14:textId="109CD49E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lastRenderedPageBreak/>
        <w:t xml:space="preserve">og døma levande og døde. </w:t>
      </w:r>
    </w:p>
    <w:p w14:paraId="291A04F3" w14:textId="77777777" w:rsidR="00672681" w:rsidRDefault="00672681" w:rsidP="00672681">
      <w:pPr>
        <w:spacing w:after="0"/>
        <w:rPr>
          <w:b/>
          <w:bCs/>
          <w:lang w:val="nn-NO"/>
        </w:rPr>
      </w:pPr>
    </w:p>
    <w:p w14:paraId="7CD560D6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Eg trur på Den </w:t>
      </w:r>
      <w:r>
        <w:rPr>
          <w:b/>
          <w:bCs/>
          <w:lang w:val="nn-NO"/>
        </w:rPr>
        <w:t>H</w:t>
      </w:r>
      <w:r w:rsidRPr="00924D18">
        <w:rPr>
          <w:b/>
          <w:bCs/>
          <w:lang w:val="nn-NO"/>
        </w:rPr>
        <w:t xml:space="preserve">eilage </w:t>
      </w:r>
      <w:r>
        <w:rPr>
          <w:b/>
          <w:bCs/>
          <w:lang w:val="nn-NO"/>
        </w:rPr>
        <w:t>A</w:t>
      </w:r>
      <w:r w:rsidRPr="00924D18">
        <w:rPr>
          <w:b/>
          <w:bCs/>
          <w:lang w:val="nn-NO"/>
        </w:rPr>
        <w:t xml:space="preserve">nde, </w:t>
      </w:r>
    </w:p>
    <w:p w14:paraId="581F6FD5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ei heilag, allmenn kyrkje, </w:t>
      </w:r>
    </w:p>
    <w:p w14:paraId="589672BA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eit samfunn av dei heilage, </w:t>
      </w:r>
    </w:p>
    <w:p w14:paraId="34818F7B" w14:textId="77777777" w:rsidR="00672681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forlating for syndene, oppstoda av lekamen og evig liv. </w:t>
      </w:r>
    </w:p>
    <w:p w14:paraId="663C98A5" w14:textId="1EBC2FC6" w:rsidR="00672681" w:rsidRPr="00924D18" w:rsidRDefault="00672681" w:rsidP="00672681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>Amen.</w:t>
      </w:r>
    </w:p>
    <w:p w14:paraId="241A693A" w14:textId="57CB4CF6" w:rsidR="00672681" w:rsidRDefault="00672681" w:rsidP="00672681">
      <w:pPr>
        <w:pStyle w:val="Rubrikk"/>
        <w:rPr>
          <w:lang w:val="nn-NO"/>
        </w:rPr>
      </w:pPr>
      <w:r w:rsidRPr="00775834">
        <w:rPr>
          <w:lang w:val="nn-NO"/>
        </w:rPr>
        <w:t>Den apostoliske truvedkjenninga</w:t>
      </w:r>
    </w:p>
    <w:p w14:paraId="2D544B31" w14:textId="77777777" w:rsidR="00672681" w:rsidRPr="00672681" w:rsidRDefault="00672681" w:rsidP="00672681">
      <w:pPr>
        <w:pStyle w:val="Rubrikk"/>
        <w:rPr>
          <w:lang w:val="nn-NO"/>
        </w:rPr>
      </w:pPr>
    </w:p>
    <w:p w14:paraId="40524B00" w14:textId="15D557C4" w:rsidR="00EF0B64" w:rsidRPr="00364882" w:rsidRDefault="00672681" w:rsidP="00EF0B64">
      <w:pPr>
        <w:rPr>
          <w:color w:val="D90000"/>
          <w:sz w:val="18"/>
          <w:szCs w:val="18"/>
          <w:lang w:val="nn-NO"/>
        </w:rPr>
      </w:pPr>
      <w:r w:rsidRPr="00364882">
        <w:rPr>
          <w:color w:val="D90000"/>
          <w:sz w:val="18"/>
          <w:szCs w:val="18"/>
          <w:lang w:val="nn-NO"/>
        </w:rPr>
        <w:t>Kyrkjelyden</w:t>
      </w:r>
      <w:r w:rsidR="00EF0B64" w:rsidRPr="00364882">
        <w:rPr>
          <w:color w:val="D90000"/>
          <w:sz w:val="18"/>
          <w:szCs w:val="18"/>
          <w:lang w:val="nn-NO"/>
        </w:rPr>
        <w:t xml:space="preserve"> set seg.</w:t>
      </w:r>
    </w:p>
    <w:p w14:paraId="3494C030" w14:textId="77777777" w:rsidR="00672681" w:rsidRPr="00364882" w:rsidRDefault="00672681" w:rsidP="00EF0B64">
      <w:pPr>
        <w:rPr>
          <w:color w:val="D90000"/>
          <w:sz w:val="18"/>
          <w:szCs w:val="18"/>
          <w:lang w:val="nn-NO"/>
        </w:rPr>
      </w:pPr>
    </w:p>
    <w:p w14:paraId="749043FB" w14:textId="77777777" w:rsidR="00672681" w:rsidRPr="00364882" w:rsidRDefault="00EF0B64" w:rsidP="00672681">
      <w:pPr>
        <w:rPr>
          <w:lang w:val="nn-NO"/>
        </w:rPr>
      </w:pPr>
      <w:r w:rsidRPr="00364882">
        <w:rPr>
          <w:b/>
          <w:color w:val="A20000"/>
          <w:sz w:val="24"/>
          <w:szCs w:val="24"/>
          <w:lang w:val="nn-NO"/>
        </w:rPr>
        <w:t>6 | Stadfest</w:t>
      </w:r>
      <w:r w:rsidR="00672681" w:rsidRPr="00364882">
        <w:rPr>
          <w:b/>
          <w:color w:val="A20000"/>
          <w:sz w:val="24"/>
          <w:szCs w:val="24"/>
          <w:lang w:val="nn-NO"/>
        </w:rPr>
        <w:t>ing</w:t>
      </w:r>
    </w:p>
    <w:p w14:paraId="0E689D83" w14:textId="12BEDEA9" w:rsidR="00EF0B64" w:rsidRPr="00364882" w:rsidRDefault="00EF0B64" w:rsidP="00672681">
      <w:pPr>
        <w:rPr>
          <w:lang w:val="nn-NO"/>
        </w:rPr>
      </w:pPr>
      <w:r w:rsidRPr="00364882">
        <w:rPr>
          <w:color w:val="D90000"/>
          <w:sz w:val="18"/>
          <w:szCs w:val="18"/>
          <w:lang w:val="nn-NO"/>
        </w:rPr>
        <w:t>Barnet (om det er fle</w:t>
      </w:r>
      <w:r w:rsidR="00672681" w:rsidRPr="00364882">
        <w:rPr>
          <w:color w:val="D90000"/>
          <w:sz w:val="18"/>
          <w:szCs w:val="18"/>
          <w:lang w:val="nn-NO"/>
        </w:rPr>
        <w:t>i</w:t>
      </w:r>
      <w:r w:rsidRPr="00364882">
        <w:rPr>
          <w:color w:val="D90000"/>
          <w:sz w:val="18"/>
          <w:szCs w:val="18"/>
          <w:lang w:val="nn-NO"/>
        </w:rPr>
        <w:t xml:space="preserve">re: </w:t>
      </w:r>
      <w:r w:rsidR="00672681" w:rsidRPr="00364882">
        <w:rPr>
          <w:color w:val="D90000"/>
          <w:sz w:val="18"/>
          <w:szCs w:val="18"/>
          <w:lang w:val="nn-NO"/>
        </w:rPr>
        <w:t>kva</w:t>
      </w:r>
      <w:r w:rsidRPr="00364882">
        <w:rPr>
          <w:color w:val="D90000"/>
          <w:sz w:val="18"/>
          <w:szCs w:val="18"/>
          <w:lang w:val="nn-NO"/>
        </w:rPr>
        <w:t xml:space="preserve">rt barn for seg) </w:t>
      </w:r>
      <w:r w:rsidR="00672681" w:rsidRPr="00364882">
        <w:rPr>
          <w:color w:val="D90000"/>
          <w:sz w:val="18"/>
          <w:szCs w:val="18"/>
          <w:lang w:val="nn-NO"/>
        </w:rPr>
        <w:t>vert bore</w:t>
      </w:r>
      <w:r w:rsidRPr="00364882">
        <w:rPr>
          <w:color w:val="D90000"/>
          <w:sz w:val="18"/>
          <w:szCs w:val="18"/>
          <w:lang w:val="nn-NO"/>
        </w:rPr>
        <w:t xml:space="preserve"> fram til dø</w:t>
      </w:r>
      <w:r w:rsidR="00672681" w:rsidRPr="00364882">
        <w:rPr>
          <w:color w:val="D90000"/>
          <w:sz w:val="18"/>
          <w:szCs w:val="18"/>
          <w:lang w:val="nn-NO"/>
        </w:rPr>
        <w:t>y</w:t>
      </w:r>
      <w:r w:rsidRPr="00364882">
        <w:rPr>
          <w:color w:val="D90000"/>
          <w:sz w:val="18"/>
          <w:szCs w:val="18"/>
          <w:lang w:val="nn-NO"/>
        </w:rPr>
        <w:t>pefonten</w:t>
      </w:r>
      <w:r w:rsidR="00672681" w:rsidRPr="00364882">
        <w:rPr>
          <w:color w:val="D90000"/>
          <w:sz w:val="18"/>
          <w:szCs w:val="18"/>
          <w:lang w:val="nn-NO"/>
        </w:rPr>
        <w:t>.</w:t>
      </w:r>
    </w:p>
    <w:p w14:paraId="5E6F6F13" w14:textId="3B959B16" w:rsidR="00EF0B64" w:rsidRPr="00364882" w:rsidRDefault="00EF0B64" w:rsidP="00EF0B64">
      <w:pPr>
        <w:keepNext/>
        <w:keepLines/>
        <w:spacing w:before="200" w:after="200" w:line="276" w:lineRule="auto"/>
        <w:rPr>
          <w:lang w:val="nn-NO"/>
        </w:rPr>
      </w:pPr>
      <w:r w:rsidRPr="00364882">
        <w:rPr>
          <w:color w:val="D90000"/>
          <w:sz w:val="18"/>
          <w:szCs w:val="18"/>
          <w:lang w:val="nn-NO"/>
        </w:rPr>
        <w:t>Foreldre og fad</w:t>
      </w:r>
      <w:r w:rsidR="00672681" w:rsidRPr="00364882">
        <w:rPr>
          <w:color w:val="D90000"/>
          <w:sz w:val="18"/>
          <w:szCs w:val="18"/>
          <w:lang w:val="nn-NO"/>
        </w:rPr>
        <w:t>rar</w:t>
      </w:r>
      <w:r w:rsidRPr="00364882">
        <w:rPr>
          <w:color w:val="D90000"/>
          <w:sz w:val="18"/>
          <w:szCs w:val="18"/>
          <w:lang w:val="nn-NO"/>
        </w:rPr>
        <w:t xml:space="preserve"> reiser seg.</w:t>
      </w:r>
    </w:p>
    <w:p w14:paraId="7405067D" w14:textId="236256C7" w:rsidR="00EF0B64" w:rsidRPr="00672681" w:rsidRDefault="00672681" w:rsidP="00EF0B64">
      <w:pPr>
        <w:keepNext/>
        <w:keepLines/>
        <w:spacing w:before="200" w:after="200" w:line="276" w:lineRule="auto"/>
        <w:rPr>
          <w:color w:val="D90000"/>
          <w:sz w:val="18"/>
          <w:szCs w:val="18"/>
          <w:lang w:val="nn-NO"/>
        </w:rPr>
      </w:pPr>
      <w:r w:rsidRPr="00672681">
        <w:rPr>
          <w:color w:val="D90000"/>
          <w:sz w:val="18"/>
          <w:szCs w:val="18"/>
          <w:lang w:val="nn-NO"/>
        </w:rPr>
        <w:t>Der tilhøve gje</w:t>
      </w:r>
      <w:r w:rsidR="00EF0B64" w:rsidRPr="00672681">
        <w:rPr>
          <w:color w:val="D90000"/>
          <w:sz w:val="18"/>
          <w:szCs w:val="18"/>
          <w:lang w:val="nn-NO"/>
        </w:rPr>
        <w:t>r det naturl</w:t>
      </w:r>
      <w:r>
        <w:rPr>
          <w:color w:val="D90000"/>
          <w:sz w:val="18"/>
          <w:szCs w:val="18"/>
          <w:lang w:val="nn-NO"/>
        </w:rPr>
        <w:t>e</w:t>
      </w:r>
      <w:r w:rsidR="00EF0B64" w:rsidRPr="00672681">
        <w:rPr>
          <w:color w:val="D90000"/>
          <w:sz w:val="18"/>
          <w:szCs w:val="18"/>
          <w:lang w:val="nn-NO"/>
        </w:rPr>
        <w:t>g, kan foreldre og fad</w:t>
      </w:r>
      <w:r>
        <w:rPr>
          <w:color w:val="D90000"/>
          <w:sz w:val="18"/>
          <w:szCs w:val="18"/>
          <w:lang w:val="nn-NO"/>
        </w:rPr>
        <w:t>rar</w:t>
      </w:r>
      <w:r w:rsidR="00EF0B64" w:rsidRPr="00672681">
        <w:rPr>
          <w:color w:val="D90000"/>
          <w:sz w:val="18"/>
          <w:szCs w:val="18"/>
          <w:lang w:val="nn-NO"/>
        </w:rPr>
        <w:t xml:space="preserve"> gå fram til dø</w:t>
      </w:r>
      <w:r>
        <w:rPr>
          <w:color w:val="D90000"/>
          <w:sz w:val="18"/>
          <w:szCs w:val="18"/>
          <w:lang w:val="nn-NO"/>
        </w:rPr>
        <w:t>y</w:t>
      </w:r>
      <w:r w:rsidR="00EF0B64" w:rsidRPr="00672681">
        <w:rPr>
          <w:color w:val="D90000"/>
          <w:sz w:val="18"/>
          <w:szCs w:val="18"/>
          <w:lang w:val="nn-NO"/>
        </w:rPr>
        <w:t>pefonten.</w:t>
      </w:r>
    </w:p>
    <w:p w14:paraId="7FD6DA66" w14:textId="60749663" w:rsidR="00EF0B64" w:rsidRPr="00672681" w:rsidRDefault="00EF0B64" w:rsidP="00EF0B64">
      <w:pPr>
        <w:rPr>
          <w:lang w:val="nn-NO"/>
        </w:rPr>
      </w:pPr>
      <w:r w:rsidRPr="00672681">
        <w:rPr>
          <w:b/>
          <w:lang w:val="nn-NO"/>
        </w:rPr>
        <w:t>L</w:t>
      </w:r>
      <w:r w:rsidRPr="00672681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672681">
        <w:rPr>
          <w:lang w:val="nn-NO"/>
        </w:rPr>
        <w:t xml:space="preserve">| </w:t>
      </w:r>
      <w:r w:rsidR="00672681" w:rsidRPr="00672681">
        <w:rPr>
          <w:lang w:val="nn-NO"/>
        </w:rPr>
        <w:t>K</w:t>
      </w:r>
      <w:r w:rsidRPr="00672681">
        <w:rPr>
          <w:lang w:val="nn-NO"/>
        </w:rPr>
        <w:t>va he</w:t>
      </w:r>
      <w:r w:rsidR="00672681" w:rsidRPr="00672681">
        <w:rPr>
          <w:lang w:val="nn-NO"/>
        </w:rPr>
        <w:t>i</w:t>
      </w:r>
      <w:r w:rsidRPr="00672681">
        <w:rPr>
          <w:lang w:val="nn-NO"/>
        </w:rPr>
        <w:t>ter barnet?</w:t>
      </w:r>
    </w:p>
    <w:p w14:paraId="708577F5" w14:textId="299BFB9B" w:rsidR="00EF0B64" w:rsidRPr="00672681" w:rsidRDefault="00EF0B64" w:rsidP="00EF0B64">
      <w:pPr>
        <w:rPr>
          <w:color w:val="D90000"/>
          <w:sz w:val="18"/>
          <w:szCs w:val="18"/>
          <w:lang w:val="nn-NO"/>
        </w:rPr>
      </w:pPr>
      <w:r w:rsidRPr="00672681">
        <w:rPr>
          <w:color w:val="D90000"/>
          <w:sz w:val="18"/>
          <w:szCs w:val="18"/>
          <w:lang w:val="nn-NO"/>
        </w:rPr>
        <w:t>Den som b</w:t>
      </w:r>
      <w:r w:rsidR="00672681" w:rsidRPr="00672681">
        <w:rPr>
          <w:color w:val="D90000"/>
          <w:sz w:val="18"/>
          <w:szCs w:val="18"/>
          <w:lang w:val="nn-NO"/>
        </w:rPr>
        <w:t>er</w:t>
      </w:r>
      <w:r w:rsidRPr="00672681">
        <w:rPr>
          <w:color w:val="D90000"/>
          <w:sz w:val="18"/>
          <w:szCs w:val="18"/>
          <w:lang w:val="nn-NO"/>
        </w:rPr>
        <w:t xml:space="preserve"> barnet, s</w:t>
      </w:r>
      <w:r w:rsidR="00672681" w:rsidRPr="00672681">
        <w:rPr>
          <w:color w:val="D90000"/>
          <w:sz w:val="18"/>
          <w:szCs w:val="18"/>
          <w:lang w:val="nn-NO"/>
        </w:rPr>
        <w:t>e</w:t>
      </w:r>
      <w:r w:rsidRPr="00672681">
        <w:rPr>
          <w:color w:val="D90000"/>
          <w:sz w:val="18"/>
          <w:szCs w:val="18"/>
          <w:lang w:val="nn-NO"/>
        </w:rPr>
        <w:t>ier f</w:t>
      </w:r>
      <w:r w:rsidR="00672681" w:rsidRPr="00672681">
        <w:rPr>
          <w:color w:val="D90000"/>
          <w:sz w:val="18"/>
          <w:szCs w:val="18"/>
          <w:lang w:val="nn-NO"/>
        </w:rPr>
        <w:t>ørenamnet</w:t>
      </w:r>
      <w:r w:rsidRPr="00672681">
        <w:rPr>
          <w:color w:val="D90000"/>
          <w:sz w:val="18"/>
          <w:szCs w:val="18"/>
          <w:lang w:val="nn-NO"/>
        </w:rPr>
        <w:t>.</w:t>
      </w:r>
    </w:p>
    <w:p w14:paraId="4B57EA6A" w14:textId="0B2AA073" w:rsidR="00EF0B64" w:rsidRPr="00672681" w:rsidRDefault="00EF0B64" w:rsidP="00EF0B64">
      <w:pPr>
        <w:rPr>
          <w:lang w:val="nn-NO"/>
        </w:rPr>
      </w:pPr>
      <w:r w:rsidRPr="00672681">
        <w:rPr>
          <w:b/>
          <w:lang w:val="nn-NO"/>
        </w:rPr>
        <w:t>L</w:t>
      </w:r>
      <w:r w:rsidRPr="00672681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672681">
        <w:rPr>
          <w:lang w:val="nn-NO"/>
        </w:rPr>
        <w:t xml:space="preserve">| Er </w:t>
      </w:r>
      <w:r w:rsidRPr="00672681">
        <w:rPr>
          <w:color w:val="D90000"/>
          <w:sz w:val="18"/>
          <w:szCs w:val="18"/>
          <w:lang w:val="nn-NO"/>
        </w:rPr>
        <w:t>(</w:t>
      </w:r>
      <w:r w:rsidR="00672681" w:rsidRPr="00672681">
        <w:rPr>
          <w:color w:val="D90000"/>
          <w:sz w:val="18"/>
          <w:szCs w:val="18"/>
          <w:lang w:val="nn-NO"/>
        </w:rPr>
        <w:t>førenamnet til barnet</w:t>
      </w:r>
      <w:r w:rsidRPr="00672681">
        <w:rPr>
          <w:color w:val="D90000"/>
          <w:sz w:val="18"/>
          <w:szCs w:val="18"/>
          <w:lang w:val="nn-NO"/>
        </w:rPr>
        <w:t>)</w:t>
      </w:r>
      <w:r w:rsidRPr="00672681">
        <w:rPr>
          <w:lang w:val="nn-NO"/>
        </w:rPr>
        <w:t xml:space="preserve"> dø</w:t>
      </w:r>
      <w:r w:rsidR="00672681" w:rsidRPr="00672681">
        <w:rPr>
          <w:lang w:val="nn-NO"/>
        </w:rPr>
        <w:t>y</w:t>
      </w:r>
      <w:r w:rsidRPr="00672681">
        <w:rPr>
          <w:lang w:val="nn-NO"/>
        </w:rPr>
        <w:t>pt til</w:t>
      </w:r>
      <w:r w:rsidR="00672681" w:rsidRPr="00672681">
        <w:rPr>
          <w:lang w:val="nn-NO"/>
        </w:rPr>
        <w:t xml:space="preserve"> namnet åt</w:t>
      </w:r>
      <w:r w:rsidRPr="00672681">
        <w:rPr>
          <w:lang w:val="nn-NO"/>
        </w:rPr>
        <w:t xml:space="preserve"> Faderen og S</w:t>
      </w:r>
      <w:r w:rsidR="00672681" w:rsidRPr="00672681">
        <w:rPr>
          <w:lang w:val="nn-NO"/>
        </w:rPr>
        <w:t>o</w:t>
      </w:r>
      <w:r w:rsidRPr="00672681">
        <w:rPr>
          <w:lang w:val="nn-NO"/>
        </w:rPr>
        <w:t>nen og Den He</w:t>
      </w:r>
      <w:r w:rsidR="00672681" w:rsidRPr="00672681">
        <w:rPr>
          <w:lang w:val="nn-NO"/>
        </w:rPr>
        <w:t>ila</w:t>
      </w:r>
      <w:r w:rsidRPr="00672681">
        <w:rPr>
          <w:lang w:val="nn-NO"/>
        </w:rPr>
        <w:t xml:space="preserve">ge </w:t>
      </w:r>
      <w:r w:rsidR="00672681">
        <w:rPr>
          <w:lang w:val="nn-NO"/>
        </w:rPr>
        <w:t>Ande</w:t>
      </w:r>
      <w:r w:rsidRPr="00672681">
        <w:rPr>
          <w:lang w:val="nn-NO"/>
        </w:rPr>
        <w:t>?</w:t>
      </w:r>
    </w:p>
    <w:p w14:paraId="06C8BA74" w14:textId="0F6312E2" w:rsidR="00EF0B64" w:rsidRPr="00364882" w:rsidRDefault="00EF0B64" w:rsidP="00EF0B64">
      <w:pPr>
        <w:rPr>
          <w:lang w:val="nn-NO"/>
        </w:rPr>
      </w:pPr>
      <w:r w:rsidRPr="00364882">
        <w:rPr>
          <w:color w:val="D90000"/>
          <w:sz w:val="18"/>
          <w:szCs w:val="18"/>
          <w:lang w:val="nn-NO"/>
        </w:rPr>
        <w:t>Den som b</w:t>
      </w:r>
      <w:r w:rsidR="00672681" w:rsidRPr="00364882">
        <w:rPr>
          <w:color w:val="D90000"/>
          <w:sz w:val="18"/>
          <w:szCs w:val="18"/>
          <w:lang w:val="nn-NO"/>
        </w:rPr>
        <w:t>er</w:t>
      </w:r>
      <w:r w:rsidRPr="00364882">
        <w:rPr>
          <w:color w:val="D90000"/>
          <w:sz w:val="18"/>
          <w:szCs w:val="18"/>
          <w:lang w:val="nn-NO"/>
        </w:rPr>
        <w:t xml:space="preserve"> barnet:</w:t>
      </w:r>
      <w:r w:rsidRPr="00364882">
        <w:rPr>
          <w:lang w:val="nn-NO"/>
        </w:rPr>
        <w:t xml:space="preserve"> Ja.</w:t>
      </w:r>
    </w:p>
    <w:p w14:paraId="5DA5B4BA" w14:textId="649801D5" w:rsidR="00EF0B64" w:rsidRPr="00364882" w:rsidRDefault="00EF0B64" w:rsidP="00EF0B64">
      <w:pPr>
        <w:rPr>
          <w:lang w:val="nn-NO"/>
        </w:rPr>
      </w:pPr>
      <w:r w:rsidRPr="00364882">
        <w:rPr>
          <w:b/>
          <w:lang w:val="nn-NO"/>
        </w:rPr>
        <w:t>L</w:t>
      </w:r>
      <w:r w:rsidRPr="00364882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364882">
        <w:rPr>
          <w:lang w:val="nn-NO"/>
        </w:rPr>
        <w:t xml:space="preserve">| Vil de at </w:t>
      </w:r>
      <w:r w:rsidRPr="00364882">
        <w:rPr>
          <w:color w:val="D90000"/>
          <w:sz w:val="18"/>
          <w:szCs w:val="18"/>
          <w:lang w:val="nn-NO"/>
        </w:rPr>
        <w:t>(</w:t>
      </w:r>
      <w:r w:rsidR="00672681" w:rsidRPr="00364882">
        <w:rPr>
          <w:color w:val="D90000"/>
          <w:sz w:val="18"/>
          <w:szCs w:val="18"/>
          <w:lang w:val="nn-NO"/>
        </w:rPr>
        <w:t>førenamnet til barnet</w:t>
      </w:r>
      <w:r w:rsidRPr="00364882">
        <w:rPr>
          <w:color w:val="D90000"/>
          <w:sz w:val="18"/>
          <w:szCs w:val="18"/>
          <w:lang w:val="nn-NO"/>
        </w:rPr>
        <w:t>)</w:t>
      </w:r>
      <w:r w:rsidRPr="00364882">
        <w:rPr>
          <w:lang w:val="nn-NO"/>
        </w:rPr>
        <w:t xml:space="preserve"> skal opp</w:t>
      </w:r>
      <w:r w:rsidR="00672681" w:rsidRPr="00364882">
        <w:rPr>
          <w:lang w:val="nn-NO"/>
        </w:rPr>
        <w:t>sedast</w:t>
      </w:r>
      <w:r w:rsidRPr="00364882">
        <w:rPr>
          <w:lang w:val="nn-NO"/>
        </w:rPr>
        <w:t xml:space="preserve"> i den kristne forsak</w:t>
      </w:r>
      <w:r w:rsidR="00672681" w:rsidRPr="00364882">
        <w:rPr>
          <w:lang w:val="nn-NO"/>
        </w:rPr>
        <w:t>ing</w:t>
      </w:r>
      <w:r w:rsidRPr="00364882">
        <w:rPr>
          <w:lang w:val="nn-NO"/>
        </w:rPr>
        <w:t xml:space="preserve"> og tr</w:t>
      </w:r>
      <w:r w:rsidR="00672681" w:rsidRPr="00364882">
        <w:rPr>
          <w:lang w:val="nn-NO"/>
        </w:rPr>
        <w:t>u</w:t>
      </w:r>
      <w:r w:rsidRPr="00364882">
        <w:rPr>
          <w:lang w:val="nn-NO"/>
        </w:rPr>
        <w:t>?</w:t>
      </w:r>
    </w:p>
    <w:p w14:paraId="39133370" w14:textId="5A0227EE" w:rsidR="00EF0B64" w:rsidRPr="00364882" w:rsidRDefault="00EF0B64" w:rsidP="00EF0B64">
      <w:pPr>
        <w:rPr>
          <w:lang w:val="nn-NO"/>
        </w:rPr>
      </w:pPr>
      <w:r w:rsidRPr="00364882">
        <w:rPr>
          <w:color w:val="D90000"/>
          <w:sz w:val="18"/>
          <w:szCs w:val="18"/>
          <w:lang w:val="nn-NO"/>
        </w:rPr>
        <w:t>Den som b</w:t>
      </w:r>
      <w:r w:rsidR="00672681" w:rsidRPr="00364882">
        <w:rPr>
          <w:color w:val="D90000"/>
          <w:sz w:val="18"/>
          <w:szCs w:val="18"/>
          <w:lang w:val="nn-NO"/>
        </w:rPr>
        <w:t>er</w:t>
      </w:r>
      <w:r w:rsidRPr="00364882">
        <w:rPr>
          <w:color w:val="D90000"/>
          <w:sz w:val="18"/>
          <w:szCs w:val="18"/>
          <w:lang w:val="nn-NO"/>
        </w:rPr>
        <w:t xml:space="preserve"> barnet:</w:t>
      </w:r>
      <w:r w:rsidRPr="00364882">
        <w:rPr>
          <w:lang w:val="nn-NO"/>
        </w:rPr>
        <w:t xml:space="preserve"> Ja.</w:t>
      </w:r>
    </w:p>
    <w:p w14:paraId="30A930CC" w14:textId="56DF1ADB" w:rsidR="00EF0B64" w:rsidRPr="0047532B" w:rsidRDefault="00EF0B64" w:rsidP="00EF0B64">
      <w:pPr>
        <w:rPr>
          <w:color w:val="D90000"/>
          <w:sz w:val="18"/>
          <w:szCs w:val="18"/>
          <w:lang w:val="nn-NO"/>
        </w:rPr>
      </w:pPr>
      <w:r w:rsidRPr="0047532B">
        <w:rPr>
          <w:b/>
          <w:lang w:val="nn-NO"/>
        </w:rPr>
        <w:t>L</w:t>
      </w:r>
      <w:r w:rsidRPr="0047532B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47532B">
        <w:rPr>
          <w:lang w:val="nn-NO"/>
        </w:rPr>
        <w:t xml:space="preserve">| </w:t>
      </w:r>
      <w:r w:rsidRPr="0047532B">
        <w:rPr>
          <w:color w:val="D90000"/>
          <w:sz w:val="18"/>
          <w:szCs w:val="18"/>
          <w:lang w:val="nn-NO"/>
        </w:rPr>
        <w:t>legg hand</w:t>
      </w:r>
      <w:r w:rsidR="0047532B" w:rsidRPr="0047532B">
        <w:rPr>
          <w:color w:val="D90000"/>
          <w:sz w:val="18"/>
          <w:szCs w:val="18"/>
          <w:lang w:val="nn-NO"/>
        </w:rPr>
        <w:t>a</w:t>
      </w:r>
      <w:r w:rsidRPr="0047532B">
        <w:rPr>
          <w:color w:val="D90000"/>
          <w:sz w:val="18"/>
          <w:szCs w:val="18"/>
          <w:lang w:val="nn-NO"/>
        </w:rPr>
        <w:t xml:space="preserve"> p</w:t>
      </w:r>
      <w:r w:rsidR="0047532B" w:rsidRPr="0047532B">
        <w:rPr>
          <w:color w:val="D90000"/>
          <w:sz w:val="18"/>
          <w:szCs w:val="18"/>
          <w:lang w:val="nn-NO"/>
        </w:rPr>
        <w:t>å hovudet</w:t>
      </w:r>
      <w:r w:rsidRPr="0047532B">
        <w:rPr>
          <w:color w:val="D90000"/>
          <w:sz w:val="18"/>
          <w:szCs w:val="18"/>
          <w:lang w:val="nn-NO"/>
        </w:rPr>
        <w:t xml:space="preserve"> </w:t>
      </w:r>
      <w:r w:rsidR="0047532B" w:rsidRPr="0047532B">
        <w:rPr>
          <w:color w:val="D90000"/>
          <w:sz w:val="18"/>
          <w:szCs w:val="18"/>
          <w:lang w:val="nn-NO"/>
        </w:rPr>
        <w:t xml:space="preserve">til </w:t>
      </w:r>
      <w:r w:rsidRPr="0047532B">
        <w:rPr>
          <w:color w:val="D90000"/>
          <w:sz w:val="18"/>
          <w:szCs w:val="18"/>
          <w:lang w:val="nn-NO"/>
        </w:rPr>
        <w:t>barnet og s</w:t>
      </w:r>
      <w:r w:rsidR="0047532B" w:rsidRPr="0047532B">
        <w:rPr>
          <w:color w:val="D90000"/>
          <w:sz w:val="18"/>
          <w:szCs w:val="18"/>
          <w:lang w:val="nn-NO"/>
        </w:rPr>
        <w:t>e</w:t>
      </w:r>
      <w:r w:rsidRPr="0047532B">
        <w:rPr>
          <w:color w:val="D90000"/>
          <w:sz w:val="18"/>
          <w:szCs w:val="18"/>
          <w:lang w:val="nn-NO"/>
        </w:rPr>
        <w:t>ier:</w:t>
      </w:r>
    </w:p>
    <w:p w14:paraId="332CE90B" w14:textId="77777777" w:rsidR="0047532B" w:rsidRDefault="0047532B" w:rsidP="00EF0B64">
      <w:pPr>
        <w:rPr>
          <w:lang w:val="nn-NO"/>
        </w:rPr>
      </w:pPr>
      <w:r w:rsidRPr="00DF34B1">
        <w:rPr>
          <w:lang w:val="nn-NO"/>
        </w:rPr>
        <w:t xml:space="preserve">Den allmektige Gud har </w:t>
      </w:r>
      <w:r>
        <w:rPr>
          <w:lang w:val="nn-NO"/>
        </w:rPr>
        <w:t xml:space="preserve">i dåpen </w:t>
      </w:r>
      <w:r w:rsidRPr="00DF34B1">
        <w:rPr>
          <w:lang w:val="nn-NO"/>
        </w:rPr>
        <w:t>gjeve deg sin heilage Ande,</w:t>
      </w:r>
      <w:r>
        <w:rPr>
          <w:lang w:val="nn-NO"/>
        </w:rPr>
        <w:t xml:space="preserve"> gjort deg til sitt barn og teke deg inn i sin truande kyrkjelyd.</w:t>
      </w:r>
      <w:r w:rsidRPr="00DF34B1">
        <w:rPr>
          <w:lang w:val="nn-NO"/>
        </w:rPr>
        <w:t xml:space="preserve"> </w:t>
      </w:r>
      <w:r>
        <w:rPr>
          <w:lang w:val="nn-NO"/>
        </w:rPr>
        <w:t xml:space="preserve">Han </w:t>
      </w:r>
      <w:r w:rsidRPr="00E5412A">
        <w:rPr>
          <w:lang w:val="nn-NO"/>
        </w:rPr>
        <w:t xml:space="preserve">styrkje deg med sin nåde til det evige livet. </w:t>
      </w:r>
    </w:p>
    <w:p w14:paraId="55B5F243" w14:textId="04D32486" w:rsidR="00EF0B64" w:rsidRPr="0047532B" w:rsidRDefault="0047532B" w:rsidP="00EF0B64">
      <w:pPr>
        <w:rPr>
          <w:lang w:val="nn-NO"/>
        </w:rPr>
      </w:pPr>
      <w:r w:rsidRPr="00E5412A">
        <w:rPr>
          <w:lang w:val="nn-NO"/>
        </w:rPr>
        <w:t>Fred vere med deg.</w:t>
      </w:r>
    </w:p>
    <w:p w14:paraId="401BE6E8" w14:textId="43BE1579" w:rsidR="00EF0B64" w:rsidRPr="0047532B" w:rsidRDefault="00EF0B64" w:rsidP="00EF0B64">
      <w:pPr>
        <w:rPr>
          <w:lang w:val="nn-NO"/>
        </w:rPr>
      </w:pPr>
      <w:r w:rsidRPr="0047532B">
        <w:rPr>
          <w:b/>
          <w:color w:val="A20000"/>
          <w:sz w:val="24"/>
          <w:szCs w:val="24"/>
          <w:lang w:val="nn-NO"/>
        </w:rPr>
        <w:t>7 | Lovprising og bøn</w:t>
      </w:r>
    </w:p>
    <w:p w14:paraId="097621B5" w14:textId="736B4B52" w:rsidR="00EF0B64" w:rsidRPr="0047532B" w:rsidRDefault="00EF0B64" w:rsidP="00EF0B64">
      <w:pPr>
        <w:rPr>
          <w:color w:val="D90000"/>
          <w:sz w:val="18"/>
          <w:szCs w:val="18"/>
          <w:lang w:val="nn-NO"/>
        </w:rPr>
      </w:pPr>
      <w:r w:rsidRPr="0047532B">
        <w:rPr>
          <w:color w:val="D90000"/>
          <w:sz w:val="18"/>
          <w:szCs w:val="18"/>
          <w:lang w:val="nn-NO"/>
        </w:rPr>
        <w:t xml:space="preserve">Når alle har </w:t>
      </w:r>
      <w:proofErr w:type="spellStart"/>
      <w:r w:rsidRPr="0047532B">
        <w:rPr>
          <w:color w:val="D90000"/>
          <w:sz w:val="18"/>
          <w:szCs w:val="18"/>
          <w:lang w:val="nn-NO"/>
        </w:rPr>
        <w:t>fätt</w:t>
      </w:r>
      <w:proofErr w:type="spellEnd"/>
      <w:r w:rsidRPr="0047532B">
        <w:rPr>
          <w:color w:val="D90000"/>
          <w:sz w:val="18"/>
          <w:szCs w:val="18"/>
          <w:lang w:val="nn-NO"/>
        </w:rPr>
        <w:t xml:space="preserve"> dåp</w:t>
      </w:r>
      <w:r w:rsidR="0047532B" w:rsidRPr="0047532B">
        <w:rPr>
          <w:color w:val="D90000"/>
          <w:sz w:val="18"/>
          <w:szCs w:val="18"/>
          <w:lang w:val="nn-NO"/>
        </w:rPr>
        <w:t>en</w:t>
      </w:r>
      <w:r w:rsidRPr="0047532B">
        <w:rPr>
          <w:color w:val="D90000"/>
          <w:sz w:val="18"/>
          <w:szCs w:val="18"/>
          <w:lang w:val="nn-NO"/>
        </w:rPr>
        <w:t xml:space="preserve"> </w:t>
      </w:r>
      <w:r w:rsidR="0047532B" w:rsidRPr="0047532B">
        <w:rPr>
          <w:color w:val="D90000"/>
          <w:sz w:val="18"/>
          <w:szCs w:val="18"/>
          <w:lang w:val="nn-NO"/>
        </w:rPr>
        <w:t xml:space="preserve">sin </w:t>
      </w:r>
      <w:r w:rsidRPr="0047532B">
        <w:rPr>
          <w:color w:val="D90000"/>
          <w:sz w:val="18"/>
          <w:szCs w:val="18"/>
          <w:lang w:val="nn-NO"/>
        </w:rPr>
        <w:t>stadfest, s</w:t>
      </w:r>
      <w:r w:rsidR="0047532B" w:rsidRPr="0047532B">
        <w:rPr>
          <w:color w:val="D90000"/>
          <w:sz w:val="18"/>
          <w:szCs w:val="18"/>
          <w:lang w:val="nn-NO"/>
        </w:rPr>
        <w:t>e</w:t>
      </w:r>
      <w:r w:rsidRPr="0047532B">
        <w:rPr>
          <w:color w:val="D90000"/>
          <w:sz w:val="18"/>
          <w:szCs w:val="18"/>
          <w:lang w:val="nn-NO"/>
        </w:rPr>
        <w:t>ier liturgen fr</w:t>
      </w:r>
      <w:r w:rsidR="0047532B" w:rsidRPr="0047532B">
        <w:rPr>
          <w:color w:val="D90000"/>
          <w:sz w:val="18"/>
          <w:szCs w:val="18"/>
          <w:lang w:val="nn-NO"/>
        </w:rPr>
        <w:t>å</w:t>
      </w:r>
      <w:r w:rsidRPr="0047532B">
        <w:rPr>
          <w:color w:val="D90000"/>
          <w:sz w:val="18"/>
          <w:szCs w:val="18"/>
          <w:lang w:val="nn-NO"/>
        </w:rPr>
        <w:t xml:space="preserve"> lesepulten eller e</w:t>
      </w:r>
      <w:r w:rsidR="0047532B" w:rsidRPr="0047532B">
        <w:rPr>
          <w:color w:val="D90000"/>
          <w:sz w:val="18"/>
          <w:szCs w:val="18"/>
          <w:lang w:val="nn-NO"/>
        </w:rPr>
        <w:t>in</w:t>
      </w:r>
      <w:r w:rsidRPr="0047532B">
        <w:rPr>
          <w:color w:val="D90000"/>
          <w:sz w:val="18"/>
          <w:szCs w:val="18"/>
          <w:lang w:val="nn-NO"/>
        </w:rPr>
        <w:t xml:space="preserve"> ann</w:t>
      </w:r>
      <w:r w:rsidR="0047532B">
        <w:rPr>
          <w:color w:val="D90000"/>
          <w:sz w:val="18"/>
          <w:szCs w:val="18"/>
          <w:lang w:val="nn-NO"/>
        </w:rPr>
        <w:t>an</w:t>
      </w:r>
      <w:r w:rsidRPr="0047532B">
        <w:rPr>
          <w:color w:val="D90000"/>
          <w:sz w:val="18"/>
          <w:szCs w:val="18"/>
          <w:lang w:val="nn-NO"/>
        </w:rPr>
        <w:t xml:space="preserve"> st</w:t>
      </w:r>
      <w:r w:rsidR="0047532B">
        <w:rPr>
          <w:color w:val="D90000"/>
          <w:sz w:val="18"/>
          <w:szCs w:val="18"/>
          <w:lang w:val="nn-NO"/>
        </w:rPr>
        <w:t>a</w:t>
      </w:r>
      <w:r w:rsidRPr="0047532B">
        <w:rPr>
          <w:color w:val="D90000"/>
          <w:sz w:val="18"/>
          <w:szCs w:val="18"/>
          <w:lang w:val="nn-NO"/>
        </w:rPr>
        <w:t>d i koret:</w:t>
      </w:r>
    </w:p>
    <w:p w14:paraId="13F7E4EA" w14:textId="7E431877" w:rsidR="00EF0B64" w:rsidRPr="0047532B" w:rsidRDefault="00EF0B64" w:rsidP="0047532B">
      <w:pPr>
        <w:spacing w:after="0"/>
        <w:rPr>
          <w:lang w:val="nn-NO"/>
        </w:rPr>
      </w:pPr>
      <w:r w:rsidRPr="0047532B">
        <w:rPr>
          <w:b/>
          <w:lang w:val="nn-NO"/>
        </w:rPr>
        <w:t>L</w:t>
      </w:r>
      <w:r w:rsidRPr="0047532B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47532B">
        <w:rPr>
          <w:lang w:val="nn-NO"/>
        </w:rPr>
        <w:t>| Lov</w:t>
      </w:r>
      <w:r w:rsidR="0047532B" w:rsidRPr="0047532B">
        <w:rPr>
          <w:lang w:val="nn-NO"/>
        </w:rPr>
        <w:t>a</w:t>
      </w:r>
      <w:r w:rsidRPr="0047532B">
        <w:rPr>
          <w:lang w:val="nn-NO"/>
        </w:rPr>
        <w:t xml:space="preserve"> v</w:t>
      </w:r>
      <w:r w:rsidR="0047532B" w:rsidRPr="0047532B">
        <w:rPr>
          <w:lang w:val="nn-NO"/>
        </w:rPr>
        <w:t>e</w:t>
      </w:r>
      <w:r w:rsidRPr="0047532B">
        <w:rPr>
          <w:lang w:val="nn-NO"/>
        </w:rPr>
        <w:t xml:space="preserve">re Gud, vår Herre Jesu Kristi Far, han som i si </w:t>
      </w:r>
      <w:r w:rsidR="0047532B" w:rsidRPr="0047532B">
        <w:rPr>
          <w:lang w:val="nn-NO"/>
        </w:rPr>
        <w:t>store</w:t>
      </w:r>
      <w:r w:rsidRPr="0047532B">
        <w:rPr>
          <w:lang w:val="nn-NO"/>
        </w:rPr>
        <w:t xml:space="preserve"> miskunn har </w:t>
      </w:r>
      <w:r w:rsidR="0047532B" w:rsidRPr="0047532B">
        <w:rPr>
          <w:lang w:val="nn-NO"/>
        </w:rPr>
        <w:t>atter</w:t>
      </w:r>
      <w:r w:rsidRPr="0047532B">
        <w:rPr>
          <w:lang w:val="nn-NO"/>
        </w:rPr>
        <w:t xml:space="preserve">født oss </w:t>
      </w:r>
      <w:r w:rsidR="0047532B" w:rsidRPr="0047532B">
        <w:rPr>
          <w:lang w:val="nn-NO"/>
        </w:rPr>
        <w:t xml:space="preserve">til ei </w:t>
      </w:r>
      <w:r w:rsidRPr="0047532B">
        <w:rPr>
          <w:lang w:val="nn-NO"/>
        </w:rPr>
        <w:t>lev</w:t>
      </w:r>
      <w:r w:rsidR="0047532B" w:rsidRPr="0047532B">
        <w:rPr>
          <w:lang w:val="nn-NO"/>
        </w:rPr>
        <w:t>a</w:t>
      </w:r>
      <w:r w:rsidRPr="0047532B">
        <w:rPr>
          <w:lang w:val="nn-NO"/>
        </w:rPr>
        <w:t xml:space="preserve">nde </w:t>
      </w:r>
      <w:r w:rsidR="0047532B">
        <w:rPr>
          <w:lang w:val="nn-NO"/>
        </w:rPr>
        <w:t>von</w:t>
      </w:r>
      <w:r w:rsidRPr="0047532B">
        <w:rPr>
          <w:lang w:val="nn-NO"/>
        </w:rPr>
        <w:t xml:space="preserve"> ved Jesu Kristi oppst</w:t>
      </w:r>
      <w:r w:rsidR="0047532B">
        <w:rPr>
          <w:lang w:val="nn-NO"/>
        </w:rPr>
        <w:t>ode</w:t>
      </w:r>
      <w:r w:rsidRPr="0047532B">
        <w:rPr>
          <w:lang w:val="nn-NO"/>
        </w:rPr>
        <w:t xml:space="preserve"> fr</w:t>
      </w:r>
      <w:r w:rsidR="0047532B">
        <w:rPr>
          <w:lang w:val="nn-NO"/>
        </w:rPr>
        <w:t>å</w:t>
      </w:r>
      <w:r w:rsidRPr="0047532B">
        <w:rPr>
          <w:lang w:val="nn-NO"/>
        </w:rPr>
        <w:t xml:space="preserve"> de</w:t>
      </w:r>
      <w:r w:rsidR="0047532B">
        <w:rPr>
          <w:lang w:val="nn-NO"/>
        </w:rPr>
        <w:t>i</w:t>
      </w:r>
      <w:r w:rsidRPr="0047532B">
        <w:rPr>
          <w:lang w:val="nn-NO"/>
        </w:rPr>
        <w:t xml:space="preserve"> døde!</w:t>
      </w:r>
    </w:p>
    <w:p w14:paraId="2815956A" w14:textId="77777777" w:rsidR="00EF0B64" w:rsidRPr="00364882" w:rsidRDefault="00EF0B64" w:rsidP="00EF0B64">
      <w:pPr>
        <w:rPr>
          <w:lang w:val="nn-NO"/>
        </w:rPr>
      </w:pPr>
      <w:r w:rsidRPr="00364882">
        <w:rPr>
          <w:smallCaps/>
          <w:color w:val="D90000"/>
          <w:sz w:val="18"/>
          <w:szCs w:val="18"/>
          <w:lang w:val="nn-NO"/>
        </w:rPr>
        <w:t>1 Pet 1,3</w:t>
      </w:r>
    </w:p>
    <w:p w14:paraId="5F11C405" w14:textId="5FD76D03" w:rsidR="00EF0B64" w:rsidRPr="00364882" w:rsidRDefault="00EF0B64" w:rsidP="00EF0B64">
      <w:pPr>
        <w:rPr>
          <w:lang w:val="nn-NO"/>
        </w:rPr>
      </w:pPr>
      <w:r w:rsidRPr="00364882">
        <w:rPr>
          <w:b/>
          <w:lang w:val="nn-NO"/>
        </w:rPr>
        <w:t>L</w:t>
      </w:r>
      <w:r w:rsidRPr="00364882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364882">
        <w:rPr>
          <w:lang w:val="nn-NO"/>
        </w:rPr>
        <w:t>| La</w:t>
      </w:r>
      <w:r w:rsidR="0047532B" w:rsidRPr="00364882">
        <w:rPr>
          <w:lang w:val="nn-NO"/>
        </w:rPr>
        <w:t>t</w:t>
      </w:r>
      <w:r w:rsidRPr="00364882">
        <w:rPr>
          <w:lang w:val="nn-NO"/>
        </w:rPr>
        <w:t xml:space="preserve"> oss sam</w:t>
      </w:r>
      <w:r w:rsidR="0047532B" w:rsidRPr="00364882">
        <w:rPr>
          <w:lang w:val="nn-NO"/>
        </w:rPr>
        <w:t>a</w:t>
      </w:r>
      <w:r w:rsidRPr="00364882">
        <w:rPr>
          <w:lang w:val="nn-NO"/>
        </w:rPr>
        <w:t>n be Herrens bøn.</w:t>
      </w:r>
    </w:p>
    <w:p w14:paraId="3676A857" w14:textId="15C60009" w:rsidR="00EF0B64" w:rsidRDefault="00EF0B64" w:rsidP="007D40BD">
      <w:pPr>
        <w:spacing w:after="0"/>
        <w:rPr>
          <w:rFonts w:ascii="Arial" w:hAnsi="Arial" w:cs="Arial"/>
          <w:color w:val="393838"/>
          <w:shd w:val="clear" w:color="auto" w:fill="FFFFFF"/>
        </w:rPr>
      </w:pPr>
      <w:r w:rsidRPr="007D40BD">
        <w:rPr>
          <w:b/>
          <w:lang w:val="sv-SE"/>
        </w:rPr>
        <w:lastRenderedPageBreak/>
        <w:t>A</w:t>
      </w:r>
      <w:r w:rsidRPr="007D40BD">
        <w:rPr>
          <w:rFonts w:ascii="Times New Roman" w:eastAsia="Times New Roman" w:hAnsi="Times New Roman" w:cs="Times New Roman"/>
          <w:b/>
          <w:sz w:val="19"/>
          <w:szCs w:val="19"/>
          <w:lang w:val="sv-SE"/>
        </w:rPr>
        <w:t xml:space="preserve"> </w:t>
      </w:r>
      <w:r w:rsidRPr="007D40BD">
        <w:rPr>
          <w:lang w:val="sv-SE"/>
        </w:rPr>
        <w:t xml:space="preserve">| </w:t>
      </w:r>
      <w:r w:rsidR="007D40BD" w:rsidRPr="007D40BD">
        <w:rPr>
          <w:rFonts w:cs="Arial"/>
          <w:b/>
          <w:bCs/>
          <w:color w:val="393838"/>
          <w:shd w:val="clear" w:color="auto" w:fill="FFFFFF"/>
          <w:lang w:val="sv-SE"/>
        </w:rPr>
        <w:t>Vår Far i himmelen!</w:t>
      </w:r>
      <w:r w:rsidR="007D40BD" w:rsidRPr="007D40BD">
        <w:rPr>
          <w:rFonts w:cs="Arial"/>
          <w:b/>
          <w:bCs/>
          <w:color w:val="393838"/>
          <w:lang w:val="sv-SE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Lat namnet ditt helgast.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Lat riket ditt koma.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 xml:space="preserve">Lat viljen din råda på </w:t>
      </w:r>
      <w:proofErr w:type="gramStart"/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jorda</w:t>
      </w:r>
      <w:proofErr w:type="gramEnd"/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 xml:space="preserve"> slik som i himmelen.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Gjev oss i dag vårt daglege brød,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og tilgjev oss vår skuld, slik vi òg tilgjev våre skuldnarar.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Og lat oss ikkje koma i freisting,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men frels oss frå det vonde.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For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riket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er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ditt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og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makta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og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æra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i all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æve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>.</w:t>
      </w:r>
      <w:r w:rsidR="007D40BD" w:rsidRPr="007D40BD">
        <w:rPr>
          <w:rFonts w:cs="Arial"/>
          <w:b/>
          <w:bCs/>
          <w:color w:val="393838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</w:rPr>
        <w:t>Ame</w:t>
      </w:r>
      <w:r w:rsidR="007D40BD">
        <w:rPr>
          <w:rFonts w:cs="Arial"/>
          <w:b/>
          <w:bCs/>
          <w:color w:val="393838"/>
          <w:shd w:val="clear" w:color="auto" w:fill="FFFFFF"/>
        </w:rPr>
        <w:t>n.</w:t>
      </w:r>
    </w:p>
    <w:p w14:paraId="100696D9" w14:textId="77777777" w:rsidR="007D40BD" w:rsidRPr="00A90D52" w:rsidRDefault="007D40BD" w:rsidP="007D40BD">
      <w:pPr>
        <w:spacing w:after="0"/>
        <w:rPr>
          <w:b/>
          <w:color w:val="D90000"/>
          <w:sz w:val="18"/>
          <w:szCs w:val="18"/>
          <w:lang w:val="nn-NO"/>
        </w:rPr>
      </w:pPr>
    </w:p>
    <w:p w14:paraId="0124DEC9" w14:textId="3F02CF49" w:rsidR="00EF0B64" w:rsidRPr="001919A0" w:rsidRDefault="00EF0B64" w:rsidP="00EF0B64">
      <w:pPr>
        <w:rPr>
          <w:color w:val="D90000"/>
          <w:sz w:val="18"/>
          <w:szCs w:val="18"/>
          <w:lang w:val="nn-NO"/>
        </w:rPr>
      </w:pPr>
      <w:r w:rsidRPr="002A72F0">
        <w:rPr>
          <w:color w:val="D90000"/>
          <w:sz w:val="18"/>
          <w:szCs w:val="18"/>
          <w:lang w:val="nn-NO"/>
        </w:rPr>
        <w:t>N</w:t>
      </w:r>
      <w:r w:rsidR="00922591" w:rsidRPr="002A72F0">
        <w:rPr>
          <w:color w:val="D90000"/>
          <w:sz w:val="18"/>
          <w:szCs w:val="18"/>
          <w:lang w:val="nn-NO"/>
        </w:rPr>
        <w:t>år</w:t>
      </w:r>
      <w:r w:rsidRPr="002A72F0">
        <w:rPr>
          <w:color w:val="D90000"/>
          <w:sz w:val="18"/>
          <w:szCs w:val="18"/>
          <w:lang w:val="nn-NO"/>
        </w:rPr>
        <w:t xml:space="preserve"> stadfest</w:t>
      </w:r>
      <w:r w:rsidR="00922591" w:rsidRPr="002A72F0">
        <w:rPr>
          <w:color w:val="D90000"/>
          <w:sz w:val="18"/>
          <w:szCs w:val="18"/>
          <w:lang w:val="nn-NO"/>
        </w:rPr>
        <w:t>inga</w:t>
      </w:r>
      <w:r w:rsidRPr="002A72F0">
        <w:rPr>
          <w:color w:val="D90000"/>
          <w:sz w:val="18"/>
          <w:szCs w:val="18"/>
          <w:lang w:val="nn-NO"/>
        </w:rPr>
        <w:t xml:space="preserve"> </w:t>
      </w:r>
      <w:r w:rsidR="000D7A08" w:rsidRPr="002A72F0">
        <w:rPr>
          <w:color w:val="D90000"/>
          <w:sz w:val="18"/>
          <w:szCs w:val="18"/>
          <w:lang w:val="nn-NO"/>
        </w:rPr>
        <w:t>kjem like</w:t>
      </w:r>
      <w:r w:rsidRPr="002A72F0">
        <w:rPr>
          <w:color w:val="D90000"/>
          <w:sz w:val="18"/>
          <w:szCs w:val="18"/>
          <w:lang w:val="nn-NO"/>
        </w:rPr>
        <w:t xml:space="preserve"> etter gudstenest</w:t>
      </w:r>
      <w:r w:rsidR="000D7A08" w:rsidRPr="002A72F0">
        <w:rPr>
          <w:color w:val="D90000"/>
          <w:sz w:val="18"/>
          <w:szCs w:val="18"/>
          <w:lang w:val="nn-NO"/>
        </w:rPr>
        <w:t>a</w:t>
      </w:r>
      <w:r w:rsidRPr="002A72F0">
        <w:rPr>
          <w:color w:val="D90000"/>
          <w:sz w:val="18"/>
          <w:szCs w:val="18"/>
          <w:lang w:val="nn-NO"/>
        </w:rPr>
        <w:t>, kan liturgen etter lovpris</w:t>
      </w:r>
      <w:r w:rsidR="001919A0" w:rsidRPr="002A72F0">
        <w:rPr>
          <w:color w:val="D90000"/>
          <w:sz w:val="18"/>
          <w:szCs w:val="18"/>
          <w:lang w:val="nn-NO"/>
        </w:rPr>
        <w:t>inga</w:t>
      </w:r>
      <w:r w:rsidRPr="002A72F0">
        <w:rPr>
          <w:color w:val="D90000"/>
          <w:sz w:val="18"/>
          <w:szCs w:val="18"/>
          <w:lang w:val="nn-NO"/>
        </w:rPr>
        <w:t xml:space="preserve"> «Lov</w:t>
      </w:r>
      <w:r w:rsidR="001919A0" w:rsidRPr="002A72F0">
        <w:rPr>
          <w:color w:val="D90000"/>
          <w:sz w:val="18"/>
          <w:szCs w:val="18"/>
          <w:lang w:val="nn-NO"/>
        </w:rPr>
        <w:t>a</w:t>
      </w:r>
      <w:r w:rsidRPr="002A72F0">
        <w:rPr>
          <w:color w:val="D90000"/>
          <w:sz w:val="18"/>
          <w:szCs w:val="18"/>
          <w:lang w:val="nn-NO"/>
        </w:rPr>
        <w:t xml:space="preserve"> v</w:t>
      </w:r>
      <w:r w:rsidR="001919A0" w:rsidRPr="002A72F0">
        <w:rPr>
          <w:color w:val="D90000"/>
          <w:sz w:val="18"/>
          <w:szCs w:val="18"/>
          <w:lang w:val="nn-NO"/>
        </w:rPr>
        <w:t>e</w:t>
      </w:r>
      <w:r w:rsidRPr="002A72F0">
        <w:rPr>
          <w:color w:val="D90000"/>
          <w:sz w:val="18"/>
          <w:szCs w:val="18"/>
          <w:lang w:val="nn-NO"/>
        </w:rPr>
        <w:t xml:space="preserve">re Gud» be </w:t>
      </w:r>
      <w:r w:rsidR="001919A0" w:rsidRPr="002A72F0">
        <w:rPr>
          <w:color w:val="D90000"/>
          <w:sz w:val="18"/>
          <w:szCs w:val="18"/>
          <w:lang w:val="nn-NO"/>
        </w:rPr>
        <w:t>denne</w:t>
      </w:r>
      <w:r w:rsidRPr="002A72F0">
        <w:rPr>
          <w:color w:val="D90000"/>
          <w:sz w:val="18"/>
          <w:szCs w:val="18"/>
          <w:lang w:val="nn-NO"/>
        </w:rPr>
        <w:t xml:space="preserve"> kollekt</w:t>
      </w:r>
      <w:r w:rsidR="001919A0" w:rsidRPr="002A72F0">
        <w:rPr>
          <w:color w:val="D90000"/>
          <w:sz w:val="18"/>
          <w:szCs w:val="18"/>
          <w:lang w:val="nn-NO"/>
        </w:rPr>
        <w:t>bøna</w:t>
      </w:r>
      <w:r w:rsidRPr="002A72F0">
        <w:rPr>
          <w:color w:val="D90000"/>
          <w:sz w:val="18"/>
          <w:szCs w:val="18"/>
          <w:lang w:val="nn-NO"/>
        </w:rPr>
        <w:t>.</w:t>
      </w:r>
    </w:p>
    <w:p w14:paraId="7E837BF0" w14:textId="74A972D3" w:rsidR="00EF0B64" w:rsidRPr="009F207F" w:rsidRDefault="00EF0B64" w:rsidP="00EF0B64">
      <w:pPr>
        <w:rPr>
          <w:lang w:val="nn-NO"/>
        </w:rPr>
      </w:pPr>
      <w:r w:rsidRPr="009F207F">
        <w:rPr>
          <w:b/>
          <w:lang w:val="nn-NO"/>
        </w:rPr>
        <w:t>L</w:t>
      </w:r>
      <w:r w:rsidRPr="009F207F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9F207F">
        <w:rPr>
          <w:lang w:val="nn-NO"/>
        </w:rPr>
        <w:t>| La</w:t>
      </w:r>
      <w:r w:rsidR="003E00DF" w:rsidRPr="009F207F">
        <w:rPr>
          <w:lang w:val="nn-NO"/>
        </w:rPr>
        <w:t>t</w:t>
      </w:r>
      <w:r w:rsidRPr="009F207F">
        <w:rPr>
          <w:lang w:val="nn-NO"/>
        </w:rPr>
        <w:t xml:space="preserve"> oss takk</w:t>
      </w:r>
      <w:r w:rsidR="009F207F" w:rsidRPr="009F207F">
        <w:rPr>
          <w:lang w:val="nn-NO"/>
        </w:rPr>
        <w:t xml:space="preserve">a </w:t>
      </w:r>
      <w:r w:rsidRPr="009F207F">
        <w:rPr>
          <w:lang w:val="nn-NO"/>
        </w:rPr>
        <w:t>og be.</w:t>
      </w:r>
    </w:p>
    <w:p w14:paraId="1536ABDD" w14:textId="696C6B32" w:rsidR="00EF0B64" w:rsidRPr="000D7BFD" w:rsidRDefault="00EF0B64" w:rsidP="00EF0B64">
      <w:pPr>
        <w:rPr>
          <w:lang w:val="nn-NO"/>
        </w:rPr>
      </w:pPr>
      <w:r w:rsidRPr="001919A0">
        <w:rPr>
          <w:lang w:val="nn-NO"/>
        </w:rPr>
        <w:t>Herre Gud, Far</w:t>
      </w:r>
      <w:r w:rsidR="001919A0" w:rsidRPr="001919A0">
        <w:rPr>
          <w:lang w:val="nn-NO"/>
        </w:rPr>
        <w:t xml:space="preserve"> i himmelen</w:t>
      </w:r>
      <w:r w:rsidRPr="001919A0">
        <w:rPr>
          <w:lang w:val="nn-NO"/>
        </w:rPr>
        <w:t>, du har lov</w:t>
      </w:r>
      <w:r w:rsidR="001919A0" w:rsidRPr="001919A0">
        <w:rPr>
          <w:lang w:val="nn-NO"/>
        </w:rPr>
        <w:t xml:space="preserve">a </w:t>
      </w:r>
      <w:r w:rsidRPr="001919A0">
        <w:rPr>
          <w:lang w:val="nn-NO"/>
        </w:rPr>
        <w:t>at du vil v</w:t>
      </w:r>
      <w:r w:rsidR="001919A0">
        <w:rPr>
          <w:lang w:val="nn-NO"/>
        </w:rPr>
        <w:t>era</w:t>
      </w:r>
      <w:r w:rsidRPr="001919A0">
        <w:rPr>
          <w:lang w:val="nn-NO"/>
        </w:rPr>
        <w:t xml:space="preserve"> Gud </w:t>
      </w:r>
      <w:r w:rsidR="00633620">
        <w:rPr>
          <w:lang w:val="nn-NO"/>
        </w:rPr>
        <w:t xml:space="preserve">for oss </w:t>
      </w:r>
      <w:r w:rsidRPr="001919A0">
        <w:rPr>
          <w:lang w:val="nn-NO"/>
        </w:rPr>
        <w:t xml:space="preserve">og </w:t>
      </w:r>
      <w:r w:rsidR="00633620">
        <w:rPr>
          <w:lang w:val="nn-NO"/>
        </w:rPr>
        <w:t>for</w:t>
      </w:r>
      <w:r w:rsidRPr="001919A0">
        <w:rPr>
          <w:lang w:val="nn-NO"/>
        </w:rPr>
        <w:t xml:space="preserve"> b</w:t>
      </w:r>
      <w:r w:rsidR="00633620">
        <w:rPr>
          <w:lang w:val="nn-NO"/>
        </w:rPr>
        <w:t>orna våre</w:t>
      </w:r>
      <w:r w:rsidRPr="001919A0">
        <w:rPr>
          <w:lang w:val="nn-NO"/>
        </w:rPr>
        <w:t xml:space="preserve"> og vis</w:t>
      </w:r>
      <w:r w:rsidR="007B11A8">
        <w:rPr>
          <w:lang w:val="nn-NO"/>
        </w:rPr>
        <w:t>a</w:t>
      </w:r>
      <w:r w:rsidRPr="001919A0">
        <w:rPr>
          <w:lang w:val="nn-NO"/>
        </w:rPr>
        <w:t xml:space="preserve"> di miskunn mot slekt etter slekt. </w:t>
      </w:r>
      <w:r w:rsidRPr="008B2614">
        <w:rPr>
          <w:lang w:val="nn-NO"/>
        </w:rPr>
        <w:t>Vi takk</w:t>
      </w:r>
      <w:r w:rsidR="007B11A8" w:rsidRPr="008B2614">
        <w:rPr>
          <w:lang w:val="nn-NO"/>
        </w:rPr>
        <w:t>a</w:t>
      </w:r>
      <w:r w:rsidRPr="008B2614">
        <w:rPr>
          <w:lang w:val="nn-NO"/>
        </w:rPr>
        <w:t>r deg fo</w:t>
      </w:r>
      <w:r w:rsidR="007B11A8" w:rsidRPr="008B2614">
        <w:rPr>
          <w:lang w:val="nn-NO"/>
        </w:rPr>
        <w:t>r</w:t>
      </w:r>
      <w:r w:rsidRPr="008B2614">
        <w:rPr>
          <w:lang w:val="nn-NO"/>
        </w:rPr>
        <w:t xml:space="preserve"> </w:t>
      </w:r>
      <w:r w:rsidR="007B11A8" w:rsidRPr="008B2614">
        <w:rPr>
          <w:lang w:val="nn-NO"/>
        </w:rPr>
        <w:t xml:space="preserve">at </w:t>
      </w:r>
      <w:r w:rsidRPr="008B2614">
        <w:rPr>
          <w:lang w:val="nn-NO"/>
        </w:rPr>
        <w:t>du t</w:t>
      </w:r>
      <w:r w:rsidR="007B11A8" w:rsidRPr="008B2614">
        <w:rPr>
          <w:lang w:val="nn-NO"/>
        </w:rPr>
        <w:t>ek</w:t>
      </w:r>
      <w:r w:rsidRPr="008B2614">
        <w:rPr>
          <w:lang w:val="nn-NO"/>
        </w:rPr>
        <w:t xml:space="preserve"> imot oss i den he</w:t>
      </w:r>
      <w:r w:rsidR="00B92F6A" w:rsidRPr="008B2614">
        <w:rPr>
          <w:lang w:val="nn-NO"/>
        </w:rPr>
        <w:t>ilage</w:t>
      </w:r>
      <w:r w:rsidRPr="008B2614">
        <w:rPr>
          <w:lang w:val="nn-NO"/>
        </w:rPr>
        <w:t xml:space="preserve"> dåp</w:t>
      </w:r>
      <w:r w:rsidR="00B92F6A" w:rsidRPr="008B2614">
        <w:rPr>
          <w:lang w:val="nn-NO"/>
        </w:rPr>
        <w:t>en alt medan</w:t>
      </w:r>
      <w:r w:rsidRPr="008B2614">
        <w:rPr>
          <w:lang w:val="nn-NO"/>
        </w:rPr>
        <w:t xml:space="preserve"> vi er b</w:t>
      </w:r>
      <w:r w:rsidR="008B2614">
        <w:rPr>
          <w:lang w:val="nn-NO"/>
        </w:rPr>
        <w:t>o</w:t>
      </w:r>
      <w:r w:rsidRPr="008B2614">
        <w:rPr>
          <w:lang w:val="nn-NO"/>
        </w:rPr>
        <w:t>rn, og der g</w:t>
      </w:r>
      <w:r w:rsidR="000A6382">
        <w:rPr>
          <w:lang w:val="nn-NO"/>
        </w:rPr>
        <w:t xml:space="preserve">jev </w:t>
      </w:r>
      <w:r w:rsidRPr="008B2614">
        <w:rPr>
          <w:lang w:val="nn-NO"/>
        </w:rPr>
        <w:t>oss forlat</w:t>
      </w:r>
      <w:r w:rsidR="000A6382">
        <w:rPr>
          <w:lang w:val="nn-NO"/>
        </w:rPr>
        <w:t>ing for syndene</w:t>
      </w:r>
      <w:r w:rsidRPr="008B2614">
        <w:rPr>
          <w:lang w:val="nn-NO"/>
        </w:rPr>
        <w:t>, liv og s</w:t>
      </w:r>
      <w:r w:rsidR="008E1FF1">
        <w:rPr>
          <w:lang w:val="nn-NO"/>
        </w:rPr>
        <w:t>æle</w:t>
      </w:r>
      <w:r w:rsidRPr="008B2614">
        <w:rPr>
          <w:lang w:val="nn-NO"/>
        </w:rPr>
        <w:t xml:space="preserve">. </w:t>
      </w:r>
      <w:r w:rsidRPr="000D7BFD">
        <w:rPr>
          <w:lang w:val="nn-NO"/>
        </w:rPr>
        <w:t>Vi be</w:t>
      </w:r>
      <w:r w:rsidR="000D7BFD" w:rsidRPr="000D7BFD">
        <w:rPr>
          <w:lang w:val="nn-NO"/>
        </w:rPr>
        <w:t>d</w:t>
      </w:r>
      <w:r w:rsidRPr="000D7BFD">
        <w:rPr>
          <w:lang w:val="nn-NO"/>
        </w:rPr>
        <w:t xml:space="preserve"> deg, hjelp oss å strid</w:t>
      </w:r>
      <w:r w:rsidR="000D7BFD">
        <w:rPr>
          <w:lang w:val="nn-NO"/>
        </w:rPr>
        <w:t>a</w:t>
      </w:r>
      <w:r w:rsidRPr="000D7BFD">
        <w:rPr>
          <w:lang w:val="nn-NO"/>
        </w:rPr>
        <w:t xml:space="preserve"> den gode strid</w:t>
      </w:r>
      <w:r w:rsidR="007556EA">
        <w:rPr>
          <w:lang w:val="nn-NO"/>
        </w:rPr>
        <w:t>en</w:t>
      </w:r>
      <w:r w:rsidRPr="000D7BFD">
        <w:rPr>
          <w:lang w:val="nn-NO"/>
        </w:rPr>
        <w:t>, full</w:t>
      </w:r>
      <w:r w:rsidR="007556EA">
        <w:rPr>
          <w:lang w:val="nn-NO"/>
        </w:rPr>
        <w:t xml:space="preserve">føra </w:t>
      </w:r>
      <w:r w:rsidRPr="000D7BFD">
        <w:rPr>
          <w:lang w:val="nn-NO"/>
        </w:rPr>
        <w:t>l</w:t>
      </w:r>
      <w:r w:rsidR="007556EA">
        <w:rPr>
          <w:lang w:val="nn-NO"/>
        </w:rPr>
        <w:t>au</w:t>
      </w:r>
      <w:r w:rsidRPr="000D7BFD">
        <w:rPr>
          <w:lang w:val="nn-NO"/>
        </w:rPr>
        <w:t xml:space="preserve">pet og </w:t>
      </w:r>
      <w:r w:rsidR="007556EA">
        <w:rPr>
          <w:lang w:val="nn-NO"/>
        </w:rPr>
        <w:t>halda fast</w:t>
      </w:r>
      <w:r w:rsidR="009947EA">
        <w:rPr>
          <w:lang w:val="nn-NO"/>
        </w:rPr>
        <w:t xml:space="preserve"> ved</w:t>
      </w:r>
      <w:r w:rsidRPr="000D7BFD">
        <w:rPr>
          <w:lang w:val="nn-NO"/>
        </w:rPr>
        <w:t xml:space="preserve"> tr</w:t>
      </w:r>
      <w:r w:rsidR="009947EA">
        <w:rPr>
          <w:lang w:val="nn-NO"/>
        </w:rPr>
        <w:t>ua</w:t>
      </w:r>
      <w:r w:rsidRPr="000D7BFD">
        <w:rPr>
          <w:lang w:val="nn-NO"/>
        </w:rPr>
        <w:t>, og før oss fram til det evige liv</w:t>
      </w:r>
      <w:r w:rsidR="009947EA">
        <w:rPr>
          <w:lang w:val="nn-NO"/>
        </w:rPr>
        <w:t>et</w:t>
      </w:r>
      <w:r w:rsidRPr="000D7BFD">
        <w:rPr>
          <w:lang w:val="nn-NO"/>
        </w:rPr>
        <w:t>, ved S</w:t>
      </w:r>
      <w:r w:rsidR="009947EA">
        <w:rPr>
          <w:lang w:val="nn-NO"/>
        </w:rPr>
        <w:t>o</w:t>
      </w:r>
      <w:r w:rsidRPr="000D7BFD">
        <w:rPr>
          <w:lang w:val="nn-NO"/>
        </w:rPr>
        <w:t>n</w:t>
      </w:r>
      <w:r w:rsidR="009947EA">
        <w:rPr>
          <w:lang w:val="nn-NO"/>
        </w:rPr>
        <w:t xml:space="preserve"> din</w:t>
      </w:r>
      <w:r w:rsidRPr="000D7BFD">
        <w:rPr>
          <w:lang w:val="nn-NO"/>
        </w:rPr>
        <w:t>, Jesus Kristus, vår Herre.</w:t>
      </w:r>
    </w:p>
    <w:p w14:paraId="38CD0C2B" w14:textId="29B2BC11" w:rsidR="007D40BD" w:rsidRDefault="00EF0B64" w:rsidP="007D40BD">
      <w:pPr>
        <w:spacing w:after="0"/>
        <w:rPr>
          <w:rFonts w:cs="Arial"/>
          <w:b/>
          <w:bCs/>
          <w:color w:val="393838"/>
          <w:shd w:val="clear" w:color="auto" w:fill="FFFFFF"/>
          <w:lang w:val="nn-NO"/>
        </w:rPr>
      </w:pPr>
      <w:r w:rsidRPr="007D40BD">
        <w:rPr>
          <w:b/>
          <w:lang w:val="sv-SE"/>
        </w:rPr>
        <w:t>A</w:t>
      </w:r>
      <w:r w:rsidRPr="007D40BD">
        <w:rPr>
          <w:rFonts w:ascii="Times New Roman" w:eastAsia="Times New Roman" w:hAnsi="Times New Roman" w:cs="Times New Roman"/>
          <w:b/>
          <w:sz w:val="19"/>
          <w:szCs w:val="19"/>
          <w:lang w:val="sv-SE"/>
        </w:rPr>
        <w:t xml:space="preserve"> </w:t>
      </w:r>
      <w:r w:rsidRPr="007D40BD">
        <w:rPr>
          <w:lang w:val="sv-SE"/>
        </w:rPr>
        <w:t xml:space="preserve">| </w:t>
      </w:r>
      <w:r w:rsidR="007D40BD" w:rsidRPr="007D40BD">
        <w:rPr>
          <w:rFonts w:cs="Arial"/>
          <w:b/>
          <w:bCs/>
          <w:color w:val="393838"/>
          <w:shd w:val="clear" w:color="auto" w:fill="FFFFFF"/>
          <w:lang w:val="sv-SE"/>
        </w:rPr>
        <w:t>Vår Far i himmelen!</w:t>
      </w:r>
      <w:r w:rsidR="007D40BD" w:rsidRPr="007D40BD">
        <w:rPr>
          <w:rFonts w:cs="Arial"/>
          <w:b/>
          <w:bCs/>
          <w:color w:val="393838"/>
          <w:lang w:val="sv-SE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Lat namnet ditt helgast.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Lat riket ditt koma.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 xml:space="preserve">Lat viljen din råda på </w:t>
      </w:r>
      <w:proofErr w:type="gramStart"/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jorda</w:t>
      </w:r>
      <w:proofErr w:type="gramEnd"/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 xml:space="preserve"> slik som i himmelen.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Gjev oss i dag vårt daglege brød,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og tilgjev oss vår skuld, slik vi òg tilgjev våre skuldnarar.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Og lat oss ikkje koma i freisting,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men frels oss frå det vonde.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For riket er ditt og makta og æra i all æve.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Ame</w:t>
      </w:r>
      <w:r w:rsidR="007D40BD">
        <w:rPr>
          <w:rFonts w:cs="Arial"/>
          <w:b/>
          <w:bCs/>
          <w:color w:val="393838"/>
          <w:shd w:val="clear" w:color="auto" w:fill="FFFFFF"/>
          <w:lang w:val="nn-NO"/>
        </w:rPr>
        <w:t>n.</w:t>
      </w:r>
    </w:p>
    <w:p w14:paraId="2B14015B" w14:textId="77777777" w:rsidR="007D40BD" w:rsidRPr="007D40BD" w:rsidRDefault="007D40BD" w:rsidP="007D40BD">
      <w:pPr>
        <w:spacing w:after="0"/>
        <w:rPr>
          <w:rFonts w:ascii="Arial" w:hAnsi="Arial" w:cs="Arial"/>
          <w:color w:val="393838"/>
          <w:shd w:val="clear" w:color="auto" w:fill="FFFFFF"/>
          <w:lang w:val="nn-NO"/>
        </w:rPr>
      </w:pPr>
    </w:p>
    <w:p w14:paraId="45F55320" w14:textId="695CB38D" w:rsidR="00EF0B64" w:rsidRPr="00263309" w:rsidRDefault="00263309" w:rsidP="00EF0B64">
      <w:pPr>
        <w:rPr>
          <w:color w:val="D90000"/>
          <w:sz w:val="18"/>
          <w:szCs w:val="18"/>
          <w:lang w:val="nn-NO"/>
        </w:rPr>
      </w:pPr>
      <w:r w:rsidRPr="00263309">
        <w:rPr>
          <w:color w:val="D90000"/>
          <w:sz w:val="18"/>
          <w:szCs w:val="18"/>
          <w:lang w:val="nn-NO"/>
        </w:rPr>
        <w:t>Dåpsh</w:t>
      </w:r>
      <w:r w:rsidR="00EF0B64" w:rsidRPr="00263309">
        <w:rPr>
          <w:color w:val="D90000"/>
          <w:sz w:val="18"/>
          <w:szCs w:val="18"/>
          <w:lang w:val="nn-NO"/>
        </w:rPr>
        <w:t>andling</w:t>
      </w:r>
      <w:r w:rsidRPr="00263309">
        <w:rPr>
          <w:color w:val="D90000"/>
          <w:sz w:val="18"/>
          <w:szCs w:val="18"/>
          <w:lang w:val="nn-NO"/>
        </w:rPr>
        <w:t>a</w:t>
      </w:r>
      <w:r w:rsidR="00EF0B64" w:rsidRPr="00263309">
        <w:rPr>
          <w:color w:val="D90000"/>
          <w:sz w:val="18"/>
          <w:szCs w:val="18"/>
          <w:lang w:val="nn-NO"/>
        </w:rPr>
        <w:t xml:space="preserve"> </w:t>
      </w:r>
      <w:r w:rsidRPr="00263309">
        <w:rPr>
          <w:color w:val="D90000"/>
          <w:sz w:val="18"/>
          <w:szCs w:val="18"/>
          <w:lang w:val="nn-NO"/>
        </w:rPr>
        <w:t>sluttar</w:t>
      </w:r>
      <w:r w:rsidR="00EF0B64" w:rsidRPr="00263309">
        <w:rPr>
          <w:color w:val="D90000"/>
          <w:sz w:val="18"/>
          <w:szCs w:val="18"/>
          <w:lang w:val="nn-NO"/>
        </w:rPr>
        <w:t xml:space="preserve"> med</w:t>
      </w:r>
    </w:p>
    <w:p w14:paraId="6F82D05C" w14:textId="77777777" w:rsidR="00EF0B64" w:rsidRPr="00A90D52" w:rsidRDefault="00EF0B64" w:rsidP="00EF0B64">
      <w:pPr>
        <w:rPr>
          <w:b/>
          <w:color w:val="A20000"/>
          <w:sz w:val="24"/>
          <w:szCs w:val="24"/>
          <w:lang w:val="nn-NO"/>
        </w:rPr>
      </w:pPr>
      <w:r w:rsidRPr="00A90D52">
        <w:rPr>
          <w:b/>
          <w:color w:val="A20000"/>
          <w:sz w:val="24"/>
          <w:szCs w:val="24"/>
          <w:lang w:val="nn-NO"/>
        </w:rPr>
        <w:t>8 | Salme</w:t>
      </w:r>
    </w:p>
    <w:p w14:paraId="08803C2E" w14:textId="77777777" w:rsidR="00EF0B64" w:rsidRPr="00A90D52" w:rsidRDefault="00EF0B64" w:rsidP="00EF0B64">
      <w:pPr>
        <w:rPr>
          <w:b/>
          <w:color w:val="A20000"/>
          <w:sz w:val="24"/>
          <w:szCs w:val="24"/>
          <w:lang w:val="nn-NO"/>
        </w:rPr>
      </w:pPr>
    </w:p>
    <w:p w14:paraId="00B7C3EC" w14:textId="77777777" w:rsidR="00685B2C" w:rsidRDefault="00685B2C" w:rsidP="00EF0B64">
      <w:pPr>
        <w:rPr>
          <w:b/>
          <w:color w:val="A20000"/>
          <w:sz w:val="24"/>
          <w:szCs w:val="24"/>
          <w:lang w:val="nn-NO"/>
        </w:rPr>
      </w:pPr>
    </w:p>
    <w:p w14:paraId="4D81760A" w14:textId="77777777" w:rsidR="007D40BD" w:rsidRDefault="007D40BD" w:rsidP="00EF0B64">
      <w:pPr>
        <w:rPr>
          <w:b/>
          <w:color w:val="A20000"/>
          <w:sz w:val="24"/>
          <w:szCs w:val="24"/>
          <w:lang w:val="nn-NO"/>
        </w:rPr>
      </w:pPr>
    </w:p>
    <w:p w14:paraId="088B776D" w14:textId="77777777" w:rsidR="007D40BD" w:rsidRDefault="007D40BD" w:rsidP="00EF0B64">
      <w:pPr>
        <w:rPr>
          <w:b/>
          <w:color w:val="A20000"/>
          <w:sz w:val="24"/>
          <w:szCs w:val="24"/>
          <w:lang w:val="nn-NO"/>
        </w:rPr>
      </w:pPr>
    </w:p>
    <w:p w14:paraId="3A9173C6" w14:textId="7A9A3260" w:rsidR="00EF0B64" w:rsidRPr="0074103D" w:rsidRDefault="00EF0B64" w:rsidP="00EF0B64">
      <w:pPr>
        <w:rPr>
          <w:b/>
          <w:color w:val="A20000"/>
          <w:sz w:val="24"/>
          <w:szCs w:val="24"/>
          <w:lang w:val="nn-NO"/>
        </w:rPr>
      </w:pPr>
      <w:r w:rsidRPr="0074103D">
        <w:rPr>
          <w:b/>
          <w:color w:val="A20000"/>
          <w:sz w:val="24"/>
          <w:szCs w:val="24"/>
          <w:lang w:val="nn-NO"/>
        </w:rPr>
        <w:lastRenderedPageBreak/>
        <w:t>B | Når dåp</w:t>
      </w:r>
      <w:r w:rsidR="00263309" w:rsidRPr="0074103D">
        <w:rPr>
          <w:b/>
          <w:color w:val="A20000"/>
          <w:sz w:val="24"/>
          <w:szCs w:val="24"/>
          <w:lang w:val="nn-NO"/>
        </w:rPr>
        <w:t xml:space="preserve"> av vaksne</w:t>
      </w:r>
      <w:r w:rsidR="0074103D" w:rsidRPr="0074103D">
        <w:rPr>
          <w:b/>
          <w:color w:val="A20000"/>
          <w:sz w:val="24"/>
          <w:szCs w:val="24"/>
          <w:lang w:val="nn-NO"/>
        </w:rPr>
        <w:t xml:space="preserve"> vert</w:t>
      </w:r>
      <w:r w:rsidRPr="0074103D">
        <w:rPr>
          <w:b/>
          <w:color w:val="A20000"/>
          <w:sz w:val="24"/>
          <w:szCs w:val="24"/>
          <w:lang w:val="nn-NO"/>
        </w:rPr>
        <w:t xml:space="preserve"> stadfest</w:t>
      </w:r>
    </w:p>
    <w:p w14:paraId="79133C35" w14:textId="77777777" w:rsidR="00EF0B64" w:rsidRPr="00A90D52" w:rsidRDefault="00EF0B64" w:rsidP="00EF0B64">
      <w:pPr>
        <w:rPr>
          <w:b/>
          <w:color w:val="A20000"/>
          <w:sz w:val="24"/>
          <w:szCs w:val="24"/>
          <w:lang w:val="nn-NO"/>
        </w:rPr>
      </w:pPr>
      <w:r w:rsidRPr="00A90D52">
        <w:rPr>
          <w:b/>
          <w:color w:val="A20000"/>
          <w:sz w:val="24"/>
          <w:szCs w:val="24"/>
          <w:lang w:val="nn-NO"/>
        </w:rPr>
        <w:t>1 | Inngang</w:t>
      </w:r>
    </w:p>
    <w:p w14:paraId="71F9AFD1" w14:textId="1E911112" w:rsidR="00EF0B64" w:rsidRPr="00A90D52" w:rsidRDefault="0074103D" w:rsidP="00EF0B64">
      <w:pPr>
        <w:rPr>
          <w:sz w:val="18"/>
          <w:szCs w:val="18"/>
          <w:lang w:val="nn-NO"/>
        </w:rPr>
      </w:pPr>
      <w:r w:rsidRPr="00A90D52">
        <w:rPr>
          <w:color w:val="D90000"/>
          <w:sz w:val="18"/>
          <w:szCs w:val="18"/>
          <w:lang w:val="nn-NO"/>
        </w:rPr>
        <w:t>A</w:t>
      </w:r>
      <w:r w:rsidR="00EF0B64" w:rsidRPr="00A90D52">
        <w:rPr>
          <w:color w:val="D90000"/>
          <w:sz w:val="18"/>
          <w:szCs w:val="18"/>
          <w:lang w:val="nn-NO"/>
        </w:rPr>
        <w:t xml:space="preserve">nten </w:t>
      </w:r>
      <w:r w:rsidR="00EF0B64" w:rsidRPr="00A90D52">
        <w:rPr>
          <w:sz w:val="18"/>
          <w:szCs w:val="18"/>
          <w:lang w:val="nn-NO"/>
        </w:rPr>
        <w:t>A</w:t>
      </w:r>
    </w:p>
    <w:p w14:paraId="12DADACB" w14:textId="66543285" w:rsidR="00EF0B64" w:rsidRPr="0039236B" w:rsidRDefault="00EF0B64" w:rsidP="00EF0B64">
      <w:pPr>
        <w:spacing w:line="276" w:lineRule="auto"/>
        <w:rPr>
          <w:lang w:val="nn-NO"/>
        </w:rPr>
      </w:pPr>
      <w:r w:rsidRPr="0039236B">
        <w:rPr>
          <w:b/>
          <w:lang w:val="nn-NO"/>
        </w:rPr>
        <w:t>L</w:t>
      </w:r>
      <w:r w:rsidRPr="0039236B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39236B">
        <w:rPr>
          <w:lang w:val="nn-NO"/>
        </w:rPr>
        <w:t xml:space="preserve">| </w:t>
      </w:r>
      <w:r w:rsidRPr="0039236B">
        <w:rPr>
          <w:color w:val="D90000"/>
          <w:sz w:val="18"/>
          <w:szCs w:val="18"/>
          <w:lang w:val="nn-NO"/>
        </w:rPr>
        <w:t>fr</w:t>
      </w:r>
      <w:r w:rsidR="00AF0338" w:rsidRPr="0039236B">
        <w:rPr>
          <w:color w:val="D90000"/>
          <w:sz w:val="18"/>
          <w:szCs w:val="18"/>
          <w:lang w:val="nn-NO"/>
        </w:rPr>
        <w:t>å</w:t>
      </w:r>
      <w:r w:rsidRPr="0039236B">
        <w:rPr>
          <w:color w:val="D90000"/>
          <w:sz w:val="18"/>
          <w:szCs w:val="18"/>
          <w:lang w:val="nn-NO"/>
        </w:rPr>
        <w:t xml:space="preserve"> lesepulten eller </w:t>
      </w:r>
      <w:r w:rsidR="00AF0338" w:rsidRPr="0039236B">
        <w:rPr>
          <w:color w:val="D90000"/>
          <w:sz w:val="18"/>
          <w:szCs w:val="18"/>
          <w:lang w:val="nn-NO"/>
        </w:rPr>
        <w:t xml:space="preserve">ein </w:t>
      </w:r>
      <w:r w:rsidRPr="0039236B">
        <w:rPr>
          <w:color w:val="D90000"/>
          <w:sz w:val="18"/>
          <w:szCs w:val="18"/>
          <w:lang w:val="nn-NO"/>
        </w:rPr>
        <w:t>ann</w:t>
      </w:r>
      <w:r w:rsidR="00AF0338" w:rsidRPr="0039236B">
        <w:rPr>
          <w:color w:val="D90000"/>
          <w:sz w:val="18"/>
          <w:szCs w:val="18"/>
          <w:lang w:val="nn-NO"/>
        </w:rPr>
        <w:t>an</w:t>
      </w:r>
      <w:r w:rsidRPr="0039236B">
        <w:rPr>
          <w:color w:val="D90000"/>
          <w:sz w:val="18"/>
          <w:szCs w:val="18"/>
          <w:lang w:val="nn-NO"/>
        </w:rPr>
        <w:t xml:space="preserve"> st</w:t>
      </w:r>
      <w:r w:rsidR="0039236B" w:rsidRPr="0039236B">
        <w:rPr>
          <w:color w:val="D90000"/>
          <w:sz w:val="18"/>
          <w:szCs w:val="18"/>
          <w:lang w:val="nn-NO"/>
        </w:rPr>
        <w:t>a</w:t>
      </w:r>
      <w:r w:rsidRPr="0039236B">
        <w:rPr>
          <w:color w:val="D90000"/>
          <w:sz w:val="18"/>
          <w:szCs w:val="18"/>
          <w:lang w:val="nn-NO"/>
        </w:rPr>
        <w:t xml:space="preserve">d i koret, vend mot </w:t>
      </w:r>
      <w:r w:rsidR="0039236B">
        <w:rPr>
          <w:color w:val="D90000"/>
          <w:sz w:val="18"/>
          <w:szCs w:val="18"/>
          <w:lang w:val="nn-NO"/>
        </w:rPr>
        <w:t>kyrkjelyden</w:t>
      </w:r>
      <w:r w:rsidRPr="0039236B">
        <w:rPr>
          <w:lang w:val="nn-NO"/>
        </w:rPr>
        <w:t xml:space="preserve"> </w:t>
      </w:r>
    </w:p>
    <w:p w14:paraId="71084694" w14:textId="348EF8E5" w:rsidR="00EF0B64" w:rsidRPr="007667D6" w:rsidRDefault="00EF0B64" w:rsidP="00EF0B64">
      <w:pPr>
        <w:spacing w:line="276" w:lineRule="auto"/>
        <w:rPr>
          <w:lang w:val="nn-NO"/>
        </w:rPr>
      </w:pPr>
      <w:r w:rsidRPr="007667D6">
        <w:rPr>
          <w:lang w:val="nn-NO"/>
        </w:rPr>
        <w:t xml:space="preserve">I </w:t>
      </w:r>
      <w:r w:rsidR="0039236B" w:rsidRPr="007667D6">
        <w:rPr>
          <w:lang w:val="nn-NO"/>
        </w:rPr>
        <w:t xml:space="preserve">namnet åt </w:t>
      </w:r>
      <w:r w:rsidRPr="007667D6">
        <w:rPr>
          <w:lang w:val="nn-NO"/>
        </w:rPr>
        <w:t>Faderen og S</w:t>
      </w:r>
      <w:r w:rsidR="0039236B" w:rsidRPr="007667D6">
        <w:rPr>
          <w:lang w:val="nn-NO"/>
        </w:rPr>
        <w:t>o</w:t>
      </w:r>
      <w:r w:rsidRPr="007667D6">
        <w:rPr>
          <w:lang w:val="nn-NO"/>
        </w:rPr>
        <w:t>nen og Den He</w:t>
      </w:r>
      <w:r w:rsidR="0039236B" w:rsidRPr="007667D6">
        <w:rPr>
          <w:lang w:val="nn-NO"/>
        </w:rPr>
        <w:t>ilage</w:t>
      </w:r>
      <w:r w:rsidRPr="007667D6">
        <w:rPr>
          <w:lang w:val="nn-NO"/>
        </w:rPr>
        <w:t xml:space="preserve"> </w:t>
      </w:r>
      <w:r w:rsidR="0039236B" w:rsidRPr="007667D6">
        <w:rPr>
          <w:lang w:val="nn-NO"/>
        </w:rPr>
        <w:t>A</w:t>
      </w:r>
      <w:r w:rsidRPr="007667D6">
        <w:rPr>
          <w:lang w:val="nn-NO"/>
        </w:rPr>
        <w:t>nd</w:t>
      </w:r>
      <w:r w:rsidR="0039236B" w:rsidRPr="007667D6">
        <w:rPr>
          <w:lang w:val="nn-NO"/>
        </w:rPr>
        <w:t>e</w:t>
      </w:r>
      <w:r w:rsidRPr="007667D6">
        <w:rPr>
          <w:lang w:val="nn-NO"/>
        </w:rPr>
        <w:t>.</w:t>
      </w:r>
    </w:p>
    <w:p w14:paraId="65889BBE" w14:textId="77777777" w:rsidR="00EF0B64" w:rsidRPr="007667D6" w:rsidRDefault="00EF0B64" w:rsidP="00EF0B64">
      <w:pPr>
        <w:rPr>
          <w:color w:val="D90000"/>
          <w:sz w:val="18"/>
          <w:szCs w:val="18"/>
          <w:lang w:val="nn-NO"/>
        </w:rPr>
      </w:pPr>
    </w:p>
    <w:p w14:paraId="44CBAB27" w14:textId="77777777" w:rsidR="00EF0B64" w:rsidRPr="00A90D52" w:rsidRDefault="00EF0B64" w:rsidP="00EF0B64">
      <w:pPr>
        <w:rPr>
          <w:sz w:val="18"/>
          <w:szCs w:val="18"/>
          <w:lang w:val="nn-NO"/>
        </w:rPr>
      </w:pPr>
      <w:r w:rsidRPr="00A90D52">
        <w:rPr>
          <w:color w:val="D90000"/>
          <w:sz w:val="18"/>
          <w:szCs w:val="18"/>
          <w:lang w:val="nn-NO"/>
        </w:rPr>
        <w:t xml:space="preserve">Eller </w:t>
      </w:r>
      <w:r w:rsidRPr="00A90D52">
        <w:rPr>
          <w:sz w:val="18"/>
          <w:szCs w:val="18"/>
          <w:lang w:val="nn-NO"/>
        </w:rPr>
        <w:t>B</w:t>
      </w:r>
    </w:p>
    <w:p w14:paraId="5471DCEB" w14:textId="713C9548" w:rsidR="00EF0B64" w:rsidRPr="007667D6" w:rsidRDefault="00EF0B64" w:rsidP="00EF0B64">
      <w:pPr>
        <w:rPr>
          <w:lang w:val="nn-NO"/>
        </w:rPr>
      </w:pPr>
      <w:r w:rsidRPr="007667D6">
        <w:rPr>
          <w:b/>
          <w:lang w:val="nn-NO"/>
        </w:rPr>
        <w:t>L</w:t>
      </w:r>
      <w:r w:rsidRPr="007667D6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7667D6">
        <w:rPr>
          <w:lang w:val="nn-NO"/>
        </w:rPr>
        <w:t xml:space="preserve">| </w:t>
      </w:r>
      <w:r w:rsidRPr="007667D6">
        <w:rPr>
          <w:color w:val="D90000"/>
          <w:sz w:val="18"/>
          <w:szCs w:val="18"/>
          <w:lang w:val="nn-NO"/>
        </w:rPr>
        <w:t>fr</w:t>
      </w:r>
      <w:r w:rsidR="007667D6" w:rsidRPr="007667D6">
        <w:rPr>
          <w:color w:val="D90000"/>
          <w:sz w:val="18"/>
          <w:szCs w:val="18"/>
          <w:lang w:val="nn-NO"/>
        </w:rPr>
        <w:t>å</w:t>
      </w:r>
      <w:r w:rsidRPr="007667D6">
        <w:rPr>
          <w:color w:val="D90000"/>
          <w:sz w:val="18"/>
          <w:szCs w:val="18"/>
          <w:lang w:val="nn-NO"/>
        </w:rPr>
        <w:t xml:space="preserve"> lesepulten eller e</w:t>
      </w:r>
      <w:r w:rsidR="007667D6" w:rsidRPr="007667D6">
        <w:rPr>
          <w:color w:val="D90000"/>
          <w:sz w:val="18"/>
          <w:szCs w:val="18"/>
          <w:lang w:val="nn-NO"/>
        </w:rPr>
        <w:t>in</w:t>
      </w:r>
      <w:r w:rsidRPr="007667D6">
        <w:rPr>
          <w:color w:val="D90000"/>
          <w:sz w:val="18"/>
          <w:szCs w:val="18"/>
          <w:lang w:val="nn-NO"/>
        </w:rPr>
        <w:t xml:space="preserve"> ann</w:t>
      </w:r>
      <w:r w:rsidR="007667D6" w:rsidRPr="007667D6">
        <w:rPr>
          <w:color w:val="D90000"/>
          <w:sz w:val="18"/>
          <w:szCs w:val="18"/>
          <w:lang w:val="nn-NO"/>
        </w:rPr>
        <w:t>an</w:t>
      </w:r>
      <w:r w:rsidRPr="007667D6">
        <w:rPr>
          <w:color w:val="D90000"/>
          <w:sz w:val="18"/>
          <w:szCs w:val="18"/>
          <w:lang w:val="nn-NO"/>
        </w:rPr>
        <w:t xml:space="preserve"> st</w:t>
      </w:r>
      <w:r w:rsidR="007667D6" w:rsidRPr="007667D6">
        <w:rPr>
          <w:color w:val="D90000"/>
          <w:sz w:val="18"/>
          <w:szCs w:val="18"/>
          <w:lang w:val="nn-NO"/>
        </w:rPr>
        <w:t>a</w:t>
      </w:r>
      <w:r w:rsidRPr="007667D6">
        <w:rPr>
          <w:color w:val="D90000"/>
          <w:sz w:val="18"/>
          <w:szCs w:val="18"/>
          <w:lang w:val="nn-NO"/>
        </w:rPr>
        <w:t xml:space="preserve">d i koret, vend mot </w:t>
      </w:r>
      <w:r w:rsidR="007667D6">
        <w:rPr>
          <w:color w:val="D90000"/>
          <w:sz w:val="18"/>
          <w:szCs w:val="18"/>
          <w:lang w:val="nn-NO"/>
        </w:rPr>
        <w:t>kyrkjelyden</w:t>
      </w:r>
      <w:r w:rsidRPr="007667D6">
        <w:rPr>
          <w:lang w:val="nn-NO"/>
        </w:rPr>
        <w:t xml:space="preserve"> </w:t>
      </w:r>
    </w:p>
    <w:p w14:paraId="2F3516D6" w14:textId="4400E043" w:rsidR="00EF0B64" w:rsidRPr="00F468AA" w:rsidRDefault="00EF0B64" w:rsidP="00EF0B64">
      <w:pPr>
        <w:rPr>
          <w:lang w:val="nn-NO"/>
        </w:rPr>
      </w:pPr>
      <w:r w:rsidRPr="00F468AA">
        <w:rPr>
          <w:lang w:val="nn-NO"/>
        </w:rPr>
        <w:t>Nåde v</w:t>
      </w:r>
      <w:r w:rsidR="00F468AA" w:rsidRPr="00F468AA">
        <w:rPr>
          <w:lang w:val="nn-NO"/>
        </w:rPr>
        <w:t>e</w:t>
      </w:r>
      <w:r w:rsidRPr="00F468AA">
        <w:rPr>
          <w:lang w:val="nn-NO"/>
        </w:rPr>
        <w:t>re med d</w:t>
      </w:r>
      <w:r w:rsidR="00F468AA" w:rsidRPr="00F468AA">
        <w:rPr>
          <w:lang w:val="nn-NO"/>
        </w:rPr>
        <w:t>ykk</w:t>
      </w:r>
      <w:r w:rsidRPr="00F468AA">
        <w:rPr>
          <w:lang w:val="nn-NO"/>
        </w:rPr>
        <w:t xml:space="preserve"> og fred fr</w:t>
      </w:r>
      <w:r w:rsidR="00F468AA" w:rsidRPr="00F468AA">
        <w:rPr>
          <w:lang w:val="nn-NO"/>
        </w:rPr>
        <w:t>å</w:t>
      </w:r>
      <w:r w:rsidRPr="00F468AA">
        <w:rPr>
          <w:lang w:val="nn-NO"/>
        </w:rPr>
        <w:t xml:space="preserve"> Gud, vår Far, og Herren Jesus Kristus.</w:t>
      </w:r>
    </w:p>
    <w:p w14:paraId="22B9E610" w14:textId="37EABE46" w:rsidR="00EF0B64" w:rsidRPr="0038179B" w:rsidRDefault="00EF0B64" w:rsidP="00EF0B64">
      <w:pPr>
        <w:rPr>
          <w:color w:val="D90000"/>
          <w:sz w:val="18"/>
          <w:szCs w:val="18"/>
          <w:lang w:val="nn-NO"/>
        </w:rPr>
      </w:pPr>
      <w:r w:rsidRPr="0038179B">
        <w:rPr>
          <w:color w:val="D90000"/>
          <w:sz w:val="18"/>
          <w:szCs w:val="18"/>
          <w:lang w:val="nn-NO"/>
        </w:rPr>
        <w:t>E</w:t>
      </w:r>
      <w:r w:rsidR="002F1F12" w:rsidRPr="0038179B">
        <w:rPr>
          <w:color w:val="D90000"/>
          <w:sz w:val="18"/>
          <w:szCs w:val="18"/>
          <w:lang w:val="nn-NO"/>
        </w:rPr>
        <w:t>i</w:t>
      </w:r>
      <w:r w:rsidRPr="0038179B">
        <w:rPr>
          <w:color w:val="D90000"/>
          <w:sz w:val="18"/>
          <w:szCs w:val="18"/>
          <w:lang w:val="nn-NO"/>
        </w:rPr>
        <w:t xml:space="preserve">n </w:t>
      </w:r>
      <w:r w:rsidR="002F1F12" w:rsidRPr="0038179B">
        <w:rPr>
          <w:color w:val="D90000"/>
          <w:sz w:val="18"/>
          <w:szCs w:val="18"/>
          <w:lang w:val="nn-NO"/>
        </w:rPr>
        <w:t>nyttar</w:t>
      </w:r>
      <w:r w:rsidRPr="0038179B">
        <w:rPr>
          <w:color w:val="D90000"/>
          <w:sz w:val="18"/>
          <w:szCs w:val="18"/>
          <w:lang w:val="nn-NO"/>
        </w:rPr>
        <w:t xml:space="preserve"> det alternativ</w:t>
      </w:r>
      <w:r w:rsidR="002F1F12" w:rsidRPr="0038179B">
        <w:rPr>
          <w:color w:val="D90000"/>
          <w:sz w:val="18"/>
          <w:szCs w:val="18"/>
          <w:lang w:val="nn-NO"/>
        </w:rPr>
        <w:t>et</w:t>
      </w:r>
      <w:r w:rsidRPr="0038179B">
        <w:rPr>
          <w:color w:val="D90000"/>
          <w:sz w:val="18"/>
          <w:szCs w:val="18"/>
          <w:lang w:val="nn-NO"/>
        </w:rPr>
        <w:t xml:space="preserve"> som ikk</w:t>
      </w:r>
      <w:r w:rsidR="002F1F12" w:rsidRPr="0038179B">
        <w:rPr>
          <w:color w:val="D90000"/>
          <w:sz w:val="18"/>
          <w:szCs w:val="18"/>
          <w:lang w:val="nn-NO"/>
        </w:rPr>
        <w:t>j</w:t>
      </w:r>
      <w:r w:rsidRPr="0038179B">
        <w:rPr>
          <w:color w:val="D90000"/>
          <w:sz w:val="18"/>
          <w:szCs w:val="18"/>
          <w:lang w:val="nn-NO"/>
        </w:rPr>
        <w:t xml:space="preserve">e </w:t>
      </w:r>
      <w:r w:rsidR="002F1F12" w:rsidRPr="0038179B">
        <w:rPr>
          <w:color w:val="D90000"/>
          <w:sz w:val="18"/>
          <w:szCs w:val="18"/>
          <w:lang w:val="nn-NO"/>
        </w:rPr>
        <w:t>vart</w:t>
      </w:r>
      <w:r w:rsidRPr="0038179B">
        <w:rPr>
          <w:color w:val="D90000"/>
          <w:sz w:val="18"/>
          <w:szCs w:val="18"/>
          <w:lang w:val="nn-NO"/>
        </w:rPr>
        <w:t xml:space="preserve"> </w:t>
      </w:r>
      <w:r w:rsidR="002F1F12" w:rsidRPr="0038179B">
        <w:rPr>
          <w:color w:val="D90000"/>
          <w:sz w:val="18"/>
          <w:szCs w:val="18"/>
          <w:lang w:val="nn-NO"/>
        </w:rPr>
        <w:t>nytta</w:t>
      </w:r>
      <w:r w:rsidRPr="0038179B">
        <w:rPr>
          <w:color w:val="D90000"/>
          <w:sz w:val="18"/>
          <w:szCs w:val="18"/>
          <w:lang w:val="nn-NO"/>
        </w:rPr>
        <w:t xml:space="preserve"> </w:t>
      </w:r>
      <w:r w:rsidR="0038179B" w:rsidRPr="0038179B">
        <w:rPr>
          <w:color w:val="D90000"/>
          <w:sz w:val="18"/>
          <w:szCs w:val="18"/>
          <w:lang w:val="nn-NO"/>
        </w:rPr>
        <w:t>då</w:t>
      </w:r>
      <w:r w:rsidRPr="0038179B">
        <w:rPr>
          <w:color w:val="D90000"/>
          <w:sz w:val="18"/>
          <w:szCs w:val="18"/>
          <w:lang w:val="nn-NO"/>
        </w:rPr>
        <w:t xml:space="preserve"> gudstenest</w:t>
      </w:r>
      <w:r w:rsidR="0038179B">
        <w:rPr>
          <w:color w:val="D90000"/>
          <w:sz w:val="18"/>
          <w:szCs w:val="18"/>
          <w:lang w:val="nn-NO"/>
        </w:rPr>
        <w:t>a</w:t>
      </w:r>
      <w:r w:rsidRPr="0038179B">
        <w:rPr>
          <w:color w:val="D90000"/>
          <w:sz w:val="18"/>
          <w:szCs w:val="18"/>
          <w:lang w:val="nn-NO"/>
        </w:rPr>
        <w:t xml:space="preserve"> </w:t>
      </w:r>
      <w:r w:rsidR="0038179B">
        <w:rPr>
          <w:color w:val="D90000"/>
          <w:sz w:val="18"/>
          <w:szCs w:val="18"/>
          <w:lang w:val="nn-NO"/>
        </w:rPr>
        <w:t>tok til</w:t>
      </w:r>
      <w:r w:rsidRPr="0038179B">
        <w:rPr>
          <w:color w:val="D90000"/>
          <w:sz w:val="18"/>
          <w:szCs w:val="18"/>
          <w:lang w:val="nn-NO"/>
        </w:rPr>
        <w:t>.</w:t>
      </w:r>
    </w:p>
    <w:p w14:paraId="50BBB0E1" w14:textId="5FC688C3" w:rsidR="00EF0B64" w:rsidRPr="00126BB5" w:rsidRDefault="00EF0B64" w:rsidP="00EF0B64">
      <w:pPr>
        <w:rPr>
          <w:lang w:val="nn-NO"/>
        </w:rPr>
      </w:pPr>
      <w:r w:rsidRPr="00BB07F5">
        <w:rPr>
          <w:b/>
          <w:lang w:val="nn-NO"/>
        </w:rPr>
        <w:t>L</w:t>
      </w:r>
      <w:r w:rsidRPr="00BB07F5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BB07F5">
        <w:rPr>
          <w:lang w:val="nn-NO"/>
        </w:rPr>
        <w:t xml:space="preserve">| I dag </w:t>
      </w:r>
      <w:r w:rsidR="0038179B" w:rsidRPr="00BB07F5">
        <w:rPr>
          <w:lang w:val="nn-NO"/>
        </w:rPr>
        <w:t>vert</w:t>
      </w:r>
      <w:r w:rsidRPr="00BB07F5">
        <w:rPr>
          <w:lang w:val="nn-NO"/>
        </w:rPr>
        <w:t xml:space="preserve"> </w:t>
      </w:r>
      <w:r w:rsidRPr="00BB07F5">
        <w:rPr>
          <w:i/>
          <w:lang w:val="nn-NO"/>
        </w:rPr>
        <w:t xml:space="preserve">denne vår </w:t>
      </w:r>
      <w:proofErr w:type="spellStart"/>
      <w:r w:rsidRPr="008227DF">
        <w:rPr>
          <w:color w:val="000000" w:themeColor="text1"/>
          <w:lang w:val="nn-NO"/>
        </w:rPr>
        <w:t>medkristne</w:t>
      </w:r>
      <w:proofErr w:type="spellEnd"/>
      <w:r w:rsidR="00760D64" w:rsidRPr="008227DF">
        <w:rPr>
          <w:color w:val="000000" w:themeColor="text1"/>
          <w:lang w:val="nn-NO"/>
        </w:rPr>
        <w:t xml:space="preserve"> ført </w:t>
      </w:r>
      <w:r w:rsidR="00BB07F5" w:rsidRPr="008227DF">
        <w:rPr>
          <w:color w:val="000000" w:themeColor="text1"/>
          <w:lang w:val="nn-NO"/>
        </w:rPr>
        <w:t>fram</w:t>
      </w:r>
      <w:r w:rsidRPr="00504EE6">
        <w:rPr>
          <w:color w:val="000000" w:themeColor="text1"/>
          <w:lang w:val="nn-NO"/>
        </w:rPr>
        <w:t xml:space="preserve"> </w:t>
      </w:r>
      <w:r w:rsidRPr="00BB07F5">
        <w:rPr>
          <w:lang w:val="nn-NO"/>
        </w:rPr>
        <w:t xml:space="preserve">i Guds hus. </w:t>
      </w:r>
      <w:r w:rsidRPr="003E5C39">
        <w:rPr>
          <w:lang w:val="nn-NO"/>
        </w:rPr>
        <w:t>Ved dåpen har Gud g</w:t>
      </w:r>
      <w:r w:rsidR="00461BC7" w:rsidRPr="003E5C39">
        <w:rPr>
          <w:lang w:val="nn-NO"/>
        </w:rPr>
        <w:t xml:space="preserve">jeve </w:t>
      </w:r>
      <w:r w:rsidRPr="003E5C39">
        <w:rPr>
          <w:i/>
          <w:lang w:val="nn-NO"/>
        </w:rPr>
        <w:t>ha</w:t>
      </w:r>
      <w:r w:rsidR="003E5C39" w:rsidRPr="003E5C39">
        <w:rPr>
          <w:i/>
          <w:lang w:val="nn-NO"/>
        </w:rPr>
        <w:t>n</w:t>
      </w:r>
      <w:r w:rsidRPr="003E5C39">
        <w:rPr>
          <w:lang w:val="nn-NO"/>
        </w:rPr>
        <w:t xml:space="preserve"> del i si frelse og t</w:t>
      </w:r>
      <w:r w:rsidR="003E5C39" w:rsidRPr="003E5C39">
        <w:rPr>
          <w:lang w:val="nn-NO"/>
        </w:rPr>
        <w:t>eke</w:t>
      </w:r>
      <w:r w:rsidRPr="003E5C39">
        <w:rPr>
          <w:lang w:val="nn-NO"/>
        </w:rPr>
        <w:t xml:space="preserve"> </w:t>
      </w:r>
      <w:r w:rsidRPr="003E5C39">
        <w:rPr>
          <w:i/>
          <w:lang w:val="nn-NO"/>
        </w:rPr>
        <w:t>ha</w:t>
      </w:r>
      <w:r w:rsidR="003E5C39" w:rsidRPr="003E5C39">
        <w:rPr>
          <w:i/>
          <w:lang w:val="nn-NO"/>
        </w:rPr>
        <w:t>n</w:t>
      </w:r>
      <w:r w:rsidRPr="003E5C39">
        <w:rPr>
          <w:lang w:val="nn-NO"/>
        </w:rPr>
        <w:t xml:space="preserve"> inn i sin kristne k</w:t>
      </w:r>
      <w:r w:rsidR="003E5C39" w:rsidRPr="003E5C39">
        <w:rPr>
          <w:lang w:val="nn-NO"/>
        </w:rPr>
        <w:t>y</w:t>
      </w:r>
      <w:r w:rsidRPr="003E5C39">
        <w:rPr>
          <w:lang w:val="nn-NO"/>
        </w:rPr>
        <w:t>rk</w:t>
      </w:r>
      <w:r w:rsidR="003E5C39" w:rsidRPr="003E5C39">
        <w:rPr>
          <w:lang w:val="nn-NO"/>
        </w:rPr>
        <w:t>j</w:t>
      </w:r>
      <w:r w:rsidRPr="003E5C39">
        <w:rPr>
          <w:lang w:val="nn-NO"/>
        </w:rPr>
        <w:t xml:space="preserve">e. </w:t>
      </w:r>
      <w:r w:rsidRPr="00126BB5">
        <w:rPr>
          <w:lang w:val="nn-NO"/>
        </w:rPr>
        <w:t>La</w:t>
      </w:r>
      <w:r w:rsidR="00203B90" w:rsidRPr="00126BB5">
        <w:rPr>
          <w:lang w:val="nn-NO"/>
        </w:rPr>
        <w:t>t</w:t>
      </w:r>
      <w:r w:rsidRPr="00126BB5">
        <w:rPr>
          <w:lang w:val="nn-NO"/>
        </w:rPr>
        <w:t xml:space="preserve"> oss ta imot </w:t>
      </w:r>
      <w:r w:rsidRPr="00126BB5">
        <w:rPr>
          <w:i/>
          <w:lang w:val="nn-NO"/>
        </w:rPr>
        <w:t>ha</w:t>
      </w:r>
      <w:r w:rsidR="00203B90" w:rsidRPr="00126BB5">
        <w:rPr>
          <w:i/>
          <w:lang w:val="nn-NO"/>
        </w:rPr>
        <w:t>n</w:t>
      </w:r>
      <w:r w:rsidRPr="00126BB5">
        <w:rPr>
          <w:lang w:val="nn-NO"/>
        </w:rPr>
        <w:t xml:space="preserve"> i kjærl</w:t>
      </w:r>
      <w:r w:rsidR="00203B90" w:rsidRPr="00126BB5">
        <w:rPr>
          <w:lang w:val="nn-NO"/>
        </w:rPr>
        <w:t>eik</w:t>
      </w:r>
      <w:r w:rsidRPr="00126BB5">
        <w:rPr>
          <w:lang w:val="nn-NO"/>
        </w:rPr>
        <w:t xml:space="preserve"> </w:t>
      </w:r>
      <w:r w:rsidR="00F3595A" w:rsidRPr="00126BB5">
        <w:rPr>
          <w:lang w:val="nn-NO"/>
        </w:rPr>
        <w:t>og ta</w:t>
      </w:r>
      <w:r w:rsidRPr="00126BB5">
        <w:rPr>
          <w:lang w:val="nn-NO"/>
        </w:rPr>
        <w:t xml:space="preserve"> </w:t>
      </w:r>
      <w:r w:rsidRPr="008227DF">
        <w:rPr>
          <w:i/>
          <w:iCs/>
          <w:lang w:val="nn-NO"/>
        </w:rPr>
        <w:t>ha</w:t>
      </w:r>
      <w:r w:rsidR="00F3595A" w:rsidRPr="008227DF">
        <w:rPr>
          <w:i/>
          <w:iCs/>
          <w:lang w:val="nn-NO"/>
        </w:rPr>
        <w:t>n</w:t>
      </w:r>
      <w:r w:rsidRPr="00126BB5">
        <w:rPr>
          <w:i/>
          <w:iCs/>
          <w:lang w:val="nn-NO"/>
        </w:rPr>
        <w:t xml:space="preserve"> </w:t>
      </w:r>
      <w:r w:rsidR="00F3595A" w:rsidRPr="00126BB5">
        <w:rPr>
          <w:lang w:val="nn-NO"/>
        </w:rPr>
        <w:t>inn</w:t>
      </w:r>
      <w:r w:rsidR="00080C85" w:rsidRPr="00126BB5">
        <w:rPr>
          <w:lang w:val="nn-NO"/>
        </w:rPr>
        <w:t xml:space="preserve"> i</w:t>
      </w:r>
      <w:r w:rsidRPr="00126BB5">
        <w:rPr>
          <w:lang w:val="nn-NO"/>
        </w:rPr>
        <w:t xml:space="preserve"> våre bøner.</w:t>
      </w:r>
    </w:p>
    <w:p w14:paraId="4B7D8300" w14:textId="760C4CD9" w:rsidR="00EF0B64" w:rsidRPr="00126BB5" w:rsidRDefault="00EF0B64" w:rsidP="00EF0B64">
      <w:pPr>
        <w:rPr>
          <w:color w:val="D90000"/>
          <w:sz w:val="18"/>
          <w:szCs w:val="18"/>
          <w:lang w:val="nn-NO"/>
        </w:rPr>
      </w:pPr>
      <w:r w:rsidRPr="00126BB5">
        <w:rPr>
          <w:color w:val="D90000"/>
          <w:sz w:val="18"/>
          <w:szCs w:val="18"/>
          <w:lang w:val="nn-NO"/>
        </w:rPr>
        <w:t>Liturgen kan deretter h</w:t>
      </w:r>
      <w:r w:rsidR="00126BB5">
        <w:rPr>
          <w:color w:val="D90000"/>
          <w:sz w:val="18"/>
          <w:szCs w:val="18"/>
          <w:lang w:val="nn-NO"/>
        </w:rPr>
        <w:t>alda</w:t>
      </w:r>
      <w:r w:rsidRPr="00126BB5">
        <w:rPr>
          <w:color w:val="D90000"/>
          <w:sz w:val="18"/>
          <w:szCs w:val="18"/>
          <w:lang w:val="nn-NO"/>
        </w:rPr>
        <w:t xml:space="preserve"> e</w:t>
      </w:r>
      <w:r w:rsidR="00126BB5">
        <w:rPr>
          <w:color w:val="D90000"/>
          <w:sz w:val="18"/>
          <w:szCs w:val="18"/>
          <w:lang w:val="nn-NO"/>
        </w:rPr>
        <w:t>i</w:t>
      </w:r>
      <w:r w:rsidRPr="00126BB5">
        <w:rPr>
          <w:color w:val="D90000"/>
          <w:sz w:val="18"/>
          <w:szCs w:val="18"/>
          <w:lang w:val="nn-NO"/>
        </w:rPr>
        <w:t>n kort tale</w:t>
      </w:r>
      <w:r w:rsidR="00126BB5">
        <w:rPr>
          <w:color w:val="D90000"/>
          <w:sz w:val="18"/>
          <w:szCs w:val="18"/>
          <w:lang w:val="nn-NO"/>
        </w:rPr>
        <w:t xml:space="preserve"> og eventuelt</w:t>
      </w:r>
      <w:r w:rsidRPr="00126BB5">
        <w:rPr>
          <w:color w:val="D90000"/>
          <w:sz w:val="18"/>
          <w:szCs w:val="18"/>
          <w:lang w:val="nn-NO"/>
        </w:rPr>
        <w:t xml:space="preserve"> avslutt</w:t>
      </w:r>
      <w:r w:rsidR="0051659B">
        <w:rPr>
          <w:color w:val="D90000"/>
          <w:sz w:val="18"/>
          <w:szCs w:val="18"/>
          <w:lang w:val="nn-NO"/>
        </w:rPr>
        <w:t>a</w:t>
      </w:r>
      <w:r w:rsidRPr="00126BB5">
        <w:rPr>
          <w:color w:val="D90000"/>
          <w:sz w:val="18"/>
          <w:szCs w:val="18"/>
          <w:lang w:val="nn-NO"/>
        </w:rPr>
        <w:t xml:space="preserve"> med Joh 3,16.</w:t>
      </w:r>
    </w:p>
    <w:p w14:paraId="291779FB" w14:textId="279187AD" w:rsidR="00EF0B64" w:rsidRPr="00C64545" w:rsidRDefault="00EF0B64" w:rsidP="00EF0B64">
      <w:pPr>
        <w:rPr>
          <w:color w:val="D90000"/>
          <w:sz w:val="18"/>
          <w:szCs w:val="18"/>
          <w:lang w:val="nn-NO"/>
        </w:rPr>
      </w:pPr>
      <w:r w:rsidRPr="00C64545">
        <w:rPr>
          <w:color w:val="D90000"/>
          <w:sz w:val="18"/>
          <w:szCs w:val="18"/>
          <w:lang w:val="nn-NO"/>
        </w:rPr>
        <w:t xml:space="preserve">Eventuelt kan </w:t>
      </w:r>
      <w:r w:rsidR="0051659B" w:rsidRPr="00C64545">
        <w:rPr>
          <w:color w:val="D90000"/>
          <w:sz w:val="18"/>
          <w:szCs w:val="18"/>
          <w:lang w:val="nn-NO"/>
        </w:rPr>
        <w:t xml:space="preserve">ein nytta </w:t>
      </w:r>
      <w:r w:rsidRPr="00C64545">
        <w:rPr>
          <w:color w:val="D90000"/>
          <w:sz w:val="18"/>
          <w:szCs w:val="18"/>
          <w:lang w:val="nn-NO"/>
        </w:rPr>
        <w:t>b</w:t>
      </w:r>
      <w:r w:rsidR="00C64545" w:rsidRPr="00C64545">
        <w:rPr>
          <w:color w:val="D90000"/>
          <w:sz w:val="18"/>
          <w:szCs w:val="18"/>
          <w:lang w:val="nn-NO"/>
        </w:rPr>
        <w:t>er</w:t>
      </w:r>
      <w:r w:rsidRPr="00C64545">
        <w:rPr>
          <w:color w:val="D90000"/>
          <w:sz w:val="18"/>
          <w:szCs w:val="18"/>
          <w:lang w:val="nn-NO"/>
        </w:rPr>
        <w:t>re dette skriftordet.</w:t>
      </w:r>
    </w:p>
    <w:p w14:paraId="04AF6A01" w14:textId="5AB3E713" w:rsidR="00EF0B64" w:rsidRPr="00C64545" w:rsidRDefault="00EF0B64" w:rsidP="00680112">
      <w:pPr>
        <w:spacing w:after="0"/>
        <w:rPr>
          <w:lang w:val="nn-NO"/>
        </w:rPr>
      </w:pPr>
      <w:r w:rsidRPr="00C64545">
        <w:rPr>
          <w:b/>
          <w:lang w:val="nn-NO"/>
        </w:rPr>
        <w:t>L</w:t>
      </w:r>
      <w:r w:rsidRPr="00C64545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C64545">
        <w:rPr>
          <w:lang w:val="nn-NO"/>
        </w:rPr>
        <w:t xml:space="preserve">| For så </w:t>
      </w:r>
      <w:r w:rsidR="00C64545" w:rsidRPr="00C64545">
        <w:rPr>
          <w:lang w:val="nn-NO"/>
        </w:rPr>
        <w:t>el</w:t>
      </w:r>
      <w:r w:rsidR="00C64545">
        <w:rPr>
          <w:lang w:val="nn-NO"/>
        </w:rPr>
        <w:t xml:space="preserve">ska Gud </w:t>
      </w:r>
      <w:r w:rsidRPr="00C64545">
        <w:rPr>
          <w:lang w:val="nn-NO"/>
        </w:rPr>
        <w:t>verd</w:t>
      </w:r>
      <w:r w:rsidR="00D247EF">
        <w:rPr>
          <w:lang w:val="nn-NO"/>
        </w:rPr>
        <w:t>a</w:t>
      </w:r>
      <w:r w:rsidRPr="00C64545">
        <w:rPr>
          <w:lang w:val="nn-NO"/>
        </w:rPr>
        <w:t xml:space="preserve"> at han gav sin S</w:t>
      </w:r>
      <w:r w:rsidR="00D247EF">
        <w:rPr>
          <w:lang w:val="nn-NO"/>
        </w:rPr>
        <w:t>o</w:t>
      </w:r>
      <w:r w:rsidRPr="00C64545">
        <w:rPr>
          <w:lang w:val="nn-NO"/>
        </w:rPr>
        <w:t>n, den e</w:t>
      </w:r>
      <w:r w:rsidR="00D247EF">
        <w:rPr>
          <w:lang w:val="nn-NO"/>
        </w:rPr>
        <w:t>i</w:t>
      </w:r>
      <w:r w:rsidRPr="00C64545">
        <w:rPr>
          <w:lang w:val="nn-NO"/>
        </w:rPr>
        <w:t>nb</w:t>
      </w:r>
      <w:r w:rsidR="00D247EF">
        <w:rPr>
          <w:lang w:val="nn-NO"/>
        </w:rPr>
        <w:t>o</w:t>
      </w:r>
      <w:r w:rsidRPr="00C64545">
        <w:rPr>
          <w:lang w:val="nn-NO"/>
        </w:rPr>
        <w:t xml:space="preserve">rne, </w:t>
      </w:r>
      <w:r w:rsidR="00D247EF">
        <w:rPr>
          <w:lang w:val="nn-NO"/>
        </w:rPr>
        <w:t>så</w:t>
      </w:r>
      <w:r w:rsidRPr="00C64545">
        <w:rPr>
          <w:lang w:val="nn-NO"/>
        </w:rPr>
        <w:t xml:space="preserve"> </w:t>
      </w:r>
      <w:r w:rsidR="00D247EF">
        <w:rPr>
          <w:lang w:val="nn-NO"/>
        </w:rPr>
        <w:t>kvar</w:t>
      </w:r>
      <w:r w:rsidRPr="00C64545">
        <w:rPr>
          <w:lang w:val="nn-NO"/>
        </w:rPr>
        <w:t xml:space="preserve"> den som tr</w:t>
      </w:r>
      <w:r w:rsidR="00605BEF">
        <w:rPr>
          <w:lang w:val="nn-NO"/>
        </w:rPr>
        <w:t>u</w:t>
      </w:r>
      <w:r w:rsidRPr="00C64545">
        <w:rPr>
          <w:lang w:val="nn-NO"/>
        </w:rPr>
        <w:t>r på ha</w:t>
      </w:r>
      <w:r w:rsidR="00605BEF">
        <w:rPr>
          <w:lang w:val="nn-NO"/>
        </w:rPr>
        <w:t>n</w:t>
      </w:r>
      <w:r w:rsidRPr="00C64545">
        <w:rPr>
          <w:lang w:val="nn-NO"/>
        </w:rPr>
        <w:t>, ikk</w:t>
      </w:r>
      <w:r w:rsidR="00605BEF">
        <w:rPr>
          <w:lang w:val="nn-NO"/>
        </w:rPr>
        <w:t>j</w:t>
      </w:r>
      <w:r w:rsidRPr="00C64545">
        <w:rPr>
          <w:lang w:val="nn-NO"/>
        </w:rPr>
        <w:t>e skal gå fortapt, men ha evig liv.</w:t>
      </w:r>
    </w:p>
    <w:p w14:paraId="58825758" w14:textId="77777777" w:rsidR="00EF0B64" w:rsidRPr="00A90D52" w:rsidRDefault="00EF0B64" w:rsidP="00EF0B64">
      <w:pPr>
        <w:spacing w:after="0"/>
        <w:rPr>
          <w:lang w:val="nn-NO"/>
        </w:rPr>
      </w:pPr>
      <w:r w:rsidRPr="00A90D52">
        <w:rPr>
          <w:smallCaps/>
          <w:color w:val="D90000"/>
          <w:sz w:val="18"/>
          <w:szCs w:val="18"/>
          <w:lang w:val="nn-NO"/>
        </w:rPr>
        <w:t xml:space="preserve">Joh 3,16 </w:t>
      </w:r>
    </w:p>
    <w:p w14:paraId="1B5DA08A" w14:textId="77777777" w:rsidR="00EF0B64" w:rsidRPr="00A90D52" w:rsidRDefault="00EF0B64" w:rsidP="00EF0B64">
      <w:pPr>
        <w:pStyle w:val="Overskrift3"/>
        <w:spacing w:line="276" w:lineRule="auto"/>
        <w:rPr>
          <w:lang w:val="nn-NO"/>
        </w:rPr>
      </w:pPr>
      <w:bookmarkStart w:id="3" w:name="_arzyntl0ffbz" w:colFirst="0" w:colLast="0"/>
      <w:bookmarkEnd w:id="3"/>
      <w:r w:rsidRPr="00A90D52">
        <w:rPr>
          <w:lang w:val="nn-NO"/>
        </w:rPr>
        <w:t>2 | Dåpssalme</w:t>
      </w:r>
    </w:p>
    <w:p w14:paraId="71E4923D" w14:textId="363B7964" w:rsidR="00EF0B64" w:rsidRPr="00202D7C" w:rsidRDefault="00EF0B64" w:rsidP="00EF0B64">
      <w:pPr>
        <w:pStyle w:val="Overskrift3"/>
        <w:spacing w:line="276" w:lineRule="auto"/>
        <w:rPr>
          <w:lang w:val="nn-NO"/>
        </w:rPr>
      </w:pPr>
      <w:bookmarkStart w:id="4" w:name="_433m7xmks1m2" w:colFirst="0" w:colLast="0"/>
      <w:bookmarkEnd w:id="4"/>
      <w:r w:rsidRPr="00202D7C">
        <w:rPr>
          <w:lang w:val="nn-NO"/>
        </w:rPr>
        <w:t>3 | Dåps</w:t>
      </w:r>
      <w:r w:rsidR="00202D7C" w:rsidRPr="00202D7C">
        <w:rPr>
          <w:lang w:val="nn-NO"/>
        </w:rPr>
        <w:t>føresegna</w:t>
      </w:r>
    </w:p>
    <w:p w14:paraId="68CB32A2" w14:textId="60A692CE" w:rsidR="00EF0B64" w:rsidRPr="00202D7C" w:rsidRDefault="00EF0B64" w:rsidP="00EF0B64">
      <w:pPr>
        <w:rPr>
          <w:lang w:val="nn-NO"/>
        </w:rPr>
      </w:pPr>
      <w:r w:rsidRPr="00202D7C">
        <w:rPr>
          <w:b/>
          <w:lang w:val="nn-NO"/>
        </w:rPr>
        <w:t>L</w:t>
      </w:r>
      <w:r w:rsidRPr="00202D7C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202D7C">
        <w:rPr>
          <w:lang w:val="nn-NO"/>
        </w:rPr>
        <w:t>| La</w:t>
      </w:r>
      <w:r w:rsidR="00604CAB" w:rsidRPr="00202D7C">
        <w:rPr>
          <w:lang w:val="nn-NO"/>
        </w:rPr>
        <w:t>t</w:t>
      </w:r>
      <w:r w:rsidRPr="00202D7C">
        <w:rPr>
          <w:lang w:val="nn-NO"/>
        </w:rPr>
        <w:t xml:space="preserve"> oss h</w:t>
      </w:r>
      <w:r w:rsidR="00604CAB" w:rsidRPr="00202D7C">
        <w:rPr>
          <w:lang w:val="nn-NO"/>
        </w:rPr>
        <w:t>øy</w:t>
      </w:r>
      <w:r w:rsidRPr="00202D7C">
        <w:rPr>
          <w:lang w:val="nn-NO"/>
        </w:rPr>
        <w:t>r</w:t>
      </w:r>
      <w:r w:rsidR="00604CAB" w:rsidRPr="00202D7C">
        <w:rPr>
          <w:lang w:val="nn-NO"/>
        </w:rPr>
        <w:t xml:space="preserve">a </w:t>
      </w:r>
      <w:r w:rsidRPr="00202D7C">
        <w:rPr>
          <w:lang w:val="nn-NO"/>
        </w:rPr>
        <w:t xml:space="preserve">vår Herre Jesu Kristi </w:t>
      </w:r>
      <w:r w:rsidR="00202D7C" w:rsidRPr="00202D7C">
        <w:rPr>
          <w:lang w:val="nn-NO"/>
        </w:rPr>
        <w:t>føresegn</w:t>
      </w:r>
      <w:r w:rsidRPr="00202D7C">
        <w:rPr>
          <w:lang w:val="nn-NO"/>
        </w:rPr>
        <w:t xml:space="preserve"> om den he</w:t>
      </w:r>
      <w:r w:rsidR="00202D7C" w:rsidRPr="00202D7C">
        <w:rPr>
          <w:lang w:val="nn-NO"/>
        </w:rPr>
        <w:t>il</w:t>
      </w:r>
      <w:r w:rsidR="00202D7C">
        <w:rPr>
          <w:lang w:val="nn-NO"/>
        </w:rPr>
        <w:t>age</w:t>
      </w:r>
      <w:r w:rsidRPr="00202D7C">
        <w:rPr>
          <w:lang w:val="nn-NO"/>
        </w:rPr>
        <w:t xml:space="preserve"> dåp</w:t>
      </w:r>
      <w:r w:rsidR="00202D7C">
        <w:rPr>
          <w:lang w:val="nn-NO"/>
        </w:rPr>
        <w:t>en</w:t>
      </w:r>
      <w:r w:rsidRPr="00202D7C">
        <w:rPr>
          <w:lang w:val="nn-NO"/>
        </w:rPr>
        <w:t>:</w:t>
      </w:r>
    </w:p>
    <w:p w14:paraId="08E84E9C" w14:textId="531C7E27" w:rsidR="00D401AD" w:rsidRDefault="00D401AD" w:rsidP="00EF0B64">
      <w:pPr>
        <w:spacing w:after="0"/>
        <w:rPr>
          <w:smallCaps/>
          <w:color w:val="D90000"/>
          <w:sz w:val="18"/>
          <w:szCs w:val="18"/>
          <w:highlight w:val="cyan"/>
          <w:lang w:val="nn-NO"/>
        </w:rPr>
      </w:pPr>
      <w:r w:rsidRPr="00D401AD">
        <w:rPr>
          <w:rStyle w:val="verse"/>
          <w:rFonts w:cs="Arial"/>
          <w:color w:val="212529"/>
          <w:shd w:val="clear" w:color="auto" w:fill="FFFFFF"/>
          <w:lang w:val="nn-NO"/>
        </w:rPr>
        <w:t>Då steig Jesus fram og tala til dei: «Eg har fått all makt i himmelen og på jorda.</w:t>
      </w:r>
      <w:r w:rsidRPr="00D401AD">
        <w:rPr>
          <w:rFonts w:cs="Arial"/>
          <w:color w:val="212529"/>
          <w:shd w:val="clear" w:color="auto" w:fill="FFFFFF"/>
          <w:lang w:val="nn-NO"/>
        </w:rPr>
        <w:t> </w:t>
      </w:r>
      <w:r w:rsidRPr="00D401AD">
        <w:rPr>
          <w:rStyle w:val="verse"/>
          <w:rFonts w:cs="Arial"/>
          <w:color w:val="212529"/>
          <w:shd w:val="clear" w:color="auto" w:fill="FFFFFF"/>
          <w:lang w:val="nn-NO"/>
        </w:rPr>
        <w:t>Gå difor og gjer alle folkeslag til læresveinar: Døyp dei til namnet åt Faderen og Sonen og Den heilage ande</w:t>
      </w:r>
      <w:r w:rsidRPr="00D401AD">
        <w:rPr>
          <w:rFonts w:cs="Arial"/>
          <w:color w:val="212529"/>
          <w:shd w:val="clear" w:color="auto" w:fill="FFFFFF"/>
          <w:lang w:val="nn-NO"/>
        </w:rPr>
        <w:t> </w:t>
      </w:r>
      <w:r w:rsidRPr="00D401AD">
        <w:rPr>
          <w:rStyle w:val="verse"/>
          <w:rFonts w:cs="Arial"/>
          <w:color w:val="212529"/>
          <w:shd w:val="clear" w:color="auto" w:fill="FFFFFF"/>
          <w:lang w:val="nn-NO"/>
        </w:rPr>
        <w:t>og lær dei å halda alt det som eg har bode dykk. Og sjå, eg er med dykk alle dagar så lenge verda står.»</w:t>
      </w:r>
    </w:p>
    <w:p w14:paraId="14A730AA" w14:textId="68B1D293" w:rsidR="00EF0B64" w:rsidRPr="00A90D52" w:rsidRDefault="00EF0B64" w:rsidP="00EF0B64">
      <w:pPr>
        <w:spacing w:after="0"/>
        <w:rPr>
          <w:smallCaps/>
          <w:color w:val="D90000"/>
          <w:sz w:val="18"/>
          <w:szCs w:val="18"/>
          <w:lang w:val="nn-NO"/>
        </w:rPr>
      </w:pPr>
      <w:r w:rsidRPr="00A90D52">
        <w:rPr>
          <w:smallCaps/>
          <w:color w:val="D90000"/>
          <w:sz w:val="18"/>
          <w:szCs w:val="18"/>
          <w:lang w:val="nn-NO"/>
        </w:rPr>
        <w:t>Matt 28,18-20</w:t>
      </w:r>
    </w:p>
    <w:p w14:paraId="6D02A6F9" w14:textId="77777777" w:rsidR="00EF0B64" w:rsidRPr="00A90D52" w:rsidRDefault="00EF0B64" w:rsidP="00EF0B64">
      <w:pPr>
        <w:spacing w:after="0"/>
        <w:rPr>
          <w:smallCaps/>
          <w:color w:val="D90000"/>
          <w:sz w:val="18"/>
          <w:szCs w:val="18"/>
          <w:lang w:val="nn-NO"/>
        </w:rPr>
      </w:pPr>
    </w:p>
    <w:p w14:paraId="19CC87A9" w14:textId="4CF0AE4E" w:rsidR="00EF0B64" w:rsidRPr="00B934FB" w:rsidRDefault="00EF0B64" w:rsidP="00EF0B64">
      <w:pPr>
        <w:rPr>
          <w:lang w:val="nn-NO"/>
        </w:rPr>
      </w:pPr>
      <w:r w:rsidRPr="00B934FB">
        <w:rPr>
          <w:lang w:val="nn-NO"/>
        </w:rPr>
        <w:t>La</w:t>
      </w:r>
      <w:r w:rsidR="00A7614A" w:rsidRPr="00B934FB">
        <w:rPr>
          <w:lang w:val="nn-NO"/>
        </w:rPr>
        <w:t>t</w:t>
      </w:r>
      <w:r w:rsidRPr="00B934FB">
        <w:rPr>
          <w:lang w:val="nn-NO"/>
        </w:rPr>
        <w:t xml:space="preserve"> oss hø</w:t>
      </w:r>
      <w:r w:rsidR="00B934FB" w:rsidRPr="00B934FB">
        <w:rPr>
          <w:lang w:val="nn-NO"/>
        </w:rPr>
        <w:t>y</w:t>
      </w:r>
      <w:r w:rsidRPr="00B934FB">
        <w:rPr>
          <w:lang w:val="nn-NO"/>
        </w:rPr>
        <w:t>r</w:t>
      </w:r>
      <w:r w:rsidR="00B934FB" w:rsidRPr="00B934FB">
        <w:rPr>
          <w:lang w:val="nn-NO"/>
        </w:rPr>
        <w:t>a</w:t>
      </w:r>
      <w:r w:rsidRPr="00B934FB">
        <w:rPr>
          <w:lang w:val="nn-NO"/>
        </w:rPr>
        <w:t xml:space="preserve"> </w:t>
      </w:r>
      <w:r w:rsidR="00B934FB" w:rsidRPr="00B934FB">
        <w:rPr>
          <w:lang w:val="nn-NO"/>
        </w:rPr>
        <w:t>k</w:t>
      </w:r>
      <w:r w:rsidRPr="00B934FB">
        <w:rPr>
          <w:lang w:val="nn-NO"/>
        </w:rPr>
        <w:t>or venl</w:t>
      </w:r>
      <w:r w:rsidR="00B934FB" w:rsidRPr="00B934FB">
        <w:rPr>
          <w:lang w:val="nn-NO"/>
        </w:rPr>
        <w:t>e</w:t>
      </w:r>
      <w:r w:rsidRPr="00B934FB">
        <w:rPr>
          <w:lang w:val="nn-NO"/>
        </w:rPr>
        <w:t>g Jesus t</w:t>
      </w:r>
      <w:r w:rsidR="00B934FB" w:rsidRPr="00B934FB">
        <w:rPr>
          <w:lang w:val="nn-NO"/>
        </w:rPr>
        <w:t xml:space="preserve">ek </w:t>
      </w:r>
      <w:r w:rsidRPr="00B934FB">
        <w:rPr>
          <w:lang w:val="nn-NO"/>
        </w:rPr>
        <w:t>imot b</w:t>
      </w:r>
      <w:r w:rsidR="00B934FB" w:rsidRPr="00B934FB">
        <w:rPr>
          <w:lang w:val="nn-NO"/>
        </w:rPr>
        <w:t>o</w:t>
      </w:r>
      <w:r w:rsidRPr="00B934FB">
        <w:rPr>
          <w:lang w:val="nn-NO"/>
        </w:rPr>
        <w:t>rna og l</w:t>
      </w:r>
      <w:r w:rsidR="00B934FB">
        <w:rPr>
          <w:lang w:val="nn-NO"/>
        </w:rPr>
        <w:t>et</w:t>
      </w:r>
      <w:r w:rsidR="00433456">
        <w:rPr>
          <w:lang w:val="nn-NO"/>
        </w:rPr>
        <w:t xml:space="preserve"> opp</w:t>
      </w:r>
      <w:r w:rsidRPr="00B934FB">
        <w:rPr>
          <w:lang w:val="nn-NO"/>
        </w:rPr>
        <w:t xml:space="preserve"> Guds rike for de</w:t>
      </w:r>
      <w:r w:rsidR="00433456">
        <w:rPr>
          <w:lang w:val="nn-NO"/>
        </w:rPr>
        <w:t>i</w:t>
      </w:r>
      <w:r w:rsidRPr="00B934FB">
        <w:rPr>
          <w:lang w:val="nn-NO"/>
        </w:rPr>
        <w:t>:</w:t>
      </w:r>
    </w:p>
    <w:p w14:paraId="72AF213B" w14:textId="77777777" w:rsidR="00AB1860" w:rsidRDefault="008826BF" w:rsidP="00EF0B64">
      <w:pPr>
        <w:rPr>
          <w:smallCaps/>
          <w:color w:val="D90000"/>
          <w:sz w:val="12"/>
          <w:szCs w:val="12"/>
          <w:lang w:val="nn-NO"/>
        </w:rPr>
      </w:pPr>
      <w:r w:rsidRPr="008826BF">
        <w:rPr>
          <w:rStyle w:val="verse"/>
          <w:rFonts w:cs="Arial"/>
          <w:color w:val="212529"/>
          <w:shd w:val="clear" w:color="auto" w:fill="FFFFFF"/>
          <w:lang w:val="nn-NO"/>
        </w:rPr>
        <w:t>Dei bar småborn til Jesus for at han skulle røra ved dei, men læresveinane viste dei bort.</w:t>
      </w:r>
      <w:r w:rsidRPr="008826BF">
        <w:rPr>
          <w:rFonts w:cs="Arial"/>
          <w:color w:val="212529"/>
          <w:shd w:val="clear" w:color="auto" w:fill="FFFFFF"/>
          <w:lang w:val="nn-NO"/>
        </w:rPr>
        <w:t> </w:t>
      </w:r>
      <w:r w:rsidRPr="008826BF">
        <w:rPr>
          <w:rStyle w:val="verse"/>
          <w:rFonts w:cs="Arial"/>
          <w:color w:val="212529"/>
          <w:shd w:val="clear" w:color="auto" w:fill="FFFFFF"/>
          <w:lang w:val="nn-NO"/>
        </w:rPr>
        <w:t>Då Jesus såg det, vart han sint og sa til dei: «Lat småborna koma til meg og hindra dei ikkje! For Guds rike høyrer slike til.</w:t>
      </w:r>
      <w:r w:rsidRPr="008826BF">
        <w:rPr>
          <w:rFonts w:cs="Arial"/>
          <w:color w:val="212529"/>
          <w:shd w:val="clear" w:color="auto" w:fill="FFFFFF"/>
          <w:lang w:val="nn-NO"/>
        </w:rPr>
        <w:t> </w:t>
      </w:r>
      <w:r w:rsidRPr="008826BF">
        <w:rPr>
          <w:rStyle w:val="verse"/>
          <w:rFonts w:cs="Arial"/>
          <w:color w:val="212529"/>
          <w:shd w:val="clear" w:color="auto" w:fill="FFFFFF"/>
          <w:lang w:val="nn-NO"/>
        </w:rPr>
        <w:t xml:space="preserve">Sanneleg, eg seier dykk: Den </w:t>
      </w:r>
      <w:r w:rsidRPr="008826BF">
        <w:rPr>
          <w:rStyle w:val="verse"/>
          <w:rFonts w:cs="Arial"/>
          <w:color w:val="212529"/>
          <w:shd w:val="clear" w:color="auto" w:fill="FFFFFF"/>
          <w:lang w:val="nn-NO"/>
        </w:rPr>
        <w:lastRenderedPageBreak/>
        <w:t>som ikkje tek imot Guds rike slik som eit lite barn, skal ikkje koma inn i det.»</w:t>
      </w:r>
      <w:r>
        <w:rPr>
          <w:rFonts w:cs="Arial"/>
          <w:color w:val="212529"/>
          <w:shd w:val="clear" w:color="auto" w:fill="FFFFFF"/>
          <w:lang w:val="nn-NO"/>
        </w:rPr>
        <w:t xml:space="preserve"> </w:t>
      </w:r>
      <w:r w:rsidRPr="008826BF">
        <w:rPr>
          <w:rStyle w:val="verse"/>
          <w:rFonts w:cs="Arial"/>
          <w:color w:val="212529"/>
          <w:shd w:val="clear" w:color="auto" w:fill="FFFFFF"/>
          <w:lang w:val="nn-NO"/>
        </w:rPr>
        <w:t>Så tok han dei inn til seg, la hendene på dei og velsigna dei.</w:t>
      </w:r>
      <w:r w:rsidRPr="008826BF">
        <w:rPr>
          <w:smallCaps/>
          <w:color w:val="D90000"/>
          <w:sz w:val="12"/>
          <w:szCs w:val="12"/>
          <w:lang w:val="nn-NO"/>
        </w:rPr>
        <w:t xml:space="preserve"> </w:t>
      </w:r>
    </w:p>
    <w:p w14:paraId="1745E822" w14:textId="4AAD3AA1" w:rsidR="00EF0B64" w:rsidRPr="00AB1860" w:rsidRDefault="00EF0B64" w:rsidP="00EF0B64">
      <w:pPr>
        <w:rPr>
          <w:smallCaps/>
          <w:color w:val="D90000"/>
          <w:sz w:val="12"/>
          <w:szCs w:val="12"/>
          <w:lang w:val="nn-NO"/>
        </w:rPr>
      </w:pPr>
      <w:r w:rsidRPr="00A90D52">
        <w:rPr>
          <w:smallCaps/>
          <w:color w:val="D90000"/>
          <w:sz w:val="18"/>
          <w:szCs w:val="18"/>
          <w:lang w:val="nn-NO"/>
        </w:rPr>
        <w:t>Mark 10,13-16</w:t>
      </w:r>
    </w:p>
    <w:p w14:paraId="6FE72EA6" w14:textId="475A28BD" w:rsidR="00EF0B64" w:rsidRPr="00A90D52" w:rsidRDefault="00EF0B64" w:rsidP="00EF0B64">
      <w:pPr>
        <w:rPr>
          <w:lang w:val="nn-NO"/>
        </w:rPr>
      </w:pPr>
      <w:r w:rsidRPr="00A90D52">
        <w:rPr>
          <w:b/>
          <w:color w:val="A20000"/>
          <w:sz w:val="24"/>
          <w:szCs w:val="24"/>
          <w:lang w:val="nn-NO"/>
        </w:rPr>
        <w:t>4 | Dåp</w:t>
      </w:r>
      <w:r w:rsidR="002D51FE" w:rsidRPr="00A90D52">
        <w:rPr>
          <w:b/>
          <w:color w:val="A20000"/>
          <w:sz w:val="24"/>
          <w:szCs w:val="24"/>
          <w:lang w:val="nn-NO"/>
        </w:rPr>
        <w:t>sskyldnaden</w:t>
      </w:r>
    </w:p>
    <w:p w14:paraId="12F58F64" w14:textId="6A2BCBD2" w:rsidR="00EF0B64" w:rsidRPr="00A90D52" w:rsidRDefault="00EF0B64" w:rsidP="00EF0B64">
      <w:pPr>
        <w:rPr>
          <w:lang w:val="nn-NO"/>
        </w:rPr>
      </w:pPr>
      <w:r w:rsidRPr="00A90D52">
        <w:rPr>
          <w:b/>
          <w:lang w:val="nn-NO"/>
        </w:rPr>
        <w:t>L</w:t>
      </w:r>
      <w:r w:rsidRPr="00A90D52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A90D52">
        <w:rPr>
          <w:lang w:val="nn-NO"/>
        </w:rPr>
        <w:t>| Vil fad</w:t>
      </w:r>
      <w:r w:rsidR="00571D6E" w:rsidRPr="00A90D52">
        <w:rPr>
          <w:lang w:val="nn-NO"/>
        </w:rPr>
        <w:t>ra</w:t>
      </w:r>
      <w:r w:rsidRPr="00A90D52">
        <w:rPr>
          <w:lang w:val="nn-NO"/>
        </w:rPr>
        <w:t>ne reis</w:t>
      </w:r>
      <w:r w:rsidR="00571D6E" w:rsidRPr="00A90D52">
        <w:rPr>
          <w:lang w:val="nn-NO"/>
        </w:rPr>
        <w:t xml:space="preserve">a </w:t>
      </w:r>
      <w:r w:rsidRPr="00A90D52">
        <w:rPr>
          <w:lang w:val="nn-NO"/>
        </w:rPr>
        <w:t>seg.</w:t>
      </w:r>
    </w:p>
    <w:p w14:paraId="718AB72F" w14:textId="3279BDFF" w:rsidR="00EF0B64" w:rsidRPr="007F39F4" w:rsidRDefault="00EF0B64" w:rsidP="00EF0B64">
      <w:pPr>
        <w:rPr>
          <w:lang w:val="nn-NO"/>
        </w:rPr>
      </w:pPr>
      <w:r w:rsidRPr="00A90D52">
        <w:rPr>
          <w:b/>
          <w:lang w:val="nn-NO"/>
        </w:rPr>
        <w:t>L</w:t>
      </w:r>
      <w:r w:rsidRPr="00A90D52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A90D52">
        <w:rPr>
          <w:lang w:val="nn-NO"/>
        </w:rPr>
        <w:t>| De skal v</w:t>
      </w:r>
      <w:r w:rsidR="00571D6E" w:rsidRPr="00A90D52">
        <w:rPr>
          <w:lang w:val="nn-NO"/>
        </w:rPr>
        <w:t>e</w:t>
      </w:r>
      <w:r w:rsidRPr="00A90D52">
        <w:rPr>
          <w:lang w:val="nn-NO"/>
        </w:rPr>
        <w:t>r</w:t>
      </w:r>
      <w:r w:rsidR="00571D6E" w:rsidRPr="00A90D52">
        <w:rPr>
          <w:lang w:val="nn-NO"/>
        </w:rPr>
        <w:t>a</w:t>
      </w:r>
      <w:r w:rsidRPr="00A90D52">
        <w:rPr>
          <w:lang w:val="nn-NO"/>
        </w:rPr>
        <w:t xml:space="preserve"> vitne om at </w:t>
      </w:r>
      <w:r w:rsidRPr="00A90D52">
        <w:rPr>
          <w:i/>
          <w:iCs/>
          <w:lang w:val="nn-NO"/>
        </w:rPr>
        <w:t>dette barnet</w:t>
      </w:r>
      <w:r w:rsidRPr="00A90D52">
        <w:rPr>
          <w:lang w:val="nn-NO"/>
        </w:rPr>
        <w:t xml:space="preserve"> er dø</w:t>
      </w:r>
      <w:r w:rsidR="00082EB0" w:rsidRPr="00A90D52">
        <w:rPr>
          <w:lang w:val="nn-NO"/>
        </w:rPr>
        <w:t>y</w:t>
      </w:r>
      <w:r w:rsidRPr="00A90D52">
        <w:rPr>
          <w:lang w:val="nn-NO"/>
        </w:rPr>
        <w:t xml:space="preserve">pt </w:t>
      </w:r>
      <w:r w:rsidR="00082EB0" w:rsidRPr="00A90D52">
        <w:rPr>
          <w:lang w:val="nn-NO"/>
        </w:rPr>
        <w:t>namnet åt til Faderen og Sonen og Den Heilage Ande</w:t>
      </w:r>
      <w:r w:rsidRPr="00A90D52">
        <w:rPr>
          <w:lang w:val="nn-NO"/>
        </w:rPr>
        <w:t xml:space="preserve">. </w:t>
      </w:r>
      <w:r w:rsidRPr="007F39F4">
        <w:rPr>
          <w:lang w:val="nn-NO"/>
        </w:rPr>
        <w:t>Sam</w:t>
      </w:r>
      <w:r w:rsidR="00082EB0" w:rsidRPr="007F39F4">
        <w:rPr>
          <w:lang w:val="nn-NO"/>
        </w:rPr>
        <w:t>a</w:t>
      </w:r>
      <w:r w:rsidRPr="007F39F4">
        <w:rPr>
          <w:lang w:val="nn-NO"/>
        </w:rPr>
        <w:t xml:space="preserve">n med denne </w:t>
      </w:r>
      <w:r w:rsidR="00082EB0" w:rsidRPr="007F39F4">
        <w:rPr>
          <w:lang w:val="nn-NO"/>
        </w:rPr>
        <w:t>kyrkjelyden</w:t>
      </w:r>
      <w:r w:rsidRPr="007F39F4">
        <w:rPr>
          <w:lang w:val="nn-NO"/>
        </w:rPr>
        <w:t xml:space="preserve"> og he</w:t>
      </w:r>
      <w:r w:rsidR="00082EB0" w:rsidRPr="007F39F4">
        <w:rPr>
          <w:lang w:val="nn-NO"/>
        </w:rPr>
        <w:t>i</w:t>
      </w:r>
      <w:r w:rsidRPr="007F39F4">
        <w:rPr>
          <w:lang w:val="nn-NO"/>
        </w:rPr>
        <w:t>le vår k</w:t>
      </w:r>
      <w:r w:rsidR="00082EB0" w:rsidRPr="007F39F4">
        <w:rPr>
          <w:lang w:val="nn-NO"/>
        </w:rPr>
        <w:t>y</w:t>
      </w:r>
      <w:r w:rsidRPr="007F39F4">
        <w:rPr>
          <w:lang w:val="nn-NO"/>
        </w:rPr>
        <w:t>rke får de del i e</w:t>
      </w:r>
      <w:r w:rsidR="00B46043" w:rsidRPr="007F39F4">
        <w:rPr>
          <w:lang w:val="nn-NO"/>
        </w:rPr>
        <w:t>i</w:t>
      </w:r>
      <w:r w:rsidRPr="007F39F4">
        <w:rPr>
          <w:lang w:val="nn-NO"/>
        </w:rPr>
        <w:t>t he</w:t>
      </w:r>
      <w:r w:rsidR="00B46043" w:rsidRPr="007F39F4">
        <w:rPr>
          <w:lang w:val="nn-NO"/>
        </w:rPr>
        <w:t>ilagt</w:t>
      </w:r>
      <w:r w:rsidRPr="007F39F4">
        <w:rPr>
          <w:lang w:val="nn-NO"/>
        </w:rPr>
        <w:t xml:space="preserve"> ansvar: å be </w:t>
      </w:r>
      <w:r w:rsidRPr="007F39F4">
        <w:rPr>
          <w:i/>
          <w:iCs/>
          <w:lang w:val="nn-NO"/>
        </w:rPr>
        <w:t>for</w:t>
      </w:r>
      <w:r w:rsidR="00CE72EE" w:rsidRPr="007F39F4">
        <w:rPr>
          <w:i/>
          <w:iCs/>
          <w:lang w:val="nn-NO"/>
        </w:rPr>
        <w:t xml:space="preserve"> han</w:t>
      </w:r>
      <w:r w:rsidRPr="007F39F4">
        <w:rPr>
          <w:i/>
          <w:iCs/>
          <w:lang w:val="nn-NO"/>
        </w:rPr>
        <w:t xml:space="preserve"> </w:t>
      </w:r>
      <w:r w:rsidR="00CE72EE" w:rsidRPr="007F39F4">
        <w:rPr>
          <w:i/>
          <w:iCs/>
          <w:lang w:val="nn-NO"/>
        </w:rPr>
        <w:t xml:space="preserve">, </w:t>
      </w:r>
      <w:r w:rsidRPr="007F39F4">
        <w:rPr>
          <w:lang w:val="nn-NO"/>
        </w:rPr>
        <w:t xml:space="preserve"> lær</w:t>
      </w:r>
      <w:r w:rsidR="007F39F4">
        <w:rPr>
          <w:lang w:val="nn-NO"/>
        </w:rPr>
        <w:t xml:space="preserve">a </w:t>
      </w:r>
      <w:r w:rsidR="007F39F4">
        <w:rPr>
          <w:i/>
          <w:iCs/>
          <w:lang w:val="nn-NO"/>
        </w:rPr>
        <w:t xml:space="preserve">han </w:t>
      </w:r>
      <w:r w:rsidR="007F39F4">
        <w:rPr>
          <w:lang w:val="nn-NO"/>
        </w:rPr>
        <w:t>sjølv å be</w:t>
      </w:r>
      <w:r w:rsidRPr="007F39F4">
        <w:rPr>
          <w:lang w:val="nn-NO"/>
        </w:rPr>
        <w:t>, og hjelp</w:t>
      </w:r>
      <w:r w:rsidR="00E75C59" w:rsidRPr="007F39F4">
        <w:rPr>
          <w:lang w:val="nn-NO"/>
        </w:rPr>
        <w:t>a</w:t>
      </w:r>
      <w:r w:rsidRPr="007F39F4">
        <w:rPr>
          <w:lang w:val="nn-NO"/>
        </w:rPr>
        <w:t xml:space="preserve"> </w:t>
      </w:r>
      <w:r w:rsidRPr="007F39F4">
        <w:rPr>
          <w:i/>
          <w:iCs/>
          <w:lang w:val="nn-NO"/>
        </w:rPr>
        <w:t>ha</w:t>
      </w:r>
      <w:r w:rsidR="00E75C59" w:rsidRPr="007F39F4">
        <w:rPr>
          <w:i/>
          <w:iCs/>
          <w:lang w:val="nn-NO"/>
        </w:rPr>
        <w:t>n</w:t>
      </w:r>
      <w:r w:rsidRPr="007F39F4">
        <w:rPr>
          <w:lang w:val="nn-NO"/>
        </w:rPr>
        <w:t xml:space="preserve"> til å bruk</w:t>
      </w:r>
      <w:r w:rsidR="00E75C59" w:rsidRPr="007F39F4">
        <w:rPr>
          <w:lang w:val="nn-NO"/>
        </w:rPr>
        <w:t xml:space="preserve">a </w:t>
      </w:r>
      <w:r w:rsidRPr="007F39F4">
        <w:rPr>
          <w:lang w:val="nn-NO"/>
        </w:rPr>
        <w:t xml:space="preserve">Guds ord og Herrens nattverd, for at </w:t>
      </w:r>
      <w:r w:rsidRPr="00D225ED">
        <w:rPr>
          <w:i/>
          <w:iCs/>
          <w:lang w:val="nn-NO"/>
        </w:rPr>
        <w:t>han</w:t>
      </w:r>
      <w:r w:rsidRPr="007F39F4">
        <w:rPr>
          <w:lang w:val="nn-NO"/>
        </w:rPr>
        <w:t xml:space="preserve"> kan </w:t>
      </w:r>
      <w:r w:rsidR="007F77E8" w:rsidRPr="007F39F4">
        <w:rPr>
          <w:lang w:val="nn-NO"/>
        </w:rPr>
        <w:t>verta</w:t>
      </w:r>
      <w:r w:rsidR="002B78D6" w:rsidRPr="007F39F4">
        <w:rPr>
          <w:lang w:val="nn-NO"/>
        </w:rPr>
        <w:t xml:space="preserve"> verande hjå</w:t>
      </w:r>
      <w:r w:rsidRPr="007F39F4">
        <w:rPr>
          <w:lang w:val="nn-NO"/>
        </w:rPr>
        <w:t xml:space="preserve"> Kristus</w:t>
      </w:r>
      <w:r w:rsidR="002B78D6" w:rsidRPr="007F39F4">
        <w:rPr>
          <w:lang w:val="nn-NO"/>
        </w:rPr>
        <w:t>,</w:t>
      </w:r>
      <w:r w:rsidRPr="007F39F4">
        <w:rPr>
          <w:lang w:val="nn-NO"/>
        </w:rPr>
        <w:t xml:space="preserve"> </w:t>
      </w:r>
      <w:r w:rsidR="002B78D6" w:rsidRPr="007F39F4">
        <w:rPr>
          <w:lang w:val="nn-NO"/>
        </w:rPr>
        <w:t xml:space="preserve">liksom </w:t>
      </w:r>
      <w:r w:rsidR="002B78D6" w:rsidRPr="007F39F4">
        <w:rPr>
          <w:i/>
          <w:iCs/>
          <w:lang w:val="nn-NO"/>
        </w:rPr>
        <w:t>han</w:t>
      </w:r>
      <w:r w:rsidR="002B78D6" w:rsidRPr="007F39F4">
        <w:rPr>
          <w:lang w:val="nn-NO"/>
        </w:rPr>
        <w:t xml:space="preserve"> ved dåpen vert </w:t>
      </w:r>
      <w:r w:rsidR="009F7F84" w:rsidRPr="007F39F4">
        <w:rPr>
          <w:lang w:val="nn-NO"/>
        </w:rPr>
        <w:t xml:space="preserve">sameint med han. </w:t>
      </w:r>
    </w:p>
    <w:p w14:paraId="71A26754" w14:textId="5691FE1D" w:rsidR="00EF0B64" w:rsidRPr="00AE7A7D" w:rsidRDefault="00EF0B64" w:rsidP="00EF0B64">
      <w:pPr>
        <w:rPr>
          <w:color w:val="D90000"/>
          <w:sz w:val="18"/>
          <w:szCs w:val="18"/>
          <w:lang w:val="nn-NO"/>
        </w:rPr>
      </w:pPr>
      <w:r w:rsidRPr="00AE7A7D">
        <w:rPr>
          <w:color w:val="D90000"/>
          <w:sz w:val="18"/>
          <w:szCs w:val="18"/>
          <w:lang w:val="nn-NO"/>
        </w:rPr>
        <w:t>Fad</w:t>
      </w:r>
      <w:r w:rsidR="00084E08" w:rsidRPr="00AE7A7D">
        <w:rPr>
          <w:color w:val="D90000"/>
          <w:sz w:val="18"/>
          <w:szCs w:val="18"/>
          <w:lang w:val="nn-NO"/>
        </w:rPr>
        <w:t>rane</w:t>
      </w:r>
      <w:r w:rsidRPr="00AE7A7D">
        <w:rPr>
          <w:color w:val="D90000"/>
          <w:sz w:val="18"/>
          <w:szCs w:val="18"/>
          <w:lang w:val="nn-NO"/>
        </w:rPr>
        <w:t xml:space="preserve"> </w:t>
      </w:r>
      <w:r w:rsidR="00084E08" w:rsidRPr="00AE7A7D">
        <w:rPr>
          <w:color w:val="D90000"/>
          <w:sz w:val="18"/>
          <w:szCs w:val="18"/>
          <w:lang w:val="nn-NO"/>
        </w:rPr>
        <w:t>vert</w:t>
      </w:r>
      <w:r w:rsidRPr="00AE7A7D">
        <w:rPr>
          <w:color w:val="D90000"/>
          <w:sz w:val="18"/>
          <w:szCs w:val="18"/>
          <w:lang w:val="nn-NO"/>
        </w:rPr>
        <w:t xml:space="preserve"> stå</w:t>
      </w:r>
      <w:r w:rsidR="00084E08" w:rsidRPr="00AE7A7D">
        <w:rPr>
          <w:color w:val="D90000"/>
          <w:sz w:val="18"/>
          <w:szCs w:val="18"/>
          <w:lang w:val="nn-NO"/>
        </w:rPr>
        <w:t>a</w:t>
      </w:r>
      <w:r w:rsidRPr="00AE7A7D">
        <w:rPr>
          <w:color w:val="D90000"/>
          <w:sz w:val="18"/>
          <w:szCs w:val="18"/>
          <w:lang w:val="nn-NO"/>
        </w:rPr>
        <w:t>nde.</w:t>
      </w:r>
    </w:p>
    <w:p w14:paraId="7E62F906" w14:textId="5D008957" w:rsidR="00EF0B64" w:rsidRPr="00A90D52" w:rsidRDefault="00EF0B64" w:rsidP="00EF0B64">
      <w:pPr>
        <w:rPr>
          <w:lang w:val="nn-NO"/>
        </w:rPr>
      </w:pPr>
      <w:r w:rsidRPr="00A90D52">
        <w:rPr>
          <w:b/>
          <w:color w:val="A20000"/>
          <w:sz w:val="24"/>
          <w:szCs w:val="24"/>
          <w:lang w:val="nn-NO"/>
        </w:rPr>
        <w:t>5 | Forsak</w:t>
      </w:r>
      <w:r w:rsidR="00887107" w:rsidRPr="00A90D52">
        <w:rPr>
          <w:b/>
          <w:color w:val="A20000"/>
          <w:sz w:val="24"/>
          <w:szCs w:val="24"/>
          <w:lang w:val="nn-NO"/>
        </w:rPr>
        <w:t>inga</w:t>
      </w:r>
      <w:r w:rsidRPr="00A90D52">
        <w:rPr>
          <w:b/>
          <w:color w:val="A20000"/>
          <w:sz w:val="24"/>
          <w:szCs w:val="24"/>
          <w:lang w:val="nn-NO"/>
        </w:rPr>
        <w:t xml:space="preserve"> og tr</w:t>
      </w:r>
      <w:r w:rsidR="00AE7A7D" w:rsidRPr="00A90D52">
        <w:rPr>
          <w:b/>
          <w:color w:val="A20000"/>
          <w:sz w:val="24"/>
          <w:szCs w:val="24"/>
          <w:lang w:val="nn-NO"/>
        </w:rPr>
        <w:t>ua</w:t>
      </w:r>
    </w:p>
    <w:p w14:paraId="35F85098" w14:textId="0F3993BD" w:rsidR="00EF0B64" w:rsidRPr="00093001" w:rsidRDefault="00EF0B64" w:rsidP="00EF0B64">
      <w:pPr>
        <w:rPr>
          <w:lang w:val="nn-NO"/>
        </w:rPr>
      </w:pPr>
      <w:r w:rsidRPr="00093001">
        <w:rPr>
          <w:b/>
          <w:lang w:val="nn-NO"/>
        </w:rPr>
        <w:t>L</w:t>
      </w:r>
      <w:r w:rsidRPr="00093001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093001">
        <w:rPr>
          <w:lang w:val="nn-NO"/>
        </w:rPr>
        <w:t xml:space="preserve">| </w:t>
      </w:r>
      <w:r w:rsidRPr="00093001">
        <w:rPr>
          <w:color w:val="D90000"/>
          <w:sz w:val="18"/>
          <w:szCs w:val="18"/>
          <w:lang w:val="nn-NO"/>
        </w:rPr>
        <w:t>(</w:t>
      </w:r>
      <w:r w:rsidR="00974591" w:rsidRPr="00093001">
        <w:rPr>
          <w:color w:val="D90000"/>
          <w:sz w:val="18"/>
          <w:szCs w:val="18"/>
          <w:lang w:val="nn-NO"/>
        </w:rPr>
        <w:t>Namnet vert nemnt</w:t>
      </w:r>
      <w:r w:rsidRPr="00093001">
        <w:rPr>
          <w:color w:val="D90000"/>
          <w:sz w:val="18"/>
          <w:szCs w:val="18"/>
          <w:lang w:val="nn-NO"/>
        </w:rPr>
        <w:t>)</w:t>
      </w:r>
      <w:r w:rsidRPr="00093001">
        <w:rPr>
          <w:lang w:val="nn-NO"/>
        </w:rPr>
        <w:t xml:space="preserve"> , vil du sam</w:t>
      </w:r>
      <w:r w:rsidR="00093001" w:rsidRPr="00093001">
        <w:rPr>
          <w:lang w:val="nn-NO"/>
        </w:rPr>
        <w:t>a</w:t>
      </w:r>
      <w:r w:rsidRPr="00093001">
        <w:rPr>
          <w:lang w:val="nn-NO"/>
        </w:rPr>
        <w:t xml:space="preserve">n med den kristne </w:t>
      </w:r>
      <w:r w:rsidR="00093001" w:rsidRPr="00093001">
        <w:rPr>
          <w:lang w:val="nn-NO"/>
        </w:rPr>
        <w:t>kyrkjelyden</w:t>
      </w:r>
      <w:r w:rsidRPr="00093001">
        <w:rPr>
          <w:lang w:val="nn-NO"/>
        </w:rPr>
        <w:t xml:space="preserve"> </w:t>
      </w:r>
      <w:r w:rsidR="00093001" w:rsidRPr="00093001">
        <w:rPr>
          <w:lang w:val="nn-NO"/>
        </w:rPr>
        <w:t>ved</w:t>
      </w:r>
      <w:r w:rsidRPr="00093001">
        <w:rPr>
          <w:lang w:val="nn-NO"/>
        </w:rPr>
        <w:t>kjenn</w:t>
      </w:r>
      <w:r w:rsidR="00093001" w:rsidRPr="00093001">
        <w:rPr>
          <w:lang w:val="nn-NO"/>
        </w:rPr>
        <w:t>a</w:t>
      </w:r>
      <w:r w:rsidR="00093001">
        <w:rPr>
          <w:lang w:val="nn-NO"/>
        </w:rPr>
        <w:t>st</w:t>
      </w:r>
      <w:r w:rsidRPr="00093001">
        <w:rPr>
          <w:lang w:val="nn-NO"/>
        </w:rPr>
        <w:t xml:space="preserve"> forsak</w:t>
      </w:r>
      <w:r w:rsidR="00093001">
        <w:rPr>
          <w:lang w:val="nn-NO"/>
        </w:rPr>
        <w:t>inga</w:t>
      </w:r>
      <w:r w:rsidRPr="00093001">
        <w:rPr>
          <w:lang w:val="nn-NO"/>
        </w:rPr>
        <w:t xml:space="preserve"> og tr</w:t>
      </w:r>
      <w:r w:rsidR="00093001">
        <w:rPr>
          <w:lang w:val="nn-NO"/>
        </w:rPr>
        <w:t>ua</w:t>
      </w:r>
      <w:r w:rsidRPr="00093001">
        <w:rPr>
          <w:lang w:val="nn-NO"/>
        </w:rPr>
        <w:t>?</w:t>
      </w:r>
    </w:p>
    <w:p w14:paraId="1238A2F9" w14:textId="2EE58052" w:rsidR="00EF0B64" w:rsidRPr="00A90D52" w:rsidRDefault="00EF0B64" w:rsidP="00EF0B64">
      <w:pPr>
        <w:rPr>
          <w:lang w:val="nn-NO"/>
        </w:rPr>
      </w:pPr>
      <w:r w:rsidRPr="00A90D52">
        <w:rPr>
          <w:color w:val="D90000"/>
          <w:sz w:val="18"/>
          <w:szCs w:val="18"/>
          <w:lang w:val="nn-NO"/>
        </w:rPr>
        <w:t>Den dø</w:t>
      </w:r>
      <w:r w:rsidR="00093001" w:rsidRPr="00A90D52">
        <w:rPr>
          <w:color w:val="D90000"/>
          <w:sz w:val="18"/>
          <w:szCs w:val="18"/>
          <w:lang w:val="nn-NO"/>
        </w:rPr>
        <w:t>y</w:t>
      </w:r>
      <w:r w:rsidRPr="00A90D52">
        <w:rPr>
          <w:color w:val="D90000"/>
          <w:sz w:val="18"/>
          <w:szCs w:val="18"/>
          <w:lang w:val="nn-NO"/>
        </w:rPr>
        <w:t xml:space="preserve">pte: </w:t>
      </w:r>
      <w:r w:rsidRPr="00A90D52">
        <w:rPr>
          <w:lang w:val="nn-NO"/>
        </w:rPr>
        <w:t>Ja.</w:t>
      </w:r>
    </w:p>
    <w:p w14:paraId="21D0F670" w14:textId="16FA3D58" w:rsidR="00EF0B64" w:rsidRPr="001E5820" w:rsidRDefault="00EF0B64" w:rsidP="00EF0B64">
      <w:pPr>
        <w:rPr>
          <w:lang w:val="nn-NO"/>
        </w:rPr>
      </w:pPr>
      <w:r w:rsidRPr="001E5820">
        <w:rPr>
          <w:b/>
          <w:lang w:val="nn-NO"/>
        </w:rPr>
        <w:t>L</w:t>
      </w:r>
      <w:r w:rsidRPr="001E5820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1E5820">
        <w:rPr>
          <w:lang w:val="nn-NO"/>
        </w:rPr>
        <w:t>| La</w:t>
      </w:r>
      <w:r w:rsidR="00093001" w:rsidRPr="001E5820">
        <w:rPr>
          <w:lang w:val="nn-NO"/>
        </w:rPr>
        <w:t>t</w:t>
      </w:r>
      <w:r w:rsidRPr="001E5820">
        <w:rPr>
          <w:lang w:val="nn-NO"/>
        </w:rPr>
        <w:t xml:space="preserve"> oss </w:t>
      </w:r>
      <w:r w:rsidR="00093001" w:rsidRPr="001E5820">
        <w:rPr>
          <w:lang w:val="nn-NO"/>
        </w:rPr>
        <w:t>ved</w:t>
      </w:r>
      <w:r w:rsidRPr="001E5820">
        <w:rPr>
          <w:lang w:val="nn-NO"/>
        </w:rPr>
        <w:t>kjenn</w:t>
      </w:r>
      <w:r w:rsidR="00093001" w:rsidRPr="001E5820">
        <w:rPr>
          <w:lang w:val="nn-NO"/>
        </w:rPr>
        <w:t>ast</w:t>
      </w:r>
      <w:r w:rsidRPr="001E5820">
        <w:rPr>
          <w:lang w:val="nn-NO"/>
        </w:rPr>
        <w:t xml:space="preserve"> forsak</w:t>
      </w:r>
      <w:r w:rsidR="00093001" w:rsidRPr="001E5820">
        <w:rPr>
          <w:lang w:val="nn-NO"/>
        </w:rPr>
        <w:t>inga</w:t>
      </w:r>
      <w:r w:rsidRPr="001E5820">
        <w:rPr>
          <w:lang w:val="nn-NO"/>
        </w:rPr>
        <w:t xml:space="preserve"> og tr</w:t>
      </w:r>
      <w:r w:rsidR="00093001" w:rsidRPr="001E5820">
        <w:rPr>
          <w:lang w:val="nn-NO"/>
        </w:rPr>
        <w:t>ua</w:t>
      </w:r>
      <w:r w:rsidRPr="001E5820">
        <w:rPr>
          <w:lang w:val="nn-NO"/>
        </w:rPr>
        <w:t xml:space="preserve"> som vi dø</w:t>
      </w:r>
      <w:r w:rsidR="001E5820" w:rsidRPr="001E5820">
        <w:rPr>
          <w:lang w:val="nn-NO"/>
        </w:rPr>
        <w:t>y</w:t>
      </w:r>
      <w:r w:rsidRPr="001E5820">
        <w:rPr>
          <w:lang w:val="nn-NO"/>
        </w:rPr>
        <w:t>per b</w:t>
      </w:r>
      <w:r w:rsidR="001E5820" w:rsidRPr="001E5820">
        <w:rPr>
          <w:lang w:val="nn-NO"/>
        </w:rPr>
        <w:t>o</w:t>
      </w:r>
      <w:r w:rsidRPr="001E5820">
        <w:rPr>
          <w:lang w:val="nn-NO"/>
        </w:rPr>
        <w:t>rn</w:t>
      </w:r>
      <w:r w:rsidR="001E5820">
        <w:rPr>
          <w:lang w:val="nn-NO"/>
        </w:rPr>
        <w:t>a</w:t>
      </w:r>
      <w:r w:rsidRPr="001E5820">
        <w:rPr>
          <w:lang w:val="nn-NO"/>
        </w:rPr>
        <w:t xml:space="preserve"> </w:t>
      </w:r>
      <w:r w:rsidR="001E5820">
        <w:rPr>
          <w:lang w:val="nn-NO"/>
        </w:rPr>
        <w:t xml:space="preserve">våre </w:t>
      </w:r>
      <w:r w:rsidRPr="001E5820">
        <w:rPr>
          <w:lang w:val="nn-NO"/>
        </w:rPr>
        <w:t>til.</w:t>
      </w:r>
    </w:p>
    <w:p w14:paraId="33C041D0" w14:textId="77777777" w:rsidR="001E5820" w:rsidRPr="00A90D52" w:rsidRDefault="001E5820" w:rsidP="001E5820">
      <w:pPr>
        <w:rPr>
          <w:color w:val="D90000"/>
          <w:sz w:val="18"/>
          <w:szCs w:val="18"/>
          <w:lang w:val="nn-NO"/>
        </w:rPr>
      </w:pPr>
      <w:proofErr w:type="spellStart"/>
      <w:r w:rsidRPr="00A90D52">
        <w:rPr>
          <w:color w:val="D90000"/>
          <w:sz w:val="18"/>
          <w:szCs w:val="18"/>
          <w:lang w:val="nn-NO"/>
        </w:rPr>
        <w:t>Kykjelyden</w:t>
      </w:r>
      <w:proofErr w:type="spellEnd"/>
      <w:r w:rsidR="00EF0B64" w:rsidRPr="00A90D52">
        <w:rPr>
          <w:color w:val="D90000"/>
          <w:sz w:val="18"/>
          <w:szCs w:val="18"/>
          <w:lang w:val="nn-NO"/>
        </w:rPr>
        <w:t xml:space="preserve"> reiser seg.</w:t>
      </w:r>
    </w:p>
    <w:p w14:paraId="2E288CEB" w14:textId="57BD544A" w:rsidR="00B303D5" w:rsidRPr="00922591" w:rsidRDefault="00EF0B64" w:rsidP="00B303D5">
      <w:pPr>
        <w:spacing w:after="0"/>
        <w:rPr>
          <w:b/>
          <w:bCs/>
          <w:lang w:val="nn-NO"/>
        </w:rPr>
      </w:pPr>
      <w:r w:rsidRPr="00B303D5">
        <w:rPr>
          <w:b/>
          <w:lang w:val="nn-NO"/>
        </w:rPr>
        <w:t>A</w:t>
      </w:r>
      <w:r w:rsidRPr="00B303D5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B303D5">
        <w:rPr>
          <w:lang w:val="nn-NO"/>
        </w:rPr>
        <w:t xml:space="preserve">| </w:t>
      </w:r>
      <w:r w:rsidR="00B303D5" w:rsidRPr="00922591">
        <w:rPr>
          <w:b/>
          <w:bCs/>
          <w:lang w:val="nn-NO"/>
        </w:rPr>
        <w:t>Eg forsakar djevelen</w:t>
      </w:r>
    </w:p>
    <w:p w14:paraId="64B2F0F4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og alle hans gjerningar </w:t>
      </w:r>
    </w:p>
    <w:p w14:paraId="3FD2BBD3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og alt hans vesen. </w:t>
      </w:r>
    </w:p>
    <w:p w14:paraId="127C58CF" w14:textId="77777777" w:rsidR="00B303D5" w:rsidRDefault="00B303D5" w:rsidP="00B303D5">
      <w:pPr>
        <w:spacing w:after="0"/>
        <w:rPr>
          <w:b/>
          <w:bCs/>
          <w:lang w:val="nn-NO"/>
        </w:rPr>
      </w:pPr>
    </w:p>
    <w:p w14:paraId="4767B7CB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Eg trur på Gud Fader, den allmektige, </w:t>
      </w:r>
    </w:p>
    <w:p w14:paraId="7102C23B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som skapte himmel og jord. </w:t>
      </w:r>
    </w:p>
    <w:p w14:paraId="11E24952" w14:textId="77777777" w:rsidR="00B303D5" w:rsidRDefault="00B303D5" w:rsidP="00B303D5">
      <w:pPr>
        <w:spacing w:after="0"/>
        <w:rPr>
          <w:b/>
          <w:bCs/>
          <w:lang w:val="nn-NO"/>
        </w:rPr>
      </w:pPr>
    </w:p>
    <w:p w14:paraId="31239A3E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Eg trur på Jesus Kristus, </w:t>
      </w:r>
    </w:p>
    <w:p w14:paraId="3DE112FE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Guds einborne Son, vår Herre, </w:t>
      </w:r>
    </w:p>
    <w:p w14:paraId="7EA26546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som vart avla ved Den </w:t>
      </w:r>
      <w:r>
        <w:rPr>
          <w:b/>
          <w:bCs/>
          <w:lang w:val="nn-NO"/>
        </w:rPr>
        <w:t>H</w:t>
      </w:r>
      <w:r w:rsidRPr="00924D18">
        <w:rPr>
          <w:b/>
          <w:bCs/>
          <w:lang w:val="nn-NO"/>
        </w:rPr>
        <w:t xml:space="preserve">eilage </w:t>
      </w:r>
      <w:r>
        <w:rPr>
          <w:b/>
          <w:bCs/>
          <w:lang w:val="nn-NO"/>
        </w:rPr>
        <w:t>A</w:t>
      </w:r>
      <w:r w:rsidRPr="00924D18">
        <w:rPr>
          <w:b/>
          <w:bCs/>
          <w:lang w:val="nn-NO"/>
        </w:rPr>
        <w:t xml:space="preserve">nde, </w:t>
      </w:r>
    </w:p>
    <w:p w14:paraId="371427D0" w14:textId="77777777" w:rsidR="00B303D5" w:rsidRPr="00364882" w:rsidRDefault="00B303D5" w:rsidP="00B303D5">
      <w:pPr>
        <w:spacing w:after="0"/>
        <w:rPr>
          <w:b/>
          <w:bCs/>
          <w:lang w:val="sv-SE"/>
        </w:rPr>
      </w:pPr>
      <w:proofErr w:type="spellStart"/>
      <w:r w:rsidRPr="00364882">
        <w:rPr>
          <w:b/>
          <w:bCs/>
          <w:lang w:val="sv-SE"/>
        </w:rPr>
        <w:t>fødd</w:t>
      </w:r>
      <w:proofErr w:type="spellEnd"/>
      <w:r w:rsidRPr="00364882">
        <w:rPr>
          <w:b/>
          <w:bCs/>
          <w:lang w:val="sv-SE"/>
        </w:rPr>
        <w:t xml:space="preserve"> av Maria </w:t>
      </w:r>
      <w:proofErr w:type="spellStart"/>
      <w:r w:rsidRPr="00364882">
        <w:rPr>
          <w:b/>
          <w:bCs/>
          <w:lang w:val="sv-SE"/>
        </w:rPr>
        <w:t>møy</w:t>
      </w:r>
      <w:proofErr w:type="spellEnd"/>
      <w:r w:rsidRPr="00364882">
        <w:rPr>
          <w:b/>
          <w:bCs/>
          <w:lang w:val="sv-SE"/>
        </w:rPr>
        <w:t xml:space="preserve">, </w:t>
      </w:r>
    </w:p>
    <w:p w14:paraId="1B483A4B" w14:textId="77777777" w:rsidR="00B303D5" w:rsidRPr="00364882" w:rsidRDefault="00B303D5" w:rsidP="00B303D5">
      <w:pPr>
        <w:spacing w:after="0"/>
        <w:rPr>
          <w:b/>
          <w:bCs/>
          <w:lang w:val="sv-SE"/>
        </w:rPr>
      </w:pPr>
      <w:r w:rsidRPr="00364882">
        <w:rPr>
          <w:b/>
          <w:bCs/>
          <w:lang w:val="sv-SE"/>
        </w:rPr>
        <w:t xml:space="preserve">pint under Pontius Pilatus, </w:t>
      </w:r>
    </w:p>
    <w:p w14:paraId="3CF12005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vart krossfest, døydde og vart gravlagd, </w:t>
      </w:r>
    </w:p>
    <w:p w14:paraId="09663251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fór ned til dødsriket, </w:t>
      </w:r>
    </w:p>
    <w:p w14:paraId="30A50061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stod opp frå dei døde tredje dagen, </w:t>
      </w:r>
    </w:p>
    <w:p w14:paraId="450C507F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fór opp til himmelen, </w:t>
      </w:r>
    </w:p>
    <w:p w14:paraId="0478E804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sit ved høgre handa åt Gud, den allmektige Fader, </w:t>
      </w:r>
    </w:p>
    <w:p w14:paraId="2D6986B2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skal koma att derifrå </w:t>
      </w:r>
    </w:p>
    <w:p w14:paraId="446118B4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og døma levande og døde. </w:t>
      </w:r>
    </w:p>
    <w:p w14:paraId="5BFD9A83" w14:textId="77777777" w:rsidR="00B303D5" w:rsidRDefault="00B303D5" w:rsidP="00B303D5">
      <w:pPr>
        <w:spacing w:after="0"/>
        <w:rPr>
          <w:b/>
          <w:bCs/>
          <w:lang w:val="nn-NO"/>
        </w:rPr>
      </w:pPr>
    </w:p>
    <w:p w14:paraId="2B1D8DB9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Eg trur på Den </w:t>
      </w:r>
      <w:r>
        <w:rPr>
          <w:b/>
          <w:bCs/>
          <w:lang w:val="nn-NO"/>
        </w:rPr>
        <w:t>H</w:t>
      </w:r>
      <w:r w:rsidRPr="00924D18">
        <w:rPr>
          <w:b/>
          <w:bCs/>
          <w:lang w:val="nn-NO"/>
        </w:rPr>
        <w:t xml:space="preserve">eilage </w:t>
      </w:r>
      <w:r>
        <w:rPr>
          <w:b/>
          <w:bCs/>
          <w:lang w:val="nn-NO"/>
        </w:rPr>
        <w:t>A</w:t>
      </w:r>
      <w:r w:rsidRPr="00924D18">
        <w:rPr>
          <w:b/>
          <w:bCs/>
          <w:lang w:val="nn-NO"/>
        </w:rPr>
        <w:t xml:space="preserve">nde, </w:t>
      </w:r>
    </w:p>
    <w:p w14:paraId="27D2CEE5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ei heilag, allmenn kyrkje, </w:t>
      </w:r>
    </w:p>
    <w:p w14:paraId="5D57F51E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eit samfunn av dei heilage, </w:t>
      </w:r>
    </w:p>
    <w:p w14:paraId="12635625" w14:textId="77777777" w:rsid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 xml:space="preserve">forlating for syndene, oppstoda av lekamen og evig liv. </w:t>
      </w:r>
    </w:p>
    <w:p w14:paraId="1A774C5B" w14:textId="3F28D010" w:rsidR="00EF0B64" w:rsidRPr="00B303D5" w:rsidRDefault="00B303D5" w:rsidP="00B303D5">
      <w:pPr>
        <w:spacing w:after="0"/>
        <w:rPr>
          <w:b/>
          <w:bCs/>
          <w:lang w:val="nn-NO"/>
        </w:rPr>
      </w:pPr>
      <w:r w:rsidRPr="00924D18">
        <w:rPr>
          <w:b/>
          <w:bCs/>
          <w:lang w:val="nn-NO"/>
        </w:rPr>
        <w:t>Amen.</w:t>
      </w:r>
    </w:p>
    <w:p w14:paraId="6DB8FE12" w14:textId="26861307" w:rsidR="00EF0B64" w:rsidRPr="00061A8E" w:rsidRDefault="00EF0B64" w:rsidP="00EF0B64">
      <w:pPr>
        <w:rPr>
          <w:lang w:val="nn-NO"/>
        </w:rPr>
      </w:pPr>
      <w:r w:rsidRPr="00061A8E">
        <w:rPr>
          <w:smallCaps/>
          <w:color w:val="D90000"/>
          <w:sz w:val="18"/>
          <w:szCs w:val="18"/>
          <w:lang w:val="nn-NO"/>
        </w:rPr>
        <w:t xml:space="preserve">Den apostoliske </w:t>
      </w:r>
      <w:proofErr w:type="spellStart"/>
      <w:r w:rsidRPr="00061A8E">
        <w:rPr>
          <w:smallCaps/>
          <w:color w:val="D90000"/>
          <w:sz w:val="18"/>
          <w:szCs w:val="18"/>
          <w:lang w:val="nn-NO"/>
        </w:rPr>
        <w:t>tr</w:t>
      </w:r>
      <w:r w:rsidR="00724DB4" w:rsidRPr="00061A8E">
        <w:rPr>
          <w:smallCaps/>
          <w:color w:val="D90000"/>
          <w:sz w:val="18"/>
          <w:szCs w:val="18"/>
          <w:lang w:val="nn-NO"/>
        </w:rPr>
        <w:t>uved</w:t>
      </w:r>
      <w:r w:rsidRPr="00061A8E">
        <w:rPr>
          <w:smallCaps/>
          <w:color w:val="D90000"/>
          <w:sz w:val="18"/>
          <w:szCs w:val="18"/>
          <w:lang w:val="nn-NO"/>
        </w:rPr>
        <w:t>skjenn</w:t>
      </w:r>
      <w:r w:rsidR="00724DB4" w:rsidRPr="00061A8E">
        <w:rPr>
          <w:smallCaps/>
          <w:color w:val="D90000"/>
          <w:sz w:val="18"/>
          <w:szCs w:val="18"/>
          <w:lang w:val="nn-NO"/>
        </w:rPr>
        <w:t>inga</w:t>
      </w:r>
      <w:proofErr w:type="spellEnd"/>
    </w:p>
    <w:p w14:paraId="6CF7EF86" w14:textId="7BC88344" w:rsidR="00EF0B64" w:rsidRPr="00061A8E" w:rsidRDefault="00724DB4" w:rsidP="00EF0B64">
      <w:pPr>
        <w:rPr>
          <w:color w:val="D90000"/>
          <w:sz w:val="18"/>
          <w:szCs w:val="18"/>
          <w:lang w:val="nn-NO"/>
        </w:rPr>
      </w:pPr>
      <w:r w:rsidRPr="00061A8E">
        <w:rPr>
          <w:color w:val="D90000"/>
          <w:sz w:val="18"/>
          <w:szCs w:val="18"/>
          <w:lang w:val="nn-NO"/>
        </w:rPr>
        <w:t>Kyrkjelyden</w:t>
      </w:r>
      <w:r w:rsidR="00EF0B64" w:rsidRPr="00061A8E">
        <w:rPr>
          <w:color w:val="D90000"/>
          <w:sz w:val="18"/>
          <w:szCs w:val="18"/>
          <w:lang w:val="nn-NO"/>
        </w:rPr>
        <w:t xml:space="preserve"> set seg.</w:t>
      </w:r>
    </w:p>
    <w:p w14:paraId="7EACD299" w14:textId="15665E24" w:rsidR="00EF0B64" w:rsidRPr="00A90D52" w:rsidRDefault="00EF0B64" w:rsidP="00EF0B64">
      <w:pPr>
        <w:rPr>
          <w:lang w:val="nn-NO"/>
        </w:rPr>
      </w:pPr>
      <w:r w:rsidRPr="00A90D52">
        <w:rPr>
          <w:b/>
          <w:color w:val="A20000"/>
          <w:sz w:val="24"/>
          <w:szCs w:val="24"/>
          <w:lang w:val="nn-NO"/>
        </w:rPr>
        <w:t>6 | Stadfest</w:t>
      </w:r>
      <w:r w:rsidR="00061A8E" w:rsidRPr="00A90D52">
        <w:rPr>
          <w:b/>
          <w:color w:val="A20000"/>
          <w:sz w:val="24"/>
          <w:szCs w:val="24"/>
          <w:lang w:val="nn-NO"/>
        </w:rPr>
        <w:t>ing</w:t>
      </w:r>
    </w:p>
    <w:p w14:paraId="47183F94" w14:textId="03AA00A9" w:rsidR="00EF0B64" w:rsidRPr="00192DD1" w:rsidRDefault="00EF0B64" w:rsidP="00EF0B64">
      <w:pPr>
        <w:keepNext/>
        <w:keepLines/>
        <w:spacing w:before="200" w:after="200" w:line="276" w:lineRule="auto"/>
        <w:rPr>
          <w:lang w:val="nn-NO"/>
        </w:rPr>
      </w:pPr>
      <w:r w:rsidRPr="00192DD1">
        <w:rPr>
          <w:color w:val="D90000"/>
          <w:sz w:val="18"/>
          <w:szCs w:val="18"/>
          <w:lang w:val="nn-NO"/>
        </w:rPr>
        <w:t>Den dø</w:t>
      </w:r>
      <w:r w:rsidR="00061A8E" w:rsidRPr="00192DD1">
        <w:rPr>
          <w:color w:val="D90000"/>
          <w:sz w:val="18"/>
          <w:szCs w:val="18"/>
          <w:lang w:val="nn-NO"/>
        </w:rPr>
        <w:t>y</w:t>
      </w:r>
      <w:r w:rsidRPr="00192DD1">
        <w:rPr>
          <w:color w:val="D90000"/>
          <w:sz w:val="18"/>
          <w:szCs w:val="18"/>
          <w:lang w:val="nn-NO"/>
        </w:rPr>
        <w:t>pte (om det er fle</w:t>
      </w:r>
      <w:r w:rsidR="00192DD1" w:rsidRPr="00192DD1">
        <w:rPr>
          <w:color w:val="D90000"/>
          <w:sz w:val="18"/>
          <w:szCs w:val="18"/>
          <w:lang w:val="nn-NO"/>
        </w:rPr>
        <w:t>i</w:t>
      </w:r>
      <w:r w:rsidRPr="00192DD1">
        <w:rPr>
          <w:color w:val="D90000"/>
          <w:sz w:val="18"/>
          <w:szCs w:val="18"/>
          <w:lang w:val="nn-NO"/>
        </w:rPr>
        <w:t>re</w:t>
      </w:r>
      <w:r w:rsidR="00192DD1" w:rsidRPr="00192DD1">
        <w:rPr>
          <w:color w:val="D90000"/>
          <w:sz w:val="18"/>
          <w:szCs w:val="18"/>
          <w:lang w:val="nn-NO"/>
        </w:rPr>
        <w:t xml:space="preserve">: </w:t>
      </w:r>
      <w:r w:rsidRPr="00192DD1">
        <w:rPr>
          <w:color w:val="D90000"/>
          <w:sz w:val="18"/>
          <w:szCs w:val="18"/>
          <w:lang w:val="nn-NO"/>
        </w:rPr>
        <w:t>e</w:t>
      </w:r>
      <w:r w:rsidR="00192DD1" w:rsidRPr="00192DD1">
        <w:rPr>
          <w:color w:val="D90000"/>
          <w:sz w:val="18"/>
          <w:szCs w:val="18"/>
          <w:lang w:val="nn-NO"/>
        </w:rPr>
        <w:t>i</w:t>
      </w:r>
      <w:r w:rsidRPr="00192DD1">
        <w:rPr>
          <w:color w:val="D90000"/>
          <w:sz w:val="18"/>
          <w:szCs w:val="18"/>
          <w:lang w:val="nn-NO"/>
        </w:rPr>
        <w:t xml:space="preserve">n </w:t>
      </w:r>
      <w:r w:rsidR="00192DD1">
        <w:rPr>
          <w:color w:val="D90000"/>
          <w:sz w:val="18"/>
          <w:szCs w:val="18"/>
          <w:lang w:val="nn-NO"/>
        </w:rPr>
        <w:t>om</w:t>
      </w:r>
      <w:r w:rsidRPr="00192DD1">
        <w:rPr>
          <w:color w:val="D90000"/>
          <w:sz w:val="18"/>
          <w:szCs w:val="18"/>
          <w:lang w:val="nn-NO"/>
        </w:rPr>
        <w:t xml:space="preserve"> g</w:t>
      </w:r>
      <w:r w:rsidR="00192DD1">
        <w:rPr>
          <w:color w:val="D90000"/>
          <w:sz w:val="18"/>
          <w:szCs w:val="18"/>
          <w:lang w:val="nn-NO"/>
        </w:rPr>
        <w:t>o</w:t>
      </w:r>
      <w:r w:rsidRPr="00192DD1">
        <w:rPr>
          <w:color w:val="D90000"/>
          <w:sz w:val="18"/>
          <w:szCs w:val="18"/>
          <w:lang w:val="nn-NO"/>
        </w:rPr>
        <w:t>ngen) går fram til dø</w:t>
      </w:r>
      <w:r w:rsidR="00192DD1">
        <w:rPr>
          <w:color w:val="D90000"/>
          <w:sz w:val="18"/>
          <w:szCs w:val="18"/>
          <w:lang w:val="nn-NO"/>
        </w:rPr>
        <w:t>y</w:t>
      </w:r>
      <w:r w:rsidRPr="00192DD1">
        <w:rPr>
          <w:color w:val="D90000"/>
          <w:sz w:val="18"/>
          <w:szCs w:val="18"/>
          <w:lang w:val="nn-NO"/>
        </w:rPr>
        <w:t>pefonten.</w:t>
      </w:r>
    </w:p>
    <w:p w14:paraId="084BDE52" w14:textId="4584BB66" w:rsidR="00EF0B64" w:rsidRPr="00790933" w:rsidRDefault="00192DD1" w:rsidP="00EF0B64">
      <w:pPr>
        <w:keepNext/>
        <w:keepLines/>
        <w:spacing w:before="200" w:after="200" w:line="276" w:lineRule="auto"/>
        <w:rPr>
          <w:color w:val="D90000"/>
          <w:sz w:val="18"/>
          <w:szCs w:val="18"/>
          <w:lang w:val="nn-NO"/>
        </w:rPr>
      </w:pPr>
      <w:r w:rsidRPr="00790933">
        <w:rPr>
          <w:color w:val="D90000"/>
          <w:sz w:val="18"/>
          <w:szCs w:val="18"/>
          <w:lang w:val="nn-NO"/>
        </w:rPr>
        <w:t>Der tilhøva</w:t>
      </w:r>
      <w:r w:rsidR="00EF0B64" w:rsidRPr="00790933">
        <w:rPr>
          <w:color w:val="D90000"/>
          <w:sz w:val="18"/>
          <w:szCs w:val="18"/>
          <w:lang w:val="nn-NO"/>
        </w:rPr>
        <w:t xml:space="preserve"> gj</w:t>
      </w:r>
      <w:r w:rsidR="00790933" w:rsidRPr="00790933">
        <w:rPr>
          <w:color w:val="D90000"/>
          <w:sz w:val="18"/>
          <w:szCs w:val="18"/>
          <w:lang w:val="nn-NO"/>
        </w:rPr>
        <w:t>e</w:t>
      </w:r>
      <w:r w:rsidR="00EF0B64" w:rsidRPr="00790933">
        <w:rPr>
          <w:color w:val="D90000"/>
          <w:sz w:val="18"/>
          <w:szCs w:val="18"/>
          <w:lang w:val="nn-NO"/>
        </w:rPr>
        <w:t>r det naturl</w:t>
      </w:r>
      <w:r w:rsidR="00790933">
        <w:rPr>
          <w:color w:val="D90000"/>
          <w:sz w:val="18"/>
          <w:szCs w:val="18"/>
          <w:lang w:val="nn-NO"/>
        </w:rPr>
        <w:t>e</w:t>
      </w:r>
      <w:r w:rsidR="00EF0B64" w:rsidRPr="00790933">
        <w:rPr>
          <w:color w:val="D90000"/>
          <w:sz w:val="18"/>
          <w:szCs w:val="18"/>
          <w:lang w:val="nn-NO"/>
        </w:rPr>
        <w:t>g, kan fadr</w:t>
      </w:r>
      <w:r w:rsidR="00790933">
        <w:rPr>
          <w:color w:val="D90000"/>
          <w:sz w:val="18"/>
          <w:szCs w:val="18"/>
          <w:lang w:val="nn-NO"/>
        </w:rPr>
        <w:t>ane</w:t>
      </w:r>
      <w:r w:rsidR="00EF0B64" w:rsidRPr="00790933">
        <w:rPr>
          <w:color w:val="D90000"/>
          <w:sz w:val="18"/>
          <w:szCs w:val="18"/>
          <w:lang w:val="nn-NO"/>
        </w:rPr>
        <w:t xml:space="preserve"> gå fram til dø</w:t>
      </w:r>
      <w:r w:rsidR="00790933">
        <w:rPr>
          <w:color w:val="D90000"/>
          <w:sz w:val="18"/>
          <w:szCs w:val="18"/>
          <w:lang w:val="nn-NO"/>
        </w:rPr>
        <w:t>y</w:t>
      </w:r>
      <w:r w:rsidR="00EF0B64" w:rsidRPr="00790933">
        <w:rPr>
          <w:color w:val="D90000"/>
          <w:sz w:val="18"/>
          <w:szCs w:val="18"/>
          <w:lang w:val="nn-NO"/>
        </w:rPr>
        <w:t>pefonten.</w:t>
      </w:r>
    </w:p>
    <w:p w14:paraId="619CA330" w14:textId="0CD6297A" w:rsidR="00EF0B64" w:rsidRPr="00374D77" w:rsidRDefault="00EF0B64" w:rsidP="00EF0B64">
      <w:pPr>
        <w:rPr>
          <w:lang w:val="nn-NO"/>
        </w:rPr>
      </w:pPr>
      <w:r w:rsidRPr="00374D77">
        <w:rPr>
          <w:b/>
          <w:lang w:val="nn-NO"/>
        </w:rPr>
        <w:t>L</w:t>
      </w:r>
      <w:r w:rsidRPr="00374D77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374D77">
        <w:rPr>
          <w:lang w:val="nn-NO"/>
        </w:rPr>
        <w:t xml:space="preserve">| </w:t>
      </w:r>
      <w:r w:rsidRPr="00374D77">
        <w:rPr>
          <w:color w:val="D90000"/>
          <w:sz w:val="18"/>
          <w:szCs w:val="18"/>
          <w:lang w:val="nn-NO"/>
        </w:rPr>
        <w:t>(Na</w:t>
      </w:r>
      <w:r w:rsidR="00374D77" w:rsidRPr="00374D77">
        <w:rPr>
          <w:color w:val="D90000"/>
          <w:sz w:val="18"/>
          <w:szCs w:val="18"/>
          <w:lang w:val="nn-NO"/>
        </w:rPr>
        <w:t>mnet vert nemnt</w:t>
      </w:r>
      <w:r w:rsidRPr="00374D77">
        <w:rPr>
          <w:color w:val="D90000"/>
          <w:sz w:val="18"/>
          <w:szCs w:val="18"/>
          <w:lang w:val="nn-NO"/>
        </w:rPr>
        <w:t>)</w:t>
      </w:r>
      <w:r w:rsidRPr="00374D77">
        <w:rPr>
          <w:lang w:val="nn-NO"/>
        </w:rPr>
        <w:t xml:space="preserve"> , er du dø</w:t>
      </w:r>
      <w:r w:rsidR="00374D77" w:rsidRPr="00374D77">
        <w:rPr>
          <w:lang w:val="nn-NO"/>
        </w:rPr>
        <w:t>y</w:t>
      </w:r>
      <w:r w:rsidRPr="00374D77">
        <w:rPr>
          <w:lang w:val="nn-NO"/>
        </w:rPr>
        <w:t>pt til</w:t>
      </w:r>
      <w:r w:rsidR="00374D77" w:rsidRPr="00374D77">
        <w:rPr>
          <w:lang w:val="nn-NO"/>
        </w:rPr>
        <w:t xml:space="preserve"> namnet åt</w:t>
      </w:r>
      <w:r w:rsidRPr="00374D77">
        <w:rPr>
          <w:lang w:val="nn-NO"/>
        </w:rPr>
        <w:t xml:space="preserve"> Faderen, S</w:t>
      </w:r>
      <w:r w:rsidR="00374D77" w:rsidRPr="00374D77">
        <w:rPr>
          <w:lang w:val="nn-NO"/>
        </w:rPr>
        <w:t>o</w:t>
      </w:r>
      <w:r w:rsidRPr="00374D77">
        <w:rPr>
          <w:lang w:val="nn-NO"/>
        </w:rPr>
        <w:t>nen og Den Hei</w:t>
      </w:r>
      <w:r w:rsidR="00374D77">
        <w:rPr>
          <w:lang w:val="nn-NO"/>
        </w:rPr>
        <w:t>la</w:t>
      </w:r>
      <w:r w:rsidRPr="00374D77">
        <w:rPr>
          <w:lang w:val="nn-NO"/>
        </w:rPr>
        <w:t xml:space="preserve">ge </w:t>
      </w:r>
      <w:r w:rsidR="00374D77">
        <w:rPr>
          <w:lang w:val="nn-NO"/>
        </w:rPr>
        <w:t>Ande</w:t>
      </w:r>
      <w:r w:rsidRPr="00374D77">
        <w:rPr>
          <w:lang w:val="nn-NO"/>
        </w:rPr>
        <w:t>?</w:t>
      </w:r>
    </w:p>
    <w:p w14:paraId="512D5981" w14:textId="018513B5" w:rsidR="00EF0B64" w:rsidRPr="00E42074" w:rsidRDefault="00EF0B64" w:rsidP="00EF0B64">
      <w:pPr>
        <w:rPr>
          <w:color w:val="D90000"/>
          <w:sz w:val="18"/>
          <w:szCs w:val="18"/>
          <w:lang w:val="nn-NO"/>
        </w:rPr>
      </w:pPr>
      <w:r w:rsidRPr="00E42074">
        <w:rPr>
          <w:color w:val="D90000"/>
          <w:sz w:val="18"/>
          <w:szCs w:val="18"/>
          <w:lang w:val="nn-NO"/>
        </w:rPr>
        <w:t>Den dø</w:t>
      </w:r>
      <w:r w:rsidR="006D6719" w:rsidRPr="00E42074">
        <w:rPr>
          <w:color w:val="D90000"/>
          <w:sz w:val="18"/>
          <w:szCs w:val="18"/>
          <w:lang w:val="nn-NO"/>
        </w:rPr>
        <w:t>y</w:t>
      </w:r>
      <w:r w:rsidRPr="00E42074">
        <w:rPr>
          <w:color w:val="D90000"/>
          <w:sz w:val="18"/>
          <w:szCs w:val="18"/>
          <w:lang w:val="nn-NO"/>
        </w:rPr>
        <w:t>pte:</w:t>
      </w:r>
      <w:r w:rsidRPr="00E42074">
        <w:rPr>
          <w:lang w:val="nn-NO"/>
        </w:rPr>
        <w:t xml:space="preserve"> Ja. </w:t>
      </w:r>
    </w:p>
    <w:p w14:paraId="53CF875F" w14:textId="014CD703" w:rsidR="00EF0B64" w:rsidRPr="00E42074" w:rsidRDefault="00EF0B64" w:rsidP="00EF0B64">
      <w:pPr>
        <w:rPr>
          <w:color w:val="D90000"/>
          <w:sz w:val="18"/>
          <w:szCs w:val="18"/>
          <w:lang w:val="nn-NO"/>
        </w:rPr>
      </w:pPr>
      <w:r w:rsidRPr="00E42074">
        <w:rPr>
          <w:b/>
          <w:lang w:val="nn-NO"/>
        </w:rPr>
        <w:t>L</w:t>
      </w:r>
      <w:r w:rsidRPr="00E42074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E42074">
        <w:rPr>
          <w:lang w:val="nn-NO"/>
        </w:rPr>
        <w:t xml:space="preserve">| </w:t>
      </w:r>
      <w:r w:rsidRPr="00E42074">
        <w:rPr>
          <w:color w:val="D90000"/>
          <w:sz w:val="18"/>
          <w:szCs w:val="18"/>
          <w:lang w:val="nn-NO"/>
        </w:rPr>
        <w:t>legg h</w:t>
      </w:r>
      <w:r w:rsidR="00E42F83" w:rsidRPr="00E42074">
        <w:rPr>
          <w:color w:val="D90000"/>
          <w:sz w:val="18"/>
          <w:szCs w:val="18"/>
          <w:lang w:val="nn-NO"/>
        </w:rPr>
        <w:t>a</w:t>
      </w:r>
      <w:r w:rsidRPr="00E42074">
        <w:rPr>
          <w:color w:val="D90000"/>
          <w:sz w:val="18"/>
          <w:szCs w:val="18"/>
          <w:lang w:val="nn-NO"/>
        </w:rPr>
        <w:t>nd</w:t>
      </w:r>
      <w:r w:rsidR="00E42F83" w:rsidRPr="00E42074">
        <w:rPr>
          <w:color w:val="D90000"/>
          <w:sz w:val="18"/>
          <w:szCs w:val="18"/>
          <w:lang w:val="nn-NO"/>
        </w:rPr>
        <w:t>a</w:t>
      </w:r>
      <w:r w:rsidRPr="00E42074">
        <w:rPr>
          <w:color w:val="D90000"/>
          <w:sz w:val="18"/>
          <w:szCs w:val="18"/>
          <w:lang w:val="nn-NO"/>
        </w:rPr>
        <w:t xml:space="preserve"> på</w:t>
      </w:r>
      <w:r w:rsidR="00E42074" w:rsidRPr="00E42074">
        <w:rPr>
          <w:color w:val="D90000"/>
          <w:sz w:val="18"/>
          <w:szCs w:val="18"/>
          <w:lang w:val="nn-NO"/>
        </w:rPr>
        <w:t xml:space="preserve"> hovudet til</w:t>
      </w:r>
      <w:r w:rsidRPr="00E42074">
        <w:rPr>
          <w:color w:val="D90000"/>
          <w:sz w:val="18"/>
          <w:szCs w:val="18"/>
          <w:lang w:val="nn-NO"/>
        </w:rPr>
        <w:t xml:space="preserve"> den dø</w:t>
      </w:r>
      <w:r w:rsidR="00E42074" w:rsidRPr="00E42074">
        <w:rPr>
          <w:color w:val="D90000"/>
          <w:sz w:val="18"/>
          <w:szCs w:val="18"/>
          <w:lang w:val="nn-NO"/>
        </w:rPr>
        <w:t>y</w:t>
      </w:r>
      <w:r w:rsidRPr="00E42074">
        <w:rPr>
          <w:color w:val="D90000"/>
          <w:sz w:val="18"/>
          <w:szCs w:val="18"/>
          <w:lang w:val="nn-NO"/>
        </w:rPr>
        <w:t>pte og s</w:t>
      </w:r>
      <w:r w:rsidR="00E42074" w:rsidRPr="00E42074">
        <w:rPr>
          <w:color w:val="D90000"/>
          <w:sz w:val="18"/>
          <w:szCs w:val="18"/>
          <w:lang w:val="nn-NO"/>
        </w:rPr>
        <w:t>e</w:t>
      </w:r>
      <w:r w:rsidRPr="00E42074">
        <w:rPr>
          <w:color w:val="D90000"/>
          <w:sz w:val="18"/>
          <w:szCs w:val="18"/>
          <w:lang w:val="nn-NO"/>
        </w:rPr>
        <w:t>ier:</w:t>
      </w:r>
    </w:p>
    <w:p w14:paraId="5B893BB9" w14:textId="7C210156" w:rsidR="00EF0B64" w:rsidRPr="00A90D52" w:rsidRDefault="00EF0B64" w:rsidP="00EF0B64">
      <w:pPr>
        <w:rPr>
          <w:lang w:val="nn-NO"/>
        </w:rPr>
      </w:pPr>
      <w:r w:rsidRPr="00E42074">
        <w:rPr>
          <w:lang w:val="nn-NO"/>
        </w:rPr>
        <w:t>Den allmektige Gud har i dåpen g</w:t>
      </w:r>
      <w:r w:rsidR="00E42074" w:rsidRPr="00E42074">
        <w:rPr>
          <w:lang w:val="nn-NO"/>
        </w:rPr>
        <w:t>jeve</w:t>
      </w:r>
      <w:r w:rsidRPr="00E42074">
        <w:rPr>
          <w:lang w:val="nn-NO"/>
        </w:rPr>
        <w:t xml:space="preserve"> deg sin Hei</w:t>
      </w:r>
      <w:r w:rsidR="00E42074" w:rsidRPr="00E42074">
        <w:rPr>
          <w:lang w:val="nn-NO"/>
        </w:rPr>
        <w:t>l</w:t>
      </w:r>
      <w:r w:rsidR="00E42074">
        <w:rPr>
          <w:lang w:val="nn-NO"/>
        </w:rPr>
        <w:t>a</w:t>
      </w:r>
      <w:r w:rsidRPr="00E42074">
        <w:rPr>
          <w:lang w:val="nn-NO"/>
        </w:rPr>
        <w:t xml:space="preserve">ge </w:t>
      </w:r>
      <w:r w:rsidR="00E42074">
        <w:rPr>
          <w:lang w:val="nn-NO"/>
        </w:rPr>
        <w:t>A</w:t>
      </w:r>
      <w:r w:rsidRPr="00E42074">
        <w:rPr>
          <w:lang w:val="nn-NO"/>
        </w:rPr>
        <w:t>nd</w:t>
      </w:r>
      <w:r w:rsidR="00E42074">
        <w:rPr>
          <w:lang w:val="nn-NO"/>
        </w:rPr>
        <w:t>e</w:t>
      </w:r>
      <w:r w:rsidRPr="00E42074">
        <w:rPr>
          <w:lang w:val="nn-NO"/>
        </w:rPr>
        <w:t>, gjort deg til sitt barn og t</w:t>
      </w:r>
      <w:r w:rsidR="001B1F41">
        <w:rPr>
          <w:lang w:val="nn-NO"/>
        </w:rPr>
        <w:t>eke</w:t>
      </w:r>
      <w:r w:rsidRPr="00E42074">
        <w:rPr>
          <w:lang w:val="nn-NO"/>
        </w:rPr>
        <w:t xml:space="preserve"> deg inn i sin </w:t>
      </w:r>
      <w:proofErr w:type="spellStart"/>
      <w:r w:rsidRPr="00E42074">
        <w:rPr>
          <w:lang w:val="nn-NO"/>
        </w:rPr>
        <w:t>tr</w:t>
      </w:r>
      <w:r w:rsidR="001B1F41">
        <w:rPr>
          <w:lang w:val="nn-NO"/>
        </w:rPr>
        <w:t>u</w:t>
      </w:r>
      <w:r w:rsidRPr="00E42074">
        <w:rPr>
          <w:lang w:val="nn-NO"/>
        </w:rPr>
        <w:t>ende</w:t>
      </w:r>
      <w:proofErr w:type="spellEnd"/>
      <w:r w:rsidRPr="00E42074">
        <w:rPr>
          <w:lang w:val="nn-NO"/>
        </w:rPr>
        <w:t xml:space="preserve"> </w:t>
      </w:r>
      <w:r w:rsidR="001B1F41">
        <w:rPr>
          <w:lang w:val="nn-NO"/>
        </w:rPr>
        <w:t>kyrkjelyd</w:t>
      </w:r>
      <w:r w:rsidRPr="00E42074">
        <w:rPr>
          <w:lang w:val="nn-NO"/>
        </w:rPr>
        <w:t xml:space="preserve">. </w:t>
      </w:r>
      <w:r w:rsidRPr="00A90D52">
        <w:rPr>
          <w:lang w:val="nn-NO"/>
        </w:rPr>
        <w:t>Han styrk</w:t>
      </w:r>
      <w:r w:rsidR="001B1F41" w:rsidRPr="00A90D52">
        <w:rPr>
          <w:lang w:val="nn-NO"/>
        </w:rPr>
        <w:t>j</w:t>
      </w:r>
      <w:r w:rsidRPr="00A90D52">
        <w:rPr>
          <w:lang w:val="nn-NO"/>
        </w:rPr>
        <w:t>e deg med sin nåde til det evige liv.</w:t>
      </w:r>
    </w:p>
    <w:p w14:paraId="3AC51DD8" w14:textId="427297EC" w:rsidR="00EF0B64" w:rsidRPr="00A90D52" w:rsidRDefault="00EF0B64" w:rsidP="00EF0B64">
      <w:pPr>
        <w:rPr>
          <w:lang w:val="nn-NO"/>
        </w:rPr>
      </w:pPr>
      <w:r w:rsidRPr="00A90D52">
        <w:rPr>
          <w:lang w:val="nn-NO"/>
        </w:rPr>
        <w:t>Fred v</w:t>
      </w:r>
      <w:r w:rsidR="00B73F60" w:rsidRPr="00A90D52">
        <w:rPr>
          <w:lang w:val="nn-NO"/>
        </w:rPr>
        <w:t>e</w:t>
      </w:r>
      <w:r w:rsidRPr="00A90D52">
        <w:rPr>
          <w:lang w:val="nn-NO"/>
        </w:rPr>
        <w:t>re med deg.</w:t>
      </w:r>
    </w:p>
    <w:p w14:paraId="3716C80D" w14:textId="514CF43A" w:rsidR="00EF0B64" w:rsidRPr="00A90D52" w:rsidRDefault="00EF0B64" w:rsidP="00EF0B64">
      <w:pPr>
        <w:rPr>
          <w:lang w:val="nn-NO"/>
        </w:rPr>
      </w:pPr>
      <w:r w:rsidRPr="00A90D52">
        <w:rPr>
          <w:b/>
          <w:color w:val="A20000"/>
          <w:sz w:val="24"/>
          <w:szCs w:val="24"/>
          <w:lang w:val="nn-NO"/>
        </w:rPr>
        <w:t>7 | Lovpris</w:t>
      </w:r>
      <w:r w:rsidR="00B73F60" w:rsidRPr="00A90D52">
        <w:rPr>
          <w:b/>
          <w:color w:val="A20000"/>
          <w:sz w:val="24"/>
          <w:szCs w:val="24"/>
          <w:lang w:val="nn-NO"/>
        </w:rPr>
        <w:t>ing</w:t>
      </w:r>
      <w:r w:rsidRPr="00A90D52">
        <w:rPr>
          <w:b/>
          <w:color w:val="A20000"/>
          <w:sz w:val="24"/>
          <w:szCs w:val="24"/>
          <w:lang w:val="nn-NO"/>
        </w:rPr>
        <w:t xml:space="preserve"> og bøn</w:t>
      </w:r>
    </w:p>
    <w:p w14:paraId="000579BC" w14:textId="736C0E9C" w:rsidR="00EF0B64" w:rsidRPr="001617CE" w:rsidRDefault="00EF0B64" w:rsidP="00EF0B64">
      <w:pPr>
        <w:rPr>
          <w:color w:val="D90000"/>
          <w:sz w:val="18"/>
          <w:szCs w:val="18"/>
          <w:lang w:val="nn-NO"/>
        </w:rPr>
      </w:pPr>
      <w:r w:rsidRPr="001617CE">
        <w:rPr>
          <w:color w:val="D90000"/>
          <w:sz w:val="18"/>
          <w:szCs w:val="18"/>
          <w:lang w:val="nn-NO"/>
        </w:rPr>
        <w:t xml:space="preserve">Når alle har </w:t>
      </w:r>
      <w:r w:rsidRPr="00946FC0">
        <w:rPr>
          <w:color w:val="D90000"/>
          <w:sz w:val="18"/>
          <w:szCs w:val="18"/>
          <w:lang w:val="nn-NO"/>
        </w:rPr>
        <w:t>f</w:t>
      </w:r>
      <w:r w:rsidR="00B73F60" w:rsidRPr="00946FC0">
        <w:rPr>
          <w:color w:val="D90000"/>
          <w:sz w:val="18"/>
          <w:szCs w:val="18"/>
          <w:lang w:val="nn-NO"/>
        </w:rPr>
        <w:t>ått</w:t>
      </w:r>
      <w:r w:rsidRPr="001617CE">
        <w:rPr>
          <w:color w:val="D90000"/>
          <w:sz w:val="18"/>
          <w:szCs w:val="18"/>
          <w:lang w:val="nn-NO"/>
        </w:rPr>
        <w:t xml:space="preserve"> dåp</w:t>
      </w:r>
      <w:r w:rsidR="001617CE" w:rsidRPr="001617CE">
        <w:rPr>
          <w:color w:val="D90000"/>
          <w:sz w:val="18"/>
          <w:szCs w:val="18"/>
          <w:lang w:val="nn-NO"/>
        </w:rPr>
        <w:t>en sin</w:t>
      </w:r>
      <w:r w:rsidRPr="001617CE">
        <w:rPr>
          <w:color w:val="D90000"/>
          <w:sz w:val="18"/>
          <w:szCs w:val="18"/>
          <w:lang w:val="nn-NO"/>
        </w:rPr>
        <w:t xml:space="preserve"> stadfest, s</w:t>
      </w:r>
      <w:r w:rsidR="001617CE" w:rsidRPr="001617CE">
        <w:rPr>
          <w:color w:val="D90000"/>
          <w:sz w:val="18"/>
          <w:szCs w:val="18"/>
          <w:lang w:val="nn-NO"/>
        </w:rPr>
        <w:t>e</w:t>
      </w:r>
      <w:r w:rsidRPr="001617CE">
        <w:rPr>
          <w:color w:val="D90000"/>
          <w:sz w:val="18"/>
          <w:szCs w:val="18"/>
          <w:lang w:val="nn-NO"/>
        </w:rPr>
        <w:t>ier liturgen fr</w:t>
      </w:r>
      <w:r w:rsidR="001617CE" w:rsidRPr="001617CE">
        <w:rPr>
          <w:color w:val="D90000"/>
          <w:sz w:val="18"/>
          <w:szCs w:val="18"/>
          <w:lang w:val="nn-NO"/>
        </w:rPr>
        <w:t>å</w:t>
      </w:r>
      <w:r w:rsidRPr="001617CE">
        <w:rPr>
          <w:color w:val="D90000"/>
          <w:sz w:val="18"/>
          <w:szCs w:val="18"/>
          <w:lang w:val="nn-NO"/>
        </w:rPr>
        <w:t xml:space="preserve"> lesepulten eller e</w:t>
      </w:r>
      <w:r w:rsidR="001617CE" w:rsidRPr="001617CE">
        <w:rPr>
          <w:color w:val="D90000"/>
          <w:sz w:val="18"/>
          <w:szCs w:val="18"/>
          <w:lang w:val="nn-NO"/>
        </w:rPr>
        <w:t>in</w:t>
      </w:r>
      <w:r w:rsidRPr="001617CE">
        <w:rPr>
          <w:color w:val="D90000"/>
          <w:sz w:val="18"/>
          <w:szCs w:val="18"/>
          <w:lang w:val="nn-NO"/>
        </w:rPr>
        <w:t xml:space="preserve"> ann</w:t>
      </w:r>
      <w:r w:rsidR="001617CE">
        <w:rPr>
          <w:color w:val="D90000"/>
          <w:sz w:val="18"/>
          <w:szCs w:val="18"/>
          <w:lang w:val="nn-NO"/>
        </w:rPr>
        <w:t>an</w:t>
      </w:r>
      <w:r w:rsidRPr="001617CE">
        <w:rPr>
          <w:color w:val="D90000"/>
          <w:sz w:val="18"/>
          <w:szCs w:val="18"/>
          <w:lang w:val="nn-NO"/>
        </w:rPr>
        <w:t xml:space="preserve"> st</w:t>
      </w:r>
      <w:r w:rsidR="001617CE">
        <w:rPr>
          <w:color w:val="D90000"/>
          <w:sz w:val="18"/>
          <w:szCs w:val="18"/>
          <w:lang w:val="nn-NO"/>
        </w:rPr>
        <w:t>a</w:t>
      </w:r>
      <w:r w:rsidRPr="001617CE">
        <w:rPr>
          <w:color w:val="D90000"/>
          <w:sz w:val="18"/>
          <w:szCs w:val="18"/>
          <w:lang w:val="nn-NO"/>
        </w:rPr>
        <w:t>d i koret:</w:t>
      </w:r>
    </w:p>
    <w:p w14:paraId="6D1BE10F" w14:textId="487122F2" w:rsidR="00EF0B64" w:rsidRPr="00235989" w:rsidRDefault="00EF0B64" w:rsidP="008563D6">
      <w:pPr>
        <w:spacing w:after="0"/>
        <w:rPr>
          <w:lang w:val="nn-NO"/>
        </w:rPr>
      </w:pPr>
      <w:r w:rsidRPr="00235989">
        <w:rPr>
          <w:b/>
          <w:lang w:val="nn-NO"/>
        </w:rPr>
        <w:t>L</w:t>
      </w:r>
      <w:r w:rsidRPr="00235989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235989">
        <w:rPr>
          <w:lang w:val="nn-NO"/>
        </w:rPr>
        <w:t>| Lov</w:t>
      </w:r>
      <w:r w:rsidR="00E36251" w:rsidRPr="00235989">
        <w:rPr>
          <w:lang w:val="nn-NO"/>
        </w:rPr>
        <w:t>a</w:t>
      </w:r>
      <w:r w:rsidRPr="00235989">
        <w:rPr>
          <w:lang w:val="nn-NO"/>
        </w:rPr>
        <w:t xml:space="preserve"> v</w:t>
      </w:r>
      <w:r w:rsidR="00E36251" w:rsidRPr="00235989">
        <w:rPr>
          <w:lang w:val="nn-NO"/>
        </w:rPr>
        <w:t>e</w:t>
      </w:r>
      <w:r w:rsidRPr="00235989">
        <w:rPr>
          <w:lang w:val="nn-NO"/>
        </w:rPr>
        <w:t xml:space="preserve">re Gud, vår Herre Jesu Kristi Far, han som i si </w:t>
      </w:r>
      <w:r w:rsidR="00235989" w:rsidRPr="00235989">
        <w:rPr>
          <w:lang w:val="nn-NO"/>
        </w:rPr>
        <w:t>store</w:t>
      </w:r>
      <w:r w:rsidRPr="00235989">
        <w:rPr>
          <w:lang w:val="nn-NO"/>
        </w:rPr>
        <w:t xml:space="preserve"> </w:t>
      </w:r>
      <w:r w:rsidR="00235989" w:rsidRPr="00235989">
        <w:rPr>
          <w:lang w:val="nn-NO"/>
        </w:rPr>
        <w:t>miskunn har atterfødt oss til ei</w:t>
      </w:r>
      <w:r w:rsidRPr="00235989">
        <w:rPr>
          <w:lang w:val="nn-NO"/>
        </w:rPr>
        <w:t xml:space="preserve"> lev</w:t>
      </w:r>
      <w:r w:rsidR="00235989">
        <w:rPr>
          <w:lang w:val="nn-NO"/>
        </w:rPr>
        <w:t>a</w:t>
      </w:r>
      <w:r w:rsidRPr="00235989">
        <w:rPr>
          <w:lang w:val="nn-NO"/>
        </w:rPr>
        <w:t xml:space="preserve">nde </w:t>
      </w:r>
      <w:r w:rsidR="00235989">
        <w:rPr>
          <w:lang w:val="nn-NO"/>
        </w:rPr>
        <w:t>von</w:t>
      </w:r>
      <w:r w:rsidRPr="00235989">
        <w:rPr>
          <w:lang w:val="nn-NO"/>
        </w:rPr>
        <w:t xml:space="preserve"> ved Jesu Kristi oppst</w:t>
      </w:r>
      <w:r w:rsidR="00235989">
        <w:rPr>
          <w:lang w:val="nn-NO"/>
        </w:rPr>
        <w:t>ode</w:t>
      </w:r>
      <w:r w:rsidRPr="00235989">
        <w:rPr>
          <w:lang w:val="nn-NO"/>
        </w:rPr>
        <w:t xml:space="preserve"> fr</w:t>
      </w:r>
      <w:r w:rsidR="00235989">
        <w:rPr>
          <w:lang w:val="nn-NO"/>
        </w:rPr>
        <w:t>å</w:t>
      </w:r>
      <w:r w:rsidRPr="00235989">
        <w:rPr>
          <w:lang w:val="nn-NO"/>
        </w:rPr>
        <w:t xml:space="preserve"> de</w:t>
      </w:r>
      <w:r w:rsidR="00235989">
        <w:rPr>
          <w:lang w:val="nn-NO"/>
        </w:rPr>
        <w:t>i</w:t>
      </w:r>
      <w:r w:rsidRPr="00235989">
        <w:rPr>
          <w:lang w:val="nn-NO"/>
        </w:rPr>
        <w:t xml:space="preserve"> døde!</w:t>
      </w:r>
    </w:p>
    <w:p w14:paraId="6195EC64" w14:textId="77777777" w:rsidR="00EF0B64" w:rsidRPr="00A90D52" w:rsidRDefault="00EF0B64" w:rsidP="00EF0B64">
      <w:pPr>
        <w:rPr>
          <w:lang w:val="nn-NO"/>
        </w:rPr>
      </w:pPr>
      <w:r w:rsidRPr="00A90D52">
        <w:rPr>
          <w:smallCaps/>
          <w:color w:val="D90000"/>
          <w:sz w:val="18"/>
          <w:szCs w:val="18"/>
          <w:lang w:val="nn-NO"/>
        </w:rPr>
        <w:t>1 Pet 1,3</w:t>
      </w:r>
    </w:p>
    <w:p w14:paraId="4F9AAE57" w14:textId="7F0A458A" w:rsidR="00EF0B64" w:rsidRPr="00A90D52" w:rsidRDefault="00EF0B64" w:rsidP="00EF0B64">
      <w:pPr>
        <w:rPr>
          <w:lang w:val="nn-NO"/>
        </w:rPr>
      </w:pPr>
      <w:r w:rsidRPr="00A90D52">
        <w:rPr>
          <w:b/>
          <w:lang w:val="nn-NO"/>
        </w:rPr>
        <w:t>L</w:t>
      </w:r>
      <w:r w:rsidRPr="00A90D52">
        <w:rPr>
          <w:rFonts w:ascii="Times New Roman" w:eastAsia="Times New Roman" w:hAnsi="Times New Roman" w:cs="Times New Roman"/>
          <w:b/>
          <w:sz w:val="19"/>
          <w:szCs w:val="19"/>
          <w:lang w:val="nn-NO"/>
        </w:rPr>
        <w:t xml:space="preserve"> </w:t>
      </w:r>
      <w:r w:rsidRPr="00A90D52">
        <w:rPr>
          <w:lang w:val="nn-NO"/>
        </w:rPr>
        <w:t>| La</w:t>
      </w:r>
      <w:r w:rsidR="008563D6" w:rsidRPr="00A90D52">
        <w:rPr>
          <w:lang w:val="nn-NO"/>
        </w:rPr>
        <w:t>t</w:t>
      </w:r>
      <w:r w:rsidRPr="00A90D52">
        <w:rPr>
          <w:lang w:val="nn-NO"/>
        </w:rPr>
        <w:t xml:space="preserve"> oss sam</w:t>
      </w:r>
      <w:r w:rsidR="00310D27" w:rsidRPr="00A90D52">
        <w:rPr>
          <w:lang w:val="nn-NO"/>
        </w:rPr>
        <w:t>a</w:t>
      </w:r>
      <w:r w:rsidRPr="00A90D52">
        <w:rPr>
          <w:lang w:val="nn-NO"/>
        </w:rPr>
        <w:t>n be Herrens bøn.</w:t>
      </w:r>
    </w:p>
    <w:p w14:paraId="194F1415" w14:textId="78FF19F2" w:rsidR="004827E0" w:rsidRPr="00A90D52" w:rsidRDefault="00EF0B64" w:rsidP="007D40BD">
      <w:pPr>
        <w:spacing w:after="0"/>
        <w:rPr>
          <w:rFonts w:ascii="Times New Roman" w:hAnsi="Times New Roman" w:cs="Times New Roman"/>
          <w:sz w:val="20"/>
          <w:lang w:val="nn-NO"/>
        </w:rPr>
      </w:pPr>
      <w:r w:rsidRPr="007D40BD">
        <w:rPr>
          <w:b/>
          <w:lang w:val="sv-SE"/>
        </w:rPr>
        <w:t>A</w:t>
      </w:r>
      <w:r w:rsidRPr="007D40BD">
        <w:rPr>
          <w:rFonts w:ascii="Times New Roman" w:eastAsia="Times New Roman" w:hAnsi="Times New Roman" w:cs="Times New Roman"/>
          <w:b/>
          <w:sz w:val="19"/>
          <w:szCs w:val="19"/>
          <w:lang w:val="sv-SE"/>
        </w:rPr>
        <w:t xml:space="preserve"> </w:t>
      </w:r>
      <w:r w:rsidRPr="007D40BD">
        <w:rPr>
          <w:lang w:val="sv-SE"/>
        </w:rPr>
        <w:t xml:space="preserve">| </w:t>
      </w:r>
      <w:r w:rsidR="007D40BD" w:rsidRPr="007D40BD">
        <w:rPr>
          <w:rFonts w:cs="Arial"/>
          <w:b/>
          <w:bCs/>
          <w:color w:val="393838"/>
          <w:shd w:val="clear" w:color="auto" w:fill="FFFFFF"/>
          <w:lang w:val="sv-SE"/>
        </w:rPr>
        <w:t>Vår Far i himmelen!</w:t>
      </w:r>
      <w:r w:rsidR="007D40BD" w:rsidRPr="007D40BD">
        <w:rPr>
          <w:rFonts w:cs="Arial"/>
          <w:b/>
          <w:bCs/>
          <w:color w:val="393838"/>
          <w:lang w:val="sv-SE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Lat namnet ditt helgast.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Lat riket ditt koma.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 xml:space="preserve">Lat viljen din råda på </w:t>
      </w:r>
      <w:proofErr w:type="gramStart"/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jorda</w:t>
      </w:r>
      <w:proofErr w:type="gramEnd"/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 xml:space="preserve"> slik som i himmelen.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Gjev oss i dag vårt daglege brød,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og tilgjev oss vår skuld, slik vi òg tilgjev våre skuldnarar.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Og lat oss ikkje koma i freisting,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  <w:lang w:val="nn-NO"/>
        </w:rPr>
        <w:t>men frels oss frå det vonde.</w:t>
      </w:r>
      <w:r w:rsidR="007D40BD" w:rsidRPr="007D40BD">
        <w:rPr>
          <w:rFonts w:cs="Arial"/>
          <w:b/>
          <w:bCs/>
          <w:color w:val="393838"/>
          <w:lang w:val="nn-NO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</w:rPr>
        <w:lastRenderedPageBreak/>
        <w:t xml:space="preserve">For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riket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er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ditt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og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makta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og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æra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 xml:space="preserve"> i all </w:t>
      </w:r>
      <w:proofErr w:type="spellStart"/>
      <w:r w:rsidR="007D40BD" w:rsidRPr="007D40BD">
        <w:rPr>
          <w:rFonts w:cs="Arial"/>
          <w:b/>
          <w:bCs/>
          <w:color w:val="393838"/>
          <w:shd w:val="clear" w:color="auto" w:fill="FFFFFF"/>
        </w:rPr>
        <w:t>æve</w:t>
      </w:r>
      <w:proofErr w:type="spellEnd"/>
      <w:r w:rsidR="007D40BD" w:rsidRPr="007D40BD">
        <w:rPr>
          <w:rFonts w:cs="Arial"/>
          <w:b/>
          <w:bCs/>
          <w:color w:val="393838"/>
          <w:shd w:val="clear" w:color="auto" w:fill="FFFFFF"/>
        </w:rPr>
        <w:t>.</w:t>
      </w:r>
      <w:r w:rsidR="007D40BD" w:rsidRPr="007D40BD">
        <w:rPr>
          <w:rFonts w:cs="Arial"/>
          <w:b/>
          <w:bCs/>
          <w:color w:val="393838"/>
        </w:rPr>
        <w:br/>
      </w:r>
      <w:r w:rsidR="007D40BD" w:rsidRPr="007D40BD">
        <w:rPr>
          <w:rFonts w:cs="Arial"/>
          <w:b/>
          <w:bCs/>
          <w:color w:val="393838"/>
          <w:shd w:val="clear" w:color="auto" w:fill="FFFFFF"/>
        </w:rPr>
        <w:t>Ame</w:t>
      </w:r>
      <w:r w:rsidR="007D40BD">
        <w:rPr>
          <w:rFonts w:cs="Arial"/>
          <w:b/>
          <w:bCs/>
          <w:color w:val="393838"/>
          <w:shd w:val="clear" w:color="auto" w:fill="FFFFFF"/>
        </w:rPr>
        <w:t>n.</w:t>
      </w:r>
    </w:p>
    <w:p w14:paraId="09C21AA3" w14:textId="77777777" w:rsidR="004827E0" w:rsidRPr="00A90D52" w:rsidRDefault="004827E0" w:rsidP="00097C1D">
      <w:pPr>
        <w:spacing w:line="276" w:lineRule="auto"/>
        <w:rPr>
          <w:rFonts w:ascii="Times New Roman" w:hAnsi="Times New Roman" w:cs="Times New Roman"/>
          <w:lang w:val="nn-NO"/>
        </w:rPr>
      </w:pPr>
    </w:p>
    <w:p w14:paraId="76848ABF" w14:textId="5670EA1A" w:rsidR="002D14F0" w:rsidRPr="008F6BC3" w:rsidRDefault="007259DD" w:rsidP="007D40BD">
      <w:pPr>
        <w:spacing w:line="276" w:lineRule="auto"/>
        <w:rPr>
          <w:rFonts w:ascii="Times New Roman" w:hAnsi="Times New Roman" w:cs="Times New Roman"/>
          <w:sz w:val="20"/>
          <w:lang w:val="nb-NO"/>
        </w:rPr>
        <w:sectPr w:rsidR="002D14F0" w:rsidRPr="008F6BC3" w:rsidSect="00DF5C1C">
          <w:footerReference w:type="default" r:id="rId11"/>
          <w:headerReference w:type="first" r:id="rId12"/>
          <w:footerReference w:type="first" r:id="rId13"/>
          <w:type w:val="continuous"/>
          <w:pgSz w:w="10810" w:h="14780"/>
          <w:pgMar w:top="1417" w:right="1417" w:bottom="1417" w:left="1417" w:header="708" w:footer="708" w:gutter="0"/>
          <w:cols w:space="708"/>
          <w:titlePg/>
          <w:docGrid w:linePitch="299"/>
        </w:sectPr>
      </w:pPr>
      <w:r w:rsidRPr="00A90D52">
        <w:rPr>
          <w:rFonts w:ascii="Times New Roman" w:hAnsi="Times New Roman" w:cs="Times New Roman"/>
          <w:b/>
          <w:color w:val="231F20"/>
          <w:sz w:val="20"/>
          <w:lang w:val="nn-NO"/>
        </w:rPr>
        <w:t xml:space="preserve"> </w:t>
      </w:r>
    </w:p>
    <w:p w14:paraId="55CBAFAE" w14:textId="77777777" w:rsidR="004827E0" w:rsidRPr="008F6BC3" w:rsidRDefault="00FC6B32" w:rsidP="00097C1D">
      <w:pPr>
        <w:spacing w:line="276" w:lineRule="auto"/>
        <w:rPr>
          <w:rFonts w:ascii="Times New Roman" w:hAnsi="Times New Roman" w:cs="Times New Roman"/>
          <w:b/>
          <w:sz w:val="20"/>
          <w:lang w:val="nb-NO"/>
        </w:rPr>
      </w:pPr>
      <w:r w:rsidRPr="008F6BC3">
        <w:rPr>
          <w:rFonts w:ascii="Times New Roman" w:hAnsi="Times New Roman" w:cs="Times New Roman"/>
          <w:sz w:val="19"/>
          <w:lang w:val="nb-NO"/>
        </w:rPr>
        <w:lastRenderedPageBreak/>
        <w:t xml:space="preserve"> </w:t>
      </w:r>
    </w:p>
    <w:sectPr w:rsidR="004827E0" w:rsidRPr="008F6BC3" w:rsidSect="003A205A"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1F71" w14:textId="77777777" w:rsidR="004138AF" w:rsidRDefault="004138AF">
      <w:r>
        <w:separator/>
      </w:r>
    </w:p>
  </w:endnote>
  <w:endnote w:type="continuationSeparator" w:id="0">
    <w:p w14:paraId="1569F223" w14:textId="77777777" w:rsidR="004138AF" w:rsidRDefault="0041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DA10" w14:textId="77777777" w:rsidR="00926F99" w:rsidRPr="00BB1CC3" w:rsidRDefault="00926F99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59925DB8" w14:textId="07B0BAFD" w:rsidR="00926F99" w:rsidRPr="00A04D5D" w:rsidRDefault="0054782D" w:rsidP="009958DB">
    <w:pPr>
      <w:pStyle w:val="Bunntekst"/>
      <w:tabs>
        <w:tab w:val="clear" w:pos="4536"/>
        <w:tab w:val="center" w:pos="3969"/>
      </w:tabs>
      <w:jc w:val="center"/>
      <w:rPr>
        <w:rFonts w:cstheme="majorHAnsi"/>
        <w:i/>
        <w:iCs/>
        <w:sz w:val="18"/>
        <w:szCs w:val="18"/>
        <w:lang w:val="nn-NO"/>
      </w:rPr>
    </w:pPr>
    <w:r w:rsidRPr="00A04D5D">
      <w:rPr>
        <w:rFonts w:cstheme="majorHAnsi"/>
        <w:i/>
        <w:iCs/>
        <w:sz w:val="18"/>
        <w:szCs w:val="18"/>
        <w:lang w:val="nn-NO"/>
      </w:rPr>
      <w:t>Stadfesting</w:t>
    </w:r>
    <w:r w:rsidR="00926F99" w:rsidRPr="00A04D5D">
      <w:rPr>
        <w:rFonts w:cstheme="majorHAnsi"/>
        <w:i/>
        <w:iCs/>
        <w:sz w:val="18"/>
        <w:szCs w:val="18"/>
        <w:lang w:val="nn-NO"/>
      </w:rPr>
      <w:tab/>
    </w:r>
    <w:r w:rsidR="00926F99" w:rsidRPr="00BB1CC3">
      <w:rPr>
        <w:rFonts w:cstheme="majorHAnsi"/>
        <w:i/>
        <w:iCs/>
        <w:sz w:val="18"/>
        <w:szCs w:val="18"/>
      </w:rPr>
      <w:fldChar w:fldCharType="begin"/>
    </w:r>
    <w:r w:rsidR="00926F99" w:rsidRPr="00A04D5D">
      <w:rPr>
        <w:rFonts w:cstheme="majorHAnsi"/>
        <w:i/>
        <w:iCs/>
        <w:sz w:val="18"/>
        <w:szCs w:val="18"/>
        <w:lang w:val="nn-NO"/>
      </w:rPr>
      <w:instrText>PAGE   \* MERGEFORMAT</w:instrText>
    </w:r>
    <w:r w:rsidR="00926F99" w:rsidRPr="00BB1CC3">
      <w:rPr>
        <w:rFonts w:cstheme="majorHAnsi"/>
        <w:i/>
        <w:iCs/>
        <w:sz w:val="18"/>
        <w:szCs w:val="18"/>
      </w:rPr>
      <w:fldChar w:fldCharType="separate"/>
    </w:r>
    <w:r w:rsidR="00926F99" w:rsidRPr="00A04D5D">
      <w:rPr>
        <w:rFonts w:cstheme="majorHAnsi"/>
        <w:i/>
        <w:iCs/>
        <w:noProof/>
        <w:sz w:val="18"/>
        <w:szCs w:val="18"/>
        <w:lang w:val="nn-NO"/>
      </w:rPr>
      <w:t>23</w:t>
    </w:r>
    <w:r w:rsidR="00926F99" w:rsidRPr="00BB1CC3">
      <w:rPr>
        <w:rFonts w:cstheme="majorHAnsi"/>
        <w:i/>
        <w:iCs/>
        <w:sz w:val="18"/>
        <w:szCs w:val="18"/>
      </w:rPr>
      <w:fldChar w:fldCharType="end"/>
    </w:r>
    <w:r w:rsidR="00926F99" w:rsidRPr="00A04D5D">
      <w:rPr>
        <w:rFonts w:cstheme="majorHAnsi"/>
        <w:i/>
        <w:iCs/>
        <w:sz w:val="18"/>
        <w:szCs w:val="18"/>
        <w:lang w:val="nn-NO"/>
      </w:rPr>
      <w:tab/>
    </w:r>
    <w:r w:rsidR="00A04D5D" w:rsidRPr="00A04D5D">
      <w:rPr>
        <w:rFonts w:cstheme="majorHAnsi"/>
        <w:i/>
        <w:iCs/>
        <w:sz w:val="18"/>
        <w:szCs w:val="18"/>
        <w:lang w:val="nn-NO"/>
      </w:rPr>
      <w:t xml:space="preserve">Frå </w:t>
    </w:r>
    <w:proofErr w:type="spellStart"/>
    <w:r w:rsidR="00A04D5D" w:rsidRPr="00A04D5D">
      <w:rPr>
        <w:rFonts w:cstheme="majorHAnsi"/>
        <w:i/>
        <w:iCs/>
        <w:sz w:val="18"/>
        <w:szCs w:val="18"/>
        <w:lang w:val="nn-NO"/>
      </w:rPr>
      <w:t>gudstjenestebok</w:t>
    </w:r>
    <w:proofErr w:type="spellEnd"/>
    <w:r w:rsidR="00A04D5D" w:rsidRPr="00A04D5D">
      <w:rPr>
        <w:rFonts w:cstheme="majorHAnsi"/>
        <w:i/>
        <w:iCs/>
        <w:sz w:val="18"/>
        <w:szCs w:val="18"/>
        <w:lang w:val="nn-NO"/>
      </w:rPr>
      <w:t xml:space="preserve"> </w:t>
    </w:r>
    <w:r w:rsidR="00A04D5D" w:rsidRPr="00A04D5D">
      <w:rPr>
        <w:rFonts w:cs="Arial"/>
        <w:color w:val="202124"/>
        <w:sz w:val="18"/>
        <w:szCs w:val="18"/>
        <w:shd w:val="clear" w:color="auto" w:fill="FFFFFF"/>
        <w:lang w:val="nn-NO"/>
      </w:rPr>
      <w:t xml:space="preserve">II </w:t>
    </w:r>
    <w:r w:rsidR="00A04D5D" w:rsidRPr="00A04D5D">
      <w:rPr>
        <w:rFonts w:cstheme="majorHAnsi"/>
        <w:i/>
        <w:iCs/>
        <w:sz w:val="18"/>
        <w:szCs w:val="18"/>
        <w:lang w:val="nn-NO"/>
      </w:rPr>
      <w:t>for Den norske ky</w:t>
    </w:r>
    <w:r w:rsidR="00A04D5D">
      <w:rPr>
        <w:rFonts w:cstheme="majorHAnsi"/>
        <w:i/>
        <w:iCs/>
        <w:sz w:val="18"/>
        <w:szCs w:val="18"/>
        <w:lang w:val="nn-NO"/>
      </w:rPr>
      <w:t>rkja</w:t>
    </w:r>
  </w:p>
  <w:p w14:paraId="5F2247BD" w14:textId="77777777" w:rsidR="00926F99" w:rsidRPr="00A04D5D" w:rsidRDefault="00926F99" w:rsidP="007259DD">
    <w:pPr>
      <w:pStyle w:val="Bunntekst"/>
      <w:rPr>
        <w:rFonts w:cstheme="majorHAnsi"/>
        <w:i/>
        <w:iCs/>
        <w:sz w:val="18"/>
        <w:szCs w:val="18"/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4B7F" w14:textId="40DAFAC7" w:rsidR="00903142" w:rsidRPr="00A04D5D" w:rsidRDefault="001C2786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n-NO"/>
      </w:rPr>
    </w:pPr>
    <w:r w:rsidRPr="00A04D5D">
      <w:rPr>
        <w:rFonts w:cstheme="majorHAnsi"/>
        <w:i/>
        <w:iCs/>
        <w:sz w:val="18"/>
        <w:szCs w:val="18"/>
        <w:lang w:val="nn-NO"/>
      </w:rPr>
      <w:t>Stadfesting</w:t>
    </w:r>
    <w:r w:rsidR="00DF5C1C" w:rsidRPr="00A04D5D">
      <w:rPr>
        <w:rFonts w:cstheme="majorHAnsi"/>
        <w:i/>
        <w:iCs/>
        <w:sz w:val="18"/>
        <w:szCs w:val="18"/>
        <w:lang w:val="nn-NO"/>
      </w:rPr>
      <w:tab/>
    </w:r>
    <w:r w:rsidR="00DF5C1C" w:rsidRPr="00BB1CC3">
      <w:rPr>
        <w:rFonts w:cstheme="majorHAnsi"/>
        <w:i/>
        <w:iCs/>
        <w:sz w:val="18"/>
        <w:szCs w:val="18"/>
      </w:rPr>
      <w:fldChar w:fldCharType="begin"/>
    </w:r>
    <w:r w:rsidR="00DF5C1C" w:rsidRPr="00A04D5D">
      <w:rPr>
        <w:rFonts w:cstheme="majorHAnsi"/>
        <w:i/>
        <w:iCs/>
        <w:sz w:val="18"/>
        <w:szCs w:val="18"/>
        <w:lang w:val="nn-NO"/>
      </w:rPr>
      <w:instrText>PAGE   \* MERGEFORMAT</w:instrText>
    </w:r>
    <w:r w:rsidR="00DF5C1C" w:rsidRPr="00BB1CC3">
      <w:rPr>
        <w:rFonts w:cstheme="majorHAnsi"/>
        <w:i/>
        <w:iCs/>
        <w:sz w:val="18"/>
        <w:szCs w:val="18"/>
      </w:rPr>
      <w:fldChar w:fldCharType="separate"/>
    </w:r>
    <w:r w:rsidR="00DF5C1C" w:rsidRPr="00A04D5D">
      <w:rPr>
        <w:rFonts w:cstheme="majorHAnsi"/>
        <w:i/>
        <w:iCs/>
        <w:sz w:val="18"/>
        <w:szCs w:val="18"/>
        <w:lang w:val="nn-NO"/>
      </w:rPr>
      <w:t>2</w:t>
    </w:r>
    <w:r w:rsidR="00DF5C1C" w:rsidRPr="00BB1CC3">
      <w:rPr>
        <w:rFonts w:cstheme="majorHAnsi"/>
        <w:i/>
        <w:iCs/>
        <w:sz w:val="18"/>
        <w:szCs w:val="18"/>
      </w:rPr>
      <w:fldChar w:fldCharType="end"/>
    </w:r>
    <w:r w:rsidR="00DF5C1C" w:rsidRPr="00A04D5D">
      <w:rPr>
        <w:rFonts w:cstheme="majorHAnsi"/>
        <w:i/>
        <w:iCs/>
        <w:sz w:val="18"/>
        <w:szCs w:val="18"/>
        <w:lang w:val="nn-NO"/>
      </w:rPr>
      <w:tab/>
      <w:t>F</w:t>
    </w:r>
    <w:r w:rsidR="009D1C33" w:rsidRPr="00A04D5D">
      <w:rPr>
        <w:rFonts w:cstheme="majorHAnsi"/>
        <w:i/>
        <w:iCs/>
        <w:sz w:val="18"/>
        <w:szCs w:val="18"/>
        <w:lang w:val="nn-NO"/>
      </w:rPr>
      <w:t>rå</w:t>
    </w:r>
    <w:r w:rsidR="00DF5C1C" w:rsidRPr="00A04D5D">
      <w:rPr>
        <w:rFonts w:cstheme="majorHAnsi"/>
        <w:i/>
        <w:iCs/>
        <w:sz w:val="18"/>
        <w:szCs w:val="18"/>
        <w:lang w:val="nn-NO"/>
      </w:rPr>
      <w:t xml:space="preserve"> </w:t>
    </w:r>
    <w:proofErr w:type="spellStart"/>
    <w:r w:rsidR="00DF5C1C" w:rsidRPr="00A04D5D">
      <w:rPr>
        <w:rFonts w:cstheme="majorHAnsi"/>
        <w:i/>
        <w:iCs/>
        <w:sz w:val="18"/>
        <w:szCs w:val="18"/>
        <w:lang w:val="nn-NO"/>
      </w:rPr>
      <w:t>gudstjenestebok</w:t>
    </w:r>
    <w:proofErr w:type="spellEnd"/>
    <w:r w:rsidR="00DF5C1C" w:rsidRPr="00A04D5D">
      <w:rPr>
        <w:rFonts w:cstheme="majorHAnsi"/>
        <w:i/>
        <w:iCs/>
        <w:sz w:val="18"/>
        <w:szCs w:val="18"/>
        <w:lang w:val="nn-NO"/>
      </w:rPr>
      <w:t xml:space="preserve"> </w:t>
    </w:r>
    <w:r w:rsidR="00637786" w:rsidRPr="00A04D5D">
      <w:rPr>
        <w:rFonts w:cs="Arial"/>
        <w:color w:val="202124"/>
        <w:sz w:val="18"/>
        <w:szCs w:val="18"/>
        <w:shd w:val="clear" w:color="auto" w:fill="FFFFFF"/>
        <w:lang w:val="nn-NO"/>
      </w:rPr>
      <w:t xml:space="preserve">II </w:t>
    </w:r>
    <w:r w:rsidR="00DF5C1C" w:rsidRPr="00A04D5D">
      <w:rPr>
        <w:rFonts w:cstheme="majorHAnsi"/>
        <w:i/>
        <w:iCs/>
        <w:sz w:val="18"/>
        <w:szCs w:val="18"/>
        <w:lang w:val="nn-NO"/>
      </w:rPr>
      <w:t>for Den norske k</w:t>
    </w:r>
    <w:r w:rsidR="00A04D5D" w:rsidRPr="00A04D5D">
      <w:rPr>
        <w:rFonts w:cstheme="majorHAnsi"/>
        <w:i/>
        <w:iCs/>
        <w:sz w:val="18"/>
        <w:szCs w:val="18"/>
        <w:lang w:val="nn-NO"/>
      </w:rPr>
      <w:t>y</w:t>
    </w:r>
    <w:r w:rsidR="00A04D5D">
      <w:rPr>
        <w:rFonts w:cstheme="majorHAnsi"/>
        <w:i/>
        <w:iCs/>
        <w:sz w:val="18"/>
        <w:szCs w:val="18"/>
        <w:lang w:val="nn-NO"/>
      </w:rPr>
      <w:t>rkja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22F3" w14:textId="77777777" w:rsidR="004138AF" w:rsidRDefault="004138AF">
      <w:r>
        <w:separator/>
      </w:r>
    </w:p>
  </w:footnote>
  <w:footnote w:type="continuationSeparator" w:id="0">
    <w:p w14:paraId="514DE54C" w14:textId="77777777" w:rsidR="004138AF" w:rsidRDefault="0041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95EE" w14:textId="5FD27A56" w:rsidR="00A578D4" w:rsidRPr="00D575FB" w:rsidRDefault="00A578D4" w:rsidP="00C76367">
    <w:pPr>
      <w:pStyle w:val="Topptekst"/>
      <w:jc w:val="right"/>
      <w:rPr>
        <w:lang w:val="nb-NO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E91603B" wp14:editId="6A2584D5">
          <wp:simplePos x="0" y="0"/>
          <wp:positionH relativeFrom="margin">
            <wp:align>left</wp:align>
          </wp:positionH>
          <wp:positionV relativeFrom="paragraph">
            <wp:posOffset>103212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2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445271790">
    <w:abstractNumId w:val="2"/>
  </w:num>
  <w:num w:numId="2" w16cid:durableId="1484931816">
    <w:abstractNumId w:val="5"/>
  </w:num>
  <w:num w:numId="3" w16cid:durableId="1842694961">
    <w:abstractNumId w:val="4"/>
  </w:num>
  <w:num w:numId="4" w16cid:durableId="1381854681">
    <w:abstractNumId w:val="1"/>
  </w:num>
  <w:num w:numId="5" w16cid:durableId="727339459">
    <w:abstractNumId w:val="3"/>
  </w:num>
  <w:num w:numId="6" w16cid:durableId="199402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64"/>
    <w:rsid w:val="0003188D"/>
    <w:rsid w:val="0005729C"/>
    <w:rsid w:val="00061A8E"/>
    <w:rsid w:val="00080C85"/>
    <w:rsid w:val="00082EB0"/>
    <w:rsid w:val="00084E08"/>
    <w:rsid w:val="00093001"/>
    <w:rsid w:val="00097C1D"/>
    <w:rsid w:val="000A6382"/>
    <w:rsid w:val="000D0C32"/>
    <w:rsid w:val="000D4EBA"/>
    <w:rsid w:val="000D7A08"/>
    <w:rsid w:val="000D7BFD"/>
    <w:rsid w:val="000E175F"/>
    <w:rsid w:val="00126BB5"/>
    <w:rsid w:val="0013127E"/>
    <w:rsid w:val="001617CE"/>
    <w:rsid w:val="001919A0"/>
    <w:rsid w:val="00192DD1"/>
    <w:rsid w:val="001A50E7"/>
    <w:rsid w:val="001B1F41"/>
    <w:rsid w:val="001C1941"/>
    <w:rsid w:val="001C2786"/>
    <w:rsid w:val="001C4335"/>
    <w:rsid w:val="001E5820"/>
    <w:rsid w:val="00202D7C"/>
    <w:rsid w:val="00203B90"/>
    <w:rsid w:val="00235989"/>
    <w:rsid w:val="002627B8"/>
    <w:rsid w:val="00263309"/>
    <w:rsid w:val="00287768"/>
    <w:rsid w:val="002A72F0"/>
    <w:rsid w:val="002B78D6"/>
    <w:rsid w:val="002C27C1"/>
    <w:rsid w:val="002C29FD"/>
    <w:rsid w:val="002D14F0"/>
    <w:rsid w:val="002D1DBB"/>
    <w:rsid w:val="002D2D55"/>
    <w:rsid w:val="002D51FE"/>
    <w:rsid w:val="002F1F12"/>
    <w:rsid w:val="00310D27"/>
    <w:rsid w:val="00346593"/>
    <w:rsid w:val="0034709B"/>
    <w:rsid w:val="00353D27"/>
    <w:rsid w:val="00364882"/>
    <w:rsid w:val="00374D77"/>
    <w:rsid w:val="0038179B"/>
    <w:rsid w:val="00383910"/>
    <w:rsid w:val="0039236B"/>
    <w:rsid w:val="003A205A"/>
    <w:rsid w:val="003E00DF"/>
    <w:rsid w:val="003E5C39"/>
    <w:rsid w:val="003F7C81"/>
    <w:rsid w:val="004138AF"/>
    <w:rsid w:val="00433456"/>
    <w:rsid w:val="00461BC7"/>
    <w:rsid w:val="0047532B"/>
    <w:rsid w:val="004827E0"/>
    <w:rsid w:val="00495655"/>
    <w:rsid w:val="004E1B08"/>
    <w:rsid w:val="00504EE6"/>
    <w:rsid w:val="0051659B"/>
    <w:rsid w:val="005222A9"/>
    <w:rsid w:val="00530665"/>
    <w:rsid w:val="0054782D"/>
    <w:rsid w:val="005609AB"/>
    <w:rsid w:val="00571D6E"/>
    <w:rsid w:val="005B1EFB"/>
    <w:rsid w:val="005C1221"/>
    <w:rsid w:val="005C78C7"/>
    <w:rsid w:val="00604CAB"/>
    <w:rsid w:val="00605BEF"/>
    <w:rsid w:val="00633620"/>
    <w:rsid w:val="00637786"/>
    <w:rsid w:val="00657FB6"/>
    <w:rsid w:val="00670C94"/>
    <w:rsid w:val="0067185A"/>
    <w:rsid w:val="00672681"/>
    <w:rsid w:val="00672A5B"/>
    <w:rsid w:val="00680112"/>
    <w:rsid w:val="00685B2C"/>
    <w:rsid w:val="006B3206"/>
    <w:rsid w:val="006D6719"/>
    <w:rsid w:val="00724DB4"/>
    <w:rsid w:val="007259DD"/>
    <w:rsid w:val="0074103D"/>
    <w:rsid w:val="00746E19"/>
    <w:rsid w:val="007556EA"/>
    <w:rsid w:val="00760D64"/>
    <w:rsid w:val="007667D6"/>
    <w:rsid w:val="00790933"/>
    <w:rsid w:val="007B11A8"/>
    <w:rsid w:val="007D40BD"/>
    <w:rsid w:val="007F39F4"/>
    <w:rsid w:val="007F77E8"/>
    <w:rsid w:val="008227DF"/>
    <w:rsid w:val="008563D6"/>
    <w:rsid w:val="008819C8"/>
    <w:rsid w:val="008826BF"/>
    <w:rsid w:val="00887107"/>
    <w:rsid w:val="008A2A58"/>
    <w:rsid w:val="008B18FA"/>
    <w:rsid w:val="008B2614"/>
    <w:rsid w:val="008C4EA5"/>
    <w:rsid w:val="008E1FF1"/>
    <w:rsid w:val="008F0E43"/>
    <w:rsid w:val="008F6BC3"/>
    <w:rsid w:val="00903142"/>
    <w:rsid w:val="00922591"/>
    <w:rsid w:val="00926F99"/>
    <w:rsid w:val="00946FC0"/>
    <w:rsid w:val="0095533B"/>
    <w:rsid w:val="00974591"/>
    <w:rsid w:val="009947EA"/>
    <w:rsid w:val="009958DB"/>
    <w:rsid w:val="009A096D"/>
    <w:rsid w:val="009B0F65"/>
    <w:rsid w:val="009B4E2F"/>
    <w:rsid w:val="009D1C33"/>
    <w:rsid w:val="009E6F24"/>
    <w:rsid w:val="009F207F"/>
    <w:rsid w:val="009F7F84"/>
    <w:rsid w:val="00A04D5D"/>
    <w:rsid w:val="00A05506"/>
    <w:rsid w:val="00A329B9"/>
    <w:rsid w:val="00A40148"/>
    <w:rsid w:val="00A464D0"/>
    <w:rsid w:val="00A578D4"/>
    <w:rsid w:val="00A7614A"/>
    <w:rsid w:val="00A90D52"/>
    <w:rsid w:val="00AB1860"/>
    <w:rsid w:val="00AE7A7D"/>
    <w:rsid w:val="00AF0338"/>
    <w:rsid w:val="00B04DD6"/>
    <w:rsid w:val="00B30119"/>
    <w:rsid w:val="00B303D5"/>
    <w:rsid w:val="00B36EC9"/>
    <w:rsid w:val="00B46043"/>
    <w:rsid w:val="00B475A9"/>
    <w:rsid w:val="00B72DB5"/>
    <w:rsid w:val="00B73F60"/>
    <w:rsid w:val="00B92F6A"/>
    <w:rsid w:val="00B934FB"/>
    <w:rsid w:val="00BA1EE1"/>
    <w:rsid w:val="00BB07F5"/>
    <w:rsid w:val="00BB0BD3"/>
    <w:rsid w:val="00BB1CC3"/>
    <w:rsid w:val="00BB771F"/>
    <w:rsid w:val="00BC4808"/>
    <w:rsid w:val="00BF1667"/>
    <w:rsid w:val="00C64545"/>
    <w:rsid w:val="00C76367"/>
    <w:rsid w:val="00CA2834"/>
    <w:rsid w:val="00CA4C04"/>
    <w:rsid w:val="00CB319F"/>
    <w:rsid w:val="00CB5829"/>
    <w:rsid w:val="00CE72EE"/>
    <w:rsid w:val="00CF3987"/>
    <w:rsid w:val="00CF62AD"/>
    <w:rsid w:val="00D225ED"/>
    <w:rsid w:val="00D22E88"/>
    <w:rsid w:val="00D247EF"/>
    <w:rsid w:val="00D3486F"/>
    <w:rsid w:val="00D401AD"/>
    <w:rsid w:val="00D45307"/>
    <w:rsid w:val="00D575FB"/>
    <w:rsid w:val="00DA302B"/>
    <w:rsid w:val="00DF5C1C"/>
    <w:rsid w:val="00E3581D"/>
    <w:rsid w:val="00E36251"/>
    <w:rsid w:val="00E42074"/>
    <w:rsid w:val="00E42F83"/>
    <w:rsid w:val="00E7553A"/>
    <w:rsid w:val="00E75C59"/>
    <w:rsid w:val="00EF0B64"/>
    <w:rsid w:val="00EF1ACF"/>
    <w:rsid w:val="00F30E70"/>
    <w:rsid w:val="00F3595A"/>
    <w:rsid w:val="00F468AA"/>
    <w:rsid w:val="00F732AB"/>
    <w:rsid w:val="00FA741B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5A0FD"/>
  <w15:docId w15:val="{DB61412C-4D2C-475A-9355-1F1FB1C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  <w:style w:type="character" w:customStyle="1" w:styleId="normaltextrun">
    <w:name w:val="normaltextrun"/>
    <w:basedOn w:val="Standardskriftforavsnitt"/>
    <w:rsid w:val="004E1B08"/>
  </w:style>
  <w:style w:type="character" w:customStyle="1" w:styleId="verse">
    <w:name w:val="verse"/>
    <w:basedOn w:val="Standardskriftforavsnitt"/>
    <w:rsid w:val="008826BF"/>
  </w:style>
  <w:style w:type="character" w:customStyle="1" w:styleId="versenumber">
    <w:name w:val="versenumber"/>
    <w:basedOn w:val="Standardskriftforavsnitt"/>
    <w:rsid w:val="0088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ma\Downloads\Liturgimal_dnk%20(1)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3BCC-6817-420B-AF01-E26D8B99D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BF048D-FE0A-41D1-A7F5-9835BCC5B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7B9BA-DB08-4A4A-BB57-55758B0BD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 (1)</Template>
  <TotalTime>3924</TotalTime>
  <Pages>10</Pages>
  <Words>1720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Selma Dahle Kraft</dc:creator>
  <cp:lastModifiedBy>Gunnhild Nordgaard Hermstad</cp:lastModifiedBy>
  <cp:revision>124</cp:revision>
  <dcterms:created xsi:type="dcterms:W3CDTF">2023-03-09T13:24:00Z</dcterms:created>
  <dcterms:modified xsi:type="dcterms:W3CDTF">2023-04-28T10:33:00Z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