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CF03" w14:textId="77777777" w:rsidR="00097C1D" w:rsidRDefault="008A4F0A" w:rsidP="00097C1D">
      <w:pPr>
        <w:pStyle w:val="Overskrift1"/>
        <w:spacing w:line="276" w:lineRule="auto"/>
        <w:rPr>
          <w:lang w:val="nb-NO"/>
        </w:rPr>
      </w:pPr>
      <w:r>
        <w:rPr>
          <w:lang w:val="nb-NO"/>
        </w:rPr>
        <w:t>Skriftemålsgudstjeneste</w:t>
      </w:r>
    </w:p>
    <w:p w14:paraId="7C868805" w14:textId="77777777" w:rsidR="008A4F0A" w:rsidRDefault="008A4F0A" w:rsidP="008A4F0A">
      <w:pPr>
        <w:pStyle w:val="Rubrikk"/>
        <w:spacing w:line="276" w:lineRule="auto"/>
      </w:pPr>
      <w:r w:rsidRPr="008A4F0A">
        <w:t>1 Ordningen Skriftem</w:t>
      </w:r>
      <w:r>
        <w:t>å</w:t>
      </w:r>
      <w:r w:rsidRPr="008A4F0A">
        <w:t>lsgudstjeneste er s</w:t>
      </w:r>
      <w:r>
        <w:t>æ</w:t>
      </w:r>
      <w:r w:rsidRPr="008A4F0A">
        <w:t xml:space="preserve">rlig egnet til bruk i advents- og fastetiden. </w:t>
      </w:r>
    </w:p>
    <w:p w14:paraId="501D112A" w14:textId="77777777" w:rsidR="008A4F0A" w:rsidRDefault="008A4F0A" w:rsidP="008A4F0A">
      <w:pPr>
        <w:pStyle w:val="Rubrikk"/>
        <w:spacing w:line="276" w:lineRule="auto"/>
      </w:pPr>
    </w:p>
    <w:p w14:paraId="06286116" w14:textId="77777777" w:rsidR="008A4F0A" w:rsidRDefault="008A4F0A" w:rsidP="008A4F0A">
      <w:pPr>
        <w:pStyle w:val="Rubrikk"/>
        <w:spacing w:line="276" w:lineRule="auto"/>
      </w:pPr>
      <w:r w:rsidRPr="008A4F0A">
        <w:t>2 Skriftem</w:t>
      </w:r>
      <w:r>
        <w:t>å</w:t>
      </w:r>
      <w:r w:rsidRPr="008A4F0A">
        <w:t>lsgudstjeneste kan ogs</w:t>
      </w:r>
      <w:r>
        <w:t>å</w:t>
      </w:r>
      <w:r w:rsidRPr="008A4F0A">
        <w:t xml:space="preserve"> brukes sammen med andre ordninger, som f.eks. Nattverdgudstjeneste utenom h</w:t>
      </w:r>
      <w:r>
        <w:t>ø</w:t>
      </w:r>
      <w:r w:rsidRPr="008A4F0A">
        <w:t>ymessen, Morgensang, Aftensang, Kveldsb</w:t>
      </w:r>
      <w:r>
        <w:t>ø</w:t>
      </w:r>
      <w:r w:rsidRPr="008A4F0A">
        <w:t>nn, Forb</w:t>
      </w:r>
      <w:r>
        <w:t>ø</w:t>
      </w:r>
      <w:r w:rsidRPr="008A4F0A">
        <w:t>nnsgudstjeneste og H</w:t>
      </w:r>
      <w:r>
        <w:t>ø</w:t>
      </w:r>
      <w:r w:rsidRPr="008A4F0A">
        <w:t xml:space="preserve">ymesse. </w:t>
      </w:r>
    </w:p>
    <w:p w14:paraId="562140E3" w14:textId="77777777" w:rsidR="00392B51" w:rsidRDefault="00392B51" w:rsidP="008A4F0A">
      <w:pPr>
        <w:pStyle w:val="Rubrikk"/>
        <w:spacing w:line="276" w:lineRule="auto"/>
        <w:ind w:left="720"/>
      </w:pPr>
    </w:p>
    <w:p w14:paraId="54C331A2" w14:textId="77777777" w:rsidR="008A4F0A" w:rsidRDefault="008A4F0A" w:rsidP="00392B51">
      <w:pPr>
        <w:pStyle w:val="Rubrikk"/>
        <w:spacing w:line="276" w:lineRule="auto"/>
      </w:pPr>
      <w:r w:rsidRPr="008A4F0A">
        <w:t>Skriftem</w:t>
      </w:r>
      <w:r>
        <w:t>å</w:t>
      </w:r>
      <w:r w:rsidRPr="008A4F0A">
        <w:t>lsgudstjenesten kommer da foran disse og avsluttes helst med ledd 9</w:t>
      </w:r>
      <w:r>
        <w:t xml:space="preserve"> </w:t>
      </w:r>
    </w:p>
    <w:p w14:paraId="5F5406A4" w14:textId="77777777" w:rsidR="008A4F0A" w:rsidRDefault="008A4F0A" w:rsidP="008A4F0A">
      <w:pPr>
        <w:pStyle w:val="Rubrikk"/>
        <w:spacing w:line="276" w:lineRule="auto"/>
      </w:pPr>
      <w:r w:rsidRPr="008A4F0A">
        <w:rPr>
          <w:b/>
        </w:rPr>
        <w:t>Syndstilgivelse</w:t>
      </w:r>
      <w:r w:rsidRPr="008A4F0A">
        <w:t xml:space="preserve"> eller 10 </w:t>
      </w:r>
      <w:r w:rsidRPr="008A4F0A">
        <w:rPr>
          <w:b/>
        </w:rPr>
        <w:t>Takkeb</w:t>
      </w:r>
      <w:r>
        <w:rPr>
          <w:b/>
        </w:rPr>
        <w:t>ø</w:t>
      </w:r>
      <w:r w:rsidRPr="008A4F0A">
        <w:rPr>
          <w:b/>
        </w:rPr>
        <w:t>nn</w:t>
      </w:r>
      <w:r w:rsidRPr="008A4F0A">
        <w:t xml:space="preserve">. </w:t>
      </w:r>
    </w:p>
    <w:p w14:paraId="358FA5E8" w14:textId="77777777" w:rsidR="00392B51" w:rsidRDefault="00392B51" w:rsidP="008A4F0A">
      <w:pPr>
        <w:pStyle w:val="Rubrikk"/>
        <w:spacing w:line="276" w:lineRule="auto"/>
        <w:ind w:left="720"/>
      </w:pPr>
    </w:p>
    <w:p w14:paraId="62DC976F" w14:textId="77777777" w:rsidR="008A4F0A" w:rsidRDefault="008A4F0A" w:rsidP="00392B51">
      <w:pPr>
        <w:pStyle w:val="Rubrikk"/>
        <w:spacing w:line="276" w:lineRule="auto"/>
      </w:pPr>
      <w:r w:rsidRPr="008A4F0A">
        <w:t>Benyttes Skriftem</w:t>
      </w:r>
      <w:r>
        <w:t>å</w:t>
      </w:r>
      <w:r w:rsidRPr="008A4F0A">
        <w:t>lsgudstjeneste sammen med andre ordninger, b</w:t>
      </w:r>
      <w:r>
        <w:t>ø</w:t>
      </w:r>
      <w:r w:rsidRPr="008A4F0A">
        <w:t xml:space="preserve">r leddene merket med + tas med. </w:t>
      </w:r>
    </w:p>
    <w:p w14:paraId="43AA7B94" w14:textId="77777777" w:rsidR="008A4F0A" w:rsidRDefault="008A4F0A" w:rsidP="008A4F0A">
      <w:pPr>
        <w:pStyle w:val="Rubrikk"/>
        <w:spacing w:line="276" w:lineRule="auto"/>
      </w:pPr>
    </w:p>
    <w:p w14:paraId="7E53B913" w14:textId="77777777" w:rsidR="008A4F0A" w:rsidRDefault="008A4F0A" w:rsidP="008A4F0A">
      <w:pPr>
        <w:pStyle w:val="Rubrikk"/>
        <w:spacing w:line="276" w:lineRule="auto"/>
      </w:pPr>
      <w:r w:rsidRPr="008A4F0A">
        <w:t>3 Det b</w:t>
      </w:r>
      <w:r>
        <w:t>ø</w:t>
      </w:r>
      <w:r w:rsidRPr="008A4F0A">
        <w:t>r v</w:t>
      </w:r>
      <w:r>
        <w:t>æ</w:t>
      </w:r>
      <w:r w:rsidRPr="008A4F0A">
        <w:t>re en fast og kunngjort anledning til samtale og sjelesorg for skriftem</w:t>
      </w:r>
      <w:r>
        <w:t>å</w:t>
      </w:r>
      <w:r w:rsidRPr="008A4F0A">
        <w:t xml:space="preserve">lsgudstjenesten. </w:t>
      </w:r>
    </w:p>
    <w:p w14:paraId="6CF005B6" w14:textId="77777777" w:rsidR="008A4F0A" w:rsidRDefault="008A4F0A" w:rsidP="008A4F0A">
      <w:pPr>
        <w:pStyle w:val="Rubrikk"/>
        <w:spacing w:line="276" w:lineRule="auto"/>
      </w:pPr>
    </w:p>
    <w:p w14:paraId="4F18020A" w14:textId="77777777" w:rsidR="008A4F0A" w:rsidRDefault="008A4F0A" w:rsidP="008A4F0A">
      <w:pPr>
        <w:pStyle w:val="Rubrikk"/>
        <w:spacing w:line="276" w:lineRule="auto"/>
      </w:pPr>
      <w:r w:rsidRPr="008A4F0A">
        <w:t>4 Det</w:t>
      </w:r>
      <w:r>
        <w:t xml:space="preserve"> </w:t>
      </w:r>
      <w:r w:rsidRPr="008A4F0A">
        <w:t>er viktig at menigheten f</w:t>
      </w:r>
      <w:r>
        <w:t>å</w:t>
      </w:r>
      <w:r w:rsidRPr="008A4F0A">
        <w:t>r den n</w:t>
      </w:r>
      <w:r>
        <w:t>ø</w:t>
      </w:r>
      <w:r w:rsidRPr="008A4F0A">
        <w:t>dvendige informasjon p</w:t>
      </w:r>
      <w:r>
        <w:t>å</w:t>
      </w:r>
      <w:r w:rsidRPr="008A4F0A">
        <w:t xml:space="preserve"> forhand om skriftem</w:t>
      </w:r>
      <w:r>
        <w:t>å</w:t>
      </w:r>
      <w:r w:rsidRPr="008A4F0A">
        <w:t xml:space="preserve">lshandlingen og betydningen av den. </w:t>
      </w:r>
    </w:p>
    <w:p w14:paraId="67131B43" w14:textId="77777777" w:rsidR="008A4F0A" w:rsidRDefault="008A4F0A" w:rsidP="008A4F0A">
      <w:pPr>
        <w:pStyle w:val="Rubrikk"/>
        <w:spacing w:line="276" w:lineRule="auto"/>
      </w:pPr>
    </w:p>
    <w:p w14:paraId="6309CD2D" w14:textId="77777777" w:rsidR="008A4F0A" w:rsidRDefault="008A4F0A" w:rsidP="008A4F0A">
      <w:pPr>
        <w:pStyle w:val="Rubrikk"/>
        <w:spacing w:line="276" w:lineRule="auto"/>
      </w:pPr>
      <w:r w:rsidRPr="008A4F0A">
        <w:t>5 Dersom skriftem</w:t>
      </w:r>
      <w:r>
        <w:t>å</w:t>
      </w:r>
      <w:r w:rsidRPr="008A4F0A">
        <w:t>let legges inn i h</w:t>
      </w:r>
      <w:r>
        <w:t>ø</w:t>
      </w:r>
      <w:r w:rsidRPr="008A4F0A">
        <w:t xml:space="preserve">ymessen istedenfor ledd 2 </w:t>
      </w:r>
      <w:r w:rsidRPr="008A4F0A">
        <w:rPr>
          <w:b/>
        </w:rPr>
        <w:t>Syndsbekjennelse</w:t>
      </w:r>
      <w:r w:rsidRPr="008A4F0A">
        <w:t>, bruker en helst leddene 2, 4 0g, 7-9 fra ordningen Skriftem</w:t>
      </w:r>
      <w:r>
        <w:t>å</w:t>
      </w:r>
      <w:r w:rsidRPr="008A4F0A">
        <w:t xml:space="preserve">lsgudstjeneste. </w:t>
      </w:r>
    </w:p>
    <w:p w14:paraId="0A113083" w14:textId="77777777" w:rsidR="008A4F0A" w:rsidRDefault="008A4F0A" w:rsidP="008A4F0A">
      <w:pPr>
        <w:pStyle w:val="Rubrikk"/>
        <w:spacing w:line="276" w:lineRule="auto"/>
      </w:pPr>
    </w:p>
    <w:p w14:paraId="507EBA0D" w14:textId="77777777" w:rsidR="008A4F0A" w:rsidRPr="008A4F0A" w:rsidRDefault="008A4F0A" w:rsidP="008A4F0A">
      <w:pPr>
        <w:pStyle w:val="Rubrikk"/>
        <w:spacing w:line="276" w:lineRule="auto"/>
      </w:pPr>
      <w:r w:rsidRPr="008A4F0A">
        <w:t>6 Ved s</w:t>
      </w:r>
      <w:r>
        <w:t>æ</w:t>
      </w:r>
      <w:r w:rsidRPr="008A4F0A">
        <w:t>rskilt skriftem</w:t>
      </w:r>
      <w:r>
        <w:t>å</w:t>
      </w:r>
      <w:r w:rsidRPr="008A4F0A">
        <w:t>lsgudstjeneste b</w:t>
      </w:r>
      <w:r>
        <w:t>æ</w:t>
      </w:r>
      <w:r w:rsidRPr="008A4F0A">
        <w:t>rer liturgen stola i fiolett. Ved h</w:t>
      </w:r>
      <w:r>
        <w:t>ø</w:t>
      </w:r>
      <w:r w:rsidRPr="008A4F0A">
        <w:t>ymesse med skriftem</w:t>
      </w:r>
      <w:r>
        <w:t>å</w:t>
      </w:r>
      <w:r w:rsidRPr="008A4F0A">
        <w:t>l brukes kirke</w:t>
      </w:r>
      <w:r>
        <w:t>å</w:t>
      </w:r>
      <w:r w:rsidRPr="008A4F0A">
        <w:t>rstidens farge.</w:t>
      </w:r>
    </w:p>
    <w:p w14:paraId="28B461DC" w14:textId="77777777" w:rsidR="008A4F0A" w:rsidRDefault="008A4F0A" w:rsidP="008A4F0A">
      <w:pPr>
        <w:rPr>
          <w:lang w:val="nb-NO"/>
        </w:rPr>
      </w:pPr>
    </w:p>
    <w:p w14:paraId="2B1B064C" w14:textId="77777777" w:rsidR="008A4F0A" w:rsidRDefault="008A4F0A" w:rsidP="008A4F0A">
      <w:pPr>
        <w:rPr>
          <w:lang w:val="nb-NO"/>
        </w:rPr>
      </w:pPr>
    </w:p>
    <w:p w14:paraId="46CD4F20" w14:textId="77777777" w:rsidR="008A4F0A" w:rsidRDefault="008A4F0A" w:rsidP="008A4F0A">
      <w:pPr>
        <w:rPr>
          <w:lang w:val="nb-NO"/>
        </w:rPr>
      </w:pPr>
    </w:p>
    <w:p w14:paraId="4D615D55" w14:textId="77777777" w:rsidR="008A4F0A" w:rsidRDefault="008A4F0A" w:rsidP="008A4F0A">
      <w:pPr>
        <w:rPr>
          <w:lang w:val="nb-NO"/>
        </w:rPr>
      </w:pPr>
    </w:p>
    <w:p w14:paraId="2B46767F" w14:textId="77777777" w:rsidR="008A4F0A" w:rsidRDefault="008A4F0A" w:rsidP="008A4F0A">
      <w:pPr>
        <w:rPr>
          <w:lang w:val="nb-NO"/>
        </w:rPr>
      </w:pPr>
    </w:p>
    <w:p w14:paraId="493CC033" w14:textId="77777777" w:rsidR="008A4F0A" w:rsidRDefault="008A4F0A" w:rsidP="008A4F0A">
      <w:pPr>
        <w:rPr>
          <w:lang w:val="nb-NO"/>
        </w:rPr>
      </w:pPr>
    </w:p>
    <w:p w14:paraId="3AA64B1B" w14:textId="77777777" w:rsidR="008A4F0A" w:rsidRDefault="008A4F0A" w:rsidP="008A4F0A">
      <w:pPr>
        <w:rPr>
          <w:lang w:val="nb-NO"/>
        </w:rPr>
      </w:pPr>
    </w:p>
    <w:p w14:paraId="189C17D6" w14:textId="77777777" w:rsidR="008A4F0A" w:rsidRPr="008A4F0A" w:rsidRDefault="008A4F0A" w:rsidP="008A4F0A">
      <w:pPr>
        <w:rPr>
          <w:lang w:val="nb-NO"/>
        </w:rPr>
      </w:pPr>
    </w:p>
    <w:p w14:paraId="374B3C18" w14:textId="77777777" w:rsidR="008A4F0A" w:rsidRDefault="008A4F0A" w:rsidP="008A4F0A">
      <w:pPr>
        <w:rPr>
          <w:lang w:val="nb-NO"/>
        </w:rPr>
      </w:pPr>
    </w:p>
    <w:p w14:paraId="5C4D25E8" w14:textId="77777777" w:rsidR="008A4F0A" w:rsidRDefault="008A4F0A" w:rsidP="008A4F0A">
      <w:pPr>
        <w:rPr>
          <w:lang w:val="nb-NO"/>
        </w:rPr>
      </w:pPr>
    </w:p>
    <w:p w14:paraId="16B4102C" w14:textId="77777777" w:rsidR="008A7203" w:rsidRDefault="008A7203" w:rsidP="00097C1D">
      <w:pPr>
        <w:pStyle w:val="Overskrift3"/>
        <w:spacing w:line="276" w:lineRule="auto"/>
        <w:rPr>
          <w:rFonts w:eastAsiaTheme="minorEastAsia" w:cstheme="minorBidi"/>
          <w:b w:val="0"/>
          <w:color w:val="auto"/>
          <w:sz w:val="22"/>
          <w:szCs w:val="22"/>
          <w:lang w:val="nb-NO"/>
        </w:rPr>
      </w:pPr>
    </w:p>
    <w:p w14:paraId="14DD2820" w14:textId="77777777" w:rsidR="008A7203" w:rsidRDefault="008A7203" w:rsidP="008A7203">
      <w:pPr>
        <w:rPr>
          <w:lang w:val="nb-NO"/>
        </w:rPr>
      </w:pPr>
    </w:p>
    <w:p w14:paraId="3F51992F" w14:textId="77777777" w:rsidR="00615228" w:rsidRPr="00615228" w:rsidRDefault="00615228" w:rsidP="00615228">
      <w:pPr>
        <w:rPr>
          <w:lang w:val="nb-NO"/>
        </w:rPr>
      </w:pPr>
    </w:p>
    <w:p w14:paraId="001A0543" w14:textId="01489916" w:rsidR="00615228" w:rsidRPr="00615228" w:rsidRDefault="00615228" w:rsidP="00615228">
      <w:pPr>
        <w:tabs>
          <w:tab w:val="left" w:pos="7050"/>
        </w:tabs>
        <w:rPr>
          <w:lang w:val="nb-NO"/>
        </w:rPr>
      </w:pPr>
      <w:r>
        <w:rPr>
          <w:lang w:val="nb-NO"/>
        </w:rPr>
        <w:tab/>
      </w:r>
    </w:p>
    <w:p w14:paraId="035919B0" w14:textId="77777777" w:rsidR="004827E0" w:rsidRDefault="008A7203" w:rsidP="00097C1D">
      <w:pPr>
        <w:pStyle w:val="Overskrift3"/>
        <w:spacing w:line="276" w:lineRule="auto"/>
        <w:rPr>
          <w:lang w:val="nb-NO"/>
        </w:rPr>
      </w:pPr>
      <w:r w:rsidRPr="008A7203">
        <w:rPr>
          <w:color w:val="auto"/>
          <w:lang w:val="nb-NO"/>
        </w:rPr>
        <w:lastRenderedPageBreak/>
        <w:t>+</w:t>
      </w:r>
      <w:r w:rsidR="007259DD" w:rsidRPr="005609AB">
        <w:rPr>
          <w:lang w:val="nb-NO"/>
        </w:rPr>
        <w:t>1</w:t>
      </w:r>
      <w:r w:rsidR="001A50E7" w:rsidRPr="005609AB">
        <w:rPr>
          <w:lang w:val="nb-NO"/>
        </w:rPr>
        <w:t xml:space="preserve"> </w:t>
      </w:r>
      <w:r w:rsidR="005C1221" w:rsidRPr="005609AB">
        <w:rPr>
          <w:lang w:val="nb-NO"/>
        </w:rPr>
        <w:t>|</w:t>
      </w:r>
      <w:r w:rsidR="001A50E7" w:rsidRPr="005609AB">
        <w:rPr>
          <w:lang w:val="nb-NO"/>
        </w:rPr>
        <w:t xml:space="preserve"> </w:t>
      </w:r>
      <w:r>
        <w:rPr>
          <w:lang w:val="nb-NO"/>
        </w:rPr>
        <w:t>Inngangssalme</w:t>
      </w:r>
    </w:p>
    <w:p w14:paraId="0C3B220C" w14:textId="77777777" w:rsidR="008A7203" w:rsidRPr="008A7203" w:rsidRDefault="008A7203" w:rsidP="008A7203">
      <w:pPr>
        <w:pStyle w:val="Overskrift3"/>
        <w:spacing w:line="276" w:lineRule="auto"/>
        <w:rPr>
          <w:lang w:val="nb-NO"/>
        </w:rPr>
      </w:pPr>
      <w:r w:rsidRPr="008A7203">
        <w:rPr>
          <w:color w:val="auto"/>
          <w:lang w:val="nb-NO"/>
        </w:rPr>
        <w:t>+</w:t>
      </w:r>
      <w:r>
        <w:rPr>
          <w:lang w:val="nb-NO"/>
        </w:rPr>
        <w:t>2</w:t>
      </w:r>
      <w:r w:rsidRPr="005609AB">
        <w:rPr>
          <w:lang w:val="nb-NO"/>
        </w:rPr>
        <w:t xml:space="preserve"> | </w:t>
      </w:r>
      <w:r>
        <w:rPr>
          <w:lang w:val="nb-NO"/>
        </w:rPr>
        <w:t>Inngangshilsen</w:t>
      </w:r>
    </w:p>
    <w:p w14:paraId="5395E72C" w14:textId="77777777" w:rsidR="004827E0" w:rsidRDefault="008A7203" w:rsidP="00097C1D">
      <w:pPr>
        <w:pStyle w:val="Rubrikk"/>
        <w:spacing w:line="276" w:lineRule="auto"/>
        <w:rPr>
          <w:color w:val="auto"/>
        </w:rPr>
      </w:pPr>
      <w:r>
        <w:t xml:space="preserve">Enten </w:t>
      </w:r>
      <w:r w:rsidRPr="008A7203">
        <w:rPr>
          <w:color w:val="auto"/>
        </w:rPr>
        <w:t>A</w:t>
      </w:r>
    </w:p>
    <w:p w14:paraId="38D26165" w14:textId="77777777" w:rsidR="008A7203" w:rsidRPr="00EF1532" w:rsidRDefault="008A7203" w:rsidP="008A7203">
      <w:pPr>
        <w:spacing w:line="276" w:lineRule="auto"/>
        <w:rPr>
          <w:rStyle w:val="RubrikkTegn"/>
        </w:rPr>
      </w:pPr>
      <w:r w:rsidRPr="001C1941">
        <w:rPr>
          <w:rStyle w:val="Sterk"/>
          <w:lang w:val="nb-NO"/>
        </w:rPr>
        <w:t>L</w:t>
      </w:r>
      <w:r w:rsidRPr="008F6BC3">
        <w:rPr>
          <w:rFonts w:ascii="Times New Roman" w:hAnsi="Times New Roman" w:cs="Times New Roman"/>
          <w:b/>
          <w:sz w:val="19"/>
          <w:lang w:val="nb-NO"/>
        </w:rPr>
        <w:t xml:space="preserve"> </w:t>
      </w:r>
      <w:r w:rsidRPr="001C1941">
        <w:rPr>
          <w:lang w:val="nb-NO"/>
        </w:rPr>
        <w:t>|</w:t>
      </w:r>
      <w:r>
        <w:rPr>
          <w:lang w:val="nb-NO"/>
        </w:rPr>
        <w:t xml:space="preserve"> </w:t>
      </w:r>
      <w:r w:rsidRPr="00EF1532">
        <w:rPr>
          <w:rStyle w:val="RubrikkTegn"/>
        </w:rPr>
        <w:t>fra lesepulten eller et annet sted i koret</w:t>
      </w:r>
    </w:p>
    <w:p w14:paraId="79EF346F" w14:textId="77777777" w:rsidR="00EF1532" w:rsidRPr="00EF1532" w:rsidRDefault="008A7203" w:rsidP="00EF1532">
      <w:pPr>
        <w:spacing w:line="276" w:lineRule="auto"/>
        <w:rPr>
          <w:lang w:val="nb-NO"/>
        </w:rPr>
      </w:pPr>
      <w:r>
        <w:rPr>
          <w:rStyle w:val="TalteordTegn"/>
          <w:lang w:val="nb-NO"/>
        </w:rPr>
        <w:t>Herrens fred være med dere alle. Vår Frelser Jesus Kristus sier: Det er ikke de friske som trenger lege, men de syke. Jeg er ikke kommet for å kalle rettferdige, men syndere.</w:t>
      </w:r>
      <w:r w:rsidR="00EF1532" w:rsidRPr="00EF1532">
        <w:rPr>
          <w:lang w:val="nb-NO"/>
        </w:rPr>
        <w:t xml:space="preserve"> </w:t>
      </w:r>
    </w:p>
    <w:p w14:paraId="68BB70DF" w14:textId="77777777" w:rsidR="00EF1532" w:rsidRPr="00EF1532" w:rsidRDefault="00EF1532" w:rsidP="00EF1532">
      <w:pPr>
        <w:pStyle w:val="Rubrikk"/>
        <w:rPr>
          <w:rStyle w:val="Svakreferanse"/>
        </w:rPr>
      </w:pPr>
      <w:r w:rsidRPr="00EF1532">
        <w:rPr>
          <w:rStyle w:val="Svakreferanse"/>
        </w:rPr>
        <w:t>Mark 2,17</w:t>
      </w:r>
    </w:p>
    <w:p w14:paraId="79E6003D" w14:textId="77777777" w:rsidR="00EF1532" w:rsidRDefault="00EF1532" w:rsidP="00EF1532">
      <w:pPr>
        <w:pStyle w:val="Rubrikk"/>
        <w:rPr>
          <w:rStyle w:val="TalteordTegn"/>
        </w:rPr>
      </w:pPr>
    </w:p>
    <w:p w14:paraId="07A40D37" w14:textId="77777777" w:rsidR="00EF1532" w:rsidRDefault="00EF1532" w:rsidP="00EF1532">
      <w:pPr>
        <w:pStyle w:val="Rubrikk"/>
        <w:rPr>
          <w:rStyle w:val="TalteordTegn"/>
        </w:rPr>
      </w:pPr>
    </w:p>
    <w:p w14:paraId="3B9B9D92" w14:textId="77777777" w:rsidR="00EF1532" w:rsidRDefault="00EF1532" w:rsidP="00EF1532">
      <w:pPr>
        <w:pStyle w:val="Rubrikk"/>
        <w:rPr>
          <w:rStyle w:val="TalteordTegn"/>
        </w:rPr>
      </w:pPr>
      <w:r>
        <w:rPr>
          <w:rStyle w:val="TalteordTegn"/>
        </w:rPr>
        <w:t xml:space="preserve">Eller </w:t>
      </w:r>
      <w:r w:rsidRPr="00EF1532">
        <w:rPr>
          <w:rStyle w:val="TalteordTegn"/>
          <w:color w:val="auto"/>
        </w:rPr>
        <w:t>B</w:t>
      </w:r>
    </w:p>
    <w:p w14:paraId="5BF8B26B" w14:textId="77777777" w:rsidR="00EF1532" w:rsidRPr="00EF1532" w:rsidRDefault="00EF1532" w:rsidP="00EF1532">
      <w:pPr>
        <w:spacing w:line="276" w:lineRule="auto"/>
        <w:rPr>
          <w:rStyle w:val="RubrikkTegn"/>
        </w:rPr>
      </w:pPr>
      <w:r w:rsidRPr="001C1941">
        <w:rPr>
          <w:rStyle w:val="Sterk"/>
          <w:lang w:val="nb-NO"/>
        </w:rPr>
        <w:t>L</w:t>
      </w:r>
      <w:r w:rsidRPr="008F6BC3">
        <w:rPr>
          <w:rFonts w:ascii="Times New Roman" w:hAnsi="Times New Roman" w:cs="Times New Roman"/>
          <w:b/>
          <w:sz w:val="19"/>
          <w:lang w:val="nb-NO"/>
        </w:rPr>
        <w:t xml:space="preserve"> </w:t>
      </w:r>
      <w:r w:rsidRPr="001C1941">
        <w:rPr>
          <w:lang w:val="nb-NO"/>
        </w:rPr>
        <w:t>|</w:t>
      </w:r>
      <w:r>
        <w:rPr>
          <w:lang w:val="nb-NO"/>
        </w:rPr>
        <w:t xml:space="preserve"> </w:t>
      </w:r>
      <w:r w:rsidRPr="00EF1532">
        <w:rPr>
          <w:rStyle w:val="RubrikkTegn"/>
        </w:rPr>
        <w:t>fra lesepulten eller et annet sted i koret</w:t>
      </w:r>
    </w:p>
    <w:p w14:paraId="6EE19E8A" w14:textId="77777777" w:rsidR="008A7203" w:rsidRDefault="00EF1532" w:rsidP="00EF1532">
      <w:pPr>
        <w:rPr>
          <w:lang w:val="nb-NO"/>
        </w:rPr>
      </w:pPr>
      <w:r w:rsidRPr="00EF1532">
        <w:rPr>
          <w:rStyle w:val="Svakutheving"/>
          <w:i w:val="0"/>
          <w:lang w:val="nb-NO"/>
        </w:rPr>
        <w:t>Guds</w:t>
      </w:r>
      <w:r w:rsidRPr="00EF1532">
        <w:rPr>
          <w:lang w:val="nb-NO"/>
        </w:rPr>
        <w:t xml:space="preserve"> fred være med dere alle. Herrens apostel sier: Mine barn, dette skriver jeg til dere for at dere ikke skal synde. Men om noen synder, har vi en som taler vår sak hos Faderen, Jesus Kristus, Den Rettferdige. Han er en soning for våre synder, ja, ikke bare for våre, men for hele verdens.  </w:t>
      </w:r>
    </w:p>
    <w:p w14:paraId="608C1502" w14:textId="77777777" w:rsidR="00EF1532" w:rsidRDefault="00EF1532" w:rsidP="00EF1532">
      <w:pPr>
        <w:rPr>
          <w:rStyle w:val="Svakreferanse"/>
          <w:lang w:val="nb-NO"/>
        </w:rPr>
      </w:pPr>
      <w:r w:rsidRPr="004B1CEB">
        <w:rPr>
          <w:rStyle w:val="Svakreferanse"/>
          <w:lang w:val="nb-NO"/>
        </w:rPr>
        <w:t>1 Joh 2,1-2</w:t>
      </w:r>
    </w:p>
    <w:p w14:paraId="790ED7BF" w14:textId="77777777" w:rsidR="009201AC" w:rsidRPr="004B1CEB" w:rsidRDefault="009201AC" w:rsidP="00EF1532">
      <w:pPr>
        <w:rPr>
          <w:rStyle w:val="Svakreferanse"/>
          <w:lang w:val="nb-NO"/>
        </w:rPr>
      </w:pPr>
    </w:p>
    <w:p w14:paraId="4977BB6A" w14:textId="77777777" w:rsidR="00EF1532" w:rsidRDefault="00EF1532" w:rsidP="00EF1532">
      <w:pPr>
        <w:pStyle w:val="Rubrikk"/>
      </w:pPr>
      <w:r>
        <w:t>Her kan liturgen kort si noe om gudstjenesten som følger, og avslutte med en bønn, f.eks. denne:</w:t>
      </w:r>
    </w:p>
    <w:p w14:paraId="115DA342" w14:textId="77777777" w:rsidR="00EF1532" w:rsidRDefault="00EF1532" w:rsidP="00EF1532">
      <w:pPr>
        <w:spacing w:line="276" w:lineRule="auto"/>
        <w:rPr>
          <w:lang w:val="nb-NO"/>
        </w:rPr>
      </w:pPr>
      <w:r w:rsidRPr="001C1941">
        <w:rPr>
          <w:rStyle w:val="Sterk"/>
          <w:lang w:val="nb-NO"/>
        </w:rPr>
        <w:t>L</w:t>
      </w:r>
      <w:r w:rsidRPr="008F6BC3">
        <w:rPr>
          <w:rFonts w:ascii="Times New Roman" w:hAnsi="Times New Roman" w:cs="Times New Roman"/>
          <w:b/>
          <w:sz w:val="19"/>
          <w:lang w:val="nb-NO"/>
        </w:rPr>
        <w:t xml:space="preserve"> </w:t>
      </w:r>
      <w:r w:rsidRPr="001C1941">
        <w:rPr>
          <w:lang w:val="nb-NO"/>
        </w:rPr>
        <w:t>|</w:t>
      </w:r>
      <w:r>
        <w:rPr>
          <w:lang w:val="nb-NO"/>
        </w:rPr>
        <w:t xml:space="preserve"> </w:t>
      </w:r>
      <w:r>
        <w:rPr>
          <w:rStyle w:val="Svakutheving"/>
          <w:i w:val="0"/>
          <w:lang w:val="nb-NO"/>
        </w:rPr>
        <w:t>Hellige Gud, himmelske Far, takk for at veien til deg alltid er åpen i Jesus Kristus. Hjelp oss å tro ditt ord om tilgivelse</w:t>
      </w:r>
      <w:r>
        <w:rPr>
          <w:lang w:val="nb-NO"/>
        </w:rPr>
        <w:t>. Styrk vår tro og vårt håp, og gjør vår kjærlighet levende, til din ære og til hjelp for våre medmennesker, ved Jesus Kristus, din Sønn, vår Herre.</w:t>
      </w:r>
    </w:p>
    <w:p w14:paraId="504CD4F8" w14:textId="77777777" w:rsidR="00D25681" w:rsidRDefault="00D25681" w:rsidP="00EF1532">
      <w:pPr>
        <w:spacing w:line="276" w:lineRule="auto"/>
        <w:rPr>
          <w:rStyle w:val="Svakutheving"/>
          <w:i w:val="0"/>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Pr>
          <w:lang w:val="nb-NO"/>
        </w:rPr>
        <w:t xml:space="preserve"> </w:t>
      </w:r>
      <w:r>
        <w:rPr>
          <w:rStyle w:val="Svakutheving"/>
          <w:i w:val="0"/>
          <w:lang w:val="nb-NO"/>
        </w:rPr>
        <w:t xml:space="preserve">Amen. </w:t>
      </w:r>
    </w:p>
    <w:p w14:paraId="2E931E90" w14:textId="77777777" w:rsidR="00D25681" w:rsidRDefault="00D25681" w:rsidP="00EF1532">
      <w:pPr>
        <w:spacing w:line="276" w:lineRule="auto"/>
        <w:rPr>
          <w:color w:val="D90000" w:themeColor="accent1"/>
          <w:sz w:val="18"/>
          <w:lang w:val="nb-NO"/>
        </w:rPr>
      </w:pPr>
    </w:p>
    <w:p w14:paraId="5D084670" w14:textId="77777777" w:rsidR="00D25681" w:rsidRDefault="00D25681" w:rsidP="00D25681">
      <w:pPr>
        <w:pStyle w:val="Overskrift3"/>
        <w:spacing w:line="276" w:lineRule="auto"/>
        <w:rPr>
          <w:lang w:val="nb-NO"/>
        </w:rPr>
      </w:pPr>
      <w:r>
        <w:rPr>
          <w:lang w:val="nb-NO"/>
        </w:rPr>
        <w:t>3</w:t>
      </w:r>
      <w:r w:rsidRPr="005609AB">
        <w:rPr>
          <w:lang w:val="nb-NO"/>
        </w:rPr>
        <w:t xml:space="preserve"> | </w:t>
      </w:r>
      <w:r>
        <w:rPr>
          <w:lang w:val="nb-NO"/>
        </w:rPr>
        <w:t>Tekstlesning</w:t>
      </w:r>
    </w:p>
    <w:p w14:paraId="21832582" w14:textId="77777777" w:rsidR="00D25681" w:rsidRDefault="00D25681" w:rsidP="00D25681">
      <w:pPr>
        <w:pStyle w:val="Rubrikk"/>
        <w:rPr>
          <w:rStyle w:val="x4k7w5x"/>
        </w:rPr>
      </w:pPr>
      <w:r>
        <w:rPr>
          <w:rStyle w:val="x4k7w5x"/>
        </w:rPr>
        <w:t xml:space="preserve">Her leses én eller to tekster, f.eks. en av de sju botssalmer (Salme 6, 32, 38, 51, 102, 130, 143), eventuelt med en salme mellom lesningene. </w:t>
      </w:r>
    </w:p>
    <w:p w14:paraId="3F42B881" w14:textId="77777777" w:rsidR="00D25681" w:rsidRDefault="00D25681" w:rsidP="00D25681">
      <w:pPr>
        <w:pStyle w:val="Rubrikk"/>
        <w:rPr>
          <w:rStyle w:val="x4k7w5x"/>
        </w:rPr>
      </w:pPr>
    </w:p>
    <w:p w14:paraId="7DAD0341" w14:textId="77777777" w:rsidR="00D25681" w:rsidRDefault="00D25681" w:rsidP="00D25681">
      <w:pPr>
        <w:pStyle w:val="Rubrikk"/>
        <w:rPr>
          <w:rStyle w:val="x4k7w5x"/>
        </w:rPr>
      </w:pPr>
      <w:r>
        <w:rPr>
          <w:rStyle w:val="x4k7w5x"/>
        </w:rPr>
        <w:t>Tekstlesningen innledes med</w:t>
      </w:r>
    </w:p>
    <w:p w14:paraId="7162BF02" w14:textId="77777777" w:rsidR="00D25681" w:rsidRPr="004B1CEB" w:rsidRDefault="00D25681" w:rsidP="00D25681">
      <w:pPr>
        <w:rPr>
          <w:rStyle w:val="x4k7w5x"/>
          <w:lang w:val="nb-NO"/>
        </w:rPr>
      </w:pPr>
      <w:r w:rsidRPr="004B1CEB">
        <w:rPr>
          <w:rStyle w:val="x4k7w5x"/>
          <w:lang w:val="nb-NO"/>
        </w:rPr>
        <w:t>Det står skrevet…</w:t>
      </w:r>
    </w:p>
    <w:p w14:paraId="7446AD3B" w14:textId="77777777" w:rsidR="00D25681" w:rsidRDefault="00D25681" w:rsidP="00D25681">
      <w:pPr>
        <w:pStyle w:val="Rubrikk"/>
        <w:rPr>
          <w:rStyle w:val="x4k7w5x"/>
        </w:rPr>
      </w:pPr>
      <w:r>
        <w:rPr>
          <w:rStyle w:val="x4k7w5x"/>
        </w:rPr>
        <w:t xml:space="preserve">Menigheten riser seg. </w:t>
      </w:r>
    </w:p>
    <w:p w14:paraId="567093DD" w14:textId="77777777" w:rsidR="00D25681" w:rsidRDefault="00D25681" w:rsidP="00D25681">
      <w:pPr>
        <w:pStyle w:val="Rubrikk"/>
        <w:rPr>
          <w:rStyle w:val="x4k7w5x"/>
        </w:rPr>
      </w:pPr>
    </w:p>
    <w:p w14:paraId="37E560A0" w14:textId="77777777" w:rsidR="00D25681" w:rsidRDefault="00D25681" w:rsidP="00D25681">
      <w:pPr>
        <w:pStyle w:val="Rubrikk"/>
        <w:rPr>
          <w:rStyle w:val="x4k7w5x"/>
        </w:rPr>
      </w:pPr>
      <w:r>
        <w:rPr>
          <w:rStyle w:val="x4k7w5x"/>
        </w:rPr>
        <w:t xml:space="preserve">Tekstlesningen kan avsluttes med </w:t>
      </w:r>
    </w:p>
    <w:p w14:paraId="75B89DB5" w14:textId="77777777" w:rsidR="00D25681" w:rsidRPr="004B1CEB" w:rsidRDefault="00D25681" w:rsidP="00D25681">
      <w:pPr>
        <w:rPr>
          <w:rStyle w:val="x4k7w5x"/>
          <w:lang w:val="nb-NO"/>
        </w:rPr>
      </w:pPr>
      <w:r w:rsidRPr="004B1CEB">
        <w:rPr>
          <w:rStyle w:val="x4k7w5x"/>
          <w:lang w:val="nb-NO"/>
        </w:rPr>
        <w:t xml:space="preserve">Slik lyder Herrens ord. </w:t>
      </w:r>
    </w:p>
    <w:p w14:paraId="468722D0" w14:textId="77777777" w:rsidR="00D25681" w:rsidRDefault="00D25681" w:rsidP="00D25681">
      <w:pPr>
        <w:pStyle w:val="Rubrikk"/>
        <w:rPr>
          <w:rStyle w:val="x4k7w5x"/>
        </w:rPr>
      </w:pPr>
      <w:r>
        <w:rPr>
          <w:rStyle w:val="x4k7w5x"/>
        </w:rPr>
        <w:lastRenderedPageBreak/>
        <w:t>Menigheten setter seg.</w:t>
      </w:r>
    </w:p>
    <w:p w14:paraId="494F5B5B" w14:textId="77777777" w:rsidR="00D25681" w:rsidRDefault="00D25681" w:rsidP="00D25681">
      <w:pPr>
        <w:pStyle w:val="Rubrikk"/>
      </w:pPr>
    </w:p>
    <w:p w14:paraId="04708B14" w14:textId="77777777" w:rsidR="00D25681" w:rsidRPr="00D25681" w:rsidRDefault="00D25681" w:rsidP="00D25681">
      <w:pPr>
        <w:pStyle w:val="Rubrikk"/>
      </w:pPr>
    </w:p>
    <w:p w14:paraId="6C9429A6" w14:textId="77777777" w:rsidR="00D25681" w:rsidRDefault="00D25681" w:rsidP="00D25681">
      <w:pPr>
        <w:pStyle w:val="Overskrift3"/>
        <w:spacing w:line="276" w:lineRule="auto"/>
        <w:rPr>
          <w:lang w:val="nb-NO"/>
        </w:rPr>
      </w:pPr>
      <w:r w:rsidRPr="00D25681">
        <w:rPr>
          <w:color w:val="auto"/>
          <w:lang w:val="nb-NO"/>
        </w:rPr>
        <w:t>+</w:t>
      </w:r>
      <w:r>
        <w:rPr>
          <w:lang w:val="nb-NO"/>
        </w:rPr>
        <w:t>4</w:t>
      </w:r>
      <w:r w:rsidRPr="005609AB">
        <w:rPr>
          <w:lang w:val="nb-NO"/>
        </w:rPr>
        <w:t xml:space="preserve"> | </w:t>
      </w:r>
      <w:r>
        <w:rPr>
          <w:lang w:val="nb-NO"/>
        </w:rPr>
        <w:t>Skriftetale</w:t>
      </w:r>
    </w:p>
    <w:p w14:paraId="0B0EA5AB" w14:textId="77777777" w:rsidR="00D25681" w:rsidRDefault="00D25681" w:rsidP="00D25681">
      <w:pPr>
        <w:pStyle w:val="Rubrikk"/>
      </w:pPr>
      <w:r>
        <w:t xml:space="preserve">Skriftetalen holdes vanligvis fra lesepulten, eventuelt fra prekestolen. </w:t>
      </w:r>
    </w:p>
    <w:p w14:paraId="4BF63503" w14:textId="77777777" w:rsidR="00D25681" w:rsidRDefault="00D25681" w:rsidP="00D25681">
      <w:pPr>
        <w:pStyle w:val="Rubrikk"/>
      </w:pPr>
    </w:p>
    <w:p w14:paraId="3F5C8E27" w14:textId="77777777" w:rsidR="00D25681" w:rsidRDefault="00D25681" w:rsidP="00D25681">
      <w:pPr>
        <w:pStyle w:val="Rubrikk"/>
      </w:pPr>
    </w:p>
    <w:p w14:paraId="5CC654BE" w14:textId="77777777" w:rsidR="00D25681" w:rsidRDefault="00D25681" w:rsidP="00D25681">
      <w:pPr>
        <w:pStyle w:val="Overskrift3"/>
        <w:spacing w:line="276" w:lineRule="auto"/>
        <w:rPr>
          <w:lang w:val="nb-NO"/>
        </w:rPr>
      </w:pPr>
      <w:r>
        <w:rPr>
          <w:lang w:val="nb-NO"/>
        </w:rPr>
        <w:t>5</w:t>
      </w:r>
      <w:r w:rsidRPr="005609AB">
        <w:rPr>
          <w:lang w:val="nb-NO"/>
        </w:rPr>
        <w:t xml:space="preserve"> | </w:t>
      </w:r>
      <w:r>
        <w:rPr>
          <w:lang w:val="nb-NO"/>
        </w:rPr>
        <w:t>Salme</w:t>
      </w:r>
    </w:p>
    <w:p w14:paraId="3FADF06A" w14:textId="77777777" w:rsidR="00D25681" w:rsidRDefault="00D25681" w:rsidP="00D25681">
      <w:pPr>
        <w:rPr>
          <w:lang w:val="nb-NO"/>
        </w:rPr>
      </w:pPr>
    </w:p>
    <w:p w14:paraId="0EECE1DC" w14:textId="77777777" w:rsidR="00D25681" w:rsidRDefault="00D25681" w:rsidP="00D25681">
      <w:pPr>
        <w:pStyle w:val="Overskrift3"/>
        <w:spacing w:line="276" w:lineRule="auto"/>
        <w:rPr>
          <w:lang w:val="nb-NO"/>
        </w:rPr>
      </w:pPr>
      <w:r>
        <w:rPr>
          <w:lang w:val="nb-NO"/>
        </w:rPr>
        <w:t>6</w:t>
      </w:r>
      <w:r w:rsidRPr="005609AB">
        <w:rPr>
          <w:lang w:val="nb-NO"/>
        </w:rPr>
        <w:t xml:space="preserve"> | </w:t>
      </w:r>
      <w:r>
        <w:rPr>
          <w:lang w:val="nb-NO"/>
        </w:rPr>
        <w:t>Selvprøvelse</w:t>
      </w:r>
    </w:p>
    <w:p w14:paraId="30A1761C" w14:textId="77777777" w:rsidR="00D25681" w:rsidRDefault="00D25681" w:rsidP="00D25681">
      <w:pPr>
        <w:spacing w:line="276" w:lineRule="auto"/>
        <w:rPr>
          <w:rStyle w:val="RubrikkTegn"/>
        </w:rPr>
      </w:pPr>
      <w:r w:rsidRPr="001C1941">
        <w:rPr>
          <w:rStyle w:val="Sterk"/>
          <w:lang w:val="nb-NO"/>
        </w:rPr>
        <w:t>L</w:t>
      </w:r>
      <w:r w:rsidRPr="008F6BC3">
        <w:rPr>
          <w:rFonts w:ascii="Times New Roman" w:hAnsi="Times New Roman" w:cs="Times New Roman"/>
          <w:b/>
          <w:sz w:val="19"/>
          <w:lang w:val="nb-NO"/>
        </w:rPr>
        <w:t xml:space="preserve"> </w:t>
      </w:r>
      <w:r w:rsidRPr="001C1941">
        <w:rPr>
          <w:lang w:val="nb-NO"/>
        </w:rPr>
        <w:t>|</w:t>
      </w:r>
      <w:r>
        <w:rPr>
          <w:lang w:val="nb-NO"/>
        </w:rPr>
        <w:t xml:space="preserve"> </w:t>
      </w:r>
      <w:r>
        <w:rPr>
          <w:rStyle w:val="RubrikkTegn"/>
        </w:rPr>
        <w:t>vendt mot menigheten</w:t>
      </w:r>
    </w:p>
    <w:p w14:paraId="3D3CEB0F" w14:textId="77777777" w:rsidR="00D25681" w:rsidRDefault="00D25681" w:rsidP="00D25681">
      <w:pPr>
        <w:spacing w:line="276" w:lineRule="auto"/>
        <w:rPr>
          <w:rStyle w:val="x4k7w5x"/>
          <w:lang w:val="nb-NO"/>
        </w:rPr>
      </w:pPr>
      <w:r w:rsidRPr="00D25681">
        <w:rPr>
          <w:rStyle w:val="x4k7w5x"/>
          <w:lang w:val="nb-NO"/>
        </w:rPr>
        <w:t>La oss pr</w:t>
      </w:r>
      <w:r>
        <w:rPr>
          <w:rStyle w:val="x4k7w5x"/>
          <w:lang w:val="nb-NO"/>
        </w:rPr>
        <w:t>ø</w:t>
      </w:r>
      <w:r w:rsidRPr="00D25681">
        <w:rPr>
          <w:rStyle w:val="x4k7w5x"/>
          <w:lang w:val="nb-NO"/>
        </w:rPr>
        <w:t>ve v</w:t>
      </w:r>
      <w:r>
        <w:rPr>
          <w:rStyle w:val="x4k7w5x"/>
          <w:lang w:val="nb-NO"/>
        </w:rPr>
        <w:t>å</w:t>
      </w:r>
      <w:r w:rsidRPr="00D25681">
        <w:rPr>
          <w:rStyle w:val="x4k7w5x"/>
          <w:lang w:val="nb-NO"/>
        </w:rPr>
        <w:t>rt liv i lys av Guds hellige vilje</w:t>
      </w:r>
      <w:r>
        <w:rPr>
          <w:rStyle w:val="x4k7w5x"/>
          <w:lang w:val="nb-NO"/>
        </w:rPr>
        <w:t>.</w:t>
      </w:r>
      <w:r w:rsidRPr="00D25681">
        <w:rPr>
          <w:rStyle w:val="x4k7w5x"/>
          <w:lang w:val="nb-NO"/>
        </w:rPr>
        <w:t xml:space="preserve"> </w:t>
      </w:r>
    </w:p>
    <w:p w14:paraId="651284F3" w14:textId="77777777" w:rsidR="00D25681" w:rsidRDefault="00D25681" w:rsidP="00D25681">
      <w:pPr>
        <w:spacing w:line="276" w:lineRule="auto"/>
        <w:rPr>
          <w:rStyle w:val="x4k7w5x"/>
          <w:lang w:val="nb-NO"/>
        </w:rPr>
      </w:pPr>
      <w:r w:rsidRPr="00D25681">
        <w:rPr>
          <w:rStyle w:val="x4k7w5x"/>
          <w:lang w:val="nb-NO"/>
        </w:rPr>
        <w:t xml:space="preserve">De ti Guds bud lyder: </w:t>
      </w:r>
    </w:p>
    <w:p w14:paraId="12834AB4" w14:textId="77777777" w:rsidR="00D25681" w:rsidRDefault="00D25681" w:rsidP="00D25681">
      <w:pPr>
        <w:spacing w:line="276" w:lineRule="auto"/>
        <w:rPr>
          <w:rStyle w:val="x4k7w5x"/>
          <w:lang w:val="nb-NO"/>
        </w:rPr>
      </w:pPr>
      <w:r w:rsidRPr="00D25681">
        <w:rPr>
          <w:rStyle w:val="RubrikkTegn"/>
        </w:rPr>
        <w:t>Liturgen leser budene.</w:t>
      </w:r>
      <w:r w:rsidRPr="00D25681">
        <w:rPr>
          <w:rStyle w:val="x4k7w5x"/>
          <w:lang w:val="nb-NO"/>
        </w:rPr>
        <w:t xml:space="preserve"> </w:t>
      </w:r>
    </w:p>
    <w:p w14:paraId="51D5887F" w14:textId="77777777" w:rsidR="00D25681" w:rsidRDefault="00D25681" w:rsidP="00D25681">
      <w:pPr>
        <w:spacing w:line="276" w:lineRule="auto"/>
        <w:rPr>
          <w:rStyle w:val="x4k7w5x"/>
          <w:lang w:val="nb-NO"/>
        </w:rPr>
      </w:pPr>
      <w:r w:rsidRPr="00D25681">
        <w:rPr>
          <w:rStyle w:val="x4k7w5x"/>
          <w:lang w:val="nb-NO"/>
        </w:rPr>
        <w:t xml:space="preserve">1 Du skal ikke ha andre guder enn meg. </w:t>
      </w:r>
    </w:p>
    <w:p w14:paraId="07E25751" w14:textId="77777777" w:rsidR="00D25681" w:rsidRDefault="00D25681" w:rsidP="00D25681">
      <w:pPr>
        <w:spacing w:line="276" w:lineRule="auto"/>
        <w:rPr>
          <w:rStyle w:val="x4k7w5x"/>
          <w:lang w:val="nb-NO"/>
        </w:rPr>
      </w:pPr>
      <w:r w:rsidRPr="00D25681">
        <w:rPr>
          <w:rStyle w:val="x4k7w5x"/>
          <w:lang w:val="nb-NO"/>
        </w:rPr>
        <w:t xml:space="preserve">2 Du skal ikke misbruke Guds navn. </w:t>
      </w:r>
    </w:p>
    <w:p w14:paraId="113C767A" w14:textId="77777777" w:rsidR="00D25681" w:rsidRDefault="00D25681" w:rsidP="00D25681">
      <w:pPr>
        <w:spacing w:line="276" w:lineRule="auto"/>
        <w:rPr>
          <w:rStyle w:val="x4k7w5x"/>
          <w:lang w:val="nb-NO"/>
        </w:rPr>
      </w:pPr>
      <w:r w:rsidRPr="00D25681">
        <w:rPr>
          <w:rStyle w:val="x4k7w5x"/>
          <w:lang w:val="nb-NO"/>
        </w:rPr>
        <w:t xml:space="preserve">3 Du skal holde hviledagen hellig. </w:t>
      </w:r>
    </w:p>
    <w:p w14:paraId="5799D4B3" w14:textId="77777777" w:rsidR="00D25681" w:rsidRDefault="00D25681" w:rsidP="00D25681">
      <w:pPr>
        <w:spacing w:line="276" w:lineRule="auto"/>
        <w:rPr>
          <w:rStyle w:val="x4k7w5x"/>
          <w:lang w:val="nb-NO"/>
        </w:rPr>
      </w:pPr>
      <w:r w:rsidRPr="00D25681">
        <w:rPr>
          <w:rStyle w:val="x4k7w5x"/>
          <w:lang w:val="nb-NO"/>
        </w:rPr>
        <w:t xml:space="preserve">4 Du skal </w:t>
      </w:r>
      <w:r>
        <w:rPr>
          <w:rStyle w:val="x4k7w5x"/>
          <w:lang w:val="nb-NO"/>
        </w:rPr>
        <w:t>æ</w:t>
      </w:r>
      <w:r w:rsidRPr="00D25681">
        <w:rPr>
          <w:rStyle w:val="x4k7w5x"/>
          <w:lang w:val="nb-NO"/>
        </w:rPr>
        <w:t xml:space="preserve">re din far og din mor. </w:t>
      </w:r>
    </w:p>
    <w:p w14:paraId="4381C193" w14:textId="77777777" w:rsidR="00D25681" w:rsidRPr="00D25681" w:rsidRDefault="00D25681" w:rsidP="00D25681">
      <w:pPr>
        <w:spacing w:line="276" w:lineRule="auto"/>
        <w:rPr>
          <w:rStyle w:val="RubrikkTegn"/>
        </w:rPr>
      </w:pPr>
      <w:r w:rsidRPr="00D25681">
        <w:rPr>
          <w:rStyle w:val="x4k7w5x"/>
          <w:lang w:val="nb-NO"/>
        </w:rPr>
        <w:t>5 Du skal ikke sl</w:t>
      </w:r>
      <w:r>
        <w:rPr>
          <w:rStyle w:val="x4k7w5x"/>
          <w:lang w:val="nb-NO"/>
        </w:rPr>
        <w:t>å</w:t>
      </w:r>
      <w:r w:rsidRPr="00D25681">
        <w:rPr>
          <w:rStyle w:val="x4k7w5x"/>
          <w:lang w:val="nb-NO"/>
        </w:rPr>
        <w:t xml:space="preserve"> i hjel.</w:t>
      </w:r>
    </w:p>
    <w:p w14:paraId="63EC097B" w14:textId="77777777" w:rsidR="00D25681" w:rsidRDefault="00D25681" w:rsidP="00D25681">
      <w:pPr>
        <w:rPr>
          <w:rStyle w:val="x4k7w5x"/>
          <w:lang w:val="nb-NO"/>
        </w:rPr>
      </w:pPr>
      <w:r w:rsidRPr="00D25681">
        <w:rPr>
          <w:rStyle w:val="x4k7w5x"/>
          <w:lang w:val="nb-NO"/>
        </w:rPr>
        <w:t xml:space="preserve">6 Du skal ikke bryte ekteskapet. </w:t>
      </w:r>
    </w:p>
    <w:p w14:paraId="71348ECB" w14:textId="77777777" w:rsidR="00592E2B" w:rsidRDefault="00D25681" w:rsidP="00D25681">
      <w:pPr>
        <w:rPr>
          <w:rStyle w:val="x4k7w5x"/>
          <w:lang w:val="nb-NO"/>
        </w:rPr>
      </w:pPr>
      <w:r w:rsidRPr="00D25681">
        <w:rPr>
          <w:rStyle w:val="x4k7w5x"/>
          <w:lang w:val="nb-NO"/>
        </w:rPr>
        <w:t xml:space="preserve">7 Du skal ikke stjele. </w:t>
      </w:r>
    </w:p>
    <w:p w14:paraId="0856FD28" w14:textId="77777777" w:rsidR="00592E2B" w:rsidRDefault="00592E2B" w:rsidP="00D25681">
      <w:pPr>
        <w:rPr>
          <w:rStyle w:val="x4k7w5x"/>
          <w:lang w:val="nb-NO"/>
        </w:rPr>
      </w:pPr>
      <w:r>
        <w:rPr>
          <w:rStyle w:val="x4k7w5x"/>
          <w:lang w:val="nb-NO"/>
        </w:rPr>
        <w:t>8</w:t>
      </w:r>
      <w:r w:rsidR="00D25681" w:rsidRPr="00D25681">
        <w:rPr>
          <w:rStyle w:val="x4k7w5x"/>
          <w:lang w:val="nb-NO"/>
        </w:rPr>
        <w:t xml:space="preserve"> Du skal ikke tale usant om din neste. </w:t>
      </w:r>
    </w:p>
    <w:p w14:paraId="0C3AA14E" w14:textId="77777777" w:rsidR="00592E2B" w:rsidRDefault="00D25681" w:rsidP="00D25681">
      <w:pPr>
        <w:rPr>
          <w:rStyle w:val="x4k7w5x"/>
          <w:lang w:val="nb-NO"/>
        </w:rPr>
      </w:pPr>
      <w:r w:rsidRPr="00D25681">
        <w:rPr>
          <w:rStyle w:val="x4k7w5x"/>
          <w:lang w:val="nb-NO"/>
        </w:rPr>
        <w:t>9 Du skal ikke beg</w:t>
      </w:r>
      <w:r w:rsidR="00592E2B">
        <w:rPr>
          <w:rStyle w:val="x4k7w5x"/>
          <w:lang w:val="nb-NO"/>
        </w:rPr>
        <w:t>jæ</w:t>
      </w:r>
      <w:r w:rsidRPr="00D25681">
        <w:rPr>
          <w:rStyle w:val="x4k7w5x"/>
          <w:lang w:val="nb-NO"/>
        </w:rPr>
        <w:t xml:space="preserve">re din nestes eiendom. </w:t>
      </w:r>
    </w:p>
    <w:p w14:paraId="404AE289" w14:textId="77777777" w:rsidR="00592E2B" w:rsidRDefault="00D25681" w:rsidP="00D25681">
      <w:pPr>
        <w:rPr>
          <w:rStyle w:val="x4k7w5x"/>
          <w:lang w:val="nb-NO"/>
        </w:rPr>
      </w:pPr>
      <w:r w:rsidRPr="00D25681">
        <w:rPr>
          <w:rStyle w:val="x4k7w5x"/>
          <w:lang w:val="nb-NO"/>
        </w:rPr>
        <w:t>10 Du skal ikke be</w:t>
      </w:r>
      <w:r w:rsidR="00592E2B">
        <w:rPr>
          <w:rStyle w:val="x4k7w5x"/>
          <w:lang w:val="nb-NO"/>
        </w:rPr>
        <w:t>gjæ</w:t>
      </w:r>
      <w:r w:rsidRPr="00D25681">
        <w:rPr>
          <w:rStyle w:val="x4k7w5x"/>
          <w:lang w:val="nb-NO"/>
        </w:rPr>
        <w:t>re din nestes ektefelle eller arbeidsfolk eller andre som h</w:t>
      </w:r>
      <w:r w:rsidR="00592E2B">
        <w:rPr>
          <w:rStyle w:val="x4k7w5x"/>
          <w:lang w:val="nb-NO"/>
        </w:rPr>
        <w:t>ø</w:t>
      </w:r>
      <w:r w:rsidRPr="00D25681">
        <w:rPr>
          <w:rStyle w:val="x4k7w5x"/>
          <w:lang w:val="nb-NO"/>
        </w:rPr>
        <w:t>rer til hos din neste</w:t>
      </w:r>
      <w:r w:rsidR="00592E2B">
        <w:rPr>
          <w:rStyle w:val="x4k7w5x"/>
          <w:lang w:val="nb-NO"/>
        </w:rPr>
        <w:t>.</w:t>
      </w:r>
    </w:p>
    <w:p w14:paraId="13E17A43" w14:textId="77777777" w:rsidR="00592E2B" w:rsidRDefault="00D25681" w:rsidP="00D25681">
      <w:pPr>
        <w:rPr>
          <w:rStyle w:val="x4k7w5x"/>
          <w:lang w:val="nb-NO"/>
        </w:rPr>
      </w:pPr>
      <w:r w:rsidRPr="00592E2B">
        <w:rPr>
          <w:rStyle w:val="RubrikkTegn"/>
        </w:rPr>
        <w:t>Her f</w:t>
      </w:r>
      <w:r w:rsidR="00592E2B">
        <w:rPr>
          <w:rStyle w:val="RubrikkTegn"/>
        </w:rPr>
        <w:t>ø</w:t>
      </w:r>
      <w:r w:rsidRPr="00592E2B">
        <w:rPr>
          <w:rStyle w:val="RubrikkTegn"/>
        </w:rPr>
        <w:t>lger kort stillhet til individuell selvpr</w:t>
      </w:r>
      <w:r w:rsidR="00592E2B">
        <w:rPr>
          <w:rStyle w:val="RubrikkTegn"/>
        </w:rPr>
        <w:t>ø</w:t>
      </w:r>
      <w:r w:rsidRPr="00592E2B">
        <w:rPr>
          <w:rStyle w:val="RubrikkTegn"/>
        </w:rPr>
        <w:t>velse. Til help i dette kan den enkelte benytte et skriftespeil e.</w:t>
      </w:r>
      <w:r w:rsidR="00592E2B">
        <w:rPr>
          <w:rStyle w:val="RubrikkTegn"/>
        </w:rPr>
        <w:t>l</w:t>
      </w:r>
      <w:r w:rsidRPr="00592E2B">
        <w:rPr>
          <w:rStyle w:val="RubrikkTegn"/>
        </w:rPr>
        <w:t>.</w:t>
      </w:r>
      <w:r w:rsidRPr="00D25681">
        <w:rPr>
          <w:rStyle w:val="x4k7w5x"/>
          <w:lang w:val="nb-NO"/>
        </w:rPr>
        <w:t xml:space="preserve"> </w:t>
      </w:r>
    </w:p>
    <w:p w14:paraId="4C1C23AC" w14:textId="77777777" w:rsidR="00592E2B" w:rsidRDefault="00592E2B" w:rsidP="00D25681">
      <w:pPr>
        <w:rPr>
          <w:rStyle w:val="x4k7w5x"/>
          <w:lang w:val="nb-NO"/>
        </w:rPr>
      </w:pPr>
    </w:p>
    <w:p w14:paraId="6E915453" w14:textId="77777777" w:rsidR="00592E2B" w:rsidRDefault="00592E2B" w:rsidP="00592E2B">
      <w:pPr>
        <w:pStyle w:val="Overskrift3"/>
        <w:spacing w:line="276" w:lineRule="auto"/>
        <w:rPr>
          <w:rStyle w:val="x4k7w5x"/>
          <w:lang w:val="nb-NO"/>
        </w:rPr>
      </w:pPr>
      <w:bookmarkStart w:id="0" w:name="_Hlk119937931"/>
      <w:r>
        <w:rPr>
          <w:lang w:val="nb-NO"/>
        </w:rPr>
        <w:lastRenderedPageBreak/>
        <w:t>7</w:t>
      </w:r>
      <w:r w:rsidRPr="005609AB">
        <w:rPr>
          <w:lang w:val="nb-NO"/>
        </w:rPr>
        <w:t xml:space="preserve"> | </w:t>
      </w:r>
      <w:r>
        <w:rPr>
          <w:lang w:val="nb-NO"/>
        </w:rPr>
        <w:t>Syndsbekjennelse</w:t>
      </w:r>
    </w:p>
    <w:bookmarkEnd w:id="0"/>
    <w:p w14:paraId="585CE1FF" w14:textId="77777777" w:rsidR="00592E2B" w:rsidRDefault="00D25681" w:rsidP="00592E2B">
      <w:pPr>
        <w:pStyle w:val="Rubrikk"/>
        <w:rPr>
          <w:rStyle w:val="x4k7w5x"/>
        </w:rPr>
      </w:pPr>
      <w:r w:rsidRPr="00D25681">
        <w:rPr>
          <w:rStyle w:val="x4k7w5x"/>
        </w:rPr>
        <w:t xml:space="preserve">Liturgen gar til alteret. </w:t>
      </w:r>
    </w:p>
    <w:p w14:paraId="7E56D890" w14:textId="77777777" w:rsidR="00592E2B" w:rsidRDefault="00592E2B" w:rsidP="00592E2B">
      <w:pPr>
        <w:pStyle w:val="Rubrikk"/>
        <w:rPr>
          <w:rStyle w:val="x4k7w5x"/>
        </w:rPr>
      </w:pPr>
    </w:p>
    <w:p w14:paraId="64BEFFDA" w14:textId="77777777" w:rsidR="00592E2B" w:rsidRPr="00592E2B" w:rsidRDefault="00592E2B" w:rsidP="00592E2B">
      <w:pPr>
        <w:spacing w:line="276" w:lineRule="auto"/>
        <w:rPr>
          <w:rStyle w:val="x4k7w5x"/>
          <w:color w:val="D90000" w:themeColor="accent1"/>
          <w:sz w:val="18"/>
          <w:lang w:val="nb-NO"/>
        </w:rPr>
      </w:pPr>
      <w:r w:rsidRPr="001C1941">
        <w:rPr>
          <w:rStyle w:val="Sterk"/>
          <w:lang w:val="nb-NO"/>
        </w:rPr>
        <w:t>L</w:t>
      </w:r>
      <w:r w:rsidRPr="008F6BC3">
        <w:rPr>
          <w:rFonts w:ascii="Times New Roman" w:hAnsi="Times New Roman" w:cs="Times New Roman"/>
          <w:b/>
          <w:sz w:val="19"/>
          <w:lang w:val="nb-NO"/>
        </w:rPr>
        <w:t xml:space="preserve"> </w:t>
      </w:r>
      <w:r w:rsidRPr="001C1941">
        <w:rPr>
          <w:lang w:val="nb-NO"/>
        </w:rPr>
        <w:t>|</w:t>
      </w:r>
      <w:r>
        <w:rPr>
          <w:lang w:val="nb-NO"/>
        </w:rPr>
        <w:t xml:space="preserve"> </w:t>
      </w:r>
      <w:r>
        <w:rPr>
          <w:rStyle w:val="RubrikkTegn"/>
        </w:rPr>
        <w:t>vendt mot menigheten</w:t>
      </w:r>
    </w:p>
    <w:p w14:paraId="0E6A2BA2" w14:textId="77777777" w:rsidR="00592E2B" w:rsidRDefault="00D25681" w:rsidP="00D25681">
      <w:pPr>
        <w:rPr>
          <w:rStyle w:val="x4k7w5x"/>
          <w:lang w:val="nb-NO"/>
        </w:rPr>
      </w:pPr>
      <w:r w:rsidRPr="00D25681">
        <w:rPr>
          <w:rStyle w:val="x4k7w5x"/>
          <w:lang w:val="nb-NO"/>
        </w:rPr>
        <w:t>La oss b</w:t>
      </w:r>
      <w:r w:rsidR="00592E2B">
        <w:rPr>
          <w:rStyle w:val="x4k7w5x"/>
          <w:lang w:val="nb-NO"/>
        </w:rPr>
        <w:t>ø</w:t>
      </w:r>
      <w:r w:rsidRPr="00D25681">
        <w:rPr>
          <w:rStyle w:val="x4k7w5x"/>
          <w:lang w:val="nb-NO"/>
        </w:rPr>
        <w:t>ye oss for Gud og bekjenne v</w:t>
      </w:r>
      <w:r w:rsidR="00592E2B">
        <w:rPr>
          <w:rStyle w:val="x4k7w5x"/>
          <w:lang w:val="nb-NO"/>
        </w:rPr>
        <w:t>å</w:t>
      </w:r>
      <w:r w:rsidRPr="00D25681">
        <w:rPr>
          <w:rStyle w:val="x4k7w5x"/>
          <w:lang w:val="nb-NO"/>
        </w:rPr>
        <w:t xml:space="preserve">re synder. </w:t>
      </w:r>
    </w:p>
    <w:p w14:paraId="1A18ACBD" w14:textId="77777777" w:rsidR="00592E2B" w:rsidRDefault="00D25681" w:rsidP="00592E2B">
      <w:pPr>
        <w:pStyle w:val="Rubrikk"/>
        <w:rPr>
          <w:rStyle w:val="x4k7w5x"/>
        </w:rPr>
      </w:pPr>
      <w:r w:rsidRPr="00D25681">
        <w:rPr>
          <w:rStyle w:val="x4k7w5x"/>
        </w:rPr>
        <w:t xml:space="preserve">Liturgen kneler, vendt mot alteret. </w:t>
      </w:r>
    </w:p>
    <w:p w14:paraId="3FA77BB1" w14:textId="77777777" w:rsidR="00592E2B" w:rsidRDefault="00D25681" w:rsidP="00592E2B">
      <w:pPr>
        <w:pStyle w:val="Rubrikk"/>
        <w:rPr>
          <w:rStyle w:val="x4k7w5x"/>
        </w:rPr>
      </w:pPr>
      <w:r w:rsidRPr="00D25681">
        <w:rPr>
          <w:rStyle w:val="x4k7w5x"/>
        </w:rPr>
        <w:t xml:space="preserve">Menigheten kan knele i benkene, der forholdene ligger til rette for det. </w:t>
      </w:r>
    </w:p>
    <w:p w14:paraId="17411583" w14:textId="77777777" w:rsidR="00592E2B" w:rsidRDefault="00592E2B" w:rsidP="00D25681">
      <w:pPr>
        <w:rPr>
          <w:rStyle w:val="x4k7w5x"/>
          <w:lang w:val="nb-NO"/>
        </w:rPr>
      </w:pPr>
    </w:p>
    <w:p w14:paraId="36E2FEC2" w14:textId="77777777" w:rsidR="00592E2B" w:rsidRDefault="00D25681" w:rsidP="00D25681">
      <w:pPr>
        <w:rPr>
          <w:rStyle w:val="x4k7w5x"/>
          <w:lang w:val="nb-NO"/>
        </w:rPr>
      </w:pPr>
      <w:r w:rsidRPr="00592E2B">
        <w:rPr>
          <w:rStyle w:val="RubrikkTegn"/>
        </w:rPr>
        <w:t>Enten</w:t>
      </w:r>
      <w:r w:rsidRPr="00D25681">
        <w:rPr>
          <w:rStyle w:val="x4k7w5x"/>
          <w:lang w:val="nb-NO"/>
        </w:rPr>
        <w:t xml:space="preserve"> </w:t>
      </w:r>
      <w:r w:rsidRPr="00592E2B">
        <w:rPr>
          <w:rStyle w:val="x4k7w5x"/>
          <w:sz w:val="18"/>
          <w:lang w:val="nb-NO"/>
        </w:rPr>
        <w:t xml:space="preserve">A </w:t>
      </w:r>
    </w:p>
    <w:p w14:paraId="3D542CD9" w14:textId="77777777" w:rsidR="00592E2B" w:rsidRDefault="00D25681" w:rsidP="00D25681">
      <w:pPr>
        <w:rPr>
          <w:rStyle w:val="x4k7w5x"/>
          <w:lang w:val="nb-NO"/>
        </w:rPr>
      </w:pPr>
      <w:r w:rsidRPr="00592E2B">
        <w:rPr>
          <w:rStyle w:val="RubrikkTegn"/>
        </w:rPr>
        <w:t>Den f</w:t>
      </w:r>
      <w:r w:rsidR="00592E2B">
        <w:rPr>
          <w:rStyle w:val="RubrikkTegn"/>
        </w:rPr>
        <w:t>ø</w:t>
      </w:r>
      <w:r w:rsidRPr="00592E2B">
        <w:rPr>
          <w:rStyle w:val="RubrikkTegn"/>
        </w:rPr>
        <w:t>lgende b</w:t>
      </w:r>
      <w:r w:rsidR="00592E2B">
        <w:rPr>
          <w:rStyle w:val="RubrikkTegn"/>
        </w:rPr>
        <w:t>ø</w:t>
      </w:r>
      <w:r w:rsidRPr="00592E2B">
        <w:rPr>
          <w:rStyle w:val="RubrikkTegn"/>
        </w:rPr>
        <w:t>nnen kan i sin helhet leses av liturgen eller vekselvis av liturg og menighet.</w:t>
      </w:r>
      <w:r w:rsidRPr="00D25681">
        <w:rPr>
          <w:rStyle w:val="x4k7w5x"/>
          <w:lang w:val="nb-NO"/>
        </w:rPr>
        <w:t xml:space="preserve"> </w:t>
      </w:r>
    </w:p>
    <w:p w14:paraId="61494889" w14:textId="77777777" w:rsidR="00592E2B" w:rsidRDefault="00592E2B" w:rsidP="00592E2B">
      <w:pPr>
        <w:spacing w:line="276" w:lineRule="auto"/>
        <w:rPr>
          <w:rStyle w:val="x4k7w5x"/>
          <w:lang w:val="nb-NO"/>
        </w:rPr>
      </w:pPr>
      <w:r w:rsidRPr="001C1941">
        <w:rPr>
          <w:rStyle w:val="Sterk"/>
          <w:lang w:val="nb-NO"/>
        </w:rPr>
        <w:t>L</w:t>
      </w:r>
      <w:r w:rsidRPr="008F6BC3">
        <w:rPr>
          <w:rFonts w:ascii="Times New Roman" w:hAnsi="Times New Roman" w:cs="Times New Roman"/>
          <w:b/>
          <w:sz w:val="19"/>
          <w:lang w:val="nb-NO"/>
        </w:rPr>
        <w:t xml:space="preserve"> </w:t>
      </w:r>
      <w:r w:rsidRPr="001C1941">
        <w:rPr>
          <w:lang w:val="nb-NO"/>
        </w:rPr>
        <w:t>|</w:t>
      </w:r>
      <w:r>
        <w:rPr>
          <w:lang w:val="nb-NO"/>
        </w:rPr>
        <w:t xml:space="preserve"> </w:t>
      </w:r>
      <w:r w:rsidR="00D25681" w:rsidRPr="00D25681">
        <w:rPr>
          <w:rStyle w:val="x4k7w5x"/>
          <w:lang w:val="nb-NO"/>
        </w:rPr>
        <w:t>V</w:t>
      </w:r>
      <w:r>
        <w:rPr>
          <w:rStyle w:val="x4k7w5x"/>
          <w:lang w:val="nb-NO"/>
        </w:rPr>
        <w:t>æ</w:t>
      </w:r>
      <w:r w:rsidR="00D25681" w:rsidRPr="00D25681">
        <w:rPr>
          <w:rStyle w:val="x4k7w5x"/>
          <w:lang w:val="nb-NO"/>
        </w:rPr>
        <w:t>r meg n</w:t>
      </w:r>
      <w:r>
        <w:rPr>
          <w:rStyle w:val="x4k7w5x"/>
          <w:lang w:val="nb-NO"/>
        </w:rPr>
        <w:t>å</w:t>
      </w:r>
      <w:r w:rsidR="00D25681" w:rsidRPr="00D25681">
        <w:rPr>
          <w:rStyle w:val="x4k7w5x"/>
          <w:lang w:val="nb-NO"/>
        </w:rPr>
        <w:t>dig, Gud, i din trofasthet,</w:t>
      </w:r>
    </w:p>
    <w:p w14:paraId="5370A974" w14:textId="77777777" w:rsidR="00592E2B" w:rsidRDefault="00592E2B" w:rsidP="00592E2B">
      <w:pPr>
        <w:spacing w:line="276" w:lineRule="auto"/>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Pr>
          <w:lang w:val="nb-NO"/>
        </w:rPr>
        <w:t xml:space="preserve"> </w:t>
      </w:r>
      <w:r w:rsidR="00D25681" w:rsidRPr="00D25681">
        <w:rPr>
          <w:rStyle w:val="x4k7w5x"/>
          <w:lang w:val="nb-NO"/>
        </w:rPr>
        <w:t xml:space="preserve">slett ut mine overtredelser i din store barmhjertighet. </w:t>
      </w:r>
    </w:p>
    <w:p w14:paraId="2421A062" w14:textId="77777777" w:rsidR="00592E2B" w:rsidRDefault="00592E2B" w:rsidP="00592E2B">
      <w:pPr>
        <w:spacing w:line="276" w:lineRule="auto"/>
        <w:rPr>
          <w:rStyle w:val="x4k7w5x"/>
          <w:lang w:val="nb-NO"/>
        </w:rPr>
      </w:pPr>
      <w:r w:rsidRPr="001C1941">
        <w:rPr>
          <w:rStyle w:val="Sterk"/>
          <w:lang w:val="nb-NO"/>
        </w:rPr>
        <w:t>L</w:t>
      </w:r>
      <w:r w:rsidRPr="008F6BC3">
        <w:rPr>
          <w:rFonts w:ascii="Times New Roman" w:hAnsi="Times New Roman" w:cs="Times New Roman"/>
          <w:b/>
          <w:sz w:val="19"/>
          <w:lang w:val="nb-NO"/>
        </w:rPr>
        <w:t xml:space="preserve"> </w:t>
      </w:r>
      <w:r w:rsidRPr="001C1941">
        <w:rPr>
          <w:lang w:val="nb-NO"/>
        </w:rPr>
        <w:t>|</w:t>
      </w:r>
      <w:r>
        <w:rPr>
          <w:lang w:val="nb-NO"/>
        </w:rPr>
        <w:t xml:space="preserve"> </w:t>
      </w:r>
      <w:r w:rsidR="00D25681" w:rsidRPr="00D25681">
        <w:rPr>
          <w:rStyle w:val="x4k7w5x"/>
          <w:lang w:val="nb-NO"/>
        </w:rPr>
        <w:t>G</w:t>
      </w:r>
      <w:r>
        <w:rPr>
          <w:rStyle w:val="x4k7w5x"/>
          <w:lang w:val="nb-NO"/>
        </w:rPr>
        <w:t>jø</w:t>
      </w:r>
      <w:r w:rsidR="00D25681" w:rsidRPr="00D25681">
        <w:rPr>
          <w:rStyle w:val="x4k7w5x"/>
          <w:lang w:val="nb-NO"/>
        </w:rPr>
        <w:t xml:space="preserve">r meg ren og fri for skyld, </w:t>
      </w:r>
    </w:p>
    <w:p w14:paraId="39128FE4" w14:textId="77777777" w:rsidR="00592E2B" w:rsidRDefault="00592E2B" w:rsidP="00592E2B">
      <w:pPr>
        <w:spacing w:line="276" w:lineRule="auto"/>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Pr>
          <w:lang w:val="nb-NO"/>
        </w:rPr>
        <w:t xml:space="preserve"> </w:t>
      </w:r>
      <w:r w:rsidR="00D25681" w:rsidRPr="00D25681">
        <w:rPr>
          <w:rStyle w:val="x4k7w5x"/>
          <w:lang w:val="nb-NO"/>
        </w:rPr>
        <w:t xml:space="preserve">og rens meg for min synd! </w:t>
      </w:r>
    </w:p>
    <w:p w14:paraId="1826F1D3" w14:textId="77777777" w:rsidR="00592E2B" w:rsidRDefault="00592E2B" w:rsidP="00592E2B">
      <w:pPr>
        <w:spacing w:line="276" w:lineRule="auto"/>
        <w:rPr>
          <w:rStyle w:val="x4k7w5x"/>
          <w:lang w:val="nb-NO"/>
        </w:rPr>
      </w:pPr>
      <w:r w:rsidRPr="001C1941">
        <w:rPr>
          <w:rStyle w:val="Sterk"/>
          <w:lang w:val="nb-NO"/>
        </w:rPr>
        <w:t>L</w:t>
      </w:r>
      <w:r w:rsidRPr="008F6BC3">
        <w:rPr>
          <w:rFonts w:ascii="Times New Roman" w:hAnsi="Times New Roman" w:cs="Times New Roman"/>
          <w:b/>
          <w:sz w:val="19"/>
          <w:lang w:val="nb-NO"/>
        </w:rPr>
        <w:t xml:space="preserve"> </w:t>
      </w:r>
      <w:r w:rsidRPr="001C1941">
        <w:rPr>
          <w:lang w:val="nb-NO"/>
        </w:rPr>
        <w:t>|</w:t>
      </w:r>
      <w:r>
        <w:rPr>
          <w:lang w:val="nb-NO"/>
        </w:rPr>
        <w:t xml:space="preserve"> </w:t>
      </w:r>
      <w:r w:rsidR="00D25681" w:rsidRPr="00D25681">
        <w:rPr>
          <w:rStyle w:val="x4k7w5x"/>
          <w:lang w:val="nb-NO"/>
        </w:rPr>
        <w:t xml:space="preserve">For mine overtredelser kjenner jeg, </w:t>
      </w:r>
    </w:p>
    <w:p w14:paraId="2917F6E2" w14:textId="77777777" w:rsidR="00592E2B" w:rsidRDefault="00592E2B" w:rsidP="00592E2B">
      <w:pPr>
        <w:spacing w:line="276" w:lineRule="auto"/>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Pr>
          <w:lang w:val="nb-NO"/>
        </w:rPr>
        <w:t xml:space="preserve"> </w:t>
      </w:r>
      <w:r w:rsidR="00D25681" w:rsidRPr="00D25681">
        <w:rPr>
          <w:rStyle w:val="x4k7w5x"/>
          <w:lang w:val="nb-NO"/>
        </w:rPr>
        <w:t>min synd st</w:t>
      </w:r>
      <w:r>
        <w:rPr>
          <w:rStyle w:val="x4k7w5x"/>
          <w:lang w:val="nb-NO"/>
        </w:rPr>
        <w:t>å</w:t>
      </w:r>
      <w:r w:rsidR="00D25681" w:rsidRPr="00D25681">
        <w:rPr>
          <w:rStyle w:val="x4k7w5x"/>
          <w:lang w:val="nb-NO"/>
        </w:rPr>
        <w:t xml:space="preserve">r alltid for meg. </w:t>
      </w:r>
    </w:p>
    <w:p w14:paraId="1766FDAB" w14:textId="77777777" w:rsidR="00592E2B" w:rsidRDefault="00592E2B" w:rsidP="00592E2B">
      <w:pPr>
        <w:spacing w:line="276" w:lineRule="auto"/>
        <w:rPr>
          <w:rStyle w:val="x4k7w5x"/>
          <w:lang w:val="nb-NO"/>
        </w:rPr>
      </w:pPr>
      <w:r w:rsidRPr="001C1941">
        <w:rPr>
          <w:rStyle w:val="Sterk"/>
          <w:lang w:val="nb-NO"/>
        </w:rPr>
        <w:t>L</w:t>
      </w:r>
      <w:r w:rsidRPr="008F6BC3">
        <w:rPr>
          <w:rFonts w:ascii="Times New Roman" w:hAnsi="Times New Roman" w:cs="Times New Roman"/>
          <w:b/>
          <w:sz w:val="19"/>
          <w:lang w:val="nb-NO"/>
        </w:rPr>
        <w:t xml:space="preserve"> </w:t>
      </w:r>
      <w:r w:rsidRPr="001C1941">
        <w:rPr>
          <w:lang w:val="nb-NO"/>
        </w:rPr>
        <w:t>|</w:t>
      </w:r>
      <w:r>
        <w:rPr>
          <w:lang w:val="nb-NO"/>
        </w:rPr>
        <w:t xml:space="preserve"> </w:t>
      </w:r>
      <w:r w:rsidR="00D25681" w:rsidRPr="00D25681">
        <w:rPr>
          <w:rStyle w:val="x4k7w5x"/>
          <w:lang w:val="nb-NO"/>
        </w:rPr>
        <w:t xml:space="preserve">Mot deg alene har jeg syndet, </w:t>
      </w:r>
    </w:p>
    <w:p w14:paraId="651E3A1F" w14:textId="77777777" w:rsidR="00592E2B" w:rsidRDefault="00592E2B" w:rsidP="00592E2B">
      <w:pPr>
        <w:spacing w:line="276" w:lineRule="auto"/>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00D25681" w:rsidRPr="00D25681">
        <w:rPr>
          <w:rStyle w:val="x4k7w5x"/>
          <w:lang w:val="nb-NO"/>
        </w:rPr>
        <w:t xml:space="preserve"> det som er ondt i dine </w:t>
      </w:r>
      <w:r>
        <w:rPr>
          <w:rStyle w:val="x4k7w5x"/>
          <w:lang w:val="nb-NO"/>
        </w:rPr>
        <w:t>ø</w:t>
      </w:r>
      <w:r w:rsidR="00D25681" w:rsidRPr="00D25681">
        <w:rPr>
          <w:rStyle w:val="x4k7w5x"/>
          <w:lang w:val="nb-NO"/>
        </w:rPr>
        <w:t xml:space="preserve">yne, har jeg gjort. </w:t>
      </w:r>
    </w:p>
    <w:p w14:paraId="53A8AF85" w14:textId="77777777" w:rsidR="00392B51" w:rsidRDefault="00392B51" w:rsidP="00592E2B">
      <w:pPr>
        <w:spacing w:line="276" w:lineRule="auto"/>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92B51">
        <w:rPr>
          <w:rStyle w:val="x4k7w5x"/>
          <w:lang w:val="nb-NO"/>
        </w:rPr>
        <w:t>S</w:t>
      </w:r>
      <w:r>
        <w:rPr>
          <w:rStyle w:val="x4k7w5x"/>
          <w:lang w:val="nb-NO"/>
        </w:rPr>
        <w:t>å</w:t>
      </w:r>
      <w:r w:rsidRPr="00392B51">
        <w:rPr>
          <w:rStyle w:val="x4k7w5x"/>
          <w:lang w:val="nb-NO"/>
        </w:rPr>
        <w:t xml:space="preserve"> f</w:t>
      </w:r>
      <w:r>
        <w:rPr>
          <w:rStyle w:val="x4k7w5x"/>
          <w:lang w:val="nb-NO"/>
        </w:rPr>
        <w:t>å</w:t>
      </w:r>
      <w:r w:rsidRPr="00392B51">
        <w:rPr>
          <w:rStyle w:val="x4k7w5x"/>
          <w:lang w:val="nb-NO"/>
        </w:rPr>
        <w:t>r du rett n</w:t>
      </w:r>
      <w:r>
        <w:rPr>
          <w:rStyle w:val="x4k7w5x"/>
          <w:lang w:val="nb-NO"/>
        </w:rPr>
        <w:t>å</w:t>
      </w:r>
      <w:r w:rsidRPr="00392B51">
        <w:rPr>
          <w:rStyle w:val="x4k7w5x"/>
          <w:lang w:val="nb-NO"/>
        </w:rPr>
        <w:t xml:space="preserve">r du taler, </w:t>
      </w:r>
    </w:p>
    <w:p w14:paraId="09626F9D" w14:textId="77777777" w:rsidR="00392B51" w:rsidRDefault="00392B51" w:rsidP="00592E2B">
      <w:pPr>
        <w:spacing w:line="276" w:lineRule="auto"/>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92B51">
        <w:rPr>
          <w:rStyle w:val="x4k7w5x"/>
          <w:lang w:val="nb-NO"/>
        </w:rPr>
        <w:t>og st</w:t>
      </w:r>
      <w:r>
        <w:rPr>
          <w:rStyle w:val="x4k7w5x"/>
          <w:lang w:val="nb-NO"/>
        </w:rPr>
        <w:t>å</w:t>
      </w:r>
      <w:r w:rsidRPr="00392B51">
        <w:rPr>
          <w:rStyle w:val="x4k7w5x"/>
          <w:lang w:val="nb-NO"/>
        </w:rPr>
        <w:t>r der ren n</w:t>
      </w:r>
      <w:r>
        <w:rPr>
          <w:rStyle w:val="x4k7w5x"/>
          <w:lang w:val="nb-NO"/>
        </w:rPr>
        <w:t>å</w:t>
      </w:r>
      <w:r w:rsidRPr="00392B51">
        <w:rPr>
          <w:rStyle w:val="x4k7w5x"/>
          <w:lang w:val="nb-NO"/>
        </w:rPr>
        <w:t xml:space="preserve">r du feller dom. </w:t>
      </w:r>
    </w:p>
    <w:p w14:paraId="20609BE6" w14:textId="77777777" w:rsidR="00392B51" w:rsidRDefault="00392B51" w:rsidP="00592E2B">
      <w:pPr>
        <w:spacing w:line="276" w:lineRule="auto"/>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92B51">
        <w:rPr>
          <w:rStyle w:val="x4k7w5x"/>
          <w:lang w:val="nb-NO"/>
        </w:rPr>
        <w:t xml:space="preserve">Ja, jeg kom til verden med skyld, </w:t>
      </w:r>
    </w:p>
    <w:p w14:paraId="3549936F" w14:textId="77777777" w:rsidR="00392B51" w:rsidRDefault="00392B51" w:rsidP="00592E2B">
      <w:pPr>
        <w:spacing w:line="276" w:lineRule="auto"/>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92B51">
        <w:rPr>
          <w:rStyle w:val="x4k7w5x"/>
          <w:lang w:val="nb-NO"/>
        </w:rPr>
        <w:t xml:space="preserve">med synd ble jeg til i mors liv. </w:t>
      </w:r>
    </w:p>
    <w:p w14:paraId="62A9CABC" w14:textId="77777777" w:rsidR="00392B51" w:rsidRDefault="00392B51" w:rsidP="00592E2B">
      <w:pPr>
        <w:spacing w:line="276" w:lineRule="auto"/>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92B51">
        <w:rPr>
          <w:rStyle w:val="x4k7w5x"/>
          <w:lang w:val="nb-NO"/>
        </w:rPr>
        <w:t xml:space="preserve">Se, du vil ha sannhet i menneskets indre, </w:t>
      </w:r>
    </w:p>
    <w:p w14:paraId="26D37E17" w14:textId="77777777" w:rsidR="00392B51" w:rsidRDefault="00392B51" w:rsidP="00592E2B">
      <w:pPr>
        <w:spacing w:line="276" w:lineRule="auto"/>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92B51">
        <w:rPr>
          <w:rStyle w:val="x4k7w5x"/>
          <w:lang w:val="nb-NO"/>
        </w:rPr>
        <w:t>s</w:t>
      </w:r>
      <w:r>
        <w:rPr>
          <w:rStyle w:val="x4k7w5x"/>
          <w:lang w:val="nb-NO"/>
        </w:rPr>
        <w:t>å</w:t>
      </w:r>
      <w:r w:rsidRPr="00392B51">
        <w:rPr>
          <w:rStyle w:val="x4k7w5x"/>
          <w:lang w:val="nb-NO"/>
        </w:rPr>
        <w:t xml:space="preserve"> l</w:t>
      </w:r>
      <w:r>
        <w:rPr>
          <w:rStyle w:val="x4k7w5x"/>
          <w:lang w:val="nb-NO"/>
        </w:rPr>
        <w:t>æ</w:t>
      </w:r>
      <w:r w:rsidRPr="00392B51">
        <w:rPr>
          <w:rStyle w:val="x4k7w5x"/>
          <w:lang w:val="nb-NO"/>
        </w:rPr>
        <w:t xml:space="preserve">r meg visdom i hjertets dyp. </w:t>
      </w:r>
    </w:p>
    <w:p w14:paraId="1A99127F" w14:textId="77777777" w:rsidR="00392B51" w:rsidRDefault="00392B51" w:rsidP="00592E2B">
      <w:pPr>
        <w:spacing w:line="276" w:lineRule="auto"/>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92B51">
        <w:rPr>
          <w:rStyle w:val="x4k7w5x"/>
          <w:lang w:val="nb-NO"/>
        </w:rPr>
        <w:t xml:space="preserve">Rens meg fra synd med isop, </w:t>
      </w:r>
    </w:p>
    <w:p w14:paraId="7D675951" w14:textId="77777777" w:rsidR="00392B51" w:rsidRDefault="00392B51" w:rsidP="00592E2B">
      <w:pPr>
        <w:spacing w:line="276" w:lineRule="auto"/>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92B51">
        <w:rPr>
          <w:rStyle w:val="x4k7w5x"/>
          <w:lang w:val="nb-NO"/>
        </w:rPr>
        <w:t>vask meg, s</w:t>
      </w:r>
      <w:r>
        <w:rPr>
          <w:rStyle w:val="x4k7w5x"/>
          <w:lang w:val="nb-NO"/>
        </w:rPr>
        <w:t>å</w:t>
      </w:r>
      <w:r w:rsidRPr="00392B51">
        <w:rPr>
          <w:rStyle w:val="x4k7w5x"/>
          <w:lang w:val="nb-NO"/>
        </w:rPr>
        <w:t xml:space="preserve"> jeg blir hvitere enn sn</w:t>
      </w:r>
      <w:r>
        <w:rPr>
          <w:rStyle w:val="x4k7w5x"/>
          <w:lang w:val="nb-NO"/>
        </w:rPr>
        <w:t>ø</w:t>
      </w:r>
      <w:r w:rsidRPr="00392B51">
        <w:rPr>
          <w:rStyle w:val="x4k7w5x"/>
          <w:lang w:val="nb-NO"/>
        </w:rPr>
        <w:t xml:space="preserve">. </w:t>
      </w:r>
    </w:p>
    <w:p w14:paraId="00DA67B3" w14:textId="77777777" w:rsidR="00392B51" w:rsidRDefault="00392B51" w:rsidP="00592E2B">
      <w:pPr>
        <w:spacing w:line="276" w:lineRule="auto"/>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92B51">
        <w:rPr>
          <w:rStyle w:val="x4k7w5x"/>
          <w:lang w:val="nb-NO"/>
        </w:rPr>
        <w:t xml:space="preserve">La meg oppleve fryd og glede, </w:t>
      </w:r>
    </w:p>
    <w:p w14:paraId="55C8E776" w14:textId="77777777" w:rsidR="00392B51" w:rsidRDefault="00392B51" w:rsidP="00592E2B">
      <w:pPr>
        <w:spacing w:line="276" w:lineRule="auto"/>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92B51">
        <w:rPr>
          <w:rStyle w:val="x4k7w5x"/>
          <w:lang w:val="nb-NO"/>
        </w:rPr>
        <w:t>la de lemmer du knuste, f</w:t>
      </w:r>
      <w:r>
        <w:rPr>
          <w:rStyle w:val="x4k7w5x"/>
          <w:lang w:val="nb-NO"/>
        </w:rPr>
        <w:t>å</w:t>
      </w:r>
      <w:r w:rsidRPr="00392B51">
        <w:rPr>
          <w:rStyle w:val="x4k7w5x"/>
          <w:lang w:val="nb-NO"/>
        </w:rPr>
        <w:t xml:space="preserve"> juble! </w:t>
      </w:r>
    </w:p>
    <w:p w14:paraId="176484DE" w14:textId="77777777" w:rsidR="00392B51" w:rsidRDefault="00392B51" w:rsidP="00592E2B">
      <w:pPr>
        <w:spacing w:line="276" w:lineRule="auto"/>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92B51">
        <w:rPr>
          <w:rStyle w:val="x4k7w5x"/>
          <w:lang w:val="nb-NO"/>
        </w:rPr>
        <w:t xml:space="preserve">Skjul ditt </w:t>
      </w:r>
      <w:r>
        <w:rPr>
          <w:rStyle w:val="x4k7w5x"/>
          <w:lang w:val="nb-NO"/>
        </w:rPr>
        <w:t>å</w:t>
      </w:r>
      <w:r w:rsidRPr="00392B51">
        <w:rPr>
          <w:rStyle w:val="x4k7w5x"/>
          <w:lang w:val="nb-NO"/>
        </w:rPr>
        <w:t xml:space="preserve">syn for mine synder, </w:t>
      </w:r>
    </w:p>
    <w:p w14:paraId="064A0647" w14:textId="77777777" w:rsidR="00392B51" w:rsidRDefault="00392B51" w:rsidP="00592E2B">
      <w:pPr>
        <w:spacing w:line="276" w:lineRule="auto"/>
        <w:rPr>
          <w:rStyle w:val="x4k7w5x"/>
          <w:lang w:val="nb-NO"/>
        </w:rPr>
      </w:pPr>
      <w:r>
        <w:rPr>
          <w:rStyle w:val="Sterk"/>
          <w:lang w:val="nb-NO"/>
        </w:rPr>
        <w:lastRenderedPageBreak/>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92B51">
        <w:rPr>
          <w:rStyle w:val="x4k7w5x"/>
          <w:lang w:val="nb-NO"/>
        </w:rPr>
        <w:t xml:space="preserve">og utslett all min skyld! </w:t>
      </w:r>
    </w:p>
    <w:p w14:paraId="60DF8C29" w14:textId="77777777" w:rsidR="00392B51" w:rsidRPr="004B1CEB" w:rsidRDefault="00392B51" w:rsidP="00592E2B">
      <w:pPr>
        <w:spacing w:line="276" w:lineRule="auto"/>
        <w:rPr>
          <w:rStyle w:val="Svakreferanse"/>
          <w:lang w:val="nb-NO"/>
        </w:rPr>
      </w:pPr>
      <w:r w:rsidRPr="00392B51">
        <w:rPr>
          <w:rStyle w:val="Svakreferanse"/>
          <w:lang w:val="nb-NO"/>
        </w:rPr>
        <w:t xml:space="preserve">Sal 51,3-11 </w:t>
      </w:r>
    </w:p>
    <w:p w14:paraId="7B10EDD6" w14:textId="77777777" w:rsidR="00392B51" w:rsidRDefault="00392B51" w:rsidP="00592E2B">
      <w:pPr>
        <w:spacing w:line="276" w:lineRule="auto"/>
        <w:rPr>
          <w:rStyle w:val="x4k7w5x"/>
          <w:lang w:val="nb-NO"/>
        </w:rPr>
      </w:pPr>
    </w:p>
    <w:p w14:paraId="53812EFD" w14:textId="77777777" w:rsidR="00392B51" w:rsidRDefault="00392B51" w:rsidP="00592E2B">
      <w:pPr>
        <w:spacing w:line="276" w:lineRule="auto"/>
        <w:rPr>
          <w:rStyle w:val="x4k7w5x"/>
          <w:lang w:val="nb-NO"/>
        </w:rPr>
      </w:pPr>
      <w:r w:rsidRPr="00392B51">
        <w:rPr>
          <w:rStyle w:val="RubrikkTegn"/>
        </w:rPr>
        <w:t>Eller</w:t>
      </w:r>
      <w:r w:rsidRPr="00392B51">
        <w:rPr>
          <w:rStyle w:val="x4k7w5x"/>
          <w:lang w:val="nb-NO"/>
        </w:rPr>
        <w:t xml:space="preserve"> </w:t>
      </w:r>
      <w:r w:rsidRPr="00392B51">
        <w:rPr>
          <w:rStyle w:val="x4k7w5x"/>
          <w:sz w:val="18"/>
          <w:szCs w:val="18"/>
          <w:lang w:val="nb-NO"/>
        </w:rPr>
        <w:t>B</w:t>
      </w:r>
      <w:r w:rsidRPr="00392B51">
        <w:rPr>
          <w:rStyle w:val="x4k7w5x"/>
          <w:lang w:val="nb-NO"/>
        </w:rPr>
        <w:t xml:space="preserve"> </w:t>
      </w:r>
    </w:p>
    <w:p w14:paraId="1DF490AE" w14:textId="77777777" w:rsidR="00392B51" w:rsidRDefault="00392B51" w:rsidP="00592E2B">
      <w:pPr>
        <w:spacing w:line="276" w:lineRule="auto"/>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92B51">
        <w:rPr>
          <w:rStyle w:val="x4k7w5x"/>
          <w:lang w:val="nb-NO"/>
        </w:rPr>
        <w:t>Herre, hellige Gud. Ditt ord sier at jeg er en synder, som er fortapt uten din n</w:t>
      </w:r>
      <w:r>
        <w:rPr>
          <w:rStyle w:val="x4k7w5x"/>
          <w:lang w:val="nb-NO"/>
        </w:rPr>
        <w:t>å</w:t>
      </w:r>
      <w:r w:rsidRPr="00392B51">
        <w:rPr>
          <w:rStyle w:val="x4k7w5x"/>
          <w:lang w:val="nb-NO"/>
        </w:rPr>
        <w:t>de. Denne sannhet er ofte fjern og uvirkelig for meg. Herre, gi meg vil</w:t>
      </w:r>
      <w:r>
        <w:rPr>
          <w:rStyle w:val="x4k7w5x"/>
          <w:lang w:val="nb-NO"/>
        </w:rPr>
        <w:t>j</w:t>
      </w:r>
      <w:r w:rsidRPr="00392B51">
        <w:rPr>
          <w:rStyle w:val="x4k7w5x"/>
          <w:lang w:val="nb-NO"/>
        </w:rPr>
        <w:t xml:space="preserve">e og mot til </w:t>
      </w:r>
      <w:r>
        <w:rPr>
          <w:rStyle w:val="x4k7w5x"/>
          <w:lang w:val="nb-NO"/>
        </w:rPr>
        <w:t>å</w:t>
      </w:r>
      <w:r w:rsidRPr="00392B51">
        <w:rPr>
          <w:rStyle w:val="x4k7w5x"/>
          <w:lang w:val="nb-NO"/>
        </w:rPr>
        <w:t xml:space="preserve"> la meg avsl</w:t>
      </w:r>
      <w:r>
        <w:rPr>
          <w:rStyle w:val="x4k7w5x"/>
          <w:lang w:val="nb-NO"/>
        </w:rPr>
        <w:t>ø</w:t>
      </w:r>
      <w:r w:rsidRPr="00392B51">
        <w:rPr>
          <w:rStyle w:val="x4k7w5x"/>
          <w:lang w:val="nb-NO"/>
        </w:rPr>
        <w:t xml:space="preserve">re av ditt ord. </w:t>
      </w:r>
    </w:p>
    <w:p w14:paraId="4A5F24D9" w14:textId="77777777" w:rsidR="00392B51" w:rsidRDefault="00392B51" w:rsidP="00592E2B">
      <w:pPr>
        <w:spacing w:line="276" w:lineRule="auto"/>
        <w:rPr>
          <w:rStyle w:val="x4k7w5x"/>
          <w:lang w:val="nb-NO"/>
        </w:rPr>
      </w:pPr>
      <w:r w:rsidRPr="00392B51">
        <w:rPr>
          <w:rStyle w:val="x4k7w5x"/>
          <w:lang w:val="nb-NO"/>
        </w:rPr>
        <w:t>Du har skapt meg, og jeg st</w:t>
      </w:r>
      <w:r>
        <w:rPr>
          <w:rStyle w:val="x4k7w5x"/>
          <w:lang w:val="nb-NO"/>
        </w:rPr>
        <w:t>å</w:t>
      </w:r>
      <w:r w:rsidRPr="00392B51">
        <w:rPr>
          <w:rStyle w:val="x4k7w5x"/>
          <w:lang w:val="nb-NO"/>
        </w:rPr>
        <w:t xml:space="preserve">r til ansvar for deg med mitt liv. Din vilje skulle styre mine tanker og min ferd, men mine </w:t>
      </w:r>
      <w:r>
        <w:rPr>
          <w:rStyle w:val="x4k7w5x"/>
          <w:lang w:val="nb-NO"/>
        </w:rPr>
        <w:t>ø</w:t>
      </w:r>
      <w:r w:rsidRPr="00392B51">
        <w:rPr>
          <w:rStyle w:val="x4k7w5x"/>
          <w:lang w:val="nb-NO"/>
        </w:rPr>
        <w:t xml:space="preserve">nsker fortrenger oftest din vilje. </w:t>
      </w:r>
    </w:p>
    <w:p w14:paraId="3F15772B" w14:textId="77777777" w:rsidR="00592E2B" w:rsidRDefault="00392B51" w:rsidP="00592E2B">
      <w:pPr>
        <w:spacing w:line="276" w:lineRule="auto"/>
        <w:rPr>
          <w:rStyle w:val="x4k7w5x"/>
          <w:lang w:val="nb-NO"/>
        </w:rPr>
      </w:pPr>
      <w:r w:rsidRPr="00392B51">
        <w:rPr>
          <w:rStyle w:val="x4k7w5x"/>
          <w:lang w:val="nb-NO"/>
        </w:rPr>
        <w:t xml:space="preserve">Du har sagt at jeg skal elske mine medmennesker, men mine holdninger preges ofte av likegyldighet, kulde og kritikk. Du krever sannhet og </w:t>
      </w:r>
      <w:r>
        <w:rPr>
          <w:rStyle w:val="x4k7w5x"/>
          <w:lang w:val="nb-NO"/>
        </w:rPr>
        <w:t>å</w:t>
      </w:r>
      <w:r w:rsidRPr="00392B51">
        <w:rPr>
          <w:rStyle w:val="x4k7w5x"/>
          <w:lang w:val="nb-NO"/>
        </w:rPr>
        <w:t>penhet i mitt liv, men jeg viker unna for oppgj</w:t>
      </w:r>
      <w:r>
        <w:rPr>
          <w:rStyle w:val="x4k7w5x"/>
          <w:lang w:val="nb-NO"/>
        </w:rPr>
        <w:t>ø</w:t>
      </w:r>
      <w:r w:rsidRPr="00392B51">
        <w:rPr>
          <w:rStyle w:val="x4k7w5x"/>
          <w:lang w:val="nb-NO"/>
        </w:rPr>
        <w:t>ret. Likevel vet jeg at bare n</w:t>
      </w:r>
      <w:r>
        <w:rPr>
          <w:rStyle w:val="x4k7w5x"/>
          <w:lang w:val="nb-NO"/>
        </w:rPr>
        <w:t>å</w:t>
      </w:r>
      <w:r w:rsidRPr="00392B51">
        <w:rPr>
          <w:rStyle w:val="x4k7w5x"/>
          <w:lang w:val="nb-NO"/>
        </w:rPr>
        <w:t>r mitt liv ligger forsvarsl</w:t>
      </w:r>
      <w:r>
        <w:rPr>
          <w:rStyle w:val="x4k7w5x"/>
          <w:lang w:val="nb-NO"/>
        </w:rPr>
        <w:t>ø</w:t>
      </w:r>
      <w:r w:rsidRPr="00392B51">
        <w:rPr>
          <w:rStyle w:val="x4k7w5x"/>
          <w:lang w:val="nb-NO"/>
        </w:rPr>
        <w:t xml:space="preserve">st </w:t>
      </w:r>
      <w:r>
        <w:rPr>
          <w:rStyle w:val="x4k7w5x"/>
          <w:lang w:val="nb-NO"/>
        </w:rPr>
        <w:t>å</w:t>
      </w:r>
      <w:r w:rsidRPr="00392B51">
        <w:rPr>
          <w:rStyle w:val="x4k7w5x"/>
          <w:lang w:val="nb-NO"/>
        </w:rPr>
        <w:t>pent for deg, kan jeg ta imot din frelse.</w:t>
      </w:r>
    </w:p>
    <w:p w14:paraId="35897A66" w14:textId="77777777" w:rsidR="004B1CEB" w:rsidRDefault="004B1CEB" w:rsidP="00D25681">
      <w:pPr>
        <w:rPr>
          <w:rStyle w:val="x4k7w5x"/>
          <w:lang w:val="nb-NO"/>
        </w:rPr>
      </w:pPr>
      <w:r w:rsidRPr="004B1CEB">
        <w:rPr>
          <w:rStyle w:val="x4k7w5x"/>
          <w:lang w:val="nb-NO"/>
        </w:rPr>
        <w:t>Herre, ta fra meg den lettvinte trygghet. Tilgi meg min synd for Jesu Kristi skyld. Gi meg den hellige uro, som alltid p</w:t>
      </w:r>
      <w:r>
        <w:rPr>
          <w:rStyle w:val="x4k7w5x"/>
          <w:lang w:val="nb-NO"/>
        </w:rPr>
        <w:t>å</w:t>
      </w:r>
      <w:r w:rsidRPr="004B1CEB">
        <w:rPr>
          <w:rStyle w:val="x4k7w5x"/>
          <w:lang w:val="nb-NO"/>
        </w:rPr>
        <w:t xml:space="preserve"> ny driver meg til deg, s</w:t>
      </w:r>
      <w:r>
        <w:rPr>
          <w:rStyle w:val="x4k7w5x"/>
          <w:lang w:val="nb-NO"/>
        </w:rPr>
        <w:t>å</w:t>
      </w:r>
      <w:r w:rsidRPr="004B1CEB">
        <w:rPr>
          <w:rStyle w:val="x4k7w5x"/>
          <w:lang w:val="nb-NO"/>
        </w:rPr>
        <w:t xml:space="preserve"> jeg kan leve i sann trygghet og tillit. </w:t>
      </w:r>
    </w:p>
    <w:p w14:paraId="7629635C" w14:textId="77777777" w:rsidR="004B1CEB" w:rsidRDefault="004B1CEB" w:rsidP="00D25681">
      <w:pPr>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4B1CEB">
        <w:rPr>
          <w:rStyle w:val="x4k7w5x"/>
          <w:lang w:val="nb-NO"/>
        </w:rPr>
        <w:t xml:space="preserve">Amen. </w:t>
      </w:r>
    </w:p>
    <w:p w14:paraId="2CD5A521" w14:textId="77777777" w:rsidR="004B1CEB" w:rsidRDefault="004B1CEB" w:rsidP="00D25681">
      <w:pPr>
        <w:rPr>
          <w:rStyle w:val="x4k7w5x"/>
          <w:lang w:val="nb-NO"/>
        </w:rPr>
      </w:pPr>
    </w:p>
    <w:p w14:paraId="1B2C9B43" w14:textId="77777777" w:rsidR="004B1CEB" w:rsidRDefault="004B1CEB" w:rsidP="004B1CEB">
      <w:pPr>
        <w:spacing w:line="276" w:lineRule="auto"/>
        <w:rPr>
          <w:rStyle w:val="x4k7w5x"/>
          <w:lang w:val="nb-NO"/>
        </w:rPr>
      </w:pPr>
      <w:r w:rsidRPr="00392B51">
        <w:rPr>
          <w:rStyle w:val="RubrikkTegn"/>
        </w:rPr>
        <w:t>Eller</w:t>
      </w:r>
      <w:r w:rsidRPr="00392B51">
        <w:rPr>
          <w:rStyle w:val="x4k7w5x"/>
          <w:lang w:val="nb-NO"/>
        </w:rPr>
        <w:t xml:space="preserve"> </w:t>
      </w:r>
      <w:r>
        <w:rPr>
          <w:rStyle w:val="x4k7w5x"/>
          <w:sz w:val="18"/>
          <w:szCs w:val="18"/>
          <w:lang w:val="nb-NO"/>
        </w:rPr>
        <w:t>C</w:t>
      </w:r>
      <w:r w:rsidRPr="00392B51">
        <w:rPr>
          <w:rStyle w:val="x4k7w5x"/>
          <w:lang w:val="nb-NO"/>
        </w:rPr>
        <w:t xml:space="preserve"> </w:t>
      </w:r>
    </w:p>
    <w:p w14:paraId="194D1CA1" w14:textId="77777777" w:rsidR="004B1CEB" w:rsidRDefault="004B1CEB" w:rsidP="004B1CEB">
      <w:pPr>
        <w:spacing w:line="276" w:lineRule="auto"/>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4B1CEB">
        <w:rPr>
          <w:rStyle w:val="x4k7w5x"/>
          <w:lang w:val="nb-NO"/>
        </w:rPr>
        <w:t>Hellige Gud, barmhjertige Far. Jeg arme menneske, som har del islektens synd og skyld, bekjenner for deg, rettferdige Gud, at jeg p</w:t>
      </w:r>
      <w:r>
        <w:rPr>
          <w:rStyle w:val="x4k7w5x"/>
          <w:lang w:val="nb-NO"/>
        </w:rPr>
        <w:t>å</w:t>
      </w:r>
      <w:r w:rsidRPr="004B1CEB">
        <w:rPr>
          <w:rStyle w:val="x4k7w5x"/>
          <w:lang w:val="nb-NO"/>
        </w:rPr>
        <w:t xml:space="preserve"> mange m</w:t>
      </w:r>
      <w:r>
        <w:rPr>
          <w:rStyle w:val="x4k7w5x"/>
          <w:lang w:val="nb-NO"/>
        </w:rPr>
        <w:t>å</w:t>
      </w:r>
      <w:r w:rsidRPr="004B1CEB">
        <w:rPr>
          <w:rStyle w:val="x4k7w5x"/>
          <w:lang w:val="nb-NO"/>
        </w:rPr>
        <w:t xml:space="preserve">ter har forbrutt meg mot deg. </w:t>
      </w:r>
    </w:p>
    <w:p w14:paraId="3E50044F" w14:textId="77777777" w:rsidR="004B1CEB" w:rsidRDefault="004B1CEB" w:rsidP="004B1CEB">
      <w:pPr>
        <w:spacing w:line="276" w:lineRule="auto"/>
        <w:rPr>
          <w:rStyle w:val="x4k7w5x"/>
          <w:lang w:val="nb-NO"/>
        </w:rPr>
      </w:pPr>
      <w:r w:rsidRPr="004B1CEB">
        <w:rPr>
          <w:rStyle w:val="x4k7w5x"/>
          <w:lang w:val="nb-NO"/>
        </w:rPr>
        <w:t>Jeg har ikke elsket deg over alle ting, og ikke min neste som meg selv. Med tanker, ord og gjerninger har jeg syndet mot deg og dine hellige bud. Om du skulle d</w:t>
      </w:r>
      <w:r>
        <w:rPr>
          <w:rStyle w:val="x4k7w5x"/>
          <w:lang w:val="nb-NO"/>
        </w:rPr>
        <w:t>ø</w:t>
      </w:r>
      <w:r w:rsidRPr="004B1CEB">
        <w:rPr>
          <w:rStyle w:val="x4k7w5x"/>
          <w:lang w:val="nb-NO"/>
        </w:rPr>
        <w:t xml:space="preserve">mme meg etter det jeg har gjort, hadde jeg fortjent </w:t>
      </w:r>
      <w:r>
        <w:rPr>
          <w:rStyle w:val="x4k7w5x"/>
          <w:lang w:val="nb-NO"/>
        </w:rPr>
        <w:t>å</w:t>
      </w:r>
      <w:r w:rsidRPr="004B1CEB">
        <w:rPr>
          <w:rStyle w:val="x4k7w5x"/>
          <w:lang w:val="nb-NO"/>
        </w:rPr>
        <w:t xml:space="preserve"> bli forkastet av deg. </w:t>
      </w:r>
    </w:p>
    <w:p w14:paraId="1EC230E7" w14:textId="77777777" w:rsidR="004B1CEB" w:rsidRDefault="004B1CEB" w:rsidP="004B1CEB">
      <w:pPr>
        <w:spacing w:line="276" w:lineRule="auto"/>
        <w:rPr>
          <w:rStyle w:val="x4k7w5x"/>
          <w:lang w:val="nb-NO"/>
        </w:rPr>
      </w:pPr>
      <w:r w:rsidRPr="004B1CEB">
        <w:rPr>
          <w:rStyle w:val="x4k7w5x"/>
          <w:lang w:val="nb-NO"/>
        </w:rPr>
        <w:t>Men n</w:t>
      </w:r>
      <w:r>
        <w:rPr>
          <w:rStyle w:val="x4k7w5x"/>
          <w:lang w:val="nb-NO"/>
        </w:rPr>
        <w:t>å</w:t>
      </w:r>
      <w:r w:rsidRPr="004B1CEB">
        <w:rPr>
          <w:rStyle w:val="x4k7w5x"/>
          <w:lang w:val="nb-NO"/>
        </w:rPr>
        <w:t xml:space="preserve"> har du, kj</w:t>
      </w:r>
      <w:r>
        <w:rPr>
          <w:rStyle w:val="x4k7w5x"/>
          <w:lang w:val="nb-NO"/>
        </w:rPr>
        <w:t>æ</w:t>
      </w:r>
      <w:r w:rsidRPr="004B1CEB">
        <w:rPr>
          <w:rStyle w:val="x4k7w5x"/>
          <w:lang w:val="nb-NO"/>
        </w:rPr>
        <w:t>re himmelske Far, lovet at du i n</w:t>
      </w:r>
      <w:r>
        <w:rPr>
          <w:rStyle w:val="x4k7w5x"/>
          <w:lang w:val="nb-NO"/>
        </w:rPr>
        <w:t>å</w:t>
      </w:r>
      <w:r w:rsidRPr="004B1CEB">
        <w:rPr>
          <w:rStyle w:val="x4k7w5x"/>
          <w:lang w:val="nb-NO"/>
        </w:rPr>
        <w:t>de vil ta imot alle som vender om til deg og i tillit til v</w:t>
      </w:r>
      <w:r>
        <w:rPr>
          <w:rStyle w:val="x4k7w5x"/>
          <w:lang w:val="nb-NO"/>
        </w:rPr>
        <w:t>å</w:t>
      </w:r>
      <w:r w:rsidRPr="004B1CEB">
        <w:rPr>
          <w:rStyle w:val="x4k7w5x"/>
          <w:lang w:val="nb-NO"/>
        </w:rPr>
        <w:t xml:space="preserve">r Frelser Jesu Kristi fortjeneste tar sin tilflukt til din store barmhjertighet. </w:t>
      </w:r>
    </w:p>
    <w:p w14:paraId="1ADADE78" w14:textId="77777777" w:rsidR="004B1CEB" w:rsidRDefault="004B1CEB" w:rsidP="004B1CEB">
      <w:pPr>
        <w:spacing w:line="276" w:lineRule="auto"/>
        <w:rPr>
          <w:rStyle w:val="x4k7w5x"/>
          <w:lang w:val="nb-NO"/>
        </w:rPr>
      </w:pPr>
      <w:r w:rsidRPr="004B1CEB">
        <w:rPr>
          <w:rStyle w:val="x4k7w5x"/>
          <w:lang w:val="nb-NO"/>
        </w:rPr>
        <w:t xml:space="preserve">Du vil tilgi dem alt de har forbrutt og aldri mer tilregne dem deres synder. Dette setter jeg min lit til og ber om tilgivelse for all min synd, for Jesu Kristi skyld. </w:t>
      </w:r>
    </w:p>
    <w:p w14:paraId="59955F2F" w14:textId="77777777" w:rsidR="004B1CEB" w:rsidRDefault="004B1CEB" w:rsidP="004B1CEB">
      <w:pPr>
        <w:spacing w:line="276" w:lineRule="auto"/>
        <w:rPr>
          <w:rStyle w:val="Sterk"/>
          <w:b w:val="0"/>
          <w:bCs w:val="0"/>
          <w:color w:val="auto"/>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4B1CEB">
        <w:rPr>
          <w:rStyle w:val="x4k7w5x"/>
          <w:lang w:val="nb-NO"/>
        </w:rPr>
        <w:t xml:space="preserve">Amen. </w:t>
      </w:r>
    </w:p>
    <w:p w14:paraId="527173C0" w14:textId="77777777" w:rsidR="009201AC" w:rsidRPr="009201AC" w:rsidRDefault="009201AC" w:rsidP="004B1CEB">
      <w:pPr>
        <w:spacing w:line="276" w:lineRule="auto"/>
        <w:rPr>
          <w:rStyle w:val="Sterk"/>
          <w:b w:val="0"/>
          <w:bCs w:val="0"/>
          <w:color w:val="auto"/>
          <w:lang w:val="nb-NO"/>
        </w:rPr>
      </w:pPr>
    </w:p>
    <w:p w14:paraId="6572793F" w14:textId="77777777" w:rsidR="004B1CEB" w:rsidRDefault="004B1CEB" w:rsidP="004B1CEB">
      <w:pPr>
        <w:spacing w:line="276" w:lineRule="auto"/>
        <w:rPr>
          <w:rStyle w:val="x4k7w5x"/>
          <w:lang w:val="nb-NO"/>
        </w:rPr>
      </w:pPr>
      <w:r>
        <w:rPr>
          <w:rStyle w:val="Sterk"/>
          <w:lang w:val="nb-NO"/>
        </w:rPr>
        <w:lastRenderedPageBreak/>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4B1CEB">
        <w:rPr>
          <w:rStyle w:val="x4k7w5x"/>
          <w:lang w:val="nb-NO"/>
        </w:rPr>
        <w:t>I stillhet vil vi n</w:t>
      </w:r>
      <w:r>
        <w:rPr>
          <w:rStyle w:val="x4k7w5x"/>
          <w:lang w:val="nb-NO"/>
        </w:rPr>
        <w:t>å</w:t>
      </w:r>
      <w:r w:rsidRPr="004B1CEB">
        <w:rPr>
          <w:rStyle w:val="x4k7w5x"/>
          <w:lang w:val="nb-NO"/>
        </w:rPr>
        <w:t xml:space="preserve"> bekjenne for Gud det hver og en av oss har p</w:t>
      </w:r>
      <w:r>
        <w:rPr>
          <w:rStyle w:val="x4k7w5x"/>
          <w:lang w:val="nb-NO"/>
        </w:rPr>
        <w:t>å</w:t>
      </w:r>
      <w:r w:rsidRPr="004B1CEB">
        <w:rPr>
          <w:rStyle w:val="x4k7w5x"/>
          <w:lang w:val="nb-NO"/>
        </w:rPr>
        <w:t xml:space="preserve"> hjertet. </w:t>
      </w:r>
    </w:p>
    <w:p w14:paraId="73A24053" w14:textId="77777777" w:rsidR="004B1CEB" w:rsidRDefault="004B1CEB" w:rsidP="004B1CEB">
      <w:pPr>
        <w:pStyle w:val="Rubrikk"/>
        <w:rPr>
          <w:rStyle w:val="x4k7w5x"/>
        </w:rPr>
      </w:pPr>
      <w:r w:rsidRPr="004B1CEB">
        <w:rPr>
          <w:rStyle w:val="x4k7w5x"/>
        </w:rPr>
        <w:t>Etter en kort b</w:t>
      </w:r>
      <w:r>
        <w:rPr>
          <w:rStyle w:val="x4k7w5x"/>
        </w:rPr>
        <w:t>ø</w:t>
      </w:r>
      <w:r w:rsidRPr="004B1CEB">
        <w:rPr>
          <w:rStyle w:val="x4k7w5x"/>
        </w:rPr>
        <w:t>nnestillhet ber liturg og menighet sammen denne b</w:t>
      </w:r>
      <w:r>
        <w:rPr>
          <w:rStyle w:val="x4k7w5x"/>
        </w:rPr>
        <w:t>ø</w:t>
      </w:r>
      <w:r w:rsidRPr="004B1CEB">
        <w:rPr>
          <w:rStyle w:val="x4k7w5x"/>
        </w:rPr>
        <w:t xml:space="preserve">nnen: </w:t>
      </w:r>
    </w:p>
    <w:p w14:paraId="328A9335" w14:textId="77777777" w:rsidR="001346F3" w:rsidRPr="00D020EB" w:rsidRDefault="004B1CEB" w:rsidP="004B1CEB">
      <w:pPr>
        <w:spacing w:line="276" w:lineRule="auto"/>
        <w:rPr>
          <w:rStyle w:val="x4k7w5x"/>
          <w:b/>
          <w:lang w:val="nb-NO"/>
        </w:rPr>
      </w:pPr>
      <w:r w:rsidRPr="00D020EB">
        <w:rPr>
          <w:rStyle w:val="Sterk"/>
          <w:lang w:val="nb-NO"/>
        </w:rPr>
        <w:t>A</w:t>
      </w:r>
      <w:r w:rsidRPr="00D020EB">
        <w:rPr>
          <w:rFonts w:ascii="Times New Roman" w:hAnsi="Times New Roman" w:cs="Times New Roman"/>
          <w:b/>
          <w:sz w:val="19"/>
          <w:lang w:val="nb-NO"/>
        </w:rPr>
        <w:t xml:space="preserve"> </w:t>
      </w:r>
      <w:r w:rsidRPr="00D020EB">
        <w:rPr>
          <w:b/>
          <w:lang w:val="nb-NO"/>
        </w:rPr>
        <w:t>|</w:t>
      </w:r>
      <w:r w:rsidRPr="00D020EB">
        <w:rPr>
          <w:rStyle w:val="x4k7w5x"/>
          <w:b/>
          <w:lang w:val="nb-NO"/>
        </w:rPr>
        <w:t xml:space="preserve"> Kjære Herre Gud. Jeg har mange ganger krenket deg med tanker, ord og gjerninger og er uten unnskyIdning. Men jeg tror på din enbårne Sønn, Jesus Kristus, </w:t>
      </w:r>
      <w:r w:rsidR="001346F3" w:rsidRPr="00D020EB">
        <w:rPr>
          <w:rStyle w:val="x4k7w5x"/>
          <w:b/>
          <w:lang w:val="nb-NO"/>
        </w:rPr>
        <w:t xml:space="preserve">som har lidt døden for a frelse meg, og jeg ber deg for hans skyld: Tilgi, ja, tilgi meg alle mine synder. Gi meg din Hellige Ånd, så jeg tror ordet om at mine synder er tilgitt, vender meg bort fra synden og lar din hellige og gode vilje råde i mitt liv. Herre, miskunn deg over meg. </w:t>
      </w:r>
    </w:p>
    <w:p w14:paraId="093E3731" w14:textId="77777777" w:rsidR="00D25681" w:rsidRPr="00D020EB" w:rsidRDefault="001346F3" w:rsidP="004B1CEB">
      <w:pPr>
        <w:spacing w:line="276" w:lineRule="auto"/>
        <w:rPr>
          <w:b/>
          <w:lang w:val="nb-NO"/>
        </w:rPr>
      </w:pPr>
      <w:r w:rsidRPr="00D020EB">
        <w:rPr>
          <w:rStyle w:val="x4k7w5x"/>
          <w:b/>
          <w:lang w:val="nb-NO"/>
        </w:rPr>
        <w:t>Amen.</w:t>
      </w:r>
    </w:p>
    <w:p w14:paraId="32D80B99" w14:textId="77777777" w:rsidR="00D25681" w:rsidRPr="00D25681" w:rsidRDefault="00D25681" w:rsidP="00D25681">
      <w:pPr>
        <w:pStyle w:val="Rubrikk"/>
      </w:pPr>
    </w:p>
    <w:p w14:paraId="2541BA49" w14:textId="77777777" w:rsidR="001346F3" w:rsidRDefault="001346F3" w:rsidP="001346F3">
      <w:pPr>
        <w:pStyle w:val="Overskrift3"/>
        <w:spacing w:line="276" w:lineRule="auto"/>
        <w:rPr>
          <w:rStyle w:val="x4k7w5x"/>
          <w:lang w:val="nb-NO"/>
        </w:rPr>
      </w:pPr>
      <w:r w:rsidRPr="001346F3">
        <w:rPr>
          <w:color w:val="auto"/>
          <w:lang w:val="nb-NO"/>
        </w:rPr>
        <w:t>+</w:t>
      </w:r>
      <w:r>
        <w:rPr>
          <w:lang w:val="nb-NO"/>
        </w:rPr>
        <w:t>8</w:t>
      </w:r>
      <w:r w:rsidRPr="005609AB">
        <w:rPr>
          <w:lang w:val="nb-NO"/>
        </w:rPr>
        <w:t xml:space="preserve"> | </w:t>
      </w:r>
      <w:r>
        <w:rPr>
          <w:lang w:val="nb-NO"/>
        </w:rPr>
        <w:t>Ordet om binde- og løsemakten</w:t>
      </w:r>
    </w:p>
    <w:p w14:paraId="659443DB" w14:textId="77777777" w:rsidR="001346F3" w:rsidRDefault="001346F3" w:rsidP="00EF1532">
      <w:pPr>
        <w:spacing w:line="276" w:lineRule="auto"/>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1346F3">
        <w:rPr>
          <w:rStyle w:val="RubrikkTegn"/>
        </w:rPr>
        <w:t>vendt mot menigheten</w:t>
      </w:r>
      <w:r w:rsidRPr="001346F3">
        <w:rPr>
          <w:rStyle w:val="x4k7w5x"/>
          <w:lang w:val="nb-NO"/>
        </w:rPr>
        <w:t xml:space="preserve"> </w:t>
      </w:r>
    </w:p>
    <w:p w14:paraId="03FC1163" w14:textId="77777777" w:rsidR="001346F3" w:rsidRDefault="001346F3" w:rsidP="00EF1532">
      <w:pPr>
        <w:spacing w:line="276" w:lineRule="auto"/>
        <w:rPr>
          <w:rStyle w:val="x4k7w5x"/>
          <w:lang w:val="nb-NO"/>
        </w:rPr>
      </w:pPr>
      <w:r w:rsidRPr="001346F3">
        <w:rPr>
          <w:rStyle w:val="x4k7w5x"/>
          <w:lang w:val="nb-NO"/>
        </w:rPr>
        <w:t>La oss h</w:t>
      </w:r>
      <w:r>
        <w:rPr>
          <w:rStyle w:val="x4k7w5x"/>
          <w:lang w:val="nb-NO"/>
        </w:rPr>
        <w:t>ø</w:t>
      </w:r>
      <w:r w:rsidRPr="001346F3">
        <w:rPr>
          <w:rStyle w:val="x4k7w5x"/>
          <w:lang w:val="nb-NO"/>
        </w:rPr>
        <w:t xml:space="preserve">re hva den oppstandne Herre sier til sine disipler: Ta imot Den Hellige </w:t>
      </w:r>
      <w:r>
        <w:rPr>
          <w:rStyle w:val="x4k7w5x"/>
          <w:lang w:val="nb-NO"/>
        </w:rPr>
        <w:t>Å</w:t>
      </w:r>
      <w:r w:rsidRPr="001346F3">
        <w:rPr>
          <w:rStyle w:val="x4k7w5x"/>
          <w:lang w:val="nb-NO"/>
        </w:rPr>
        <w:t xml:space="preserve">nd. Dersom dere tilgir noen deres synder, da er de tilgitt. Dersom dere fastholder dem for noen, da er de fastholdt. </w:t>
      </w:r>
    </w:p>
    <w:p w14:paraId="7833BADC" w14:textId="77777777" w:rsidR="00D25681" w:rsidRPr="00E26511" w:rsidRDefault="001346F3" w:rsidP="00EF1532">
      <w:pPr>
        <w:spacing w:line="276" w:lineRule="auto"/>
        <w:rPr>
          <w:rStyle w:val="Svakreferanse"/>
          <w:lang w:val="nb-NO"/>
        </w:rPr>
      </w:pPr>
      <w:r w:rsidRPr="00E26511">
        <w:rPr>
          <w:rStyle w:val="Svakreferanse"/>
          <w:lang w:val="nb-NO"/>
        </w:rPr>
        <w:t>Joh 20,22 -23</w:t>
      </w:r>
    </w:p>
    <w:p w14:paraId="73947717" w14:textId="77777777" w:rsidR="001346F3" w:rsidRPr="00E26511" w:rsidRDefault="001346F3" w:rsidP="00EF1532">
      <w:pPr>
        <w:spacing w:line="276" w:lineRule="auto"/>
        <w:rPr>
          <w:rStyle w:val="Svakreferanse"/>
          <w:lang w:val="nb-NO"/>
        </w:rPr>
      </w:pPr>
    </w:p>
    <w:p w14:paraId="21A9A039" w14:textId="77777777" w:rsidR="001346F3" w:rsidRPr="006E4EBE" w:rsidRDefault="001346F3" w:rsidP="001346F3">
      <w:pPr>
        <w:pStyle w:val="Overskrift3"/>
        <w:spacing w:line="276" w:lineRule="auto"/>
        <w:rPr>
          <w:lang w:val="nb-NO"/>
        </w:rPr>
      </w:pPr>
      <w:r w:rsidRPr="001346F3">
        <w:rPr>
          <w:color w:val="auto"/>
          <w:lang w:val="nb-NO"/>
        </w:rPr>
        <w:t>+</w:t>
      </w:r>
      <w:r w:rsidRPr="001346F3">
        <w:rPr>
          <w:lang w:val="nb-NO"/>
        </w:rPr>
        <w:t>9</w:t>
      </w:r>
      <w:r w:rsidRPr="005609AB">
        <w:rPr>
          <w:lang w:val="nb-NO"/>
        </w:rPr>
        <w:t xml:space="preserve"> | </w:t>
      </w:r>
      <w:r>
        <w:rPr>
          <w:lang w:val="nb-NO"/>
        </w:rPr>
        <w:t xml:space="preserve">Syndstilgivelse        </w:t>
      </w:r>
      <w:r w:rsidRPr="001346F3">
        <w:rPr>
          <w:rStyle w:val="x4k7w5x"/>
          <w:lang w:val="nb-NO"/>
        </w:rPr>
        <w:t>A</w:t>
      </w:r>
      <w:r>
        <w:rPr>
          <w:rStyle w:val="x4k7w5x"/>
          <w:lang w:val="nb-NO"/>
        </w:rPr>
        <w:t>bsolusjon</w:t>
      </w:r>
    </w:p>
    <w:p w14:paraId="03746FB8" w14:textId="77777777" w:rsidR="006E4EBE" w:rsidRDefault="006E4EBE" w:rsidP="006E4EBE">
      <w:pPr>
        <w:spacing w:line="276" w:lineRule="auto"/>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6E4EBE">
        <w:rPr>
          <w:lang w:val="nb-NO"/>
        </w:rPr>
        <w:t>Kom da fram til Herrens alter, og ta imot tilsagnet om Guds tilgivelse for alle dine synder.</w:t>
      </w:r>
    </w:p>
    <w:p w14:paraId="24EEA47C" w14:textId="77777777" w:rsidR="006E4EBE" w:rsidRPr="006E4EBE" w:rsidRDefault="006E4EBE" w:rsidP="006E4EBE">
      <w:pPr>
        <w:rPr>
          <w:lang w:val="nb-NO"/>
        </w:rPr>
      </w:pPr>
    </w:p>
    <w:p w14:paraId="7228FD30" w14:textId="77777777" w:rsidR="001346F3" w:rsidRDefault="001346F3" w:rsidP="001346F3">
      <w:pPr>
        <w:pStyle w:val="Rubrikk"/>
      </w:pPr>
      <w:r w:rsidRPr="001346F3">
        <w:t>Menigheten g</w:t>
      </w:r>
      <w:r>
        <w:t>å</w:t>
      </w:r>
      <w:r w:rsidRPr="001346F3">
        <w:t xml:space="preserve">r fram og kneler. </w:t>
      </w:r>
    </w:p>
    <w:p w14:paraId="298619F8" w14:textId="77777777" w:rsidR="001346F3" w:rsidRDefault="001346F3" w:rsidP="001346F3">
      <w:pPr>
        <w:pStyle w:val="Rubrikk"/>
      </w:pPr>
      <w:r w:rsidRPr="001346F3">
        <w:t xml:space="preserve">Til hvert knefall av de skriftende sier liturgen: </w:t>
      </w:r>
    </w:p>
    <w:p w14:paraId="189EF891" w14:textId="77777777" w:rsidR="001346F3" w:rsidRDefault="001346F3" w:rsidP="001346F3">
      <w:pPr>
        <w:pStyle w:val="Overskrift3"/>
        <w:spacing w:line="276" w:lineRule="auto"/>
        <w:rPr>
          <w:b w:val="0"/>
          <w:color w:val="auto"/>
          <w:sz w:val="22"/>
          <w:szCs w:val="22"/>
          <w:lang w:val="nb-NO"/>
        </w:rPr>
      </w:pPr>
      <w:bookmarkStart w:id="1" w:name="_Hlk119938840"/>
      <w:r w:rsidRPr="00302E90">
        <w:rPr>
          <w:rStyle w:val="Sterk"/>
          <w:b/>
          <w:lang w:val="nb-NO"/>
        </w:rPr>
        <w:t>L</w:t>
      </w:r>
      <w:r w:rsidRPr="008F6BC3">
        <w:rPr>
          <w:rFonts w:ascii="Times New Roman" w:hAnsi="Times New Roman" w:cs="Times New Roman"/>
          <w:sz w:val="19"/>
          <w:lang w:val="nb-NO"/>
        </w:rPr>
        <w:t xml:space="preserve"> </w:t>
      </w:r>
      <w:r w:rsidRPr="00D020EB">
        <w:rPr>
          <w:color w:val="auto"/>
          <w:lang w:val="nb-NO"/>
        </w:rPr>
        <w:t>|</w:t>
      </w:r>
      <w:r w:rsidRPr="00D020EB">
        <w:rPr>
          <w:rStyle w:val="x4k7w5x"/>
          <w:color w:val="auto"/>
          <w:lang w:val="nb-NO"/>
        </w:rPr>
        <w:t xml:space="preserve"> </w:t>
      </w:r>
      <w:r w:rsidRPr="00D020EB">
        <w:rPr>
          <w:b w:val="0"/>
          <w:color w:val="auto"/>
          <w:sz w:val="22"/>
          <w:szCs w:val="22"/>
          <w:lang w:val="nb-NO"/>
        </w:rPr>
        <w:t xml:space="preserve">Etter </w:t>
      </w:r>
      <w:bookmarkEnd w:id="1"/>
      <w:r w:rsidRPr="001346F3">
        <w:rPr>
          <w:b w:val="0"/>
          <w:color w:val="auto"/>
          <w:sz w:val="22"/>
          <w:szCs w:val="22"/>
          <w:lang w:val="nb-NO"/>
        </w:rPr>
        <w:t>v</w:t>
      </w:r>
      <w:r>
        <w:rPr>
          <w:b w:val="0"/>
          <w:color w:val="auto"/>
          <w:sz w:val="22"/>
          <w:szCs w:val="22"/>
          <w:lang w:val="nb-NO"/>
        </w:rPr>
        <w:t>å</w:t>
      </w:r>
      <w:r w:rsidRPr="001346F3">
        <w:rPr>
          <w:b w:val="0"/>
          <w:color w:val="auto"/>
          <w:sz w:val="22"/>
          <w:szCs w:val="22"/>
          <w:lang w:val="nb-NO"/>
        </w:rPr>
        <w:t>r Herre Jesu Kristi ord o</w:t>
      </w:r>
      <w:r>
        <w:rPr>
          <w:b w:val="0"/>
          <w:color w:val="auto"/>
          <w:sz w:val="22"/>
          <w:szCs w:val="22"/>
          <w:lang w:val="nb-NO"/>
        </w:rPr>
        <w:t>g</w:t>
      </w:r>
      <w:r w:rsidRPr="001346F3">
        <w:rPr>
          <w:b w:val="0"/>
          <w:color w:val="auto"/>
          <w:sz w:val="22"/>
          <w:szCs w:val="22"/>
          <w:lang w:val="nb-NO"/>
        </w:rPr>
        <w:t xml:space="preserve"> befaling og deretter med h</w:t>
      </w:r>
      <w:r>
        <w:rPr>
          <w:b w:val="0"/>
          <w:color w:val="auto"/>
          <w:sz w:val="22"/>
          <w:szCs w:val="22"/>
          <w:lang w:val="nb-NO"/>
        </w:rPr>
        <w:t>å</w:t>
      </w:r>
      <w:r w:rsidRPr="001346F3">
        <w:rPr>
          <w:b w:val="0"/>
          <w:color w:val="auto"/>
          <w:sz w:val="22"/>
          <w:szCs w:val="22"/>
          <w:lang w:val="nb-NO"/>
        </w:rPr>
        <w:t>nden p</w:t>
      </w:r>
      <w:r>
        <w:rPr>
          <w:b w:val="0"/>
          <w:color w:val="auto"/>
          <w:sz w:val="22"/>
          <w:szCs w:val="22"/>
          <w:lang w:val="nb-NO"/>
        </w:rPr>
        <w:t>å</w:t>
      </w:r>
      <w:r w:rsidRPr="001346F3">
        <w:rPr>
          <w:b w:val="0"/>
          <w:color w:val="auto"/>
          <w:sz w:val="22"/>
          <w:szCs w:val="22"/>
          <w:lang w:val="nb-NO"/>
        </w:rPr>
        <w:t xml:space="preserve"> hodet til hver enkelt tilsier jeg deg alle dine synders n</w:t>
      </w:r>
      <w:r>
        <w:rPr>
          <w:b w:val="0"/>
          <w:color w:val="auto"/>
          <w:sz w:val="22"/>
          <w:szCs w:val="22"/>
          <w:lang w:val="nb-NO"/>
        </w:rPr>
        <w:t>å</w:t>
      </w:r>
      <w:r w:rsidRPr="001346F3">
        <w:rPr>
          <w:b w:val="0"/>
          <w:color w:val="auto"/>
          <w:sz w:val="22"/>
          <w:szCs w:val="22"/>
          <w:lang w:val="nb-NO"/>
        </w:rPr>
        <w:t>dige forlatelse, i Faderens og S</w:t>
      </w:r>
      <w:r>
        <w:rPr>
          <w:b w:val="0"/>
          <w:color w:val="auto"/>
          <w:sz w:val="22"/>
          <w:szCs w:val="22"/>
          <w:lang w:val="nb-NO"/>
        </w:rPr>
        <w:t>ø</w:t>
      </w:r>
      <w:r w:rsidRPr="001346F3">
        <w:rPr>
          <w:b w:val="0"/>
          <w:color w:val="auto"/>
          <w:sz w:val="22"/>
          <w:szCs w:val="22"/>
          <w:lang w:val="nb-NO"/>
        </w:rPr>
        <w:t xml:space="preserve">nnens og Den Hellige </w:t>
      </w:r>
      <w:r>
        <w:rPr>
          <w:b w:val="0"/>
          <w:color w:val="auto"/>
          <w:sz w:val="22"/>
          <w:szCs w:val="22"/>
          <w:lang w:val="nb-NO"/>
        </w:rPr>
        <w:t>Å</w:t>
      </w:r>
      <w:r w:rsidRPr="001346F3">
        <w:rPr>
          <w:b w:val="0"/>
          <w:color w:val="auto"/>
          <w:sz w:val="22"/>
          <w:szCs w:val="22"/>
          <w:lang w:val="nb-NO"/>
        </w:rPr>
        <w:t>nds navn.</w:t>
      </w:r>
    </w:p>
    <w:p w14:paraId="25B2925E" w14:textId="77777777" w:rsidR="009201AC" w:rsidRDefault="009201AC" w:rsidP="006E4EBE">
      <w:pPr>
        <w:rPr>
          <w:rStyle w:val="RubrikkTegn"/>
        </w:rPr>
      </w:pPr>
    </w:p>
    <w:p w14:paraId="4EA5E2C2" w14:textId="77777777" w:rsidR="009201AC" w:rsidRDefault="009201AC" w:rsidP="006E4EBE">
      <w:pPr>
        <w:rPr>
          <w:rStyle w:val="RubrikkTegn"/>
        </w:rPr>
      </w:pPr>
    </w:p>
    <w:p w14:paraId="4CF918AC" w14:textId="77777777" w:rsidR="006E4EBE" w:rsidRDefault="006E4EBE" w:rsidP="006E4EBE">
      <w:pPr>
        <w:rPr>
          <w:rStyle w:val="x4k7w5x"/>
          <w:lang w:val="nb-NO"/>
        </w:rPr>
      </w:pPr>
      <w:r w:rsidRPr="006E4EBE">
        <w:rPr>
          <w:rStyle w:val="RubrikkTegn"/>
        </w:rPr>
        <w:t>Deretter for hvert knefall</w:t>
      </w:r>
      <w:r w:rsidRPr="006E4EBE">
        <w:rPr>
          <w:rStyle w:val="x4k7w5x"/>
          <w:lang w:val="nb-NO"/>
        </w:rPr>
        <w:t xml:space="preserve"> </w:t>
      </w:r>
    </w:p>
    <w:p w14:paraId="0B34636B" w14:textId="77777777" w:rsidR="006E4EBE" w:rsidRDefault="006E4EBE" w:rsidP="006E4EBE">
      <w:pPr>
        <w:rPr>
          <w:rStyle w:val="x4k7w5x"/>
          <w:lang w:val="nb-NO"/>
        </w:rPr>
      </w:pPr>
      <w:r w:rsidRPr="006E4EBE">
        <w:rPr>
          <w:rStyle w:val="x4k7w5x"/>
          <w:lang w:val="nb-NO"/>
        </w:rPr>
        <w:t>Han som begynte en god gjerning i dere, skal fullf</w:t>
      </w:r>
      <w:r>
        <w:rPr>
          <w:rStyle w:val="x4k7w5x"/>
          <w:lang w:val="nb-NO"/>
        </w:rPr>
        <w:t>ø</w:t>
      </w:r>
      <w:r w:rsidRPr="006E4EBE">
        <w:rPr>
          <w:rStyle w:val="x4k7w5x"/>
          <w:lang w:val="nb-NO"/>
        </w:rPr>
        <w:t xml:space="preserve">re den - helt til Jesu Kristi dag. </w:t>
      </w:r>
    </w:p>
    <w:p w14:paraId="73D6A6AE" w14:textId="77777777" w:rsidR="006E4EBE" w:rsidRDefault="006E4EBE" w:rsidP="006E4EBE">
      <w:pPr>
        <w:rPr>
          <w:rStyle w:val="x4k7w5x"/>
          <w:lang w:val="nb-NO"/>
        </w:rPr>
      </w:pPr>
      <w:r w:rsidRPr="006E4EBE">
        <w:rPr>
          <w:rStyle w:val="x4k7w5x"/>
          <w:lang w:val="nb-NO"/>
        </w:rPr>
        <w:lastRenderedPageBreak/>
        <w:t>Fred v</w:t>
      </w:r>
      <w:r>
        <w:rPr>
          <w:rStyle w:val="x4k7w5x"/>
          <w:lang w:val="nb-NO"/>
        </w:rPr>
        <w:t>æ</w:t>
      </w:r>
      <w:r w:rsidRPr="006E4EBE">
        <w:rPr>
          <w:rStyle w:val="x4k7w5x"/>
          <w:lang w:val="nb-NO"/>
        </w:rPr>
        <w:t xml:space="preserve">re med dere. </w:t>
      </w:r>
    </w:p>
    <w:p w14:paraId="0CC564DD" w14:textId="77777777" w:rsidR="006E4EBE" w:rsidRDefault="006E4EBE" w:rsidP="006E4EBE">
      <w:pPr>
        <w:rPr>
          <w:rStyle w:val="Svakreferanse"/>
          <w:lang w:val="nb-NO"/>
        </w:rPr>
      </w:pPr>
      <w:r w:rsidRPr="006E4EBE">
        <w:rPr>
          <w:rStyle w:val="Svakreferanse"/>
          <w:lang w:val="nb-NO"/>
        </w:rPr>
        <w:t xml:space="preserve">Fil 1,6 </w:t>
      </w:r>
    </w:p>
    <w:p w14:paraId="0BBB2B4F" w14:textId="77777777" w:rsidR="006E4EBE" w:rsidRDefault="006E4EBE" w:rsidP="006E4EBE">
      <w:pPr>
        <w:rPr>
          <w:rStyle w:val="RubrikkTegn"/>
        </w:rPr>
      </w:pPr>
    </w:p>
    <w:p w14:paraId="267931F2" w14:textId="77777777" w:rsidR="006E4EBE" w:rsidRDefault="006E4EBE" w:rsidP="006E4EBE">
      <w:pPr>
        <w:rPr>
          <w:rStyle w:val="x4k7w5x"/>
          <w:lang w:val="nb-NO"/>
        </w:rPr>
      </w:pPr>
      <w:r w:rsidRPr="006E4EBE">
        <w:rPr>
          <w:rStyle w:val="RubrikkTegn"/>
        </w:rPr>
        <w:t>Her kan liturgen fortsette</w:t>
      </w:r>
      <w:r w:rsidRPr="006E4EBE">
        <w:rPr>
          <w:rStyle w:val="x4k7w5x"/>
          <w:lang w:val="nb-NO"/>
        </w:rPr>
        <w:t xml:space="preserve"> </w:t>
      </w:r>
    </w:p>
    <w:p w14:paraId="127DC5E4" w14:textId="77777777" w:rsidR="006E4EBE" w:rsidRDefault="006E4EBE" w:rsidP="006E4EBE">
      <w:pPr>
        <w:rPr>
          <w:rStyle w:val="x4k7w5x"/>
          <w:lang w:val="nb-NO"/>
        </w:rPr>
      </w:pPr>
      <w:r w:rsidRPr="006E4EBE">
        <w:rPr>
          <w:rStyle w:val="x4k7w5x"/>
          <w:lang w:val="nb-NO"/>
        </w:rPr>
        <w:t>La oss gi hverandre hendene som tegn p</w:t>
      </w:r>
      <w:r>
        <w:rPr>
          <w:rStyle w:val="x4k7w5x"/>
          <w:lang w:val="nb-NO"/>
        </w:rPr>
        <w:t>å</w:t>
      </w:r>
      <w:r w:rsidRPr="006E4EBE">
        <w:rPr>
          <w:rStyle w:val="x4k7w5x"/>
          <w:lang w:val="nb-NO"/>
        </w:rPr>
        <w:t xml:space="preserve"> at ogs</w:t>
      </w:r>
      <w:r>
        <w:rPr>
          <w:rStyle w:val="x4k7w5x"/>
          <w:lang w:val="nb-NO"/>
        </w:rPr>
        <w:t>å</w:t>
      </w:r>
      <w:r w:rsidRPr="006E4EBE">
        <w:rPr>
          <w:rStyle w:val="x4k7w5x"/>
          <w:lang w:val="nb-NO"/>
        </w:rPr>
        <w:t xml:space="preserve"> vi tilgir hverandre likesom Gud har tilgitt Oss. </w:t>
      </w:r>
    </w:p>
    <w:p w14:paraId="7E1D7F69" w14:textId="77777777" w:rsidR="006E4EBE" w:rsidRDefault="006E4EBE" w:rsidP="006E4EBE">
      <w:pPr>
        <w:rPr>
          <w:lang w:val="nb-NO"/>
        </w:rPr>
      </w:pPr>
    </w:p>
    <w:p w14:paraId="4CADD934" w14:textId="77777777" w:rsidR="006E4EBE" w:rsidRDefault="006E4EBE" w:rsidP="006E4EBE">
      <w:pPr>
        <w:pStyle w:val="Overskrift3"/>
        <w:rPr>
          <w:lang w:val="nb-NO"/>
        </w:rPr>
      </w:pPr>
      <w:r>
        <w:rPr>
          <w:lang w:val="nb-NO"/>
        </w:rPr>
        <w:t>10</w:t>
      </w:r>
      <w:r w:rsidRPr="005609AB">
        <w:rPr>
          <w:lang w:val="nb-NO"/>
        </w:rPr>
        <w:t xml:space="preserve"> | </w:t>
      </w:r>
      <w:r>
        <w:rPr>
          <w:lang w:val="nb-NO"/>
        </w:rPr>
        <w:t xml:space="preserve">Takkebønn        </w:t>
      </w:r>
    </w:p>
    <w:p w14:paraId="447275AF" w14:textId="77777777" w:rsidR="006E4EBE" w:rsidRPr="006E4EBE" w:rsidRDefault="006E4EBE" w:rsidP="006E4EBE">
      <w:pPr>
        <w:rPr>
          <w:rStyle w:val="Sterk"/>
          <w:b w:val="0"/>
          <w:bCs w:val="0"/>
          <w:color w:val="auto"/>
          <w:lang w:val="nb-NO"/>
        </w:rPr>
      </w:pPr>
      <w:r w:rsidRPr="006E4EBE">
        <w:rPr>
          <w:rStyle w:val="RubrikkTegn"/>
        </w:rPr>
        <w:t>Når alle er kommet tilbake til sine plasser, ber liturgen alene, eller sammen med menigheten eller vekselvis med menigheten</w:t>
      </w:r>
      <w:r w:rsidRPr="006E4EBE">
        <w:rPr>
          <w:rStyle w:val="x4k7w5x"/>
          <w:lang w:val="nb-NO"/>
        </w:rPr>
        <w:t xml:space="preserve"> </w:t>
      </w:r>
    </w:p>
    <w:p w14:paraId="76199396" w14:textId="77777777" w:rsidR="006E4EBE" w:rsidRDefault="006E4EBE" w:rsidP="006E4EBE">
      <w:pPr>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6E4EBE">
        <w:rPr>
          <w:rStyle w:val="x4k7w5x"/>
          <w:lang w:val="nb-NO"/>
        </w:rPr>
        <w:t xml:space="preserve">La oss takke og be. </w:t>
      </w:r>
    </w:p>
    <w:p w14:paraId="4E3FD99A" w14:textId="77777777" w:rsidR="006E4EBE" w:rsidRDefault="006E4EBE" w:rsidP="006E4EBE">
      <w:pPr>
        <w:rPr>
          <w:rStyle w:val="RubrikkTegn"/>
        </w:rPr>
      </w:pPr>
    </w:p>
    <w:p w14:paraId="028BC962" w14:textId="77777777" w:rsidR="006E4EBE" w:rsidRDefault="006E4EBE" w:rsidP="006E4EBE">
      <w:pPr>
        <w:rPr>
          <w:rStyle w:val="x4k7w5x"/>
          <w:lang w:val="nb-NO"/>
        </w:rPr>
      </w:pPr>
      <w:r w:rsidRPr="00592E2B">
        <w:rPr>
          <w:rStyle w:val="RubrikkTegn"/>
        </w:rPr>
        <w:t>Enten</w:t>
      </w:r>
      <w:r w:rsidRPr="00D25681">
        <w:rPr>
          <w:rStyle w:val="x4k7w5x"/>
          <w:lang w:val="nb-NO"/>
        </w:rPr>
        <w:t xml:space="preserve"> </w:t>
      </w:r>
      <w:r w:rsidRPr="00592E2B">
        <w:rPr>
          <w:rStyle w:val="x4k7w5x"/>
          <w:sz w:val="18"/>
          <w:lang w:val="nb-NO"/>
        </w:rPr>
        <w:t xml:space="preserve">A </w:t>
      </w:r>
    </w:p>
    <w:p w14:paraId="47B95F50" w14:textId="77777777" w:rsidR="006E4EBE" w:rsidRDefault="006E4EBE" w:rsidP="006E4EBE">
      <w:pPr>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6E4EBE">
        <w:rPr>
          <w:rStyle w:val="x4k7w5x"/>
          <w:lang w:val="nb-NO"/>
        </w:rPr>
        <w:t xml:space="preserve">Min sjel, lov Herren! </w:t>
      </w:r>
    </w:p>
    <w:p w14:paraId="2D8A4813" w14:textId="77777777" w:rsidR="006E4EBE" w:rsidRDefault="006E4EBE" w:rsidP="006E4EBE">
      <w:pPr>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6E4EBE">
        <w:rPr>
          <w:rStyle w:val="x4k7w5x"/>
          <w:lang w:val="nb-NO"/>
        </w:rPr>
        <w:t xml:space="preserve">Ja, alt som i meg er, skal love hans hellige navn. </w:t>
      </w:r>
    </w:p>
    <w:p w14:paraId="2CFBBA60" w14:textId="77777777" w:rsidR="006E4EBE" w:rsidRDefault="006E4EBE" w:rsidP="006E4EBE">
      <w:pPr>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6E4EBE">
        <w:rPr>
          <w:rStyle w:val="x4k7w5x"/>
          <w:lang w:val="nb-NO"/>
        </w:rPr>
        <w:t xml:space="preserve">Min sjel, lov Herren, </w:t>
      </w:r>
    </w:p>
    <w:p w14:paraId="5029B490" w14:textId="77777777" w:rsidR="006E4EBE" w:rsidRDefault="006E4EBE" w:rsidP="006E4EBE">
      <w:pPr>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6E4EBE">
        <w:rPr>
          <w:rStyle w:val="x4k7w5x"/>
          <w:lang w:val="nb-NO"/>
        </w:rPr>
        <w:t xml:space="preserve">glem ikke alle hans velgjerninger! </w:t>
      </w:r>
    </w:p>
    <w:p w14:paraId="6B00E149" w14:textId="77777777" w:rsidR="006E4EBE" w:rsidRDefault="006E4EBE" w:rsidP="006E4EBE">
      <w:pPr>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6E4EBE">
        <w:rPr>
          <w:rStyle w:val="x4k7w5x"/>
          <w:lang w:val="nb-NO"/>
        </w:rPr>
        <w:t xml:space="preserve">Han tilgir all din skyld </w:t>
      </w:r>
    </w:p>
    <w:p w14:paraId="1BCF99B8" w14:textId="77777777" w:rsidR="006E4EBE" w:rsidRDefault="006E4EBE" w:rsidP="006E4EBE">
      <w:pPr>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6E4EBE">
        <w:rPr>
          <w:rStyle w:val="x4k7w5x"/>
          <w:lang w:val="nb-NO"/>
        </w:rPr>
        <w:t xml:space="preserve">og leger all din sykdom. </w:t>
      </w:r>
    </w:p>
    <w:p w14:paraId="0648E66A" w14:textId="77777777" w:rsidR="006E4EBE" w:rsidRDefault="006E4EBE" w:rsidP="006E4EBE">
      <w:pPr>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6E4EBE">
        <w:rPr>
          <w:rStyle w:val="x4k7w5x"/>
          <w:lang w:val="nb-NO"/>
        </w:rPr>
        <w:t>Han frir ditt liv fra graven</w:t>
      </w:r>
    </w:p>
    <w:p w14:paraId="35BC1752" w14:textId="77777777" w:rsidR="006E4EBE" w:rsidRDefault="006E4EBE" w:rsidP="006E4EBE">
      <w:pPr>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6E4EBE">
        <w:rPr>
          <w:rStyle w:val="x4k7w5x"/>
          <w:lang w:val="nb-NO"/>
        </w:rPr>
        <w:t xml:space="preserve">og kroner deg med godhet og miskunn. </w:t>
      </w:r>
    </w:p>
    <w:p w14:paraId="0BD78214" w14:textId="77777777" w:rsidR="006E4EBE" w:rsidRDefault="006E4EBE" w:rsidP="006E4EBE">
      <w:pPr>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6E4EBE">
        <w:rPr>
          <w:rStyle w:val="x4k7w5x"/>
          <w:lang w:val="nb-NO"/>
        </w:rPr>
        <w:t>Barmhjertig og n</w:t>
      </w:r>
      <w:r>
        <w:rPr>
          <w:rStyle w:val="x4k7w5x"/>
          <w:lang w:val="nb-NO"/>
        </w:rPr>
        <w:t>å</w:t>
      </w:r>
      <w:r w:rsidRPr="006E4EBE">
        <w:rPr>
          <w:rStyle w:val="x4k7w5x"/>
          <w:lang w:val="nb-NO"/>
        </w:rPr>
        <w:t xml:space="preserve">dig er Herren, </w:t>
      </w:r>
    </w:p>
    <w:p w14:paraId="65A5F236" w14:textId="77777777" w:rsidR="006E4EBE" w:rsidRDefault="006E4EBE" w:rsidP="006E4EBE">
      <w:pPr>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6E4EBE">
        <w:rPr>
          <w:rStyle w:val="x4k7w5x"/>
          <w:lang w:val="nb-NO"/>
        </w:rPr>
        <w:t>langmodig og rik p</w:t>
      </w:r>
      <w:r>
        <w:rPr>
          <w:rStyle w:val="x4k7w5x"/>
          <w:lang w:val="nb-NO"/>
        </w:rPr>
        <w:t>å</w:t>
      </w:r>
      <w:r w:rsidRPr="006E4EBE">
        <w:rPr>
          <w:rStyle w:val="x4k7w5x"/>
          <w:lang w:val="nb-NO"/>
        </w:rPr>
        <w:t xml:space="preserve"> miskunn. </w:t>
      </w:r>
    </w:p>
    <w:p w14:paraId="2A49DD42" w14:textId="77777777" w:rsidR="006E4EBE" w:rsidRDefault="006E4EBE" w:rsidP="006E4EBE">
      <w:pPr>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6E4EBE">
        <w:rPr>
          <w:rStyle w:val="x4k7w5x"/>
          <w:lang w:val="nb-NO"/>
        </w:rPr>
        <w:t xml:space="preserve">Han anklager ikke for alltid </w:t>
      </w:r>
    </w:p>
    <w:p w14:paraId="6EB9E612" w14:textId="77777777" w:rsidR="006E4EBE" w:rsidRDefault="006E4EBE" w:rsidP="006E4EBE">
      <w:pPr>
        <w:rPr>
          <w:rStyle w:val="x4k7w5x"/>
          <w:lang w:val="nb-NO"/>
        </w:rPr>
      </w:pPr>
      <w:bookmarkStart w:id="2" w:name="_Hlk119939335"/>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6E4EBE">
        <w:rPr>
          <w:rStyle w:val="x4k7w5x"/>
          <w:lang w:val="nb-NO"/>
        </w:rPr>
        <w:t xml:space="preserve">og </w:t>
      </w:r>
      <w:bookmarkEnd w:id="2"/>
      <w:r w:rsidRPr="006E4EBE">
        <w:rPr>
          <w:rStyle w:val="x4k7w5x"/>
          <w:lang w:val="nb-NO"/>
        </w:rPr>
        <w:t>er ikke evig harm.</w:t>
      </w:r>
    </w:p>
    <w:p w14:paraId="6CBC2A1C" w14:textId="77777777" w:rsidR="00302E90" w:rsidRDefault="00302E90" w:rsidP="00302E90">
      <w:pPr>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Han gj</w:t>
      </w:r>
      <w:r>
        <w:rPr>
          <w:rStyle w:val="x4k7w5x"/>
          <w:lang w:val="nb-NO"/>
        </w:rPr>
        <w:t>ø</w:t>
      </w:r>
      <w:r w:rsidRPr="00302E90">
        <w:rPr>
          <w:rStyle w:val="x4k7w5x"/>
          <w:lang w:val="nb-NO"/>
        </w:rPr>
        <w:t>r ikke med oss etter v</w:t>
      </w:r>
      <w:r>
        <w:rPr>
          <w:rStyle w:val="x4k7w5x"/>
          <w:lang w:val="nb-NO"/>
        </w:rPr>
        <w:t>å</w:t>
      </w:r>
      <w:r w:rsidRPr="00302E90">
        <w:rPr>
          <w:rStyle w:val="x4k7w5x"/>
          <w:lang w:val="nb-NO"/>
        </w:rPr>
        <w:t xml:space="preserve">re synder </w:t>
      </w:r>
    </w:p>
    <w:p w14:paraId="09A871D5" w14:textId="77777777" w:rsidR="00302E90" w:rsidRDefault="00302E90" w:rsidP="00302E90">
      <w:pPr>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og l</w:t>
      </w:r>
      <w:r>
        <w:rPr>
          <w:rStyle w:val="x4k7w5x"/>
          <w:lang w:val="nb-NO"/>
        </w:rPr>
        <w:t>ø</w:t>
      </w:r>
      <w:r w:rsidRPr="00302E90">
        <w:rPr>
          <w:rStyle w:val="x4k7w5x"/>
          <w:lang w:val="nb-NO"/>
        </w:rPr>
        <w:t>nner oss ikke etter v</w:t>
      </w:r>
      <w:r>
        <w:rPr>
          <w:rStyle w:val="x4k7w5x"/>
          <w:lang w:val="nb-NO"/>
        </w:rPr>
        <w:t>å</w:t>
      </w:r>
      <w:r w:rsidRPr="00302E90">
        <w:rPr>
          <w:rStyle w:val="x4k7w5x"/>
          <w:lang w:val="nb-NO"/>
        </w:rPr>
        <w:t>re misg</w:t>
      </w:r>
      <w:r>
        <w:rPr>
          <w:rStyle w:val="x4k7w5x"/>
          <w:lang w:val="nb-NO"/>
        </w:rPr>
        <w:t>j</w:t>
      </w:r>
      <w:r w:rsidRPr="00302E90">
        <w:rPr>
          <w:rStyle w:val="x4k7w5x"/>
          <w:lang w:val="nb-NO"/>
        </w:rPr>
        <w:t xml:space="preserve">erninger. </w:t>
      </w:r>
    </w:p>
    <w:p w14:paraId="1E239D05" w14:textId="77777777" w:rsidR="00302E90" w:rsidRDefault="00302E90" w:rsidP="00302E90">
      <w:pPr>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S</w:t>
      </w:r>
      <w:r>
        <w:rPr>
          <w:rStyle w:val="x4k7w5x"/>
          <w:lang w:val="nb-NO"/>
        </w:rPr>
        <w:t>å</w:t>
      </w:r>
      <w:r w:rsidRPr="00302E90">
        <w:rPr>
          <w:rStyle w:val="x4k7w5x"/>
          <w:lang w:val="nb-NO"/>
        </w:rPr>
        <w:t xml:space="preserve"> hey som himmelen er over jorden,</w:t>
      </w:r>
      <w:r>
        <w:rPr>
          <w:rStyle w:val="x4k7w5x"/>
          <w:lang w:val="nb-NO"/>
        </w:rPr>
        <w:t xml:space="preserve"> </w:t>
      </w:r>
    </w:p>
    <w:p w14:paraId="574B9BD6" w14:textId="77777777" w:rsidR="00302E90" w:rsidRDefault="00302E90" w:rsidP="00302E90">
      <w:pPr>
        <w:rPr>
          <w:rStyle w:val="x4k7w5x"/>
          <w:lang w:val="nb-NO"/>
        </w:rPr>
      </w:pPr>
      <w:r>
        <w:rPr>
          <w:rStyle w:val="Sterk"/>
          <w:lang w:val="nb-NO"/>
        </w:rPr>
        <w:lastRenderedPageBreak/>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s</w:t>
      </w:r>
      <w:r>
        <w:rPr>
          <w:rStyle w:val="x4k7w5x"/>
          <w:lang w:val="nb-NO"/>
        </w:rPr>
        <w:t>å</w:t>
      </w:r>
      <w:r w:rsidRPr="00302E90">
        <w:rPr>
          <w:rStyle w:val="x4k7w5x"/>
          <w:lang w:val="nb-NO"/>
        </w:rPr>
        <w:t xml:space="preserve"> stor er Herrens n</w:t>
      </w:r>
      <w:r>
        <w:rPr>
          <w:rStyle w:val="x4k7w5x"/>
          <w:lang w:val="nb-NO"/>
        </w:rPr>
        <w:t>å</w:t>
      </w:r>
      <w:r w:rsidRPr="00302E90">
        <w:rPr>
          <w:rStyle w:val="x4k7w5x"/>
          <w:lang w:val="nb-NO"/>
        </w:rPr>
        <w:t xml:space="preserve">de mot dem som frykter ham. </w:t>
      </w:r>
    </w:p>
    <w:p w14:paraId="0AA6447A" w14:textId="77777777" w:rsidR="00302E90" w:rsidRDefault="00302E90" w:rsidP="00302E90">
      <w:pPr>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S</w:t>
      </w:r>
      <w:r>
        <w:rPr>
          <w:rStyle w:val="x4k7w5x"/>
          <w:lang w:val="nb-NO"/>
        </w:rPr>
        <w:t>å</w:t>
      </w:r>
      <w:r w:rsidRPr="00302E90">
        <w:rPr>
          <w:rStyle w:val="x4k7w5x"/>
          <w:lang w:val="nb-NO"/>
        </w:rPr>
        <w:t xml:space="preserve"> langt som </w:t>
      </w:r>
      <w:r>
        <w:rPr>
          <w:rStyle w:val="x4k7w5x"/>
          <w:lang w:val="nb-NO"/>
        </w:rPr>
        <w:t>ø</w:t>
      </w:r>
      <w:r w:rsidRPr="00302E90">
        <w:rPr>
          <w:rStyle w:val="x4k7w5x"/>
          <w:lang w:val="nb-NO"/>
        </w:rPr>
        <w:t xml:space="preserve">st er fra vest, </w:t>
      </w:r>
    </w:p>
    <w:p w14:paraId="279DA6BB" w14:textId="77777777" w:rsidR="00302E90" w:rsidRDefault="00302E90" w:rsidP="00302E90">
      <w:pPr>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tar han v</w:t>
      </w:r>
      <w:r>
        <w:rPr>
          <w:rStyle w:val="x4k7w5x"/>
          <w:lang w:val="nb-NO"/>
        </w:rPr>
        <w:t>å</w:t>
      </w:r>
      <w:r w:rsidRPr="00302E90">
        <w:rPr>
          <w:rStyle w:val="x4k7w5x"/>
          <w:lang w:val="nb-NO"/>
        </w:rPr>
        <w:t xml:space="preserve">re synder bort fra oss. </w:t>
      </w:r>
    </w:p>
    <w:p w14:paraId="6612266D" w14:textId="77777777" w:rsidR="00302E90" w:rsidRDefault="00302E90" w:rsidP="00302E90">
      <w:pPr>
        <w:rPr>
          <w:rStyle w:val="Svakreferanse"/>
          <w:lang w:val="nb-NO"/>
        </w:rPr>
      </w:pPr>
      <w:r w:rsidRPr="00302E90">
        <w:rPr>
          <w:rStyle w:val="Svakreferanse"/>
          <w:lang w:val="nb-NO"/>
        </w:rPr>
        <w:t xml:space="preserve">Sal 103,1-4.8-12 </w:t>
      </w:r>
    </w:p>
    <w:p w14:paraId="61592346" w14:textId="77777777" w:rsidR="00302E90" w:rsidRPr="00E26511" w:rsidRDefault="00302E90" w:rsidP="00302E90">
      <w:pPr>
        <w:rPr>
          <w:rStyle w:val="Svakreferanse"/>
          <w:lang w:val="nb-NO"/>
        </w:rPr>
      </w:pPr>
    </w:p>
    <w:p w14:paraId="33AB220D" w14:textId="77777777" w:rsidR="00302E90" w:rsidRDefault="00302E90" w:rsidP="00302E90">
      <w:pPr>
        <w:spacing w:line="276" w:lineRule="auto"/>
        <w:rPr>
          <w:rStyle w:val="x4k7w5x"/>
          <w:lang w:val="nb-NO"/>
        </w:rPr>
      </w:pPr>
      <w:r w:rsidRPr="00392B51">
        <w:rPr>
          <w:rStyle w:val="RubrikkTegn"/>
        </w:rPr>
        <w:t>Eller</w:t>
      </w:r>
      <w:r w:rsidRPr="00392B51">
        <w:rPr>
          <w:rStyle w:val="x4k7w5x"/>
          <w:lang w:val="nb-NO"/>
        </w:rPr>
        <w:t xml:space="preserve"> </w:t>
      </w:r>
      <w:r>
        <w:rPr>
          <w:rStyle w:val="x4k7w5x"/>
          <w:sz w:val="18"/>
          <w:szCs w:val="18"/>
          <w:lang w:val="nb-NO"/>
        </w:rPr>
        <w:t>B</w:t>
      </w:r>
      <w:r w:rsidRPr="00392B51">
        <w:rPr>
          <w:rStyle w:val="x4k7w5x"/>
          <w:lang w:val="nb-NO"/>
        </w:rPr>
        <w:t xml:space="preserve"> </w:t>
      </w:r>
    </w:p>
    <w:p w14:paraId="47461C99" w14:textId="77777777" w:rsidR="00302E90" w:rsidRDefault="00302E90" w:rsidP="00302E90">
      <w:pPr>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Salig er den som har f</w:t>
      </w:r>
      <w:r>
        <w:rPr>
          <w:rStyle w:val="x4k7w5x"/>
          <w:lang w:val="nb-NO"/>
        </w:rPr>
        <w:t>å</w:t>
      </w:r>
      <w:r w:rsidRPr="00302E90">
        <w:rPr>
          <w:rStyle w:val="x4k7w5x"/>
          <w:lang w:val="nb-NO"/>
        </w:rPr>
        <w:t>tt sine overtredelser tilgi</w:t>
      </w:r>
      <w:r>
        <w:rPr>
          <w:rStyle w:val="x4k7w5x"/>
          <w:lang w:val="nb-NO"/>
        </w:rPr>
        <w:t>t</w:t>
      </w:r>
      <w:r w:rsidRPr="00302E90">
        <w:rPr>
          <w:rStyle w:val="x4k7w5x"/>
          <w:lang w:val="nb-NO"/>
        </w:rPr>
        <w:t xml:space="preserve">t </w:t>
      </w:r>
    </w:p>
    <w:p w14:paraId="67C3E52F" w14:textId="77777777" w:rsidR="00302E90" w:rsidRDefault="00302E90" w:rsidP="00302E90">
      <w:pPr>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 xml:space="preserve">og sine synder skjult. </w:t>
      </w:r>
    </w:p>
    <w:p w14:paraId="613C207A" w14:textId="77777777" w:rsidR="00302E90" w:rsidRDefault="00302E90" w:rsidP="00302E90">
      <w:pPr>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Salig er det menneske som Herren ikke tilregner skyld,</w:t>
      </w:r>
    </w:p>
    <w:p w14:paraId="5AB6D172" w14:textId="77777777" w:rsidR="00302E90" w:rsidRPr="00E26511" w:rsidRDefault="00302E90" w:rsidP="00302E90">
      <w:pPr>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 xml:space="preserve">og som er uten svik i sin </w:t>
      </w:r>
      <w:r>
        <w:rPr>
          <w:rStyle w:val="x4k7w5x"/>
          <w:lang w:val="nb-NO"/>
        </w:rPr>
        <w:t>å</w:t>
      </w:r>
      <w:r w:rsidRPr="00302E90">
        <w:rPr>
          <w:rStyle w:val="x4k7w5x"/>
          <w:lang w:val="nb-NO"/>
        </w:rPr>
        <w:t xml:space="preserve">nd. </w:t>
      </w:r>
    </w:p>
    <w:p w14:paraId="328DD62F" w14:textId="77777777" w:rsidR="00302E90" w:rsidRDefault="00302E90" w:rsidP="00302E90">
      <w:pPr>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S</w:t>
      </w:r>
      <w:r>
        <w:rPr>
          <w:rStyle w:val="x4k7w5x"/>
          <w:lang w:val="nb-NO"/>
        </w:rPr>
        <w:t>å</w:t>
      </w:r>
      <w:r w:rsidRPr="00302E90">
        <w:rPr>
          <w:rStyle w:val="x4k7w5x"/>
          <w:lang w:val="nb-NO"/>
        </w:rPr>
        <w:t xml:space="preserve"> lenge jeg tidde, t</w:t>
      </w:r>
      <w:r>
        <w:rPr>
          <w:rStyle w:val="x4k7w5x"/>
          <w:lang w:val="nb-NO"/>
        </w:rPr>
        <w:t>æ</w:t>
      </w:r>
      <w:r w:rsidRPr="00302E90">
        <w:rPr>
          <w:rStyle w:val="x4k7w5x"/>
          <w:lang w:val="nb-NO"/>
        </w:rPr>
        <w:t xml:space="preserve">rtes jeg bort, </w:t>
      </w:r>
    </w:p>
    <w:p w14:paraId="065EA5C4" w14:textId="77777777" w:rsidR="00302E90" w:rsidRDefault="00302E90" w:rsidP="00302E90">
      <w:pPr>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jeg st</w:t>
      </w:r>
      <w:r>
        <w:rPr>
          <w:rStyle w:val="x4k7w5x"/>
          <w:lang w:val="nb-NO"/>
        </w:rPr>
        <w:t>ø</w:t>
      </w:r>
      <w:r w:rsidRPr="00302E90">
        <w:rPr>
          <w:rStyle w:val="x4k7w5x"/>
          <w:lang w:val="nb-NO"/>
        </w:rPr>
        <w:t>nnet dagen lang.</w:t>
      </w:r>
    </w:p>
    <w:p w14:paraId="7809F7C3" w14:textId="77777777" w:rsidR="00302E90" w:rsidRPr="00E26511" w:rsidRDefault="00302E90" w:rsidP="00302E90">
      <w:pPr>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For din h</w:t>
      </w:r>
      <w:r>
        <w:rPr>
          <w:rStyle w:val="x4k7w5x"/>
          <w:lang w:val="nb-NO"/>
        </w:rPr>
        <w:t>å</w:t>
      </w:r>
      <w:r w:rsidRPr="00302E90">
        <w:rPr>
          <w:rStyle w:val="x4k7w5x"/>
          <w:lang w:val="nb-NO"/>
        </w:rPr>
        <w:t>nd l</w:t>
      </w:r>
      <w:r>
        <w:rPr>
          <w:rStyle w:val="x4k7w5x"/>
          <w:lang w:val="nb-NO"/>
        </w:rPr>
        <w:t>å</w:t>
      </w:r>
      <w:r w:rsidRPr="00302E90">
        <w:rPr>
          <w:rStyle w:val="x4k7w5x"/>
          <w:lang w:val="nb-NO"/>
        </w:rPr>
        <w:t xml:space="preserve"> tungt p</w:t>
      </w:r>
      <w:r>
        <w:rPr>
          <w:rStyle w:val="x4k7w5x"/>
          <w:lang w:val="nb-NO"/>
        </w:rPr>
        <w:t>å</w:t>
      </w:r>
      <w:r w:rsidRPr="00302E90">
        <w:rPr>
          <w:rStyle w:val="x4k7w5x"/>
          <w:lang w:val="nb-NO"/>
        </w:rPr>
        <w:t xml:space="preserve"> meg dag og natt. </w:t>
      </w:r>
    </w:p>
    <w:p w14:paraId="3172F072" w14:textId="77777777" w:rsidR="00302E90" w:rsidRDefault="00302E90" w:rsidP="00302E90">
      <w:pPr>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 xml:space="preserve">Min livskraft svant som i sommerens hete. </w:t>
      </w:r>
    </w:p>
    <w:p w14:paraId="217F21F4" w14:textId="77777777" w:rsidR="00302E90" w:rsidRDefault="00302E90" w:rsidP="00302E90">
      <w:pPr>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 xml:space="preserve">Da bekjente jeg min synd for deg </w:t>
      </w:r>
    </w:p>
    <w:p w14:paraId="25464DA2" w14:textId="77777777" w:rsidR="00302E90" w:rsidRDefault="00302E90" w:rsidP="00302E90">
      <w:pPr>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 xml:space="preserve">og dekket ikke over min skyld. </w:t>
      </w:r>
    </w:p>
    <w:p w14:paraId="151CF7FA" w14:textId="77777777" w:rsidR="00302E90" w:rsidRDefault="00302E90" w:rsidP="00302E90">
      <w:pPr>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Jeg sa: «N</w:t>
      </w:r>
      <w:r>
        <w:rPr>
          <w:rStyle w:val="x4k7w5x"/>
          <w:lang w:val="nb-NO"/>
        </w:rPr>
        <w:t xml:space="preserve">å </w:t>
      </w:r>
      <w:r w:rsidRPr="00302E90">
        <w:rPr>
          <w:rStyle w:val="x4k7w5x"/>
          <w:lang w:val="nb-NO"/>
        </w:rPr>
        <w:t xml:space="preserve">vil jeg bekjenne mine synder for Herren.» </w:t>
      </w:r>
    </w:p>
    <w:p w14:paraId="1361E72C" w14:textId="77777777" w:rsidR="00302E90" w:rsidRPr="00E26511" w:rsidRDefault="00302E90" w:rsidP="00302E90">
      <w:pPr>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 xml:space="preserve">Og du tok bort min syndeskyld. </w:t>
      </w:r>
    </w:p>
    <w:p w14:paraId="2DEE430D" w14:textId="77777777" w:rsidR="00302E90" w:rsidRPr="00E26511" w:rsidRDefault="00302E90" w:rsidP="00302E90">
      <w:pPr>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 xml:space="preserve">Derfor skal alle fromme be til deg i trengselstider. </w:t>
      </w:r>
    </w:p>
    <w:p w14:paraId="288F08D0" w14:textId="77777777" w:rsidR="00EF1532" w:rsidRPr="00302E90" w:rsidRDefault="00302E90" w:rsidP="00302E90">
      <w:pPr>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Om det kommer en veldig flom, skal ikke vannet nå dem.</w:t>
      </w:r>
    </w:p>
    <w:p w14:paraId="1251EB28" w14:textId="77777777" w:rsidR="00302E90" w:rsidRDefault="00302E90" w:rsidP="00302E90">
      <w:pPr>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 xml:space="preserve">Hos deg kan jeg skjule meg, </w:t>
      </w:r>
    </w:p>
    <w:p w14:paraId="6BB71DF8" w14:textId="77777777" w:rsidR="00302E90" w:rsidRDefault="00302E90" w:rsidP="00302E90">
      <w:pPr>
        <w:rPr>
          <w:rStyle w:val="x4k7w5x"/>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302E90">
        <w:rPr>
          <w:rStyle w:val="x4k7w5x"/>
          <w:lang w:val="nb-NO"/>
        </w:rPr>
        <w:t xml:space="preserve">og du bevarer meg fra trengsel og lar frelsesjubel lyde omkring meg. </w:t>
      </w:r>
    </w:p>
    <w:p w14:paraId="6B059506" w14:textId="77777777" w:rsidR="00D020EB" w:rsidRPr="00E26511" w:rsidRDefault="00302E90" w:rsidP="00302E90">
      <w:pPr>
        <w:rPr>
          <w:rStyle w:val="Svakreferanse"/>
          <w:lang w:val="nb-NO"/>
        </w:rPr>
      </w:pPr>
      <w:r w:rsidRPr="00302E90">
        <w:rPr>
          <w:rStyle w:val="Svakreferanse"/>
          <w:lang w:val="nb-NO"/>
        </w:rPr>
        <w:t>Sal 32,</w:t>
      </w:r>
      <w:r w:rsidRPr="00E26511">
        <w:rPr>
          <w:rStyle w:val="Svakreferanse"/>
          <w:lang w:val="nb-NO"/>
        </w:rPr>
        <w:t>1-7</w:t>
      </w:r>
    </w:p>
    <w:p w14:paraId="5032F09A" w14:textId="77777777" w:rsidR="009201AC" w:rsidRPr="00E26511" w:rsidRDefault="009201AC" w:rsidP="00302E90">
      <w:pPr>
        <w:rPr>
          <w:rStyle w:val="Svakreferanse"/>
          <w:lang w:val="nb-NO"/>
        </w:rPr>
      </w:pPr>
    </w:p>
    <w:p w14:paraId="4D4533AA" w14:textId="77777777" w:rsidR="00D020EB" w:rsidRDefault="00D020EB" w:rsidP="00D020EB">
      <w:pPr>
        <w:pStyle w:val="Overskrift3"/>
        <w:rPr>
          <w:lang w:val="nb-NO"/>
        </w:rPr>
      </w:pPr>
      <w:r>
        <w:rPr>
          <w:lang w:val="nb-NO"/>
        </w:rPr>
        <w:t>11</w:t>
      </w:r>
      <w:r w:rsidRPr="005609AB">
        <w:rPr>
          <w:lang w:val="nb-NO"/>
        </w:rPr>
        <w:t xml:space="preserve"> | </w:t>
      </w:r>
      <w:r>
        <w:rPr>
          <w:lang w:val="nb-NO"/>
        </w:rPr>
        <w:t xml:space="preserve">Herrens bønn     </w:t>
      </w:r>
    </w:p>
    <w:p w14:paraId="72DBD3ED" w14:textId="77777777" w:rsidR="00D020EB" w:rsidRDefault="00D020EB" w:rsidP="00D020EB">
      <w:pPr>
        <w:rPr>
          <w:rStyle w:val="x4k7w5x"/>
          <w:b/>
          <w:lang w:val="nb-NO"/>
        </w:rPr>
      </w:pPr>
      <w:r w:rsidRPr="00D020EB">
        <w:rPr>
          <w:rStyle w:val="Sterk"/>
          <w:lang w:val="nb-NO"/>
        </w:rPr>
        <w:t>A</w:t>
      </w:r>
      <w:r w:rsidRPr="00D020EB">
        <w:rPr>
          <w:rFonts w:ascii="Times New Roman" w:hAnsi="Times New Roman" w:cs="Times New Roman"/>
          <w:sz w:val="19"/>
          <w:lang w:val="nb-NO"/>
        </w:rPr>
        <w:t xml:space="preserve"> </w:t>
      </w:r>
      <w:r w:rsidRPr="00D020EB">
        <w:rPr>
          <w:b/>
          <w:lang w:val="nb-NO"/>
        </w:rPr>
        <w:t>|</w:t>
      </w:r>
      <w:r w:rsidRPr="00D020EB">
        <w:rPr>
          <w:rStyle w:val="x4k7w5x"/>
          <w:b/>
          <w:lang w:val="nb-NO"/>
        </w:rPr>
        <w:t xml:space="preserve"> Fader v</w:t>
      </w:r>
      <w:r>
        <w:rPr>
          <w:rStyle w:val="x4k7w5x"/>
          <w:b/>
          <w:lang w:val="nb-NO"/>
        </w:rPr>
        <w:t>å</w:t>
      </w:r>
      <w:r w:rsidRPr="00D020EB">
        <w:rPr>
          <w:rStyle w:val="x4k7w5x"/>
          <w:b/>
          <w:lang w:val="nb-NO"/>
        </w:rPr>
        <w:t xml:space="preserve">r, du som er i himmelen! </w:t>
      </w:r>
    </w:p>
    <w:p w14:paraId="765E1CC3" w14:textId="77777777" w:rsidR="00D020EB" w:rsidRDefault="00D020EB" w:rsidP="00D020EB">
      <w:pPr>
        <w:rPr>
          <w:rStyle w:val="x4k7w5x"/>
          <w:b/>
          <w:lang w:val="nb-NO"/>
        </w:rPr>
      </w:pPr>
      <w:r w:rsidRPr="00D020EB">
        <w:rPr>
          <w:rStyle w:val="x4k7w5x"/>
          <w:b/>
          <w:lang w:val="nb-NO"/>
        </w:rPr>
        <w:t xml:space="preserve">La ditt navn holdes hellig. </w:t>
      </w:r>
    </w:p>
    <w:p w14:paraId="138253D0" w14:textId="77777777" w:rsidR="00D020EB" w:rsidRDefault="00D020EB" w:rsidP="00D020EB">
      <w:pPr>
        <w:rPr>
          <w:rStyle w:val="x4k7w5x"/>
          <w:b/>
          <w:lang w:val="nb-NO"/>
        </w:rPr>
      </w:pPr>
      <w:r w:rsidRPr="00D020EB">
        <w:rPr>
          <w:rStyle w:val="x4k7w5x"/>
          <w:b/>
          <w:lang w:val="nb-NO"/>
        </w:rPr>
        <w:lastRenderedPageBreak/>
        <w:t xml:space="preserve">La ditt rike komme. </w:t>
      </w:r>
    </w:p>
    <w:p w14:paraId="09D6067E" w14:textId="77777777" w:rsidR="00D020EB" w:rsidRDefault="00D020EB" w:rsidP="00D020EB">
      <w:pPr>
        <w:rPr>
          <w:rStyle w:val="x4k7w5x"/>
          <w:b/>
          <w:lang w:val="nb-NO"/>
        </w:rPr>
      </w:pPr>
      <w:r w:rsidRPr="00D020EB">
        <w:rPr>
          <w:rStyle w:val="x4k7w5x"/>
          <w:b/>
          <w:lang w:val="nb-NO"/>
        </w:rPr>
        <w:t>La din vilje skje p</w:t>
      </w:r>
      <w:r>
        <w:rPr>
          <w:rStyle w:val="x4k7w5x"/>
          <w:b/>
          <w:lang w:val="nb-NO"/>
        </w:rPr>
        <w:t>å</w:t>
      </w:r>
      <w:r w:rsidRPr="00D020EB">
        <w:rPr>
          <w:rStyle w:val="x4k7w5x"/>
          <w:b/>
          <w:lang w:val="nb-NO"/>
        </w:rPr>
        <w:t xml:space="preserve"> jorden som i himmelen. </w:t>
      </w:r>
    </w:p>
    <w:p w14:paraId="72C3BE87" w14:textId="77777777" w:rsidR="00D020EB" w:rsidRDefault="00D020EB" w:rsidP="00D020EB">
      <w:pPr>
        <w:rPr>
          <w:rStyle w:val="x4k7w5x"/>
          <w:b/>
          <w:lang w:val="nb-NO"/>
        </w:rPr>
      </w:pPr>
      <w:r w:rsidRPr="00D020EB">
        <w:rPr>
          <w:rStyle w:val="x4k7w5x"/>
          <w:b/>
          <w:lang w:val="nb-NO"/>
        </w:rPr>
        <w:t>Gi oss i dag v</w:t>
      </w:r>
      <w:r>
        <w:rPr>
          <w:rStyle w:val="x4k7w5x"/>
          <w:b/>
          <w:lang w:val="nb-NO"/>
        </w:rPr>
        <w:t>å</w:t>
      </w:r>
      <w:r w:rsidRPr="00D020EB">
        <w:rPr>
          <w:rStyle w:val="x4k7w5x"/>
          <w:b/>
          <w:lang w:val="nb-NO"/>
        </w:rPr>
        <w:t>rt daglige br</w:t>
      </w:r>
      <w:r>
        <w:rPr>
          <w:rStyle w:val="x4k7w5x"/>
          <w:b/>
          <w:lang w:val="nb-NO"/>
        </w:rPr>
        <w:t>ø</w:t>
      </w:r>
      <w:r w:rsidRPr="00D020EB">
        <w:rPr>
          <w:rStyle w:val="x4k7w5x"/>
          <w:b/>
          <w:lang w:val="nb-NO"/>
        </w:rPr>
        <w:t xml:space="preserve">d. </w:t>
      </w:r>
    </w:p>
    <w:p w14:paraId="5A712811" w14:textId="77777777" w:rsidR="00D020EB" w:rsidRDefault="00D020EB" w:rsidP="00D020EB">
      <w:pPr>
        <w:rPr>
          <w:rStyle w:val="x4k7w5x"/>
          <w:b/>
          <w:lang w:val="nb-NO"/>
        </w:rPr>
      </w:pPr>
      <w:r w:rsidRPr="00D020EB">
        <w:rPr>
          <w:rStyle w:val="x4k7w5x"/>
          <w:b/>
          <w:lang w:val="nb-NO"/>
        </w:rPr>
        <w:t>Forlat oss v</w:t>
      </w:r>
      <w:r>
        <w:rPr>
          <w:rStyle w:val="x4k7w5x"/>
          <w:b/>
          <w:lang w:val="nb-NO"/>
        </w:rPr>
        <w:t>å</w:t>
      </w:r>
      <w:r w:rsidRPr="00D020EB">
        <w:rPr>
          <w:rStyle w:val="x4k7w5x"/>
          <w:b/>
          <w:lang w:val="nb-NO"/>
        </w:rPr>
        <w:t xml:space="preserve">r skyld, som vi </w:t>
      </w:r>
      <w:r>
        <w:rPr>
          <w:rStyle w:val="x4k7w5x"/>
          <w:b/>
          <w:lang w:val="nb-NO"/>
        </w:rPr>
        <w:t>o</w:t>
      </w:r>
      <w:r w:rsidRPr="00D020EB">
        <w:rPr>
          <w:rStyle w:val="x4k7w5x"/>
          <w:b/>
          <w:lang w:val="nb-NO"/>
        </w:rPr>
        <w:t>g forlater v</w:t>
      </w:r>
      <w:r>
        <w:rPr>
          <w:rStyle w:val="x4k7w5x"/>
          <w:b/>
          <w:lang w:val="nb-NO"/>
        </w:rPr>
        <w:t>å</w:t>
      </w:r>
      <w:r w:rsidRPr="00D020EB">
        <w:rPr>
          <w:rStyle w:val="x4k7w5x"/>
          <w:b/>
          <w:lang w:val="nb-NO"/>
        </w:rPr>
        <w:t xml:space="preserve">re skyldnere. </w:t>
      </w:r>
    </w:p>
    <w:p w14:paraId="421B0B16" w14:textId="77777777" w:rsidR="00D020EB" w:rsidRDefault="00D020EB" w:rsidP="00D020EB">
      <w:pPr>
        <w:rPr>
          <w:rStyle w:val="x4k7w5x"/>
          <w:b/>
          <w:lang w:val="nb-NO"/>
        </w:rPr>
      </w:pPr>
      <w:r w:rsidRPr="00D020EB">
        <w:rPr>
          <w:rStyle w:val="x4k7w5x"/>
          <w:b/>
          <w:lang w:val="nb-NO"/>
        </w:rPr>
        <w:t xml:space="preserve">Led oss ikke inn i fristelse, men frels oss fra det onde. </w:t>
      </w:r>
    </w:p>
    <w:p w14:paraId="22852EF3" w14:textId="77777777" w:rsidR="00D020EB" w:rsidRDefault="00D020EB" w:rsidP="00D020EB">
      <w:pPr>
        <w:rPr>
          <w:rStyle w:val="x4k7w5x"/>
          <w:b/>
          <w:lang w:val="nb-NO"/>
        </w:rPr>
      </w:pPr>
      <w:r w:rsidRPr="00D020EB">
        <w:rPr>
          <w:rStyle w:val="x4k7w5x"/>
          <w:b/>
          <w:lang w:val="nb-NO"/>
        </w:rPr>
        <w:t xml:space="preserve">For riket er ditt, og makten og æren i evighet. </w:t>
      </w:r>
    </w:p>
    <w:p w14:paraId="6A66DF97" w14:textId="77777777" w:rsidR="00D020EB" w:rsidRPr="00D020EB" w:rsidRDefault="00D020EB" w:rsidP="00D020EB">
      <w:pPr>
        <w:rPr>
          <w:b/>
          <w:lang w:val="nb-NO"/>
        </w:rPr>
      </w:pPr>
      <w:r w:rsidRPr="00D020EB">
        <w:rPr>
          <w:rStyle w:val="x4k7w5x"/>
          <w:b/>
          <w:lang w:val="nb-NO"/>
        </w:rPr>
        <w:t>Amen.</w:t>
      </w:r>
    </w:p>
    <w:p w14:paraId="079C905B" w14:textId="77777777" w:rsidR="00D020EB" w:rsidRPr="00D020EB" w:rsidRDefault="00D020EB" w:rsidP="00302E90">
      <w:pPr>
        <w:rPr>
          <w:rStyle w:val="Svakreferanse"/>
          <w:lang w:val="nb-NO"/>
        </w:rPr>
      </w:pPr>
    </w:p>
    <w:p w14:paraId="1C5AA723" w14:textId="77777777" w:rsidR="00D020EB" w:rsidRDefault="00D020EB" w:rsidP="00D020EB">
      <w:pPr>
        <w:pStyle w:val="Overskrift3"/>
        <w:rPr>
          <w:lang w:val="nb-NO"/>
        </w:rPr>
      </w:pPr>
      <w:r>
        <w:rPr>
          <w:lang w:val="nb-NO"/>
        </w:rPr>
        <w:t>12</w:t>
      </w:r>
      <w:r w:rsidRPr="005609AB">
        <w:rPr>
          <w:lang w:val="nb-NO"/>
        </w:rPr>
        <w:t xml:space="preserve"> | </w:t>
      </w:r>
      <w:r>
        <w:rPr>
          <w:lang w:val="nb-NO"/>
        </w:rPr>
        <w:t xml:space="preserve">Slutningssalme  </w:t>
      </w:r>
    </w:p>
    <w:p w14:paraId="5CCAA668" w14:textId="77777777" w:rsidR="00D020EB" w:rsidRPr="00D020EB" w:rsidRDefault="00D020EB" w:rsidP="00D020EB">
      <w:pPr>
        <w:rPr>
          <w:lang w:val="nb-NO"/>
        </w:rPr>
      </w:pPr>
    </w:p>
    <w:p w14:paraId="655EC290" w14:textId="77777777" w:rsidR="00D020EB" w:rsidRDefault="00D020EB" w:rsidP="00D020EB">
      <w:pPr>
        <w:pStyle w:val="Overskrift3"/>
        <w:rPr>
          <w:lang w:val="nb-NO"/>
        </w:rPr>
      </w:pPr>
      <w:r>
        <w:rPr>
          <w:lang w:val="nb-NO"/>
        </w:rPr>
        <w:t>13</w:t>
      </w:r>
      <w:r w:rsidRPr="005609AB">
        <w:rPr>
          <w:lang w:val="nb-NO"/>
        </w:rPr>
        <w:t xml:space="preserve"> | </w:t>
      </w:r>
      <w:r>
        <w:rPr>
          <w:lang w:val="nb-NO"/>
        </w:rPr>
        <w:t xml:space="preserve">Velsingelse    </w:t>
      </w:r>
    </w:p>
    <w:p w14:paraId="7F5B05E5" w14:textId="77777777" w:rsidR="00D020EB" w:rsidRDefault="00D020EB" w:rsidP="00D020EB">
      <w:pPr>
        <w:rPr>
          <w:rStyle w:val="x4k7w5x"/>
          <w:lang w:val="nb-NO"/>
        </w:rPr>
      </w:pPr>
      <w:r>
        <w:rPr>
          <w:rStyle w:val="Sterk"/>
          <w:lang w:val="nb-NO"/>
        </w:rPr>
        <w:t>L</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D020EB">
        <w:rPr>
          <w:rStyle w:val="RubrikkTegn"/>
        </w:rPr>
        <w:t>vendt mot menigheten</w:t>
      </w:r>
      <w:r w:rsidRPr="00D020EB">
        <w:rPr>
          <w:rStyle w:val="x4k7w5x"/>
          <w:lang w:val="nb-NO"/>
        </w:rPr>
        <w:t xml:space="preserve"> </w:t>
      </w:r>
    </w:p>
    <w:p w14:paraId="61FE1E7F" w14:textId="77777777" w:rsidR="00D020EB" w:rsidRDefault="00D020EB" w:rsidP="00D020EB">
      <w:pPr>
        <w:rPr>
          <w:rStyle w:val="x4k7w5x"/>
          <w:lang w:val="nb-NO"/>
        </w:rPr>
      </w:pPr>
      <w:r w:rsidRPr="00D020EB">
        <w:rPr>
          <w:rStyle w:val="x4k7w5x"/>
          <w:lang w:val="nb-NO"/>
        </w:rPr>
        <w:t xml:space="preserve">Ta imot velsignelsen. </w:t>
      </w:r>
    </w:p>
    <w:p w14:paraId="6CE4D529" w14:textId="77777777" w:rsidR="00D020EB" w:rsidRDefault="00D020EB" w:rsidP="00D020EB">
      <w:pPr>
        <w:pStyle w:val="Rubrikk"/>
        <w:rPr>
          <w:rStyle w:val="x4k7w5x"/>
        </w:rPr>
      </w:pPr>
      <w:r w:rsidRPr="00D020EB">
        <w:rPr>
          <w:rStyle w:val="x4k7w5x"/>
        </w:rPr>
        <w:t>Menigheten reiser seg o</w:t>
      </w:r>
      <w:r w:rsidR="00684366">
        <w:rPr>
          <w:rStyle w:val="x4k7w5x"/>
        </w:rPr>
        <w:t>g</w:t>
      </w:r>
      <w:r w:rsidRPr="00D020EB">
        <w:rPr>
          <w:rStyle w:val="x4k7w5x"/>
        </w:rPr>
        <w:t xml:space="preserve"> blir st</w:t>
      </w:r>
      <w:r>
        <w:rPr>
          <w:rStyle w:val="x4k7w5x"/>
        </w:rPr>
        <w:t>å</w:t>
      </w:r>
      <w:r w:rsidRPr="00D020EB">
        <w:rPr>
          <w:rStyle w:val="x4k7w5x"/>
        </w:rPr>
        <w:t xml:space="preserve">ende til postludiet begynner. </w:t>
      </w:r>
    </w:p>
    <w:p w14:paraId="21D27CBC" w14:textId="77777777" w:rsidR="00D020EB" w:rsidRDefault="00D020EB" w:rsidP="00D020EB">
      <w:pPr>
        <w:pStyle w:val="Rubrikk"/>
        <w:rPr>
          <w:rStyle w:val="x4k7w5x"/>
        </w:rPr>
      </w:pPr>
    </w:p>
    <w:p w14:paraId="2307EF12" w14:textId="77777777" w:rsidR="00D020EB" w:rsidRPr="00D020EB" w:rsidRDefault="00D020EB" w:rsidP="00D020EB">
      <w:pPr>
        <w:rPr>
          <w:sz w:val="24"/>
          <w:lang w:val="nb-NO"/>
        </w:rPr>
      </w:pPr>
      <w:r w:rsidRPr="00D020EB">
        <w:rPr>
          <w:rStyle w:val="Sterk"/>
          <w:lang w:val="nb-NO"/>
        </w:rPr>
        <w:t>L</w:t>
      </w:r>
      <w:r w:rsidRPr="008F6BC3">
        <w:rPr>
          <w:rFonts w:ascii="Times New Roman" w:hAnsi="Times New Roman" w:cs="Times New Roman"/>
          <w:b/>
          <w:sz w:val="19"/>
          <w:lang w:val="nb-NO"/>
        </w:rPr>
        <w:t xml:space="preserve"> </w:t>
      </w:r>
      <w:r w:rsidRPr="00D020EB">
        <w:rPr>
          <w:lang w:val="nb-NO"/>
        </w:rPr>
        <w:t>| Herren velsigne deg og bevare deg. Herren la sitt ansikt lyse over deg og vare deg n</w:t>
      </w:r>
      <w:r>
        <w:rPr>
          <w:lang w:val="nb-NO"/>
        </w:rPr>
        <w:t>å</w:t>
      </w:r>
      <w:r w:rsidRPr="00D020EB">
        <w:rPr>
          <w:lang w:val="nb-NO"/>
        </w:rPr>
        <w:t>dig. Herren l</w:t>
      </w:r>
      <w:r>
        <w:rPr>
          <w:lang w:val="nb-NO"/>
        </w:rPr>
        <w:t>ø</w:t>
      </w:r>
      <w:r w:rsidRPr="00D020EB">
        <w:rPr>
          <w:lang w:val="nb-NO"/>
        </w:rPr>
        <w:t xml:space="preserve">fte sitt </w:t>
      </w:r>
      <w:r>
        <w:rPr>
          <w:lang w:val="nb-NO"/>
        </w:rPr>
        <w:t>å</w:t>
      </w:r>
      <w:r w:rsidRPr="00D020EB">
        <w:rPr>
          <w:lang w:val="nb-NO"/>
        </w:rPr>
        <w:t>syn p</w:t>
      </w:r>
      <w:r>
        <w:rPr>
          <w:lang w:val="nb-NO"/>
        </w:rPr>
        <w:t>å</w:t>
      </w:r>
      <w:r w:rsidRPr="00D020EB">
        <w:rPr>
          <w:lang w:val="nb-NO"/>
        </w:rPr>
        <w:t xml:space="preserve"> deg og gi deg fred. </w:t>
      </w:r>
      <w:r w:rsidRPr="00D020EB">
        <w:rPr>
          <w:rFonts w:ascii="Wingdings" w:hAnsi="Wingdings" w:cs="Times New Roman"/>
          <w:color w:val="C13A28"/>
          <w:sz w:val="24"/>
        </w:rPr>
        <w:t></w:t>
      </w:r>
    </w:p>
    <w:p w14:paraId="026B56EA" w14:textId="77777777" w:rsidR="00D020EB" w:rsidRPr="00D020EB" w:rsidRDefault="00D020EB" w:rsidP="00D020EB">
      <w:pPr>
        <w:rPr>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D25681">
        <w:rPr>
          <w:rStyle w:val="x4k7w5x"/>
          <w:lang w:val="nb-NO"/>
        </w:rPr>
        <w:t xml:space="preserve"> </w:t>
      </w:r>
      <w:r w:rsidRPr="00D020EB">
        <w:rPr>
          <w:lang w:val="nb-NO"/>
        </w:rPr>
        <w:t>Amen.</w:t>
      </w:r>
    </w:p>
    <w:p w14:paraId="6AF20C86" w14:textId="77777777" w:rsidR="00684366" w:rsidRDefault="00684366" w:rsidP="00684366">
      <w:pPr>
        <w:pStyle w:val="Rubrikk"/>
        <w:rPr>
          <w:rStyle w:val="x4k7w5x"/>
        </w:rPr>
      </w:pPr>
      <w:r w:rsidRPr="00684366">
        <w:rPr>
          <w:rStyle w:val="x4k7w5x"/>
        </w:rPr>
        <w:t>Under den f</w:t>
      </w:r>
      <w:r>
        <w:rPr>
          <w:rStyle w:val="x4k7w5x"/>
        </w:rPr>
        <w:t>ø</w:t>
      </w:r>
      <w:r w:rsidRPr="00684366">
        <w:rPr>
          <w:rStyle w:val="x4k7w5x"/>
        </w:rPr>
        <w:t>lgende stille b</w:t>
      </w:r>
      <w:r>
        <w:rPr>
          <w:rStyle w:val="x4k7w5x"/>
        </w:rPr>
        <w:t>ø</w:t>
      </w:r>
      <w:r w:rsidRPr="00684366">
        <w:rPr>
          <w:rStyle w:val="x4k7w5x"/>
        </w:rPr>
        <w:t>nn blir det sl</w:t>
      </w:r>
      <w:r>
        <w:rPr>
          <w:rStyle w:val="x4k7w5x"/>
        </w:rPr>
        <w:t>å</w:t>
      </w:r>
      <w:r w:rsidRPr="00684366">
        <w:rPr>
          <w:rStyle w:val="x4k7w5x"/>
        </w:rPr>
        <w:t xml:space="preserve">tt tre ganger tre slag med en av kirkens klokker. </w:t>
      </w:r>
    </w:p>
    <w:p w14:paraId="62D74F64" w14:textId="77777777" w:rsidR="00684366" w:rsidRDefault="00684366" w:rsidP="00D020EB">
      <w:pPr>
        <w:pStyle w:val="Overskrift3"/>
        <w:rPr>
          <w:rStyle w:val="x4k7w5x"/>
          <w:lang w:val="nb-NO"/>
        </w:rPr>
      </w:pPr>
      <w:r w:rsidRPr="00684366">
        <w:rPr>
          <w:rStyle w:val="Sterk"/>
          <w:b/>
          <w:color w:val="auto"/>
          <w:lang w:val="nb-NO"/>
        </w:rPr>
        <w:t>L</w:t>
      </w:r>
      <w:r w:rsidRPr="00684366">
        <w:rPr>
          <w:rFonts w:ascii="Times New Roman" w:hAnsi="Times New Roman" w:cs="Times New Roman"/>
          <w:b w:val="0"/>
          <w:color w:val="auto"/>
          <w:sz w:val="19"/>
          <w:lang w:val="nb-NO"/>
        </w:rPr>
        <w:t xml:space="preserve"> </w:t>
      </w:r>
      <w:r w:rsidRPr="00684366">
        <w:rPr>
          <w:b w:val="0"/>
          <w:color w:val="auto"/>
          <w:lang w:val="nb-NO"/>
        </w:rPr>
        <w:t xml:space="preserve">| </w:t>
      </w:r>
      <w:r w:rsidRPr="00684366">
        <w:rPr>
          <w:rStyle w:val="RubrikkTegn"/>
          <w:b w:val="0"/>
        </w:rPr>
        <w:t>kan her fortsette</w:t>
      </w:r>
      <w:r w:rsidRPr="00684366">
        <w:rPr>
          <w:rStyle w:val="x4k7w5x"/>
          <w:lang w:val="nb-NO"/>
        </w:rPr>
        <w:t xml:space="preserve"> </w:t>
      </w:r>
    </w:p>
    <w:p w14:paraId="790D90A8" w14:textId="77777777" w:rsidR="00D020EB" w:rsidRPr="00684366" w:rsidRDefault="00684366" w:rsidP="00684366">
      <w:pPr>
        <w:rPr>
          <w:lang w:val="nb-NO"/>
        </w:rPr>
      </w:pPr>
      <w:r w:rsidRPr="00684366">
        <w:rPr>
          <w:rStyle w:val="x4k7w5x"/>
          <w:lang w:val="nb-NO"/>
        </w:rPr>
        <w:t>G</w:t>
      </w:r>
      <w:r>
        <w:rPr>
          <w:rStyle w:val="x4k7w5x"/>
          <w:lang w:val="nb-NO"/>
        </w:rPr>
        <w:t>å</w:t>
      </w:r>
      <w:r w:rsidRPr="00684366">
        <w:rPr>
          <w:rStyle w:val="x4k7w5x"/>
          <w:lang w:val="nb-NO"/>
        </w:rPr>
        <w:t xml:space="preserve"> i fred. Tjen Herren med glede.</w:t>
      </w:r>
      <w:r w:rsidR="00D020EB">
        <w:rPr>
          <w:lang w:val="nb-NO"/>
        </w:rPr>
        <w:t xml:space="preserve">   </w:t>
      </w:r>
    </w:p>
    <w:p w14:paraId="18737B5D" w14:textId="77777777" w:rsidR="00D020EB" w:rsidRPr="00D020EB" w:rsidRDefault="00D020EB" w:rsidP="00302E90">
      <w:pPr>
        <w:rPr>
          <w:rStyle w:val="Svakreferanse"/>
          <w:lang w:val="nb-NO"/>
        </w:rPr>
      </w:pPr>
    </w:p>
    <w:p w14:paraId="21505BDB" w14:textId="77777777" w:rsidR="00D020EB" w:rsidRPr="00D020EB" w:rsidRDefault="00D020EB" w:rsidP="00302E90">
      <w:pPr>
        <w:rPr>
          <w:rStyle w:val="Svakreferanse"/>
          <w:lang w:val="nb-NO"/>
        </w:rPr>
      </w:pPr>
    </w:p>
    <w:p w14:paraId="22E09576" w14:textId="77777777" w:rsidR="00684366" w:rsidRDefault="00684366" w:rsidP="00684366">
      <w:pPr>
        <w:pStyle w:val="Overskrift3"/>
        <w:rPr>
          <w:lang w:val="nb-NO"/>
        </w:rPr>
      </w:pPr>
      <w:r>
        <w:rPr>
          <w:lang w:val="nb-NO"/>
        </w:rPr>
        <w:t>14</w:t>
      </w:r>
      <w:r w:rsidRPr="005609AB">
        <w:rPr>
          <w:lang w:val="nb-NO"/>
        </w:rPr>
        <w:t xml:space="preserve"> | </w:t>
      </w:r>
      <w:r>
        <w:rPr>
          <w:lang w:val="nb-NO"/>
        </w:rPr>
        <w:t xml:space="preserve">Postludium    </w:t>
      </w:r>
    </w:p>
    <w:p w14:paraId="264C1BA1" w14:textId="49581B4B" w:rsidR="004827E0" w:rsidRPr="008F6BC3" w:rsidRDefault="00684366" w:rsidP="00E26511">
      <w:pPr>
        <w:pStyle w:val="Rubrikk"/>
        <w:rPr>
          <w:rFonts w:ascii="Times New Roman" w:hAnsi="Times New Roman" w:cs="Times New Roman"/>
          <w:b/>
          <w:sz w:val="20"/>
        </w:rPr>
      </w:pPr>
      <w:r>
        <w:t>Under postludiet går liturgen fra alteret.</w:t>
      </w:r>
    </w:p>
    <w:sectPr w:rsidR="004827E0" w:rsidRPr="008F6BC3" w:rsidSect="00135FF5">
      <w:footerReference w:type="default" r:id="rId11"/>
      <w:headerReference w:type="first" r:id="rId12"/>
      <w:footerReference w:type="first" r:id="rId13"/>
      <w:pgSz w:w="10810" w:h="14780"/>
      <w:pgMar w:top="1460" w:right="1220" w:bottom="580" w:left="1220"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D95A" w14:textId="77777777" w:rsidR="00C74FE2" w:rsidRDefault="00C74FE2">
      <w:r>
        <w:separator/>
      </w:r>
    </w:p>
  </w:endnote>
  <w:endnote w:type="continuationSeparator" w:id="0">
    <w:p w14:paraId="5B292605" w14:textId="77777777" w:rsidR="00C74FE2" w:rsidRDefault="00C7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17C7" w14:textId="77777777" w:rsidR="00926F99" w:rsidRPr="00BB1CC3" w:rsidRDefault="00926F99" w:rsidP="00E3581D">
    <w:pPr>
      <w:pStyle w:val="Bunntekst"/>
      <w:jc w:val="center"/>
      <w:rPr>
        <w:rFonts w:cstheme="majorHAnsi"/>
        <w:i/>
        <w:iCs/>
        <w:sz w:val="16"/>
        <w:szCs w:val="16"/>
      </w:rPr>
    </w:pPr>
  </w:p>
  <w:p w14:paraId="1751FB99" w14:textId="3948EC7E" w:rsidR="00926F99" w:rsidRPr="00BB1CC3" w:rsidRDefault="00926F99" w:rsidP="009958DB">
    <w:pPr>
      <w:pStyle w:val="Bunntekst"/>
      <w:tabs>
        <w:tab w:val="clear" w:pos="4536"/>
        <w:tab w:val="center" w:pos="3969"/>
      </w:tabs>
      <w:jc w:val="center"/>
      <w:rPr>
        <w:rFonts w:cstheme="majorHAnsi"/>
        <w:i/>
        <w:iCs/>
        <w:sz w:val="18"/>
        <w:szCs w:val="18"/>
        <w:lang w:val="nb-NO"/>
      </w:rPr>
    </w:pPr>
    <w:r w:rsidRPr="00BB1CC3">
      <w:rPr>
        <w:rFonts w:cstheme="majorHAnsi"/>
        <w:i/>
        <w:iCs/>
        <w:sz w:val="18"/>
        <w:szCs w:val="18"/>
        <w:lang w:val="nb-NO"/>
      </w:rPr>
      <w:t>Ordning for hovedgudstjeneste</w:t>
    </w: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BB1CC3">
      <w:rPr>
        <w:rFonts w:cstheme="majorHAnsi"/>
        <w:i/>
        <w:iCs/>
        <w:noProof/>
        <w:sz w:val="18"/>
        <w:szCs w:val="18"/>
        <w:lang w:val="nb-NO"/>
      </w:rPr>
      <w:t>23</w:t>
    </w:r>
    <w:r w:rsidRPr="00BB1CC3">
      <w:rPr>
        <w:rFonts w:cstheme="majorHAnsi"/>
        <w:i/>
        <w:iCs/>
        <w:sz w:val="18"/>
        <w:szCs w:val="18"/>
      </w:rPr>
      <w:fldChar w:fldCharType="end"/>
    </w:r>
    <w:r w:rsidRPr="00BB1CC3">
      <w:rPr>
        <w:rFonts w:cstheme="majorHAnsi"/>
        <w:i/>
        <w:iCs/>
        <w:sz w:val="18"/>
        <w:szCs w:val="18"/>
        <w:lang w:val="nb-NO"/>
      </w:rPr>
      <w:tab/>
      <w:t xml:space="preserve">Fra gudstjenestebok for Den norske kirke </w:t>
    </w:r>
    <w:r w:rsidR="00615228">
      <w:rPr>
        <w:rFonts w:cstheme="majorHAnsi"/>
        <w:i/>
        <w:iCs/>
        <w:sz w:val="18"/>
        <w:szCs w:val="18"/>
        <w:lang w:val="nb-NO"/>
      </w:rPr>
      <w:t>1992</w:t>
    </w:r>
  </w:p>
  <w:p w14:paraId="3F2DC8F1" w14:textId="77777777" w:rsidR="00926F99" w:rsidRPr="00BB1CC3" w:rsidRDefault="00926F99" w:rsidP="007259DD">
    <w:pPr>
      <w:pStyle w:val="Bunntekst"/>
      <w:rPr>
        <w:rFonts w:cstheme="majorHAnsi"/>
        <w:i/>
        <w:iCs/>
        <w:sz w:val="18"/>
        <w:szCs w:val="18"/>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7E4" w14:textId="0ED6CF92" w:rsidR="00903142" w:rsidRPr="00DF5C1C" w:rsidRDefault="008A4F0A" w:rsidP="00DF5C1C">
    <w:pPr>
      <w:pStyle w:val="Bunntekst"/>
      <w:tabs>
        <w:tab w:val="clear" w:pos="4536"/>
        <w:tab w:val="center" w:pos="3969"/>
      </w:tabs>
      <w:rPr>
        <w:rFonts w:cstheme="majorHAnsi"/>
        <w:i/>
        <w:iCs/>
        <w:sz w:val="18"/>
        <w:szCs w:val="18"/>
        <w:lang w:val="nb-NO"/>
      </w:rPr>
    </w:pPr>
    <w:r>
      <w:rPr>
        <w:rFonts w:cstheme="majorHAnsi"/>
        <w:i/>
        <w:iCs/>
        <w:sz w:val="18"/>
        <w:szCs w:val="18"/>
        <w:lang w:val="nb-NO"/>
      </w:rPr>
      <w:t>Skriftemålsgudstjeneste</w:t>
    </w:r>
    <w:r w:rsidR="00DF5C1C" w:rsidRPr="00BB1CC3">
      <w:rPr>
        <w:rFonts w:cstheme="majorHAnsi"/>
        <w:i/>
        <w:iCs/>
        <w:sz w:val="18"/>
        <w:szCs w:val="18"/>
        <w:lang w:val="nb-NO"/>
      </w:rPr>
      <w:tab/>
    </w:r>
    <w:r w:rsidR="00DF5C1C" w:rsidRPr="00BB1CC3">
      <w:rPr>
        <w:rFonts w:cstheme="majorHAnsi"/>
        <w:i/>
        <w:iCs/>
        <w:sz w:val="18"/>
        <w:szCs w:val="18"/>
      </w:rPr>
      <w:fldChar w:fldCharType="begin"/>
    </w:r>
    <w:r w:rsidR="00DF5C1C" w:rsidRPr="00BB1CC3">
      <w:rPr>
        <w:rFonts w:cstheme="majorHAnsi"/>
        <w:i/>
        <w:iCs/>
        <w:sz w:val="18"/>
        <w:szCs w:val="18"/>
        <w:lang w:val="nb-NO"/>
      </w:rPr>
      <w:instrText>PAGE   \* MERGEFORMAT</w:instrText>
    </w:r>
    <w:r w:rsidR="00DF5C1C" w:rsidRPr="00BB1CC3">
      <w:rPr>
        <w:rFonts w:cstheme="majorHAnsi"/>
        <w:i/>
        <w:iCs/>
        <w:sz w:val="18"/>
        <w:szCs w:val="18"/>
      </w:rPr>
      <w:fldChar w:fldCharType="separate"/>
    </w:r>
    <w:r w:rsidR="00DF5C1C" w:rsidRPr="00DF5C1C">
      <w:rPr>
        <w:rFonts w:cstheme="majorHAnsi"/>
        <w:i/>
        <w:iCs/>
        <w:sz w:val="18"/>
        <w:szCs w:val="18"/>
        <w:lang w:val="nb-NO"/>
      </w:rPr>
      <w:t>2</w:t>
    </w:r>
    <w:r w:rsidR="00DF5C1C" w:rsidRPr="00BB1CC3">
      <w:rPr>
        <w:rFonts w:cstheme="majorHAnsi"/>
        <w:i/>
        <w:iCs/>
        <w:sz w:val="18"/>
        <w:szCs w:val="18"/>
      </w:rPr>
      <w:fldChar w:fldCharType="end"/>
    </w:r>
    <w:r w:rsidR="00DF5C1C" w:rsidRPr="00BB1CC3">
      <w:rPr>
        <w:rFonts w:cstheme="majorHAnsi"/>
        <w:i/>
        <w:iCs/>
        <w:sz w:val="18"/>
        <w:szCs w:val="18"/>
        <w:lang w:val="nb-NO"/>
      </w:rPr>
      <w:tab/>
      <w:t xml:space="preserve">Fra gudstjenestebok for Den norske kirke </w:t>
    </w:r>
    <w:r w:rsidR="00615228">
      <w:rPr>
        <w:rFonts w:cstheme="majorHAnsi"/>
        <w:i/>
        <w:iCs/>
        <w:sz w:val="18"/>
        <w:szCs w:val="18"/>
        <w:lang w:val="nb-NO"/>
      </w:rPr>
      <w:t>1992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E5A6" w14:textId="77777777" w:rsidR="00C74FE2" w:rsidRDefault="00C74FE2">
      <w:r>
        <w:separator/>
      </w:r>
    </w:p>
  </w:footnote>
  <w:footnote w:type="continuationSeparator" w:id="0">
    <w:p w14:paraId="6C773EC1" w14:textId="77777777" w:rsidR="00C74FE2" w:rsidRDefault="00C74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B009" w14:textId="77777777" w:rsidR="00A578D4" w:rsidRDefault="00A578D4">
    <w:pPr>
      <w:pStyle w:val="Topptekst"/>
    </w:pPr>
    <w:r>
      <w:rPr>
        <w:noProof/>
      </w:rPr>
      <w:drawing>
        <wp:anchor distT="0" distB="0" distL="114300" distR="114300" simplePos="0" relativeHeight="251658752" behindDoc="1" locked="0" layoutInCell="1" allowOverlap="1" wp14:anchorId="3F95B3F1" wp14:editId="017C0105">
          <wp:simplePos x="0" y="0"/>
          <wp:positionH relativeFrom="margin">
            <wp:align>left</wp:align>
          </wp:positionH>
          <wp:positionV relativeFrom="paragraph">
            <wp:posOffset>588645</wp:posOffset>
          </wp:positionV>
          <wp:extent cx="2011680" cy="330835"/>
          <wp:effectExtent l="0" t="0" r="7620" b="0"/>
          <wp:wrapTight wrapText="bothSides">
            <wp:wrapPolygon edited="0">
              <wp:start x="0" y="0"/>
              <wp:lineTo x="0" y="19900"/>
              <wp:lineTo x="21477" y="19900"/>
              <wp:lineTo x="21477" y="0"/>
              <wp:lineTo x="0" y="0"/>
            </wp:wrapPolygon>
          </wp:wrapTight>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5"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0A"/>
    <w:rsid w:val="00097C1D"/>
    <w:rsid w:val="001064BA"/>
    <w:rsid w:val="001346F3"/>
    <w:rsid w:val="00135FF5"/>
    <w:rsid w:val="001A50E7"/>
    <w:rsid w:val="001C1941"/>
    <w:rsid w:val="001C4335"/>
    <w:rsid w:val="002C27C1"/>
    <w:rsid w:val="002C29FD"/>
    <w:rsid w:val="00302E90"/>
    <w:rsid w:val="00353D27"/>
    <w:rsid w:val="00383910"/>
    <w:rsid w:val="00392B51"/>
    <w:rsid w:val="003A205A"/>
    <w:rsid w:val="004827E0"/>
    <w:rsid w:val="004B1CEB"/>
    <w:rsid w:val="005222A9"/>
    <w:rsid w:val="00530665"/>
    <w:rsid w:val="005609AB"/>
    <w:rsid w:val="00592E2B"/>
    <w:rsid w:val="005B1EFB"/>
    <w:rsid w:val="005C1221"/>
    <w:rsid w:val="00615228"/>
    <w:rsid w:val="00670C94"/>
    <w:rsid w:val="0067185A"/>
    <w:rsid w:val="00672A5B"/>
    <w:rsid w:val="00684366"/>
    <w:rsid w:val="006E4EBE"/>
    <w:rsid w:val="007259DD"/>
    <w:rsid w:val="008819C8"/>
    <w:rsid w:val="008A2A58"/>
    <w:rsid w:val="008A4F0A"/>
    <w:rsid w:val="008A7203"/>
    <w:rsid w:val="008C4EA5"/>
    <w:rsid w:val="008F0E43"/>
    <w:rsid w:val="008F6BC3"/>
    <w:rsid w:val="00903142"/>
    <w:rsid w:val="009201AC"/>
    <w:rsid w:val="00926F99"/>
    <w:rsid w:val="0095533B"/>
    <w:rsid w:val="009958DB"/>
    <w:rsid w:val="009B0F65"/>
    <w:rsid w:val="009E6F24"/>
    <w:rsid w:val="00A05506"/>
    <w:rsid w:val="00A40148"/>
    <w:rsid w:val="00A464D0"/>
    <w:rsid w:val="00A578D4"/>
    <w:rsid w:val="00B30119"/>
    <w:rsid w:val="00B475A9"/>
    <w:rsid w:val="00BA1EE1"/>
    <w:rsid w:val="00BB0BD3"/>
    <w:rsid w:val="00BB1CC3"/>
    <w:rsid w:val="00C74FE2"/>
    <w:rsid w:val="00CB5829"/>
    <w:rsid w:val="00CF3987"/>
    <w:rsid w:val="00D020EB"/>
    <w:rsid w:val="00D22E88"/>
    <w:rsid w:val="00D25681"/>
    <w:rsid w:val="00DF5C1C"/>
    <w:rsid w:val="00E26511"/>
    <w:rsid w:val="00E3581D"/>
    <w:rsid w:val="00EF1532"/>
    <w:rsid w:val="00EF1ACF"/>
    <w:rsid w:val="00F30E70"/>
    <w:rsid w:val="00FC6B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C404B"/>
  <w15:docId w15:val="{2BA23DE6-86C6-47AF-8787-72C7E67F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 w:type="character" w:customStyle="1" w:styleId="x4k7w5x">
    <w:name w:val="x4k7w5x"/>
    <w:basedOn w:val="Standardskriftforavsnitt"/>
    <w:rsid w:val="00D2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 w:id="1238393816">
      <w:bodyDiv w:val="1"/>
      <w:marLeft w:val="0"/>
      <w:marRight w:val="0"/>
      <w:marTop w:val="0"/>
      <w:marBottom w:val="0"/>
      <w:divBdr>
        <w:top w:val="none" w:sz="0" w:space="0" w:color="auto"/>
        <w:left w:val="none" w:sz="0" w:space="0" w:color="auto"/>
        <w:bottom w:val="none" w:sz="0" w:space="0" w:color="auto"/>
        <w:right w:val="none" w:sz="0" w:space="0" w:color="auto"/>
      </w:divBdr>
      <w:divsChild>
        <w:div w:id="8796692">
          <w:marLeft w:val="0"/>
          <w:marRight w:val="0"/>
          <w:marTop w:val="0"/>
          <w:marBottom w:val="0"/>
          <w:divBdr>
            <w:top w:val="none" w:sz="0" w:space="0" w:color="auto"/>
            <w:left w:val="none" w:sz="0" w:space="0" w:color="auto"/>
            <w:bottom w:val="none" w:sz="0" w:space="0" w:color="auto"/>
            <w:right w:val="none" w:sz="0" w:space="0" w:color="auto"/>
          </w:divBdr>
          <w:divsChild>
            <w:div w:id="1763063662">
              <w:marLeft w:val="0"/>
              <w:marRight w:val="0"/>
              <w:marTop w:val="0"/>
              <w:marBottom w:val="0"/>
              <w:divBdr>
                <w:top w:val="none" w:sz="0" w:space="0" w:color="auto"/>
                <w:left w:val="none" w:sz="0" w:space="0" w:color="auto"/>
                <w:bottom w:val="none" w:sz="0" w:space="0" w:color="auto"/>
                <w:right w:val="none" w:sz="0" w:space="0" w:color="auto"/>
              </w:divBdr>
              <w:divsChild>
                <w:div w:id="257058823">
                  <w:marLeft w:val="0"/>
                  <w:marRight w:val="0"/>
                  <w:marTop w:val="0"/>
                  <w:marBottom w:val="0"/>
                  <w:divBdr>
                    <w:top w:val="none" w:sz="0" w:space="0" w:color="auto"/>
                    <w:left w:val="none" w:sz="0" w:space="0" w:color="auto"/>
                    <w:bottom w:val="none" w:sz="0" w:space="0" w:color="auto"/>
                    <w:right w:val="none" w:sz="0" w:space="0" w:color="auto"/>
                  </w:divBdr>
                  <w:divsChild>
                    <w:div w:id="298534597">
                      <w:marLeft w:val="0"/>
                      <w:marRight w:val="0"/>
                      <w:marTop w:val="0"/>
                      <w:marBottom w:val="0"/>
                      <w:divBdr>
                        <w:top w:val="none" w:sz="0" w:space="0" w:color="auto"/>
                        <w:left w:val="none" w:sz="0" w:space="0" w:color="auto"/>
                        <w:bottom w:val="none" w:sz="0" w:space="0" w:color="auto"/>
                        <w:right w:val="none" w:sz="0" w:space="0" w:color="auto"/>
                      </w:divBdr>
                      <w:divsChild>
                        <w:div w:id="827551669">
                          <w:marLeft w:val="0"/>
                          <w:marRight w:val="0"/>
                          <w:marTop w:val="0"/>
                          <w:marBottom w:val="0"/>
                          <w:divBdr>
                            <w:top w:val="none" w:sz="0" w:space="0" w:color="auto"/>
                            <w:left w:val="none" w:sz="0" w:space="0" w:color="auto"/>
                            <w:bottom w:val="none" w:sz="0" w:space="0" w:color="auto"/>
                            <w:right w:val="none" w:sz="0" w:space="0" w:color="auto"/>
                          </w:divBdr>
                          <w:divsChild>
                            <w:div w:id="2080517525">
                              <w:marLeft w:val="0"/>
                              <w:marRight w:val="0"/>
                              <w:marTop w:val="0"/>
                              <w:marBottom w:val="0"/>
                              <w:divBdr>
                                <w:top w:val="none" w:sz="0" w:space="0" w:color="auto"/>
                                <w:left w:val="none" w:sz="0" w:space="0" w:color="auto"/>
                                <w:bottom w:val="none" w:sz="0" w:space="0" w:color="auto"/>
                                <w:right w:val="none" w:sz="0" w:space="0" w:color="auto"/>
                              </w:divBdr>
                              <w:divsChild>
                                <w:div w:id="12564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066876">
          <w:marLeft w:val="0"/>
          <w:marRight w:val="0"/>
          <w:marTop w:val="0"/>
          <w:marBottom w:val="0"/>
          <w:divBdr>
            <w:top w:val="none" w:sz="0" w:space="0" w:color="auto"/>
            <w:left w:val="none" w:sz="0" w:space="0" w:color="auto"/>
            <w:bottom w:val="none" w:sz="0" w:space="0" w:color="auto"/>
            <w:right w:val="none" w:sz="0" w:space="0" w:color="auto"/>
          </w:divBdr>
        </w:div>
        <w:div w:id="564878157">
          <w:marLeft w:val="0"/>
          <w:marRight w:val="0"/>
          <w:marTop w:val="0"/>
          <w:marBottom w:val="0"/>
          <w:divBdr>
            <w:top w:val="none" w:sz="0" w:space="0" w:color="auto"/>
            <w:left w:val="none" w:sz="0" w:space="0" w:color="auto"/>
            <w:bottom w:val="none" w:sz="0" w:space="0" w:color="auto"/>
            <w:right w:val="none" w:sz="0" w:space="0" w:color="auto"/>
          </w:divBdr>
          <w:divsChild>
            <w:div w:id="1288194844">
              <w:marLeft w:val="0"/>
              <w:marRight w:val="0"/>
              <w:marTop w:val="0"/>
              <w:marBottom w:val="0"/>
              <w:divBdr>
                <w:top w:val="none" w:sz="0" w:space="0" w:color="auto"/>
                <w:left w:val="none" w:sz="0" w:space="0" w:color="auto"/>
                <w:bottom w:val="none" w:sz="0" w:space="0" w:color="auto"/>
                <w:right w:val="none" w:sz="0" w:space="0" w:color="auto"/>
              </w:divBdr>
              <w:divsChild>
                <w:div w:id="1595820369">
                  <w:marLeft w:val="0"/>
                  <w:marRight w:val="0"/>
                  <w:marTop w:val="0"/>
                  <w:marBottom w:val="0"/>
                  <w:divBdr>
                    <w:top w:val="none" w:sz="0" w:space="0" w:color="auto"/>
                    <w:left w:val="none" w:sz="0" w:space="0" w:color="auto"/>
                    <w:bottom w:val="none" w:sz="0" w:space="0" w:color="auto"/>
                    <w:right w:val="none" w:sz="0" w:space="0" w:color="auto"/>
                  </w:divBdr>
                  <w:divsChild>
                    <w:div w:id="5585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Liturgimal_dnk.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2" ma:contentTypeDescription="Opprett et nytt dokument." ma:contentTypeScope="" ma:versionID="deb622a623577de2689d6dd71d747c6d">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236c682ca580843e94b0c79089358d7e"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2B7C9-EA8C-46CD-BC93-87AAD9EEC786}">
  <ds:schemaRefs>
    <ds:schemaRef ds:uri="http://purl.org/dc/dcmitype/"/>
    <ds:schemaRef ds:uri="http://www.w3.org/XML/1998/namespace"/>
    <ds:schemaRef ds:uri="http://purl.org/dc/elements/1.1/"/>
    <ds:schemaRef ds:uri="1be51b6c-49d2-44c4-b824-afc84ace3b8f"/>
    <ds:schemaRef ds:uri="http://schemas.microsoft.com/office/infopath/2007/PartnerControls"/>
    <ds:schemaRef ds:uri="http://schemas.microsoft.com/office/2006/documentManagement/types"/>
    <ds:schemaRef ds:uri="http://schemas.openxmlformats.org/package/2006/metadata/core-properties"/>
    <ds:schemaRef ds:uri="ba553164-b9d1-4c17-96fb-ffeb6e47192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CD2AB95-397C-4002-8452-01FA4F1C5106}">
  <ds:schemaRefs>
    <ds:schemaRef ds:uri="http://schemas.openxmlformats.org/officeDocument/2006/bibliography"/>
  </ds:schemaRefs>
</ds:datastoreItem>
</file>

<file path=customXml/itemProps3.xml><?xml version="1.0" encoding="utf-8"?>
<ds:datastoreItem xmlns:ds="http://schemas.openxmlformats.org/officeDocument/2006/customXml" ds:itemID="{6F694EBC-6768-4160-B509-CE2505E1F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7B382-BB0A-4E45-91D6-CA9BC14FB2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Liturgimal_dnk</Template>
  <TotalTime>1</TotalTime>
  <Pages>9</Pages>
  <Words>1599</Words>
  <Characters>8479</Characters>
  <Application>Microsoft Office Word</Application>
  <DocSecurity>0</DocSecurity>
  <Lines>70</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Selma Dahle Kraft</dc:creator>
  <cp:lastModifiedBy>Anne Jorunn Midtkil</cp:lastModifiedBy>
  <cp:revision>2</cp:revision>
  <cp:lastPrinted>2022-11-22T08:16:00Z</cp:lastPrinted>
  <dcterms:created xsi:type="dcterms:W3CDTF">2022-11-29T09:58:00Z</dcterms:created>
  <dcterms:modified xsi:type="dcterms:W3CDTF">2022-11-29T09:58:00Z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ContentTypeId">
    <vt:lpwstr>0x010100B5F4D0F8E9F8E74FAA934111D5062CCB</vt:lpwstr>
  </property>
</Properties>
</file>