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BF67" w14:textId="16DA72FF" w:rsidR="00193912" w:rsidRPr="00137A67" w:rsidRDefault="00137A67">
      <w:pPr>
        <w:rPr>
          <w:b/>
          <w:u w:val="single"/>
        </w:rPr>
      </w:pPr>
      <w:r w:rsidRPr="00137A67">
        <w:rPr>
          <w:b/>
          <w:u w:val="single"/>
        </w:rPr>
        <w:t xml:space="preserve">Om kandidat til Nemd for gudstjenesteliv - </w:t>
      </w:r>
      <w:r w:rsidR="00193912" w:rsidRPr="00137A67">
        <w:rPr>
          <w:b/>
          <w:u w:val="single"/>
        </w:rPr>
        <w:t>Per Oskar Kjølaas</w:t>
      </w:r>
    </w:p>
    <w:p w14:paraId="557A5EC0" w14:textId="77777777" w:rsidR="00137A67" w:rsidRDefault="00137A67" w:rsidP="00137A67"/>
    <w:p w14:paraId="2B8E9A1B" w14:textId="77777777" w:rsidR="00AF731F" w:rsidRDefault="00AF731F" w:rsidP="00137A67">
      <w:bookmarkStart w:id="0" w:name="_GoBack"/>
      <w:bookmarkEnd w:id="0"/>
    </w:p>
    <w:p w14:paraId="60D4AA6C" w14:textId="253369A2" w:rsidR="00137A67" w:rsidRPr="00137A67" w:rsidRDefault="00137A67" w:rsidP="00137A67">
      <w:r w:rsidRPr="00137A67">
        <w:t xml:space="preserve">Alder: </w:t>
      </w:r>
      <w:r w:rsidRPr="00137A67">
        <w:t>69 år</w:t>
      </w:r>
    </w:p>
    <w:p w14:paraId="6A98376D" w14:textId="599ADD94" w:rsidR="00193912" w:rsidRPr="00137A67" w:rsidRDefault="00137A67">
      <w:r w:rsidRPr="00137A67">
        <w:t>Bosted: Tromsø</w:t>
      </w:r>
    </w:p>
    <w:p w14:paraId="45A14FD2" w14:textId="0D8AD30E" w:rsidR="00193912" w:rsidRPr="00137A67" w:rsidRDefault="00193912">
      <w:r w:rsidRPr="00137A67">
        <w:t>Biskop emeritus, biskop i Nord-Hålogaland 2002 – 2014</w:t>
      </w:r>
    </w:p>
    <w:p w14:paraId="30153B87" w14:textId="5DCDBD4B" w:rsidR="00193912" w:rsidRPr="00137A67" w:rsidRDefault="00193912">
      <w:r w:rsidRPr="00137A67">
        <w:t>Har vært sogneprest i Kautokeino og prost i Indre Finnmark prosti</w:t>
      </w:r>
    </w:p>
    <w:p w14:paraId="38BBA63C" w14:textId="1F578A96" w:rsidR="00193912" w:rsidRPr="00137A67" w:rsidRDefault="00193912">
      <w:r w:rsidRPr="00137A67">
        <w:t>Samisk grunnfag</w:t>
      </w:r>
    </w:p>
    <w:p w14:paraId="7C6C665E" w14:textId="4C2F1BFA" w:rsidR="00193912" w:rsidRPr="00137A67" w:rsidRDefault="00193912">
      <w:r w:rsidRPr="00137A67">
        <w:t>Har arbeidet med nordsamisk bibeloversettelse og nordsamisk liturgi 1986-2001</w:t>
      </w:r>
    </w:p>
    <w:p w14:paraId="5291DBD8" w14:textId="77777777" w:rsidR="00137A67" w:rsidRDefault="00137A67"/>
    <w:p w14:paraId="40ABBD1E" w14:textId="178304F6" w:rsidR="00137A67" w:rsidRPr="00137A67" w:rsidRDefault="00137A67">
      <w:pPr>
        <w:rPr>
          <w:u w:val="single"/>
        </w:rPr>
      </w:pPr>
      <w:r w:rsidRPr="00137A67">
        <w:rPr>
          <w:u w:val="single"/>
        </w:rPr>
        <w:t xml:space="preserve">Verv: </w:t>
      </w:r>
    </w:p>
    <w:p w14:paraId="465117F1" w14:textId="7DA892D3" w:rsidR="00193912" w:rsidRPr="00137A67" w:rsidRDefault="00193912">
      <w:r w:rsidRPr="00137A67">
        <w:t>Medlem av Nord-Hålogaland bispedømmeråd 1982-1989</w:t>
      </w:r>
    </w:p>
    <w:p w14:paraId="30105563" w14:textId="23357FBE" w:rsidR="00193912" w:rsidRPr="00137A67" w:rsidRDefault="00193912">
      <w:r w:rsidRPr="00137A67">
        <w:t>Medlem av Kirkerådet 1982-1989</w:t>
      </w:r>
    </w:p>
    <w:p w14:paraId="567254F8" w14:textId="5CDAAA64" w:rsidR="00193912" w:rsidRPr="00137A67" w:rsidRDefault="00193912">
      <w:r w:rsidRPr="00137A67">
        <w:t>Medlem av Mellomkirkelig råd i tre perioder</w:t>
      </w:r>
    </w:p>
    <w:p w14:paraId="7B3289BA" w14:textId="4586DFE0" w:rsidR="00193912" w:rsidRPr="00137A67" w:rsidRDefault="00193912">
      <w:r w:rsidRPr="00137A67">
        <w:t>Medlem av Samisk kirkeråd i en periode</w:t>
      </w:r>
    </w:p>
    <w:p w14:paraId="4BC7A80D" w14:textId="6C933107" w:rsidR="00193912" w:rsidRDefault="00193912">
      <w:r w:rsidRPr="00137A67">
        <w:t>Medlem av Nemnd for gudstjenesteliv siste periode</w:t>
      </w:r>
    </w:p>
    <w:p w14:paraId="425D2B25" w14:textId="77777777" w:rsidR="00193912" w:rsidRDefault="00193912"/>
    <w:sectPr w:rsidR="0019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137A67"/>
    <w:rsid w:val="0016160E"/>
    <w:rsid w:val="00193912"/>
    <w:rsid w:val="0076457A"/>
    <w:rsid w:val="00AF731F"/>
    <w:rsid w:val="00BA5FC5"/>
    <w:rsid w:val="00D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F161"/>
  <w15:chartTrackingRefBased/>
  <w15:docId w15:val="{F3DCA19E-A72D-414C-B012-97764477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7A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dnk.p360.intern.kirkepartner.no/360templates/DNK_Blank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DNK_BlankWord.dotx</Template>
  <TotalTime>36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Vidar Andersen</dc:creator>
  <cp:keywords>
  </cp:keywords>
  <dc:description>
  </dc:description>
  <cp:lastModifiedBy>Vidar Andersen</cp:lastModifiedBy>
  <cp:revision>6</cp:revision>
  <dcterms:created xsi:type="dcterms:W3CDTF">2015-06-29T12:48:00Z</dcterms:created>
  <dcterms:modified xsi:type="dcterms:W3CDTF">2017-08-24T09:16:00Z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241940</vt:lpwstr>
  </property>
  <property fmtid="{D5CDD505-2E9C-101B-9397-08002B2CF9AE}" pid="3" name="verId">
    <vt:lpwstr>234760</vt:lpwstr>
  </property>
  <property fmtid="{D5CDD505-2E9C-101B-9397-08002B2CF9AE}" pid="4" name="templateId">
    <vt:lpwstr>110011</vt:lpwstr>
  </property>
  <property fmtid="{D5CDD505-2E9C-101B-9397-08002B2CF9AE}" pid="5" name="fileId">
    <vt:lpwstr>286165</vt:lpwstr>
  </property>
  <property fmtid="{D5CDD505-2E9C-101B-9397-08002B2CF9AE}" pid="6" name="filePath">
    <vt:lpwstr>\\SRV-P360WEB03@3000\PersonalLibraries\kirkepartner\va589\checked out files</vt:lpwstr>
  </property>
  <property fmtid="{D5CDD505-2E9C-101B-9397-08002B2CF9AE}" pid="7" name="templateFilePath">
    <vt:lpwstr>\\SRV-P360FS01\docprod_DNK\templates\DNK_BlankWord.dotx</vt:lpwstr>
  </property>
  <property fmtid="{D5CDD505-2E9C-101B-9397-08002B2CF9AE}" pid="8" name="filePathOneNote">
    <vt:lpwstr>\\SRV-P360FS01\360users_DNK\onenote\kirkepartner\va589\</vt:lpwstr>
  </property>
  <property fmtid="{D5CDD505-2E9C-101B-9397-08002B2CF9AE}" pid="9" name="fileName">
    <vt:lpwstr>17-04571-3 Per Oskar Kjølaas 286165_1_0.docx</vt:lpwstr>
  </property>
  <property fmtid="{D5CDD505-2E9C-101B-9397-08002B2CF9AE}" pid="10" name="comment">
    <vt:lpwstr>Per Oskar Kjølaas</vt:lpwstr>
  </property>
  <property fmtid="{D5CDD505-2E9C-101B-9397-08002B2CF9AE}" pid="11" name="sourceId">
    <vt:lpwstr>241940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Vidar Andersen</vt:lpwstr>
  </property>
  <property fmtid="{D5CDD505-2E9C-101B-9397-08002B2CF9AE}" pid="15" name="modifiedBy">
    <vt:lpwstr>Vidar Andersen</vt:lpwstr>
  </property>
  <property fmtid="{D5CDD505-2E9C-101B-9397-08002B2CF9AE}" pid="16" name="serverName">
    <vt:lpwstr>dnk.p360.intern.kirkepartner.no</vt:lpwstr>
  </property>
  <property fmtid="{D5CDD505-2E9C-101B-9397-08002B2CF9AE}" pid="17" name="server">
    <vt:lpwstr>dnk.p360.intern.kirkepartner.no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234760</vt:lpwstr>
  </property>
  <property fmtid="{D5CDD505-2E9C-101B-9397-08002B2CF9AE}" pid="22" name="Operation">
    <vt:lpwstr>ProduceFile</vt:lpwstr>
  </property>
</Properties>
</file>